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8D" w:rsidRPr="007E52DE" w:rsidRDefault="0039398D" w:rsidP="0039398D">
      <w:pPr>
        <w:pStyle w:val="personnages"/>
        <w:ind w:left="1440"/>
        <w:rPr>
          <w:b/>
          <w:sz w:val="56"/>
        </w:rPr>
      </w:pPr>
    </w:p>
    <w:p w:rsidR="0039398D" w:rsidRPr="00E6732A" w:rsidRDefault="0039398D" w:rsidP="00760A84">
      <w:pPr>
        <w:pStyle w:val="TI"/>
        <w:rPr>
          <w:sz w:val="56"/>
          <w:szCs w:val="56"/>
          <w:u w:val="single"/>
          <w:lang w:val="en-US"/>
        </w:rPr>
      </w:pPr>
      <w:r w:rsidRPr="00E6732A">
        <w:rPr>
          <w:lang w:val="en-US"/>
        </w:rPr>
        <w:br/>
      </w:r>
      <w:r w:rsidRPr="00E6732A">
        <w:rPr>
          <w:lang w:val="en-US"/>
        </w:rPr>
        <w:br/>
      </w:r>
      <w:r w:rsidR="00760A84" w:rsidRPr="00E6732A">
        <w:rPr>
          <w:sz w:val="56"/>
          <w:szCs w:val="56"/>
          <w:u w:val="single"/>
          <w:lang w:val="en-US"/>
        </w:rPr>
        <w:t>JEUDI 12</w:t>
      </w:r>
    </w:p>
    <w:p w:rsidR="0039398D" w:rsidRPr="00E6732A" w:rsidRDefault="0039398D" w:rsidP="0039398D">
      <w:pPr>
        <w:pStyle w:val="personnages"/>
        <w:rPr>
          <w:b/>
          <w:sz w:val="56"/>
          <w:lang w:val="en-US"/>
        </w:rPr>
      </w:pPr>
      <w:r w:rsidRPr="00E6732A">
        <w:rPr>
          <w:b/>
          <w:sz w:val="56"/>
          <w:lang w:val="en-US"/>
        </w:rPr>
        <w:br/>
      </w:r>
    </w:p>
    <w:p w:rsidR="0039398D" w:rsidRPr="00E6732A" w:rsidRDefault="0039398D" w:rsidP="0039398D">
      <w:pPr>
        <w:pStyle w:val="personnages"/>
        <w:rPr>
          <w:b/>
          <w:sz w:val="44"/>
          <w:lang w:val="en-US"/>
        </w:rPr>
      </w:pPr>
    </w:p>
    <w:p w:rsidR="0039398D" w:rsidRPr="00E6732A" w:rsidRDefault="0039398D" w:rsidP="0039398D">
      <w:pPr>
        <w:jc w:val="center"/>
        <w:rPr>
          <w:lang w:val="en-US"/>
        </w:rPr>
      </w:pPr>
      <w:proofErr w:type="spellStart"/>
      <w:r w:rsidRPr="00E6732A">
        <w:rPr>
          <w:b/>
          <w:sz w:val="44"/>
          <w:lang w:val="en-US"/>
        </w:rPr>
        <w:t>Scénario</w:t>
      </w:r>
      <w:proofErr w:type="spellEnd"/>
      <w:r w:rsidRPr="00E6732A">
        <w:rPr>
          <w:b/>
          <w:sz w:val="44"/>
          <w:lang w:val="en-US"/>
        </w:rPr>
        <w:t xml:space="preserve"> de</w:t>
      </w:r>
      <w:r w:rsidRPr="00E6732A">
        <w:rPr>
          <w:b/>
          <w:sz w:val="44"/>
          <w:lang w:val="en-US"/>
        </w:rPr>
        <w:br/>
        <w:t>Philippe Blasband</w:t>
      </w:r>
    </w:p>
    <w:p w:rsidR="0039398D" w:rsidRPr="00E6732A" w:rsidRDefault="0039398D" w:rsidP="0039398D">
      <w:pPr>
        <w:rPr>
          <w:lang w:val="en-US"/>
        </w:rPr>
      </w:pPr>
    </w:p>
    <w:p w:rsidR="0039398D" w:rsidRPr="00E6732A" w:rsidRDefault="0039398D" w:rsidP="0039398D">
      <w:pPr>
        <w:rPr>
          <w:lang w:val="en-US"/>
        </w:rPr>
      </w:pPr>
    </w:p>
    <w:p w:rsidR="0039398D" w:rsidRPr="00E6732A" w:rsidRDefault="0039398D" w:rsidP="0039398D">
      <w:pPr>
        <w:rPr>
          <w:lang w:val="en-US"/>
        </w:rPr>
      </w:pPr>
    </w:p>
    <w:p w:rsidR="0039398D" w:rsidRPr="004A0B37" w:rsidRDefault="0039398D" w:rsidP="0039398D">
      <w:pPr>
        <w:widowControl/>
        <w:spacing w:after="0"/>
        <w:rPr>
          <w:rFonts w:cs="Courier New"/>
          <w:i/>
          <w:sz w:val="24"/>
          <w:szCs w:val="24"/>
          <w:lang w:val="en-US" w:eastAsia="fr-BE"/>
        </w:rPr>
      </w:pPr>
      <w:r w:rsidRPr="004A0B37">
        <w:rPr>
          <w:rFonts w:cs="Courier New"/>
          <w:i/>
          <w:sz w:val="24"/>
          <w:szCs w:val="24"/>
          <w:lang w:val="en-US" w:eastAsia="fr-BE"/>
        </w:rPr>
        <w:t>I am a man, I am self aware</w:t>
      </w:r>
      <w:r w:rsidRPr="004A0B37">
        <w:rPr>
          <w:rFonts w:cs="Courier New"/>
          <w:i/>
          <w:sz w:val="24"/>
          <w:szCs w:val="24"/>
          <w:lang w:val="en-US" w:eastAsia="fr-BE"/>
        </w:rPr>
        <w:br/>
      </w:r>
      <w:proofErr w:type="gramStart"/>
      <w:r w:rsidRPr="004A0B37">
        <w:rPr>
          <w:rFonts w:cs="Courier New"/>
          <w:i/>
          <w:sz w:val="24"/>
          <w:szCs w:val="24"/>
          <w:lang w:val="en-US" w:eastAsia="fr-BE"/>
        </w:rPr>
        <w:t>And</w:t>
      </w:r>
      <w:proofErr w:type="gramEnd"/>
      <w:r w:rsidRPr="004A0B37">
        <w:rPr>
          <w:rFonts w:cs="Courier New"/>
          <w:i/>
          <w:sz w:val="24"/>
          <w:szCs w:val="24"/>
          <w:lang w:val="en-US" w:eastAsia="fr-BE"/>
        </w:rPr>
        <w:t xml:space="preserve"> everywhere I go</w:t>
      </w:r>
      <w:r w:rsidRPr="004A0B37">
        <w:rPr>
          <w:rFonts w:cs="Courier New"/>
          <w:i/>
          <w:sz w:val="24"/>
          <w:szCs w:val="24"/>
          <w:lang w:val="en-US" w:eastAsia="fr-BE"/>
        </w:rPr>
        <w:br/>
        <w:t>You</w:t>
      </w:r>
      <w:r>
        <w:rPr>
          <w:rFonts w:cs="Courier New"/>
          <w:i/>
          <w:sz w:val="24"/>
          <w:szCs w:val="24"/>
          <w:lang w:val="en-US" w:eastAsia="fr-BE"/>
        </w:rPr>
        <w:t>’</w:t>
      </w:r>
      <w:r w:rsidRPr="004A0B37">
        <w:rPr>
          <w:rFonts w:cs="Courier New"/>
          <w:i/>
          <w:sz w:val="24"/>
          <w:szCs w:val="24"/>
          <w:lang w:val="en-US" w:eastAsia="fr-BE"/>
        </w:rPr>
        <w:t xml:space="preserve">re always right there with me </w:t>
      </w:r>
    </w:p>
    <w:p w:rsidR="0039398D" w:rsidRPr="004A0B37" w:rsidRDefault="0039398D" w:rsidP="0039398D">
      <w:pPr>
        <w:widowControl/>
        <w:spacing w:before="100" w:beforeAutospacing="1" w:after="100" w:afterAutospacing="1"/>
        <w:rPr>
          <w:rFonts w:cs="Courier New"/>
          <w:i/>
          <w:sz w:val="24"/>
          <w:szCs w:val="24"/>
          <w:lang w:val="en-US" w:eastAsia="fr-BE"/>
        </w:rPr>
      </w:pPr>
      <w:r w:rsidRPr="004A0B37">
        <w:rPr>
          <w:rFonts w:cs="Courier New"/>
          <w:i/>
          <w:sz w:val="24"/>
          <w:szCs w:val="24"/>
          <w:lang w:val="en-US" w:eastAsia="fr-BE"/>
        </w:rPr>
        <w:t xml:space="preserve">I </w:t>
      </w:r>
      <w:hyperlink r:id="rId8" w:history="1">
        <w:r w:rsidRPr="004A0B37">
          <w:rPr>
            <w:rFonts w:cs="Courier New"/>
            <w:i/>
            <w:color w:val="000000"/>
            <w:sz w:val="24"/>
            <w:szCs w:val="24"/>
            <w:lang w:val="en-US" w:eastAsia="fr-BE"/>
          </w:rPr>
          <w:t>flirted with you all my life</w:t>
        </w:r>
      </w:hyperlink>
      <w:r w:rsidRPr="004A0B37">
        <w:rPr>
          <w:rFonts w:cs="Courier New"/>
          <w:i/>
          <w:sz w:val="24"/>
          <w:szCs w:val="24"/>
          <w:lang w:val="en-US" w:eastAsia="fr-BE"/>
        </w:rPr>
        <w:br/>
        <w:t>Even kissed you once or twice</w:t>
      </w:r>
      <w:r w:rsidRPr="004A0B37">
        <w:rPr>
          <w:rFonts w:cs="Courier New"/>
          <w:i/>
          <w:sz w:val="24"/>
          <w:szCs w:val="24"/>
          <w:lang w:val="en-US" w:eastAsia="fr-BE"/>
        </w:rPr>
        <w:br/>
      </w:r>
      <w:proofErr w:type="gramStart"/>
      <w:r w:rsidRPr="004A0B37">
        <w:rPr>
          <w:rFonts w:cs="Courier New"/>
          <w:i/>
          <w:sz w:val="24"/>
          <w:szCs w:val="24"/>
          <w:lang w:val="en-US" w:eastAsia="fr-BE"/>
        </w:rPr>
        <w:t>And</w:t>
      </w:r>
      <w:proofErr w:type="gramEnd"/>
      <w:r w:rsidRPr="004A0B37">
        <w:rPr>
          <w:rFonts w:cs="Courier New"/>
          <w:i/>
          <w:sz w:val="24"/>
          <w:szCs w:val="24"/>
          <w:lang w:val="en-US" w:eastAsia="fr-BE"/>
        </w:rPr>
        <w:t xml:space="preserve"> to this day I swear it was nice but clearly</w:t>
      </w:r>
      <w:r w:rsidRPr="004A0B37">
        <w:rPr>
          <w:rFonts w:cs="Courier New"/>
          <w:i/>
          <w:sz w:val="24"/>
          <w:szCs w:val="24"/>
          <w:lang w:val="en-US" w:eastAsia="fr-BE"/>
        </w:rPr>
        <w:br/>
        <w:t>I was not ready</w:t>
      </w:r>
    </w:p>
    <w:p w:rsidR="0039398D" w:rsidRPr="004A0B37" w:rsidRDefault="0039398D" w:rsidP="0039398D">
      <w:pPr>
        <w:pStyle w:val="NormalWeb"/>
        <w:rPr>
          <w:rFonts w:ascii="Courier New" w:hAnsi="Courier New" w:cs="Courier New"/>
          <w:i/>
          <w:lang w:val="en-US"/>
        </w:rPr>
      </w:pPr>
      <w:r w:rsidRPr="004A0B37">
        <w:rPr>
          <w:rFonts w:ascii="Courier New" w:hAnsi="Courier New" w:cs="Courier New"/>
          <w:i/>
          <w:lang w:val="en-US"/>
        </w:rPr>
        <w:lastRenderedPageBreak/>
        <w:t>When you touched a friend of mine</w:t>
      </w:r>
      <w:r w:rsidRPr="004A0B37">
        <w:rPr>
          <w:rFonts w:ascii="Courier New" w:hAnsi="Courier New" w:cs="Courier New"/>
          <w:i/>
          <w:lang w:val="en-US"/>
        </w:rPr>
        <w:br/>
        <w:t>I thought I would lose my mind</w:t>
      </w:r>
      <w:r w:rsidRPr="004A0B37">
        <w:rPr>
          <w:rFonts w:ascii="Courier New" w:hAnsi="Courier New" w:cs="Courier New"/>
          <w:i/>
          <w:lang w:val="en-US"/>
        </w:rPr>
        <w:br/>
      </w:r>
      <w:proofErr w:type="gramStart"/>
      <w:r w:rsidRPr="004A0B37">
        <w:rPr>
          <w:rFonts w:ascii="Courier New" w:hAnsi="Courier New" w:cs="Courier New"/>
          <w:i/>
          <w:lang w:val="en-US"/>
        </w:rPr>
        <w:t>But</w:t>
      </w:r>
      <w:proofErr w:type="gramEnd"/>
      <w:r w:rsidRPr="004A0B37">
        <w:rPr>
          <w:rFonts w:ascii="Courier New" w:hAnsi="Courier New" w:cs="Courier New"/>
          <w:i/>
          <w:lang w:val="en-US"/>
        </w:rPr>
        <w:t xml:space="preserve"> I found out with time that</w:t>
      </w:r>
      <w:r w:rsidRPr="004A0B37">
        <w:rPr>
          <w:rFonts w:ascii="Courier New" w:hAnsi="Courier New" w:cs="Courier New"/>
          <w:i/>
          <w:lang w:val="en-US"/>
        </w:rPr>
        <w:br/>
        <w:t>Really, I was not ready</w:t>
      </w:r>
    </w:p>
    <w:p w:rsidR="0039398D" w:rsidRPr="004A0B37" w:rsidRDefault="0039398D" w:rsidP="0039398D">
      <w:pPr>
        <w:pStyle w:val="NormalWeb"/>
        <w:rPr>
          <w:rFonts w:ascii="Courier New" w:hAnsi="Courier New" w:cs="Courier New"/>
          <w:i/>
          <w:lang w:val="en-US"/>
        </w:rPr>
      </w:pPr>
      <w:r w:rsidRPr="004A0B37">
        <w:rPr>
          <w:rFonts w:ascii="Courier New" w:hAnsi="Courier New" w:cs="Courier New"/>
          <w:i/>
          <w:lang w:val="en-US"/>
        </w:rPr>
        <w:t>Oh death, oh death, oh death</w:t>
      </w:r>
      <w:r w:rsidRPr="004A0B37">
        <w:rPr>
          <w:rFonts w:ascii="Courier New" w:hAnsi="Courier New" w:cs="Courier New"/>
          <w:i/>
          <w:lang w:val="en-US"/>
        </w:rPr>
        <w:br/>
        <w:t>Really, I</w:t>
      </w:r>
      <w:r>
        <w:rPr>
          <w:rFonts w:ascii="Courier New" w:hAnsi="Courier New" w:cs="Courier New"/>
          <w:i/>
          <w:lang w:val="en-US"/>
        </w:rPr>
        <w:t>’</w:t>
      </w:r>
      <w:r w:rsidRPr="004A0B37">
        <w:rPr>
          <w:rFonts w:ascii="Courier New" w:hAnsi="Courier New" w:cs="Courier New"/>
          <w:i/>
          <w:lang w:val="en-US"/>
        </w:rPr>
        <w:t>m not ready</w:t>
      </w:r>
    </w:p>
    <w:p w:rsidR="0039398D" w:rsidRPr="004A0B37" w:rsidRDefault="0039398D" w:rsidP="0039398D">
      <w:pPr>
        <w:pStyle w:val="NormalWeb"/>
        <w:rPr>
          <w:rFonts w:ascii="Courier New" w:hAnsi="Courier New" w:cs="Courier New"/>
          <w:i/>
          <w:lang w:val="en-US"/>
        </w:rPr>
      </w:pPr>
      <w:r w:rsidRPr="004A0B37">
        <w:rPr>
          <w:rFonts w:ascii="Courier New" w:hAnsi="Courier New" w:cs="Courier New"/>
          <w:i/>
          <w:lang w:val="en-US"/>
        </w:rPr>
        <w:t>Oh death you enter me</w:t>
      </w:r>
      <w:r w:rsidRPr="004A0B37">
        <w:rPr>
          <w:rFonts w:ascii="Courier New" w:hAnsi="Courier New" w:cs="Courier New"/>
          <w:i/>
          <w:lang w:val="en-US"/>
        </w:rPr>
        <w:br/>
        <w:t>Death</w:t>
      </w:r>
      <w:r>
        <w:rPr>
          <w:rFonts w:ascii="Courier New" w:hAnsi="Courier New" w:cs="Courier New"/>
          <w:i/>
          <w:lang w:val="en-US"/>
        </w:rPr>
        <w:t>’</w:t>
      </w:r>
      <w:r w:rsidRPr="004A0B37">
        <w:rPr>
          <w:rFonts w:ascii="Courier New" w:hAnsi="Courier New" w:cs="Courier New"/>
          <w:i/>
          <w:lang w:val="en-US"/>
        </w:rPr>
        <w:t>s unmade those dear to me</w:t>
      </w:r>
      <w:r w:rsidRPr="004A0B37">
        <w:rPr>
          <w:rFonts w:ascii="Courier New" w:hAnsi="Courier New" w:cs="Courier New"/>
          <w:i/>
          <w:lang w:val="en-US"/>
        </w:rPr>
        <w:br/>
      </w:r>
      <w:proofErr w:type="gramStart"/>
      <w:r w:rsidRPr="004A0B37">
        <w:rPr>
          <w:rFonts w:ascii="Courier New" w:hAnsi="Courier New" w:cs="Courier New"/>
          <w:i/>
          <w:lang w:val="en-US"/>
        </w:rPr>
        <w:t>And</w:t>
      </w:r>
      <w:proofErr w:type="gramEnd"/>
      <w:r w:rsidRPr="004A0B37">
        <w:rPr>
          <w:rFonts w:ascii="Courier New" w:hAnsi="Courier New" w:cs="Courier New"/>
          <w:i/>
          <w:lang w:val="en-US"/>
        </w:rPr>
        <w:t xml:space="preserve"> tease me with your sweet relief</w:t>
      </w:r>
      <w:r w:rsidRPr="004A0B37">
        <w:rPr>
          <w:rFonts w:ascii="Courier New" w:hAnsi="Courier New" w:cs="Courier New"/>
          <w:i/>
          <w:lang w:val="en-US"/>
        </w:rPr>
        <w:br/>
        <w:t>You</w:t>
      </w:r>
      <w:r>
        <w:rPr>
          <w:rFonts w:ascii="Courier New" w:hAnsi="Courier New" w:cs="Courier New"/>
          <w:i/>
          <w:lang w:val="en-US"/>
        </w:rPr>
        <w:t>’</w:t>
      </w:r>
      <w:r w:rsidRPr="004A0B37">
        <w:rPr>
          <w:rFonts w:ascii="Courier New" w:hAnsi="Courier New" w:cs="Courier New"/>
          <w:i/>
          <w:lang w:val="en-US"/>
        </w:rPr>
        <w:t>re cruel and you are constant</w:t>
      </w:r>
    </w:p>
    <w:p w:rsidR="0039398D" w:rsidRPr="004A0B37" w:rsidRDefault="0039398D" w:rsidP="0039398D">
      <w:pPr>
        <w:pStyle w:val="NormalWeb"/>
        <w:rPr>
          <w:rFonts w:ascii="Courier New" w:hAnsi="Courier New" w:cs="Courier New"/>
          <w:i/>
          <w:lang w:val="en-US"/>
        </w:rPr>
      </w:pPr>
      <w:r w:rsidRPr="004A0B37">
        <w:rPr>
          <w:rFonts w:ascii="Courier New" w:hAnsi="Courier New" w:cs="Courier New"/>
          <w:i/>
          <w:lang w:val="en-US"/>
        </w:rPr>
        <w:t>When my mom was cancer sick</w:t>
      </w:r>
      <w:r w:rsidRPr="004A0B37">
        <w:rPr>
          <w:rFonts w:ascii="Courier New" w:hAnsi="Courier New" w:cs="Courier New"/>
          <w:i/>
          <w:lang w:val="en-US"/>
        </w:rPr>
        <w:br/>
        <w:t>She fought, but then succumbed to it</w:t>
      </w:r>
      <w:r w:rsidRPr="004A0B37">
        <w:rPr>
          <w:rFonts w:ascii="Courier New" w:hAnsi="Courier New" w:cs="Courier New"/>
          <w:i/>
          <w:lang w:val="en-US"/>
        </w:rPr>
        <w:br/>
        <w:t>But you made her beg for it</w:t>
      </w:r>
      <w:r w:rsidRPr="004A0B37">
        <w:rPr>
          <w:rFonts w:ascii="Courier New" w:hAnsi="Courier New" w:cs="Courier New"/>
          <w:i/>
          <w:lang w:val="en-US"/>
        </w:rPr>
        <w:br/>
        <w:t>Lord Jesus, please I</w:t>
      </w:r>
      <w:r>
        <w:rPr>
          <w:rFonts w:ascii="Courier New" w:hAnsi="Courier New" w:cs="Courier New"/>
          <w:i/>
          <w:lang w:val="en-US"/>
        </w:rPr>
        <w:t>’</w:t>
      </w:r>
      <w:r w:rsidRPr="004A0B37">
        <w:rPr>
          <w:rFonts w:ascii="Courier New" w:hAnsi="Courier New" w:cs="Courier New"/>
          <w:i/>
          <w:lang w:val="en-US"/>
        </w:rPr>
        <w:t>m ready</w:t>
      </w:r>
    </w:p>
    <w:p w:rsidR="0039398D" w:rsidRPr="004A0B37" w:rsidRDefault="0039398D" w:rsidP="0039398D">
      <w:pPr>
        <w:pStyle w:val="NormalWeb"/>
        <w:rPr>
          <w:rFonts w:ascii="Courier New" w:hAnsi="Courier New" w:cs="Courier New"/>
          <w:i/>
          <w:lang w:val="en-US"/>
        </w:rPr>
      </w:pPr>
      <w:r w:rsidRPr="004A0B37">
        <w:rPr>
          <w:rFonts w:ascii="Courier New" w:hAnsi="Courier New" w:cs="Courier New"/>
          <w:i/>
          <w:lang w:val="en-US"/>
        </w:rPr>
        <w:t>Oh death, oh death, oh death</w:t>
      </w:r>
      <w:r w:rsidRPr="004A0B37">
        <w:rPr>
          <w:rFonts w:ascii="Courier New" w:hAnsi="Courier New" w:cs="Courier New"/>
          <w:i/>
          <w:lang w:val="en-US"/>
        </w:rPr>
        <w:br/>
        <w:t>Really, I</w:t>
      </w:r>
      <w:r>
        <w:rPr>
          <w:rFonts w:ascii="Courier New" w:hAnsi="Courier New" w:cs="Courier New"/>
          <w:i/>
          <w:lang w:val="en-US"/>
        </w:rPr>
        <w:t>’</w:t>
      </w:r>
      <w:r w:rsidRPr="004A0B37">
        <w:rPr>
          <w:rFonts w:ascii="Courier New" w:hAnsi="Courier New" w:cs="Courier New"/>
          <w:i/>
          <w:lang w:val="en-US"/>
        </w:rPr>
        <w:t>m not ready</w:t>
      </w:r>
    </w:p>
    <w:p w:rsidR="0039398D" w:rsidRPr="004A0B37" w:rsidRDefault="0039398D" w:rsidP="0039398D">
      <w:pPr>
        <w:pStyle w:val="NormalWeb"/>
        <w:rPr>
          <w:rFonts w:ascii="Courier New" w:hAnsi="Courier New" w:cs="Courier New"/>
          <w:i/>
          <w:lang w:val="en-US"/>
        </w:rPr>
      </w:pPr>
      <w:r w:rsidRPr="004A0B37">
        <w:rPr>
          <w:rFonts w:ascii="Courier New" w:hAnsi="Courier New" w:cs="Courier New"/>
          <w:i/>
          <w:lang w:val="en-US"/>
        </w:rPr>
        <w:t>Oh death, oh death, oh death</w:t>
      </w:r>
      <w:r w:rsidRPr="004A0B37">
        <w:rPr>
          <w:rFonts w:ascii="Courier New" w:hAnsi="Courier New" w:cs="Courier New"/>
          <w:i/>
          <w:lang w:val="en-US"/>
        </w:rPr>
        <w:br/>
        <w:t>Clearly, I</w:t>
      </w:r>
      <w:r>
        <w:rPr>
          <w:rFonts w:ascii="Courier New" w:hAnsi="Courier New" w:cs="Courier New"/>
          <w:i/>
          <w:lang w:val="en-US"/>
        </w:rPr>
        <w:t>’</w:t>
      </w:r>
      <w:r w:rsidRPr="004A0B37">
        <w:rPr>
          <w:rFonts w:ascii="Courier New" w:hAnsi="Courier New" w:cs="Courier New"/>
          <w:i/>
          <w:lang w:val="en-US"/>
        </w:rPr>
        <w:t>m not ready</w:t>
      </w:r>
    </w:p>
    <w:p w:rsidR="0039398D" w:rsidRPr="004A0B37" w:rsidRDefault="0039398D" w:rsidP="0039398D">
      <w:pPr>
        <w:widowControl/>
        <w:spacing w:before="100" w:beforeAutospacing="1" w:after="100" w:afterAutospacing="1"/>
        <w:rPr>
          <w:rFonts w:ascii="Times New Roman" w:hAnsi="Times New Roman"/>
          <w:sz w:val="24"/>
          <w:szCs w:val="24"/>
          <w:lang w:val="en-US" w:eastAsia="fr-BE"/>
        </w:rPr>
      </w:pPr>
    </w:p>
    <w:p w:rsidR="0039398D" w:rsidRDefault="0039398D" w:rsidP="0039398D">
      <w:pPr>
        <w:rPr>
          <w:i/>
          <w:lang w:val="fr-BE"/>
        </w:rPr>
      </w:pPr>
      <w:r w:rsidRPr="00067885">
        <w:rPr>
          <w:i/>
          <w:lang w:val="fr-BE"/>
        </w:rPr>
        <w:t xml:space="preserve">Vic </w:t>
      </w:r>
      <w:proofErr w:type="spellStart"/>
      <w:r w:rsidRPr="00067885">
        <w:rPr>
          <w:i/>
          <w:lang w:val="fr-BE"/>
        </w:rPr>
        <w:t>Chesnutt</w:t>
      </w:r>
      <w:proofErr w:type="spellEnd"/>
      <w:r w:rsidRPr="00067885">
        <w:rPr>
          <w:i/>
          <w:lang w:val="fr-BE"/>
        </w:rPr>
        <w:t>, 2009</w:t>
      </w:r>
    </w:p>
    <w:p w:rsidR="0039398D" w:rsidRPr="00067885" w:rsidRDefault="0039398D" w:rsidP="0039398D">
      <w:pPr>
        <w:rPr>
          <w:i/>
          <w:lang w:val="fr-BE"/>
        </w:rPr>
      </w:pPr>
      <w:r>
        <w:rPr>
          <w:i/>
          <w:lang w:val="fr-BE"/>
        </w:rPr>
        <w:br w:type="column"/>
      </w:r>
    </w:p>
    <w:p w:rsidR="0039398D" w:rsidRDefault="0039398D" w:rsidP="0039398D">
      <w:pPr>
        <w:pStyle w:val="Titre3"/>
        <w:rPr>
          <w:lang w:val="fr-BE" w:eastAsia="fr-BE"/>
        </w:rPr>
      </w:pPr>
      <w:r>
        <w:rPr>
          <w:lang w:val="fr-BE" w:eastAsia="fr-BE"/>
        </w:rPr>
        <w:t>NOIR</w:t>
      </w:r>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 xml:space="preserve">Il y a un an, j’ai cru que j’allais mourir... </w:t>
      </w:r>
      <w:r w:rsidR="00350281">
        <w:rPr>
          <w:lang w:val="fr-BE" w:eastAsia="fr-BE"/>
        </w:rPr>
        <w:t xml:space="preserve">Mais </w:t>
      </w:r>
      <w:proofErr w:type="gramStart"/>
      <w:r w:rsidR="00350281">
        <w:rPr>
          <w:lang w:val="fr-BE" w:eastAsia="fr-BE"/>
        </w:rPr>
        <w:t>vous inquiétez</w:t>
      </w:r>
      <w:proofErr w:type="gramEnd"/>
      <w:r>
        <w:rPr>
          <w:lang w:val="fr-BE" w:eastAsia="fr-BE"/>
        </w:rPr>
        <w:t xml:space="preserve"> pas : je ne suis pas morte. (PETIT RIRE.) </w:t>
      </w:r>
      <w:r w:rsidR="0064499D">
        <w:rPr>
          <w:lang w:val="fr-BE" w:eastAsia="fr-BE"/>
        </w:rPr>
        <w:t>Mais quand</w:t>
      </w:r>
      <w:r>
        <w:rPr>
          <w:lang w:val="fr-BE" w:eastAsia="fr-BE"/>
        </w:rPr>
        <w:t xml:space="preserve"> même : </w:t>
      </w:r>
      <w:r w:rsidR="0064499D">
        <w:rPr>
          <w:lang w:val="fr-BE" w:eastAsia="fr-BE"/>
        </w:rPr>
        <w:t>j’étais</w:t>
      </w:r>
      <w:r>
        <w:rPr>
          <w:lang w:val="fr-BE" w:eastAsia="fr-BE"/>
        </w:rPr>
        <w:t xml:space="preserve"> </w:t>
      </w:r>
      <w:r w:rsidRPr="00350281">
        <w:rPr>
          <w:i/>
          <w:lang w:val="fr-BE" w:eastAsia="fr-BE"/>
        </w:rPr>
        <w:t>sûre</w:t>
      </w:r>
      <w:r>
        <w:rPr>
          <w:lang w:val="fr-BE" w:eastAsia="fr-BE"/>
        </w:rPr>
        <w:t>, que j’allais mourir. J’étais prête.</w:t>
      </w:r>
    </w:p>
    <w:p w:rsidR="0039398D" w:rsidRPr="00A43FDC" w:rsidRDefault="0039398D" w:rsidP="0039398D">
      <w:pPr>
        <w:pStyle w:val="Titre3"/>
        <w:rPr>
          <w:lang w:val="en-US"/>
        </w:rPr>
      </w:pPr>
      <w:r w:rsidRPr="00A43FDC">
        <w:rPr>
          <w:lang w:val="en-US"/>
        </w:rPr>
        <w:t xml:space="preserve">ext. jour. Ardennes </w:t>
      </w:r>
    </w:p>
    <w:p w:rsidR="0039398D" w:rsidRDefault="0039398D" w:rsidP="0039398D">
      <w:pPr>
        <w:rPr>
          <w:lang w:val="fr-BE"/>
        </w:rPr>
      </w:pPr>
      <w:r w:rsidRPr="006655E7">
        <w:rPr>
          <w:lang w:val="fr-BE"/>
        </w:rPr>
        <w:t>Le PAYSAGE, qui défile, par la vitre d</w:t>
      </w:r>
      <w:r>
        <w:rPr>
          <w:lang w:val="fr-BE"/>
        </w:rPr>
        <w:t>’</w:t>
      </w:r>
      <w:r w:rsidRPr="006655E7">
        <w:rPr>
          <w:lang w:val="fr-BE"/>
        </w:rPr>
        <w:t>une voiture</w:t>
      </w:r>
      <w:r>
        <w:rPr>
          <w:lang w:val="fr-BE"/>
        </w:rPr>
        <w:t> :</w:t>
      </w:r>
    </w:p>
    <w:p w:rsidR="0039398D" w:rsidRPr="006655E7" w:rsidRDefault="0039398D" w:rsidP="0039398D">
      <w:pPr>
        <w:rPr>
          <w:lang w:val="fr-BE"/>
        </w:rPr>
      </w:pPr>
      <w:r>
        <w:rPr>
          <w:lang w:val="fr-BE"/>
        </w:rPr>
        <w:t>Forêt</w:t>
      </w:r>
      <w:r w:rsidRPr="006655E7">
        <w:rPr>
          <w:lang w:val="fr-BE"/>
        </w:rPr>
        <w:t xml:space="preserve">, arbres, etc. </w:t>
      </w:r>
    </w:p>
    <w:p w:rsidR="0039398D" w:rsidRPr="006655E7" w:rsidRDefault="0039398D" w:rsidP="0039398D">
      <w:pPr>
        <w:pStyle w:val="personnages"/>
        <w:rPr>
          <w:lang w:val="fr-BE"/>
        </w:rPr>
      </w:pPr>
      <w:r w:rsidRPr="006655E7">
        <w:rPr>
          <w:lang w:val="fr-BE"/>
        </w:rPr>
        <w:t xml:space="preserve">voix off Agathe </w:t>
      </w:r>
    </w:p>
    <w:p w:rsidR="0039398D" w:rsidRPr="00F976F7" w:rsidRDefault="0039398D" w:rsidP="00E6732A">
      <w:pPr>
        <w:pStyle w:val="dialogues"/>
        <w:rPr>
          <w:lang w:val="fr-CA"/>
        </w:rPr>
      </w:pPr>
      <w:r w:rsidRPr="006655E7">
        <w:rPr>
          <w:lang w:val="fr-BE"/>
        </w:rPr>
        <w:t xml:space="preserve">Les gens, la plupart, </w:t>
      </w:r>
      <w:r w:rsidR="002D52F3" w:rsidRPr="006655E7">
        <w:rPr>
          <w:lang w:val="fr-BE"/>
        </w:rPr>
        <w:t>grosso modo</w:t>
      </w:r>
      <w:r w:rsidRPr="006655E7">
        <w:rPr>
          <w:lang w:val="fr-BE"/>
        </w:rPr>
        <w:t xml:space="preserve">, ils </w:t>
      </w:r>
      <w:r>
        <w:rPr>
          <w:lang w:val="fr-BE"/>
        </w:rPr>
        <w:t xml:space="preserve">meurent de deux façons : ou bien tout d’un coup. Je veux dire : par </w:t>
      </w:r>
      <w:r w:rsidRPr="006655E7">
        <w:rPr>
          <w:lang w:val="fr-BE"/>
        </w:rPr>
        <w:t>surprise</w:t>
      </w:r>
      <w:r>
        <w:rPr>
          <w:lang w:val="fr-BE"/>
        </w:rPr>
        <w:t>. Ils meurent d’une attaque, ou pendant leur sommeil</w:t>
      </w:r>
      <w:r w:rsidRPr="006655E7">
        <w:rPr>
          <w:lang w:val="fr-BE"/>
        </w:rPr>
        <w:t xml:space="preserve">, ou un accident... </w:t>
      </w:r>
      <w:r>
        <w:rPr>
          <w:lang w:val="fr-BE"/>
        </w:rPr>
        <w:t>Ou bien</w:t>
      </w:r>
      <w:r w:rsidR="001219E0">
        <w:rPr>
          <w:lang w:val="fr-BE"/>
        </w:rPr>
        <w:t>, deuxième façon :</w:t>
      </w:r>
      <w:r>
        <w:rPr>
          <w:lang w:val="fr-BE"/>
        </w:rPr>
        <w:t xml:space="preserve"> lentement... I</w:t>
      </w:r>
      <w:r w:rsidRPr="006655E7">
        <w:rPr>
          <w:lang w:val="fr-BE"/>
        </w:rPr>
        <w:t>ls s</w:t>
      </w:r>
      <w:r>
        <w:rPr>
          <w:lang w:val="fr-BE"/>
        </w:rPr>
        <w:t>’</w:t>
      </w:r>
      <w:r w:rsidRPr="006655E7">
        <w:rPr>
          <w:lang w:val="fr-BE"/>
        </w:rPr>
        <w:t>éteignent</w:t>
      </w:r>
      <w:r w:rsidR="00857B0F">
        <w:rPr>
          <w:lang w:val="fr-BE"/>
        </w:rPr>
        <w:t>... Ils déclinent...</w:t>
      </w:r>
      <w:r w:rsidRPr="006655E7">
        <w:rPr>
          <w:lang w:val="fr-BE"/>
        </w:rPr>
        <w:t xml:space="preserve"> </w:t>
      </w:r>
      <w:r>
        <w:rPr>
          <w:lang w:val="fr-BE"/>
        </w:rPr>
        <w:t xml:space="preserve">(Temps de réflexion.) </w:t>
      </w:r>
      <w:r w:rsidRPr="006655E7">
        <w:rPr>
          <w:lang w:val="fr-BE"/>
        </w:rPr>
        <w:t>Moi, je croyais que c'était d’une troisième façon que</w:t>
      </w:r>
      <w:r w:rsidR="00350281">
        <w:rPr>
          <w:lang w:val="fr-BE"/>
        </w:rPr>
        <w:t xml:space="preserve"> </w:t>
      </w:r>
      <w:r w:rsidRPr="006655E7">
        <w:rPr>
          <w:lang w:val="fr-BE"/>
        </w:rPr>
        <w:t>j</w:t>
      </w:r>
      <w:r>
        <w:rPr>
          <w:lang w:val="fr-BE"/>
        </w:rPr>
        <w:t>’</w:t>
      </w:r>
      <w:r w:rsidRPr="006655E7">
        <w:rPr>
          <w:lang w:val="fr-BE"/>
        </w:rPr>
        <w:t xml:space="preserve">allais mourir </w:t>
      </w:r>
      <w:r>
        <w:rPr>
          <w:lang w:val="fr-BE"/>
        </w:rPr>
        <w:t>:</w:t>
      </w:r>
      <w:r w:rsidRPr="006655E7">
        <w:rPr>
          <w:lang w:val="fr-BE"/>
        </w:rPr>
        <w:t xml:space="preserve"> j</w:t>
      </w:r>
      <w:r>
        <w:rPr>
          <w:lang w:val="fr-BE"/>
        </w:rPr>
        <w:t>’</w:t>
      </w:r>
      <w:r w:rsidRPr="006655E7">
        <w:rPr>
          <w:lang w:val="fr-BE"/>
        </w:rPr>
        <w:t>avais un rendez-vous, à une date précise, à une heure précise</w:t>
      </w:r>
      <w:r w:rsidR="00350281">
        <w:rPr>
          <w:lang w:val="fr-BE"/>
        </w:rPr>
        <w:t>. (Temps de réflexion.) J’avais</w:t>
      </w:r>
      <w:r w:rsidR="00F976F7">
        <w:rPr>
          <w:lang w:val="fr-BE"/>
        </w:rPr>
        <w:t xml:space="preserve"> pris</w:t>
      </w:r>
      <w:r w:rsidRPr="000F686A">
        <w:rPr>
          <w:lang w:val="fr-BE"/>
        </w:rPr>
        <w:t xml:space="preserve"> rendez-vous, pour mourir.</w:t>
      </w:r>
    </w:p>
    <w:p w:rsidR="0039398D" w:rsidRPr="000F686A" w:rsidRDefault="0039398D" w:rsidP="0039398D">
      <w:pPr>
        <w:rPr>
          <w:lang w:val="fr-BE"/>
        </w:rPr>
      </w:pPr>
      <w:r>
        <w:rPr>
          <w:lang w:val="fr-BE"/>
        </w:rPr>
        <w:t>Dans le silence : le paysage, qui continue à défiler</w:t>
      </w:r>
      <w:r w:rsidR="007E52DE">
        <w:rPr>
          <w:lang w:val="fr-BE"/>
        </w:rPr>
        <w:t>...</w:t>
      </w:r>
    </w:p>
    <w:p w:rsidR="0039398D" w:rsidRPr="00292FA1" w:rsidRDefault="0039398D" w:rsidP="0039398D">
      <w:pPr>
        <w:pStyle w:val="Titre3"/>
      </w:pPr>
      <w:r w:rsidRPr="00292FA1">
        <w:t>int. jour. Salon de thé</w:t>
      </w:r>
    </w:p>
    <w:p w:rsidR="0039398D" w:rsidRPr="00292FA1" w:rsidRDefault="0039398D" w:rsidP="0039398D">
      <w:r>
        <w:t>DOROTHÉE</w:t>
      </w:r>
      <w:r w:rsidRPr="00292FA1">
        <w:t xml:space="preserve">, une femme </w:t>
      </w:r>
      <w:proofErr w:type="gramStart"/>
      <w:r>
        <w:t>fin</w:t>
      </w:r>
      <w:proofErr w:type="gramEnd"/>
      <w:r>
        <w:t xml:space="preserve"> </w:t>
      </w:r>
      <w:r w:rsidRPr="00292FA1">
        <w:t>trentaine, regarde droit devant elle</w:t>
      </w:r>
      <w:r>
        <w:t xml:space="preserve">. Elle est </w:t>
      </w:r>
      <w:r w:rsidRPr="00292FA1">
        <w:t>sidérée...</w:t>
      </w:r>
    </w:p>
    <w:p w:rsidR="0039398D" w:rsidRPr="00292FA1" w:rsidRDefault="0039398D" w:rsidP="0039398D">
      <w:r w:rsidRPr="00292FA1">
        <w:t xml:space="preserve">Elle est assise face à </w:t>
      </w:r>
      <w:r>
        <w:t>AGATHE</w:t>
      </w:r>
      <w:r w:rsidRPr="00292FA1">
        <w:t xml:space="preserve">, une trentenaire </w:t>
      </w:r>
      <w:r>
        <w:t xml:space="preserve">un peu </w:t>
      </w:r>
      <w:r w:rsidRPr="00292FA1">
        <w:t>garçonne</w:t>
      </w:r>
      <w:r>
        <w:t> : cheveux courts, chemise d’homme, jeans</w:t>
      </w:r>
      <w:r w:rsidRPr="00292FA1">
        <w:t>.</w:t>
      </w:r>
    </w:p>
    <w:p w:rsidR="0039398D" w:rsidRDefault="0039398D" w:rsidP="0039398D">
      <w:r w:rsidRPr="00292FA1">
        <w:t xml:space="preserve">Elles sont à une table, dans un coin tranquille, </w:t>
      </w:r>
      <w:r>
        <w:t xml:space="preserve">dans </w:t>
      </w:r>
      <w:r w:rsidRPr="00292FA1">
        <w:t xml:space="preserve">un salon de thé. </w:t>
      </w:r>
    </w:p>
    <w:p w:rsidR="0039398D" w:rsidRPr="00292FA1" w:rsidRDefault="0039398D" w:rsidP="0039398D">
      <w:r>
        <w:t>Agathe</w:t>
      </w:r>
      <w:r w:rsidRPr="00292FA1">
        <w:t xml:space="preserve"> évite le regard incisif de </w:t>
      </w:r>
      <w:r>
        <w:t>Dorothée</w:t>
      </w:r>
      <w:r w:rsidRPr="00292FA1">
        <w:t>. Elle tente de relever la tête, de la regarder... Elle baisse la tête, gênée...</w:t>
      </w:r>
    </w:p>
    <w:p w:rsidR="0039398D" w:rsidRPr="00292FA1" w:rsidRDefault="0039398D" w:rsidP="0039398D">
      <w:r w:rsidRPr="00292FA1">
        <w:lastRenderedPageBreak/>
        <w:t>Après un long silence</w:t>
      </w:r>
      <w:r>
        <w:t> :</w:t>
      </w:r>
    </w:p>
    <w:p w:rsidR="0039398D" w:rsidRPr="00CE21BC" w:rsidRDefault="0039398D" w:rsidP="0039398D">
      <w:pPr>
        <w:pStyle w:val="personnages"/>
      </w:pPr>
      <w:r>
        <w:t>DOROTHÉE</w:t>
      </w:r>
    </w:p>
    <w:p w:rsidR="0039398D" w:rsidRDefault="0039398D" w:rsidP="0039398D">
      <w:pPr>
        <w:pStyle w:val="dialogues"/>
      </w:pPr>
      <w:r w:rsidRPr="00CE21BC">
        <w:t>Tu... Tu blagues</w:t>
      </w:r>
      <w:r>
        <w:t>, c’</w:t>
      </w:r>
      <w:r w:rsidRPr="00CE21BC">
        <w:t>est ça</w:t>
      </w:r>
      <w:r w:rsidR="006F4373">
        <w:t> ?</w:t>
      </w:r>
      <w:r w:rsidRPr="00CE21BC">
        <w:t xml:space="preserve"> Tout ceci, c</w:t>
      </w:r>
      <w:r>
        <w:t>’</w:t>
      </w:r>
      <w:r w:rsidRPr="00CE21BC">
        <w:t>est une blague</w:t>
      </w:r>
      <w:r w:rsidR="006F4373">
        <w:t> ?</w:t>
      </w:r>
    </w:p>
    <w:p w:rsidR="0039398D" w:rsidRPr="00286844" w:rsidRDefault="0039398D" w:rsidP="0039398D">
      <w:r>
        <w:t>Agathe hésite...</w:t>
      </w:r>
    </w:p>
    <w:p w:rsidR="0039398D" w:rsidRPr="00CE21BC" w:rsidRDefault="0039398D" w:rsidP="0039398D">
      <w:pPr>
        <w:pStyle w:val="personnages"/>
      </w:pPr>
      <w:r>
        <w:t>Agathe</w:t>
      </w:r>
    </w:p>
    <w:p w:rsidR="0039398D" w:rsidRPr="00CE21BC" w:rsidRDefault="0039398D" w:rsidP="0039398D">
      <w:pPr>
        <w:pStyle w:val="dialogues"/>
      </w:pPr>
      <w:r w:rsidRPr="00CE21BC">
        <w:t>Non...</w:t>
      </w:r>
    </w:p>
    <w:p w:rsidR="0039398D" w:rsidRPr="00CE21BC" w:rsidRDefault="0039398D" w:rsidP="0039398D">
      <w:pPr>
        <w:pStyle w:val="personnages"/>
      </w:pPr>
      <w:r>
        <w:t>DOROTHÉE</w:t>
      </w:r>
    </w:p>
    <w:p w:rsidR="0039398D" w:rsidRPr="00CE21BC" w:rsidRDefault="0039398D" w:rsidP="0039398D">
      <w:pPr>
        <w:pStyle w:val="dialogues"/>
      </w:pPr>
      <w:r w:rsidRPr="00CE21BC">
        <w:t>Mais...</w:t>
      </w:r>
      <w:r>
        <w:t xml:space="preserve"> Tu </w:t>
      </w:r>
      <w:r w:rsidRPr="00CE21BC">
        <w:t>n</w:t>
      </w:r>
      <w:r>
        <w:t>’</w:t>
      </w:r>
      <w:r w:rsidRPr="00CE21BC">
        <w:t>es quand même pas</w:t>
      </w:r>
      <w:r>
        <w:t>, heu</w:t>
      </w:r>
      <w:r w:rsidRPr="00CE21BC">
        <w:t>... Homosexuelle</w:t>
      </w:r>
      <w:r w:rsidR="006F4373">
        <w:t> ?</w:t>
      </w:r>
      <w:r>
        <w:t>...</w:t>
      </w:r>
    </w:p>
    <w:p w:rsidR="0039398D" w:rsidRPr="00CE21BC" w:rsidRDefault="0039398D" w:rsidP="0039398D">
      <w:pPr>
        <w:pStyle w:val="personnages"/>
      </w:pPr>
      <w:r>
        <w:t>Agathe</w:t>
      </w:r>
      <w:r w:rsidRPr="00CE21BC">
        <w:t xml:space="preserve"> </w:t>
      </w:r>
    </w:p>
    <w:p w:rsidR="0039398D" w:rsidRPr="00CE21BC" w:rsidRDefault="0039398D" w:rsidP="0039398D">
      <w:pPr>
        <w:pStyle w:val="dialogues"/>
      </w:pPr>
      <w:r w:rsidRPr="00CE21BC">
        <w:t>Si. (Acide</w:t>
      </w:r>
      <w:r>
        <w:t> :</w:t>
      </w:r>
      <w:r w:rsidRPr="00CE21BC">
        <w:t>)</w:t>
      </w:r>
      <w:r>
        <w:t xml:space="preserve"> Quand </w:t>
      </w:r>
      <w:r w:rsidRPr="00CE21BC">
        <w:t>même.</w:t>
      </w:r>
    </w:p>
    <w:p w:rsidR="0039398D" w:rsidRPr="00CE21BC" w:rsidRDefault="0039398D" w:rsidP="0039398D">
      <w:pPr>
        <w:pStyle w:val="personnages"/>
      </w:pPr>
      <w:r>
        <w:t>DOROTHÉE</w:t>
      </w:r>
    </w:p>
    <w:p w:rsidR="0039398D" w:rsidRPr="00CE21BC" w:rsidRDefault="0039398D" w:rsidP="0039398D">
      <w:pPr>
        <w:pStyle w:val="dialogues"/>
      </w:pPr>
      <w:r w:rsidRPr="00CE21BC">
        <w:t>Et tu veux</w:t>
      </w:r>
      <w:r w:rsidR="006F4373">
        <w:t> ?</w:t>
      </w:r>
      <w:r w:rsidRPr="00CE21BC">
        <w:t>... Avec moi</w:t>
      </w:r>
      <w:r w:rsidR="006F4373">
        <w:t> ?</w:t>
      </w:r>
      <w:r w:rsidRPr="00CE21BC">
        <w:t>...</w:t>
      </w:r>
    </w:p>
    <w:p w:rsidR="0039398D" w:rsidRPr="00CE21BC" w:rsidRDefault="0039398D" w:rsidP="0039398D">
      <w:pPr>
        <w:pStyle w:val="personnages"/>
      </w:pPr>
      <w:r>
        <w:t>Agathe</w:t>
      </w:r>
    </w:p>
    <w:p w:rsidR="0039398D" w:rsidRPr="00CE21BC" w:rsidRDefault="0039398D" w:rsidP="0039398D">
      <w:pPr>
        <w:pStyle w:val="dialogues"/>
      </w:pPr>
      <w:r w:rsidRPr="00CE21BC">
        <w:t>En tout cas, j</w:t>
      </w:r>
      <w:r>
        <w:t>’</w:t>
      </w:r>
      <w:r w:rsidRPr="00CE21BC">
        <w:t xml:space="preserve">ai </w:t>
      </w:r>
      <w:r w:rsidRPr="00CE21BC">
        <w:rPr>
          <w:i/>
        </w:rPr>
        <w:t>voulu</w:t>
      </w:r>
      <w:r>
        <w:t>.</w:t>
      </w:r>
    </w:p>
    <w:p w:rsidR="0039398D" w:rsidRPr="00CE21BC" w:rsidRDefault="0039398D" w:rsidP="0039398D">
      <w:pPr>
        <w:pStyle w:val="personnages"/>
      </w:pPr>
      <w:r>
        <w:t>DOROTHÉE</w:t>
      </w:r>
    </w:p>
    <w:p w:rsidR="0039398D" w:rsidRDefault="0039398D" w:rsidP="0039398D">
      <w:pPr>
        <w:pStyle w:val="dialogues"/>
      </w:pPr>
      <w:r w:rsidRPr="00CE21BC">
        <w:t>Et maintenant</w:t>
      </w:r>
      <w:r w:rsidR="006F4373">
        <w:t> ?</w:t>
      </w:r>
    </w:p>
    <w:p w:rsidR="0039398D" w:rsidRPr="00617F2D" w:rsidRDefault="0039398D" w:rsidP="0039398D">
      <w:r>
        <w:t>Agathe ne sait pas bien comment répondre...</w:t>
      </w:r>
    </w:p>
    <w:p w:rsidR="0039398D" w:rsidRPr="00CE21BC" w:rsidRDefault="0039398D" w:rsidP="0039398D">
      <w:pPr>
        <w:pStyle w:val="personnages"/>
      </w:pPr>
      <w:r>
        <w:t>Agathe</w:t>
      </w:r>
    </w:p>
    <w:p w:rsidR="0039398D" w:rsidRPr="00CE21BC" w:rsidRDefault="0039398D" w:rsidP="0039398D">
      <w:pPr>
        <w:pStyle w:val="dialogues"/>
      </w:pPr>
      <w:r>
        <w:t>Écoute, je te l'ai dit : c'est un malentendu. Je ne</w:t>
      </w:r>
      <w:r w:rsidRPr="00CE21BC">
        <w:t xml:space="preserve">... </w:t>
      </w:r>
    </w:p>
    <w:p w:rsidR="0039398D" w:rsidRDefault="0039398D" w:rsidP="0039398D">
      <w:pPr>
        <w:pStyle w:val="personnages"/>
      </w:pPr>
      <w:r w:rsidRPr="00CE21BC">
        <w:t xml:space="preserve">Dorothée </w:t>
      </w:r>
      <w:r>
        <w:t xml:space="preserve">(la coupe) </w:t>
      </w:r>
    </w:p>
    <w:p w:rsidR="0039398D" w:rsidRPr="00CE21BC" w:rsidRDefault="0039398D" w:rsidP="0039398D">
      <w:pPr>
        <w:pStyle w:val="dialogues"/>
      </w:pPr>
      <w:r w:rsidRPr="00CE21BC">
        <w:t xml:space="preserve">Mais </w:t>
      </w:r>
      <w:r>
        <w:t>tu me</w:t>
      </w:r>
      <w:r w:rsidRPr="00CE21BC">
        <w:t xml:space="preserve"> désires</w:t>
      </w:r>
      <w:r w:rsidR="006F4373">
        <w:t> ?</w:t>
      </w:r>
      <w:r>
        <w:t xml:space="preserve"> Là</w:t>
      </w:r>
      <w:r w:rsidR="006F4373">
        <w:t> ?</w:t>
      </w:r>
      <w:r>
        <w:t xml:space="preserve"> M</w:t>
      </w:r>
      <w:r w:rsidRPr="00CE21BC">
        <w:t>aintenant</w:t>
      </w:r>
      <w:r w:rsidR="006F4373">
        <w:t> ?</w:t>
      </w:r>
      <w:r w:rsidRPr="00CE21BC">
        <w:t xml:space="preserve"> Tu pourrais, avec moi... </w:t>
      </w:r>
    </w:p>
    <w:p w:rsidR="0039398D" w:rsidRPr="00CE21BC" w:rsidRDefault="0039398D" w:rsidP="0039398D">
      <w:pPr>
        <w:pStyle w:val="personnages"/>
      </w:pPr>
      <w:r w:rsidRPr="00CE21BC">
        <w:t>Agathe (la coupe)</w:t>
      </w:r>
    </w:p>
    <w:p w:rsidR="0039398D" w:rsidRPr="00CE21BC" w:rsidRDefault="0039398D" w:rsidP="0039398D">
      <w:pPr>
        <w:pStyle w:val="dialogues"/>
      </w:pPr>
      <w:r w:rsidRPr="00CE21BC">
        <w:t xml:space="preserve">Oui, mais je ne... </w:t>
      </w:r>
    </w:p>
    <w:p w:rsidR="0039398D" w:rsidRPr="00CE21BC" w:rsidRDefault="0039398D" w:rsidP="0039398D">
      <w:pPr>
        <w:pStyle w:val="personnages"/>
      </w:pPr>
      <w:r w:rsidRPr="00CE21BC">
        <w:t xml:space="preserve">Dorothee (la coupe) </w:t>
      </w:r>
    </w:p>
    <w:p w:rsidR="0039398D" w:rsidRDefault="0039398D" w:rsidP="0039398D">
      <w:pPr>
        <w:pStyle w:val="dialogues"/>
      </w:pPr>
      <w:r w:rsidRPr="00CE21BC">
        <w:t>Hors de question.</w:t>
      </w:r>
      <w:r w:rsidR="000C5F71">
        <w:t xml:space="preserve"> </w:t>
      </w:r>
    </w:p>
    <w:p w:rsidR="0039398D" w:rsidRPr="00CE21BC" w:rsidRDefault="0039398D" w:rsidP="0039398D">
      <w:pPr>
        <w:pStyle w:val="personnages"/>
      </w:pPr>
      <w:r>
        <w:t>A</w:t>
      </w:r>
      <w:r w:rsidRPr="00CE21BC">
        <w:t xml:space="preserve">gathe </w:t>
      </w:r>
    </w:p>
    <w:p w:rsidR="0039398D" w:rsidRPr="009400D3" w:rsidRDefault="0039398D" w:rsidP="0039398D">
      <w:pPr>
        <w:pStyle w:val="dialogues"/>
      </w:pPr>
      <w:r w:rsidRPr="00CE21BC">
        <w:t>Euh...</w:t>
      </w:r>
      <w:r>
        <w:t xml:space="preserve"> Enfin, d’acc...</w:t>
      </w:r>
    </w:p>
    <w:p w:rsidR="0039398D" w:rsidRPr="00CE21BC" w:rsidRDefault="0039398D" w:rsidP="0039398D">
      <w:pPr>
        <w:pStyle w:val="personnages"/>
      </w:pPr>
      <w:r w:rsidRPr="009E3B77">
        <w:t>DOROTHÉE (La coupe, cinglante)</w:t>
      </w:r>
    </w:p>
    <w:p w:rsidR="00350281" w:rsidRDefault="0039398D" w:rsidP="00350281">
      <w:pPr>
        <w:pStyle w:val="dialogues"/>
      </w:pPr>
      <w:r w:rsidRPr="00CE21BC">
        <w:t xml:space="preserve">Tu n'as pas le droit de penser à moi, comme ça. </w:t>
      </w:r>
    </w:p>
    <w:p w:rsidR="00350281" w:rsidRDefault="00350281" w:rsidP="003E2B04">
      <w:pPr>
        <w:pStyle w:val="personnages"/>
      </w:pPr>
      <w:r>
        <w:lastRenderedPageBreak/>
        <w:t>Agathe</w:t>
      </w:r>
    </w:p>
    <w:p w:rsidR="00350281" w:rsidRDefault="00350281" w:rsidP="003E2B04">
      <w:pPr>
        <w:pStyle w:val="dialogues"/>
      </w:pPr>
      <w:r>
        <w:t>Quoi</w:t>
      </w:r>
      <w:r w:rsidR="006F4373">
        <w:t> ?</w:t>
      </w:r>
      <w:r w:rsidR="00CA0592">
        <w:t>...</w:t>
      </w:r>
    </w:p>
    <w:p w:rsidR="00350281" w:rsidRDefault="00350281" w:rsidP="003E2B04">
      <w:pPr>
        <w:pStyle w:val="personnages"/>
      </w:pPr>
      <w:r>
        <w:t>Dorothée</w:t>
      </w:r>
    </w:p>
    <w:p w:rsidR="0039398D" w:rsidRDefault="0039398D" w:rsidP="003E2B04">
      <w:pPr>
        <w:pStyle w:val="dialogues"/>
      </w:pPr>
      <w:r w:rsidRPr="00CE21BC">
        <w:t>Je te l'interdis.</w:t>
      </w:r>
    </w:p>
    <w:p w:rsidR="0039398D" w:rsidRPr="007D3AAE" w:rsidRDefault="0039398D" w:rsidP="0039398D">
      <w:r>
        <w:t>Agathe observe un moment Dorothée. Elle hoche la tête. Elle détourne le regard.</w:t>
      </w:r>
    </w:p>
    <w:p w:rsidR="0039398D" w:rsidRPr="00CE21BC" w:rsidRDefault="0039398D" w:rsidP="0039398D">
      <w:r w:rsidRPr="00CE21BC">
        <w:t xml:space="preserve">Elle hésite quelques secondes. </w:t>
      </w:r>
    </w:p>
    <w:p w:rsidR="0039398D" w:rsidRDefault="0039398D" w:rsidP="0039398D">
      <w:r>
        <w:t xml:space="preserve">Elle se lève. </w:t>
      </w:r>
    </w:p>
    <w:p w:rsidR="0039398D" w:rsidRDefault="0039398D" w:rsidP="0039398D">
      <w:r>
        <w:t>Dorothée la regarde, très étonnée.</w:t>
      </w:r>
    </w:p>
    <w:p w:rsidR="0039398D" w:rsidRDefault="0039398D" w:rsidP="0039398D">
      <w:r>
        <w:t xml:space="preserve">Agathe </w:t>
      </w:r>
      <w:r w:rsidRPr="00CE21BC">
        <w:t>s</w:t>
      </w:r>
      <w:r>
        <w:t>’</w:t>
      </w:r>
      <w:r w:rsidRPr="00CE21BC">
        <w:t>éloigne d</w:t>
      </w:r>
      <w:r>
        <w:t>’</w:t>
      </w:r>
      <w:r w:rsidRPr="00CE21BC">
        <w:t>un pas rapide.</w:t>
      </w:r>
      <w:r>
        <w:t xml:space="preserve"> </w:t>
      </w:r>
    </w:p>
    <w:p w:rsidR="0039398D" w:rsidRDefault="0039398D" w:rsidP="0039398D">
      <w:r>
        <w:t>Elle sort du salon de thé.</w:t>
      </w:r>
    </w:p>
    <w:p w:rsidR="0039398D" w:rsidRPr="00292FA1" w:rsidRDefault="0039398D" w:rsidP="0039398D">
      <w:pPr>
        <w:pStyle w:val="Titre3"/>
      </w:pPr>
      <w:r w:rsidRPr="00292FA1">
        <w:t>Ext. Jour. Rue</w:t>
      </w:r>
    </w:p>
    <w:p w:rsidR="0039398D" w:rsidRPr="00292FA1" w:rsidRDefault="0039398D" w:rsidP="0039398D">
      <w:r>
        <w:t>AGATHE</w:t>
      </w:r>
      <w:r w:rsidRPr="00292FA1">
        <w:t xml:space="preserve"> marche d</w:t>
      </w:r>
      <w:r>
        <w:t>’</w:t>
      </w:r>
      <w:r w:rsidRPr="00292FA1">
        <w:t>un pas furieux</w:t>
      </w:r>
      <w:r>
        <w:t xml:space="preserve"> en rue</w:t>
      </w:r>
      <w:r w:rsidRPr="00292FA1">
        <w:t>.</w:t>
      </w:r>
    </w:p>
    <w:p w:rsidR="0039398D" w:rsidRPr="00CE21BC" w:rsidRDefault="0039398D" w:rsidP="0039398D">
      <w:r w:rsidRPr="00CE21BC">
        <w:t xml:space="preserve">On suit </w:t>
      </w:r>
      <w:r>
        <w:t>l</w:t>
      </w:r>
      <w:r w:rsidRPr="00CE21BC">
        <w:t xml:space="preserve">onguement son visage. </w:t>
      </w:r>
      <w:r>
        <w:t xml:space="preserve">Elle </w:t>
      </w:r>
      <w:r w:rsidRPr="00CE21BC">
        <w:t xml:space="preserve">se met à pleurer. </w:t>
      </w:r>
      <w:r>
        <w:t>Elle</w:t>
      </w:r>
      <w:r w:rsidRPr="00CE21BC">
        <w:t xml:space="preserve"> </w:t>
      </w:r>
      <w:r>
        <w:t>garde son visage figé, crispé.</w:t>
      </w:r>
    </w:p>
    <w:p w:rsidR="0039398D" w:rsidRPr="00292FA1" w:rsidRDefault="0039398D" w:rsidP="0039398D">
      <w:pPr>
        <w:pStyle w:val="personnages"/>
      </w:pPr>
      <w:r w:rsidRPr="00292FA1">
        <w:t xml:space="preserve">Voix off </w:t>
      </w:r>
      <w:r>
        <w:t>Agathe</w:t>
      </w:r>
    </w:p>
    <w:p w:rsidR="0039398D" w:rsidRPr="00292FA1" w:rsidRDefault="0039398D" w:rsidP="0039398D">
      <w:pPr>
        <w:pStyle w:val="dialogues"/>
      </w:pPr>
      <w:r w:rsidRPr="00292FA1">
        <w:t>Son nom</w:t>
      </w:r>
      <w:r>
        <w:t>,</w:t>
      </w:r>
      <w:r w:rsidRPr="00292FA1">
        <w:t xml:space="preserve"> c</w:t>
      </w:r>
      <w:r>
        <w:t>’</w:t>
      </w:r>
      <w:r w:rsidRPr="00292FA1">
        <w:t xml:space="preserve">était </w:t>
      </w:r>
      <w:r>
        <w:t>Dorothée</w:t>
      </w:r>
      <w:r w:rsidRPr="00292FA1">
        <w:t xml:space="preserve"> mais on l</w:t>
      </w:r>
      <w:r>
        <w:t>’</w:t>
      </w:r>
      <w:r w:rsidRPr="00292FA1">
        <w:t xml:space="preserve">appelait </w:t>
      </w:r>
      <w:proofErr w:type="spellStart"/>
      <w:r>
        <w:t>Dadou</w:t>
      </w:r>
      <w:proofErr w:type="spellEnd"/>
      <w:r w:rsidRPr="00292FA1">
        <w:t>...</w:t>
      </w:r>
    </w:p>
    <w:p w:rsidR="0039398D" w:rsidRDefault="0039398D" w:rsidP="0039398D">
      <w:pPr>
        <w:pStyle w:val="Titre3"/>
      </w:pPr>
      <w:r>
        <w:t>Photos</w:t>
      </w:r>
    </w:p>
    <w:p w:rsidR="0039398D" w:rsidRPr="00292FA1" w:rsidRDefault="0039398D" w:rsidP="0039398D">
      <w:r>
        <w:t xml:space="preserve">Des PHOTOS </w:t>
      </w:r>
      <w:r w:rsidRPr="00292FA1">
        <w:t xml:space="preserve">de </w:t>
      </w:r>
      <w:r>
        <w:t>DOROTHÉE ADOLESCENTE</w:t>
      </w:r>
      <w:r w:rsidRPr="00292FA1">
        <w:t xml:space="preserve">, </w:t>
      </w:r>
      <w:r>
        <w:t>des photos d’amateurs, des photos familiales</w:t>
      </w:r>
      <w:r w:rsidRPr="00292FA1">
        <w:t>.</w:t>
      </w:r>
    </w:p>
    <w:p w:rsidR="0039398D" w:rsidRPr="00292FA1" w:rsidRDefault="0039398D" w:rsidP="0039398D">
      <w:pPr>
        <w:pStyle w:val="personnages"/>
      </w:pPr>
      <w:r w:rsidRPr="00292FA1">
        <w:t xml:space="preserve">Voix off </w:t>
      </w:r>
      <w:r>
        <w:t>Agathe</w:t>
      </w:r>
    </w:p>
    <w:p w:rsidR="0039398D" w:rsidRDefault="0039398D" w:rsidP="0039398D">
      <w:pPr>
        <w:pStyle w:val="dialogues"/>
      </w:pPr>
      <w:r w:rsidRPr="00292FA1">
        <w:t>... Je l</w:t>
      </w:r>
      <w:r>
        <w:t>’</w:t>
      </w:r>
      <w:r w:rsidRPr="00292FA1">
        <w:t>avais rencontré</w:t>
      </w:r>
      <w:r>
        <w:t>e</w:t>
      </w:r>
      <w:r w:rsidRPr="00292FA1">
        <w:t xml:space="preserve"> au</w:t>
      </w:r>
      <w:r>
        <w:t>x</w:t>
      </w:r>
      <w:r w:rsidRPr="00292FA1">
        <w:t xml:space="preserve"> guide</w:t>
      </w:r>
      <w:r>
        <w:t>s. C’était ma cheftaine. J’</w:t>
      </w:r>
      <w:r w:rsidRPr="00292FA1">
        <w:t>avais 13 ans</w:t>
      </w:r>
      <w:r w:rsidR="006F4373">
        <w:t> ;</w:t>
      </w:r>
      <w:r>
        <w:t xml:space="preserve"> elle, 17. C’était la première fille dont j’étais vraiment tombée amoureuse. En secret, évidemment.</w:t>
      </w:r>
    </w:p>
    <w:p w:rsidR="0039398D" w:rsidRDefault="0039398D" w:rsidP="0039398D">
      <w:r>
        <w:t>Des photos, en silence...</w:t>
      </w:r>
    </w:p>
    <w:p w:rsidR="0039398D" w:rsidRPr="00292FA1" w:rsidRDefault="0039398D" w:rsidP="0039398D">
      <w:pPr>
        <w:pStyle w:val="Titre3"/>
      </w:pPr>
      <w:r w:rsidRPr="00292FA1">
        <w:lastRenderedPageBreak/>
        <w:t xml:space="preserve">ext. jour. Ardennes </w:t>
      </w:r>
    </w:p>
    <w:p w:rsidR="0039398D" w:rsidRPr="00292FA1" w:rsidRDefault="0039398D" w:rsidP="0039398D">
      <w:r w:rsidRPr="00292FA1">
        <w:t xml:space="preserve">De nouveau, le PAYSAGE, qui défile, par la vitre de la voiture. </w:t>
      </w:r>
    </w:p>
    <w:p w:rsidR="0039398D" w:rsidRDefault="0039398D" w:rsidP="0039398D">
      <w:pPr>
        <w:pStyle w:val="Titre3"/>
        <w:rPr>
          <w:lang w:val="fr-BE" w:eastAsia="fr-BE"/>
        </w:rPr>
      </w:pPr>
      <w:r>
        <w:rPr>
          <w:lang w:val="fr-BE" w:eastAsia="fr-BE"/>
        </w:rPr>
        <w:t>int. jour. magasin vêtements</w:t>
      </w:r>
    </w:p>
    <w:p w:rsidR="0039398D" w:rsidRDefault="0039398D">
      <w:r>
        <w:t>Dans un coin</w:t>
      </w:r>
      <w:r w:rsidR="003E2B04">
        <w:t xml:space="preserve"> d’un petit </w:t>
      </w:r>
      <w:r>
        <w:t>magasin de vêtements :</w:t>
      </w:r>
    </w:p>
    <w:p w:rsidR="0039398D" w:rsidRDefault="0039398D">
      <w:r>
        <w:t>DAPHNÉE, une femme aux cheveux courts, tient AGATHE dans ses bras. Elle la serre très fort dans ses bras. Elle est émue...</w:t>
      </w:r>
    </w:p>
    <w:p w:rsidR="0039398D" w:rsidRDefault="0039398D">
      <w:r>
        <w:t xml:space="preserve">Agathe est un peu moins émue... Elle est même un peu gênée... </w:t>
      </w:r>
    </w:p>
    <w:p w:rsidR="0039398D" w:rsidRDefault="0039398D">
      <w:r>
        <w:t>Daphnée relâche Agathe. Elle lui sourit</w:t>
      </w:r>
      <w:r w:rsidR="003E2B04">
        <w:t xml:space="preserve"> :</w:t>
      </w:r>
    </w:p>
    <w:p w:rsidR="0039398D" w:rsidRDefault="0039398D" w:rsidP="0039398D">
      <w:pPr>
        <w:pStyle w:val="personnages"/>
        <w:rPr>
          <w:lang w:val="fr-BE" w:eastAsia="fr-BE"/>
        </w:rPr>
      </w:pPr>
      <w:r>
        <w:rPr>
          <w:lang w:val="fr-BE" w:eastAsia="fr-BE"/>
        </w:rPr>
        <w:t>Daphnée</w:t>
      </w:r>
    </w:p>
    <w:p w:rsidR="0039398D" w:rsidRDefault="0039398D" w:rsidP="0039398D">
      <w:pPr>
        <w:pStyle w:val="dialogues"/>
        <w:rPr>
          <w:lang w:val="fr-BE" w:eastAsia="fr-BE"/>
        </w:rPr>
      </w:pPr>
      <w:r>
        <w:rPr>
          <w:lang w:val="fr-BE" w:eastAsia="fr-BE"/>
        </w:rPr>
        <w:t>Tout le monde, mais alors là tout le monde, croit que je suis lesbienne</w:t>
      </w:r>
      <w:r w:rsidR="006F4373">
        <w:rPr>
          <w:lang w:val="fr-BE" w:eastAsia="fr-BE"/>
        </w:rPr>
        <w:t> !</w:t>
      </w:r>
      <w:r>
        <w:rPr>
          <w:lang w:val="fr-BE" w:eastAsia="fr-BE"/>
        </w:rPr>
        <w:t xml:space="preserve"> Tout, le, monde</w:t>
      </w:r>
      <w:r w:rsidR="006F4373">
        <w:rPr>
          <w:lang w:val="fr-BE" w:eastAsia="fr-BE"/>
        </w:rPr>
        <w:t> !</w:t>
      </w:r>
      <w:r>
        <w:rPr>
          <w:lang w:val="fr-BE" w:eastAsia="fr-BE"/>
        </w:rPr>
        <w:t xml:space="preserve"> Je ne comprends pas</w:t>
      </w:r>
      <w:r w:rsidR="006F4373">
        <w:rPr>
          <w:lang w:val="fr-BE" w:eastAsia="fr-BE"/>
        </w:rPr>
        <w:t> !</w:t>
      </w:r>
      <w:r w:rsidRPr="00FE31D5">
        <w:rPr>
          <w:lang w:val="fr-BE" w:eastAsia="fr-BE"/>
        </w:rPr>
        <w:t xml:space="preserv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J’ai jamais cru que...</w:t>
      </w:r>
    </w:p>
    <w:p w:rsidR="0039398D" w:rsidRDefault="0039398D" w:rsidP="0039398D">
      <w:pPr>
        <w:pStyle w:val="personnages"/>
        <w:rPr>
          <w:lang w:val="fr-BE" w:eastAsia="fr-BE"/>
        </w:rPr>
      </w:pPr>
      <w:r>
        <w:rPr>
          <w:lang w:val="fr-BE" w:eastAsia="fr-BE"/>
        </w:rPr>
        <w:t>Daphnée (la coupe)</w:t>
      </w:r>
    </w:p>
    <w:p w:rsidR="0039398D" w:rsidRDefault="0039398D" w:rsidP="0039398D">
      <w:pPr>
        <w:pStyle w:val="dialogues"/>
        <w:rPr>
          <w:lang w:val="fr-BE" w:eastAsia="fr-BE"/>
        </w:rPr>
      </w:pPr>
      <w:r>
        <w:rPr>
          <w:lang w:val="fr-BE" w:eastAsia="fr-BE"/>
        </w:rPr>
        <w:t>J’ai toujours eu</w:t>
      </w:r>
      <w:r w:rsidRPr="00EC512B">
        <w:rPr>
          <w:i/>
          <w:lang w:val="fr-BE" w:eastAsia="fr-BE"/>
        </w:rPr>
        <w:t xml:space="preserve"> que</w:t>
      </w:r>
      <w:r>
        <w:rPr>
          <w:lang w:val="fr-BE" w:eastAsia="fr-BE"/>
        </w:rPr>
        <w:t xml:space="preserve"> des </w:t>
      </w:r>
      <w:r w:rsidRPr="00FE31D5">
        <w:rPr>
          <w:i/>
          <w:lang w:val="fr-BE" w:eastAsia="fr-BE"/>
        </w:rPr>
        <w:t>petits</w:t>
      </w:r>
      <w:r>
        <w:rPr>
          <w:lang w:val="fr-BE" w:eastAsia="fr-BE"/>
        </w:rPr>
        <w:t xml:space="preserve"> amis. Je veux dire </w:t>
      </w:r>
      <w:r w:rsidRPr="00C364A7">
        <w:rPr>
          <w:i/>
          <w:lang w:val="fr-BE" w:eastAsia="fr-BE"/>
        </w:rPr>
        <w:t>que</w:t>
      </w:r>
      <w:r>
        <w:rPr>
          <w:lang w:val="fr-BE" w:eastAsia="fr-BE"/>
        </w:rPr>
        <w:t xml:space="preserve"> </w:t>
      </w:r>
      <w:r w:rsidRPr="00876C0B">
        <w:t>des types</w:t>
      </w:r>
      <w:r>
        <w:rPr>
          <w:lang w:val="fr-BE" w:eastAsia="fr-BE"/>
        </w:rPr>
        <w:t>. Et j’ai été mariée deux fois. Avec des types.</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Je sais, mais moi, </w:t>
      </w:r>
      <w:proofErr w:type="gramStart"/>
      <w:r>
        <w:rPr>
          <w:lang w:val="fr-BE" w:eastAsia="fr-BE"/>
        </w:rPr>
        <w:t>c’est</w:t>
      </w:r>
      <w:proofErr w:type="gramEnd"/>
      <w:r>
        <w:rPr>
          <w:lang w:val="fr-BE" w:eastAsia="fr-BE"/>
        </w:rPr>
        <w:t xml:space="preserve"> pas ça la </w:t>
      </w:r>
      <w:proofErr w:type="spellStart"/>
      <w:r>
        <w:rPr>
          <w:lang w:val="fr-BE" w:eastAsia="fr-BE"/>
        </w:rPr>
        <w:t>quest</w:t>
      </w:r>
      <w:proofErr w:type="spellEnd"/>
      <w:r>
        <w:rPr>
          <w:lang w:val="fr-BE" w:eastAsia="fr-BE"/>
        </w:rPr>
        <w:t>...</w:t>
      </w:r>
    </w:p>
    <w:p w:rsidR="0039398D" w:rsidRDefault="0039398D" w:rsidP="0039398D">
      <w:pPr>
        <w:pStyle w:val="personnages"/>
        <w:rPr>
          <w:lang w:val="fr-BE" w:eastAsia="fr-BE"/>
        </w:rPr>
      </w:pPr>
      <w:r>
        <w:rPr>
          <w:lang w:val="fr-BE" w:eastAsia="fr-BE"/>
        </w:rPr>
        <w:t>Daphnée (la coupe)</w:t>
      </w:r>
    </w:p>
    <w:p w:rsidR="0039398D" w:rsidRDefault="0039398D" w:rsidP="0039398D">
      <w:pPr>
        <w:pStyle w:val="dialogues"/>
        <w:rPr>
          <w:lang w:val="fr-BE" w:eastAsia="fr-BE"/>
        </w:rPr>
      </w:pPr>
      <w:r>
        <w:rPr>
          <w:lang w:val="fr-BE" w:eastAsia="fr-BE"/>
        </w:rPr>
        <w:t>Je ne suis même pas attirée par les femmes. Il y a des filles, hétéros, qui - mais moi pas. L’idée d’une femme, qui me - brr</w:t>
      </w:r>
      <w:r w:rsidR="006F4373">
        <w:rPr>
          <w:lang w:val="fr-BE" w:eastAsia="fr-BE"/>
        </w:rPr>
        <w:t> !</w:t>
      </w:r>
      <w:r>
        <w:rPr>
          <w:lang w:val="fr-BE" w:eastAsia="fr-BE"/>
        </w:rPr>
        <w:t xml:space="preserve"> - ça me </w:t>
      </w:r>
      <w:proofErr w:type="gramStart"/>
      <w:r>
        <w:rPr>
          <w:lang w:val="fr-BE" w:eastAsia="fr-BE"/>
        </w:rPr>
        <w:t>dégoûte -</w:t>
      </w:r>
      <w:proofErr w:type="gramEnd"/>
      <w:r>
        <w:rPr>
          <w:lang w:val="fr-BE" w:eastAsia="fr-BE"/>
        </w:rPr>
        <w:t xml:space="preserve"> je dis pas ça pour toi.</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Oui, oui, mais </w:t>
      </w:r>
      <w:proofErr w:type="gramStart"/>
      <w:r>
        <w:rPr>
          <w:lang w:val="fr-BE" w:eastAsia="fr-BE"/>
        </w:rPr>
        <w:t>c’est</w:t>
      </w:r>
      <w:proofErr w:type="gramEnd"/>
      <w:r>
        <w:rPr>
          <w:lang w:val="fr-BE" w:eastAsia="fr-BE"/>
        </w:rPr>
        <w:t xml:space="preserve"> pas ça le...</w:t>
      </w:r>
    </w:p>
    <w:p w:rsidR="0039398D" w:rsidRDefault="0039398D" w:rsidP="0039398D">
      <w:pPr>
        <w:pStyle w:val="personnages"/>
        <w:rPr>
          <w:lang w:val="fr-BE" w:eastAsia="fr-BE"/>
        </w:rPr>
      </w:pPr>
      <w:r>
        <w:rPr>
          <w:lang w:val="fr-BE" w:eastAsia="fr-BE"/>
        </w:rPr>
        <w:t>Daphnée (la coupe)</w:t>
      </w:r>
    </w:p>
    <w:p w:rsidR="0039398D" w:rsidRDefault="0039398D" w:rsidP="0039398D">
      <w:pPr>
        <w:pStyle w:val="dialogues"/>
        <w:rPr>
          <w:lang w:val="fr-BE" w:eastAsia="fr-BE"/>
        </w:rPr>
      </w:pPr>
      <w:r>
        <w:rPr>
          <w:lang w:val="fr-BE" w:eastAsia="fr-BE"/>
        </w:rPr>
        <w:t>Merci d’avoir pensé à moi – très flattée, en fait - mais non.</w:t>
      </w:r>
    </w:p>
    <w:p w:rsidR="0039398D" w:rsidRDefault="0039398D" w:rsidP="0039398D">
      <w:pPr>
        <w:pStyle w:val="personnages"/>
        <w:rPr>
          <w:lang w:val="fr-BE" w:eastAsia="fr-BE"/>
        </w:rPr>
      </w:pPr>
      <w:r>
        <w:rPr>
          <w:lang w:val="fr-BE" w:eastAsia="fr-BE"/>
        </w:rPr>
        <w:t xml:space="preserve">Agathe </w:t>
      </w:r>
    </w:p>
    <w:p w:rsidR="0039398D" w:rsidRDefault="0039398D" w:rsidP="0039398D">
      <w:pPr>
        <w:pStyle w:val="dialogues"/>
        <w:rPr>
          <w:lang w:val="fr-BE" w:eastAsia="fr-BE"/>
        </w:rPr>
      </w:pPr>
      <w:r>
        <w:rPr>
          <w:lang w:val="fr-BE" w:eastAsia="fr-BE"/>
        </w:rPr>
        <w:t xml:space="preserve">Non, non, en fait... </w:t>
      </w:r>
    </w:p>
    <w:p w:rsidR="0039398D" w:rsidRDefault="0039398D" w:rsidP="0039398D">
      <w:pPr>
        <w:rPr>
          <w:lang w:val="fr-BE" w:eastAsia="fr-BE"/>
        </w:rPr>
      </w:pPr>
      <w:r>
        <w:rPr>
          <w:lang w:val="fr-BE" w:eastAsia="fr-BE"/>
        </w:rPr>
        <w:lastRenderedPageBreak/>
        <w:t xml:space="preserve">Daphné la fait taire en l'embrassant sur les deux joues. </w:t>
      </w:r>
    </w:p>
    <w:p w:rsidR="0039398D" w:rsidRDefault="0039398D" w:rsidP="0039398D">
      <w:pPr>
        <w:rPr>
          <w:lang w:val="fr-BE" w:eastAsia="fr-BE"/>
        </w:rPr>
      </w:pPr>
      <w:r>
        <w:rPr>
          <w:lang w:val="fr-BE" w:eastAsia="fr-BE"/>
        </w:rPr>
        <w:t>Puis elle la serre de nouveau contre elle, affectueuse.</w:t>
      </w:r>
    </w:p>
    <w:p w:rsidR="0039398D" w:rsidRPr="00621850" w:rsidRDefault="0039398D" w:rsidP="0039398D">
      <w:pPr>
        <w:rPr>
          <w:rStyle w:val="lev"/>
        </w:rPr>
      </w:pPr>
      <w:r>
        <w:rPr>
          <w:lang w:val="fr-BE" w:eastAsia="fr-BE"/>
        </w:rPr>
        <w:t>Agathe veut dire quelque chose, mais</w:t>
      </w:r>
      <w:r w:rsidR="007E52DE">
        <w:rPr>
          <w:lang w:val="fr-BE" w:eastAsia="fr-BE"/>
        </w:rPr>
        <w:t>...</w:t>
      </w:r>
    </w:p>
    <w:p w:rsidR="0039398D" w:rsidRDefault="0039398D" w:rsidP="0039398D">
      <w:pPr>
        <w:rPr>
          <w:lang w:val="fr-BE" w:eastAsia="fr-BE"/>
        </w:rPr>
      </w:pPr>
      <w:r>
        <w:rPr>
          <w:lang w:val="fr-BE" w:eastAsia="fr-BE"/>
        </w:rPr>
        <w:t>Une CLIENTE entre dans le magasin. Daphnée, aussitôt, s’éloigne vers elle vers elle :</w:t>
      </w:r>
    </w:p>
    <w:p w:rsidR="0039398D" w:rsidRDefault="0039398D" w:rsidP="0039398D">
      <w:pPr>
        <w:pStyle w:val="personnages"/>
        <w:rPr>
          <w:lang w:val="fr-BE" w:eastAsia="fr-BE"/>
        </w:rPr>
      </w:pPr>
      <w:r>
        <w:rPr>
          <w:lang w:val="fr-BE" w:eastAsia="fr-BE"/>
        </w:rPr>
        <w:t>Daphnée (grand sourire commercial)</w:t>
      </w:r>
    </w:p>
    <w:p w:rsidR="0039398D" w:rsidRDefault="0039398D" w:rsidP="0039398D">
      <w:pPr>
        <w:pStyle w:val="dialogues"/>
        <w:rPr>
          <w:lang w:val="fr-BE" w:eastAsia="fr-BE"/>
        </w:rPr>
      </w:pPr>
      <w:r>
        <w:rPr>
          <w:lang w:val="fr-BE" w:eastAsia="fr-BE"/>
        </w:rPr>
        <w:t>Bonjour–bonjour–bonjour</w:t>
      </w:r>
      <w:r w:rsidR="006F4373">
        <w:rPr>
          <w:lang w:val="fr-BE" w:eastAsia="fr-BE"/>
        </w:rPr>
        <w:t> !</w:t>
      </w:r>
    </w:p>
    <w:p w:rsidR="0039398D" w:rsidRDefault="0039398D" w:rsidP="0039398D">
      <w:pPr>
        <w:rPr>
          <w:lang w:val="fr-BE" w:eastAsia="fr-BE"/>
        </w:rPr>
      </w:pPr>
      <w:r>
        <w:rPr>
          <w:lang w:val="fr-BE" w:eastAsia="fr-BE"/>
        </w:rPr>
        <w:t xml:space="preserve">Agathe l’observe s’occuper de la Cliente... </w:t>
      </w:r>
    </w:p>
    <w:p w:rsidR="0039398D" w:rsidRDefault="0039398D" w:rsidP="0039398D">
      <w:pPr>
        <w:pStyle w:val="Titre3"/>
        <w:rPr>
          <w:lang w:val="fr-BE" w:eastAsia="fr-BE"/>
        </w:rPr>
      </w:pPr>
      <w:r>
        <w:rPr>
          <w:lang w:val="fr-BE" w:eastAsia="fr-BE"/>
        </w:rPr>
        <w:t>Photos</w:t>
      </w:r>
    </w:p>
    <w:p w:rsidR="0039398D" w:rsidRDefault="0039398D" w:rsidP="0039398D">
      <w:pPr>
        <w:rPr>
          <w:lang w:val="fr-BE" w:eastAsia="fr-BE"/>
        </w:rPr>
      </w:pPr>
      <w:r>
        <w:rPr>
          <w:lang w:val="fr-BE" w:eastAsia="fr-BE"/>
        </w:rPr>
        <w:t>Des photos de DAPHNÉE, jeune adulte.</w:t>
      </w:r>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pPr>
      <w:r>
        <w:rPr>
          <w:lang w:val="fr-BE" w:eastAsia="fr-BE"/>
        </w:rPr>
        <w:t>Daphnée, c’était l’amie d’une de mes amies</w:t>
      </w:r>
      <w:r w:rsidR="003E2B04">
        <w:rPr>
          <w:lang w:val="fr-BE" w:eastAsia="fr-BE"/>
        </w:rPr>
        <w:t>, une amie</w:t>
      </w:r>
      <w:r>
        <w:rPr>
          <w:lang w:val="fr-BE" w:eastAsia="fr-BE"/>
        </w:rPr>
        <w:t xml:space="preserve"> qui, en l’occurrence, </w:t>
      </w:r>
      <w:r w:rsidR="003E2B04">
        <w:rPr>
          <w:lang w:val="fr-BE" w:eastAsia="fr-BE"/>
        </w:rPr>
        <w:t>est</w:t>
      </w:r>
      <w:r>
        <w:rPr>
          <w:lang w:val="fr-BE" w:eastAsia="fr-BE"/>
        </w:rPr>
        <w:t xml:space="preserve"> lesbienne. En fait, Daphnée a </w:t>
      </w:r>
      <w:r>
        <w:t>toujours eu beaucoup d’amies lesbiennes. Elle a toujours évolué dans un milieu de lesbiennes... Mais bon...</w:t>
      </w:r>
    </w:p>
    <w:p w:rsidR="0039398D" w:rsidRDefault="0039398D" w:rsidP="0039398D">
      <w:pPr>
        <w:pStyle w:val="Titre3"/>
      </w:pPr>
      <w:r>
        <w:t xml:space="preserve">ext. jour. Ardennes </w:t>
      </w:r>
    </w:p>
    <w:p w:rsidR="0039398D" w:rsidRDefault="0039398D" w:rsidP="0039398D">
      <w:r>
        <w:t xml:space="preserve">De nouveau, le </w:t>
      </w:r>
      <w:r>
        <w:rPr>
          <w:caps/>
        </w:rPr>
        <w:t>PAYSAGE</w:t>
      </w:r>
      <w:r>
        <w:t>, qui défile, par la vitre de la voiture.</w:t>
      </w:r>
    </w:p>
    <w:p w:rsidR="0039398D" w:rsidRDefault="0039398D" w:rsidP="00760A84">
      <w:pPr>
        <w:pStyle w:val="Titre3"/>
      </w:pPr>
      <w:r>
        <w:t xml:space="preserve">int. jour. </w:t>
      </w:r>
      <w:r w:rsidRPr="00760A84">
        <w:t>Université</w:t>
      </w:r>
      <w:r>
        <w:t xml:space="preserve"> - bureau Émilie</w:t>
      </w:r>
    </w:p>
    <w:p w:rsidR="0039398D" w:rsidRDefault="0039398D" w:rsidP="0039398D">
      <w:pPr>
        <w:autoSpaceDE w:val="0"/>
        <w:autoSpaceDN w:val="0"/>
        <w:adjustRightInd w:val="0"/>
      </w:pPr>
      <w:r>
        <w:t>Silence gêné.</w:t>
      </w:r>
    </w:p>
    <w:p w:rsidR="0039398D" w:rsidRDefault="0039398D" w:rsidP="0039398D">
      <w:pPr>
        <w:autoSpaceDE w:val="0"/>
        <w:autoSpaceDN w:val="0"/>
        <w:adjustRightInd w:val="0"/>
      </w:pPr>
      <w:r>
        <w:t>FABIENNE et ÉMILIE regardent fixement AGATHE. Leurs visages sont inexpressifs, vidés de tout sentiment.</w:t>
      </w:r>
    </w:p>
    <w:p w:rsidR="0039398D" w:rsidRDefault="0039398D" w:rsidP="0039398D">
      <w:pPr>
        <w:autoSpaceDE w:val="0"/>
        <w:autoSpaceDN w:val="0"/>
        <w:adjustRightInd w:val="0"/>
      </w:pPr>
      <w:r>
        <w:t>Agathe leur fait un sourire gêné... Qu’elle efface au plus vite.</w:t>
      </w:r>
    </w:p>
    <w:p w:rsidR="0039398D" w:rsidRDefault="0039398D" w:rsidP="0039398D">
      <w:pPr>
        <w:pStyle w:val="personnages"/>
      </w:pPr>
      <w:r>
        <w:t>FABIENNE</w:t>
      </w:r>
    </w:p>
    <w:p w:rsidR="0039398D" w:rsidRDefault="0039398D" w:rsidP="0039398D">
      <w:pPr>
        <w:pStyle w:val="dialogues"/>
      </w:pPr>
      <w:r>
        <w:t>T’es vraiment une conne.</w:t>
      </w:r>
    </w:p>
    <w:p w:rsidR="0039398D" w:rsidRDefault="0039398D" w:rsidP="0039398D">
      <w:pPr>
        <w:pStyle w:val="personnages"/>
      </w:pPr>
      <w:r>
        <w:t>Agathe</w:t>
      </w:r>
    </w:p>
    <w:p w:rsidR="0039398D" w:rsidRDefault="0039398D" w:rsidP="0039398D">
      <w:pPr>
        <w:pStyle w:val="dialogues"/>
      </w:pPr>
      <w:r>
        <w:t>Pardon</w:t>
      </w:r>
      <w:r w:rsidR="006F4373">
        <w:t> ?</w:t>
      </w:r>
    </w:p>
    <w:p w:rsidR="0039398D" w:rsidRPr="00E6732A" w:rsidRDefault="0039398D" w:rsidP="0039398D">
      <w:pPr>
        <w:pStyle w:val="personnages"/>
      </w:pPr>
      <w:r w:rsidRPr="00E6732A">
        <w:lastRenderedPageBreak/>
        <w:t>EMILIE</w:t>
      </w:r>
      <w:r w:rsidR="00DF63F0" w:rsidRPr="00E6732A">
        <w:t xml:space="preserve"> (</w:t>
      </w:r>
      <w:proofErr w:type="gramStart"/>
      <w:r w:rsidR="00DF63F0" w:rsidRPr="00E6732A">
        <w:t xml:space="preserve">conciliante </w:t>
      </w:r>
      <w:r w:rsidR="00E1383B" w:rsidRPr="00E6732A">
        <w:t>)</w:t>
      </w:r>
      <w:proofErr w:type="gramEnd"/>
      <w:r w:rsidR="00E1383B" w:rsidRPr="00E6732A">
        <w:t xml:space="preserve"> </w:t>
      </w:r>
    </w:p>
    <w:p w:rsidR="0039398D" w:rsidRDefault="0039398D" w:rsidP="0039398D">
      <w:pPr>
        <w:pStyle w:val="dialogues"/>
      </w:pPr>
      <w:r>
        <w:t>Non, elle est juste maladroite...</w:t>
      </w:r>
    </w:p>
    <w:p w:rsidR="0039398D" w:rsidRDefault="0039398D" w:rsidP="0039398D">
      <w:pPr>
        <w:pStyle w:val="personnages"/>
      </w:pPr>
      <w:r>
        <w:t>Agathe</w:t>
      </w:r>
    </w:p>
    <w:p w:rsidR="0039398D" w:rsidRDefault="0039398D" w:rsidP="0039398D">
      <w:pPr>
        <w:pStyle w:val="dialogues"/>
      </w:pPr>
      <w:r>
        <w:t>Pourquoi je serais maladroite</w:t>
      </w:r>
      <w:r w:rsidR="006F4373">
        <w:t> ?</w:t>
      </w:r>
    </w:p>
    <w:p w:rsidR="0039398D" w:rsidRDefault="0039398D" w:rsidP="0039398D">
      <w:pPr>
        <w:pStyle w:val="personnages"/>
      </w:pPr>
      <w:r>
        <w:t>FABIENNE</w:t>
      </w:r>
    </w:p>
    <w:p w:rsidR="0039398D" w:rsidRDefault="0039398D" w:rsidP="0039398D">
      <w:pPr>
        <w:pStyle w:val="dialogues"/>
      </w:pPr>
      <w:r>
        <w:t>Tu ne crois pas que c’est gênant</w:t>
      </w:r>
      <w:r w:rsidR="006F4373">
        <w:t> ?</w:t>
      </w:r>
    </w:p>
    <w:p w:rsidR="0039398D" w:rsidRDefault="0039398D" w:rsidP="0039398D">
      <w:pPr>
        <w:pStyle w:val="personnages"/>
      </w:pPr>
      <w:r>
        <w:t>Agathe</w:t>
      </w:r>
    </w:p>
    <w:p w:rsidR="0039398D" w:rsidRDefault="0039398D" w:rsidP="0039398D">
      <w:pPr>
        <w:pStyle w:val="dialogues"/>
      </w:pPr>
      <w:r>
        <w:t>Je sais bien que c’est gênant. Moi-même, ça me gêne, mais...</w:t>
      </w:r>
    </w:p>
    <w:p w:rsidR="0039398D" w:rsidRDefault="0039398D" w:rsidP="0039398D">
      <w:pPr>
        <w:pStyle w:val="personnages"/>
      </w:pPr>
      <w:r>
        <w:t>EMILIE (la coupe)</w:t>
      </w:r>
    </w:p>
    <w:p w:rsidR="0039398D" w:rsidRDefault="0039398D" w:rsidP="0039398D">
      <w:pPr>
        <w:pStyle w:val="dialogues"/>
      </w:pPr>
      <w:proofErr w:type="gramStart"/>
      <w:r>
        <w:t>C’est</w:t>
      </w:r>
      <w:proofErr w:type="gramEnd"/>
      <w:r>
        <w:t xml:space="preserve"> pas le fait que tu le demandes. Ça, bon.</w:t>
      </w:r>
    </w:p>
    <w:p w:rsidR="0039398D" w:rsidRDefault="0039398D" w:rsidP="0039398D">
      <w:pPr>
        <w:pStyle w:val="personnages"/>
      </w:pPr>
      <w:r>
        <w:t xml:space="preserve">Agathe </w:t>
      </w:r>
    </w:p>
    <w:p w:rsidR="0039398D" w:rsidRDefault="0039398D" w:rsidP="0039398D">
      <w:pPr>
        <w:pStyle w:val="dialogues"/>
      </w:pPr>
      <w:r>
        <w:t xml:space="preserve">Mais je ne vous ai </w:t>
      </w:r>
      <w:r w:rsidRPr="0085517A">
        <w:rPr>
          <w:i/>
        </w:rPr>
        <w:t>rien</w:t>
      </w:r>
      <w:r>
        <w:t xml:space="preserve"> demandé</w:t>
      </w:r>
      <w:r w:rsidR="006F4373">
        <w:t> !</w:t>
      </w:r>
      <w:r>
        <w:t xml:space="preserve"> </w:t>
      </w:r>
      <w:r w:rsidRPr="0085517A">
        <w:rPr>
          <w:i/>
        </w:rPr>
        <w:t>Rien</w:t>
      </w:r>
      <w:r w:rsidR="006F4373">
        <w:t> !</w:t>
      </w:r>
      <w:r>
        <w:t xml:space="preserve"> Et je ne... </w:t>
      </w:r>
    </w:p>
    <w:p w:rsidR="0039398D" w:rsidRDefault="0039398D" w:rsidP="0039398D">
      <w:pPr>
        <w:pStyle w:val="personnages"/>
      </w:pPr>
      <w:r>
        <w:t xml:space="preserve">Fabienne (la coupe) </w:t>
      </w:r>
    </w:p>
    <w:p w:rsidR="0039398D" w:rsidRDefault="0039398D" w:rsidP="0039398D">
      <w:pPr>
        <w:pStyle w:val="dialogues"/>
      </w:pPr>
      <w:r>
        <w:t xml:space="preserve">Mais tu </w:t>
      </w:r>
      <w:r w:rsidRPr="00E6732A">
        <w:rPr>
          <w:i/>
        </w:rPr>
        <w:t>allais</w:t>
      </w:r>
      <w:r>
        <w:t xml:space="preserve"> demander</w:t>
      </w:r>
      <w:r w:rsidR="006F4373">
        <w:t> ?</w:t>
      </w:r>
      <w:r>
        <w:t xml:space="preserve"> </w:t>
      </w:r>
    </w:p>
    <w:p w:rsidR="0039398D" w:rsidRDefault="0039398D" w:rsidP="0039398D">
      <w:pPr>
        <w:pStyle w:val="personnages"/>
      </w:pPr>
      <w:r>
        <w:t xml:space="preserve">Agathe </w:t>
      </w:r>
    </w:p>
    <w:p w:rsidR="0039398D" w:rsidRDefault="0039398D" w:rsidP="0039398D">
      <w:pPr>
        <w:pStyle w:val="dialogues"/>
      </w:pPr>
      <w:r>
        <w:t xml:space="preserve">Non, je ne... </w:t>
      </w:r>
    </w:p>
    <w:p w:rsidR="0039398D" w:rsidRDefault="0039398D" w:rsidP="0039398D">
      <w:pPr>
        <w:pStyle w:val="personnages"/>
      </w:pPr>
      <w:r>
        <w:t>Emilie (la coupe)</w:t>
      </w:r>
    </w:p>
    <w:p w:rsidR="0039398D" w:rsidRDefault="0039398D" w:rsidP="0039398D">
      <w:pPr>
        <w:pStyle w:val="dialogues"/>
      </w:pPr>
      <w:r>
        <w:t xml:space="preserve">Le problème, </w:t>
      </w:r>
      <w:proofErr w:type="gramStart"/>
      <w:r>
        <w:t>c'est</w:t>
      </w:r>
      <w:proofErr w:type="gramEnd"/>
      <w:r>
        <w:t xml:space="preserve"> pas que tu demandes</w:t>
      </w:r>
      <w:r w:rsidR="006F4373">
        <w:t> !</w:t>
      </w:r>
      <w:r>
        <w:t xml:space="preserve"> Ça, à la limite, pourquoi pas... Mais que tu le demandes </w:t>
      </w:r>
      <w:r>
        <w:rPr>
          <w:i/>
        </w:rPr>
        <w:t>l’une devant l’autre</w:t>
      </w:r>
      <w:r>
        <w:t>.</w:t>
      </w:r>
    </w:p>
    <w:p w:rsidR="0039398D" w:rsidRDefault="0039398D" w:rsidP="0039398D">
      <w:pPr>
        <w:pStyle w:val="personnages"/>
      </w:pPr>
      <w:r>
        <w:t xml:space="preserve">Agathe </w:t>
      </w:r>
    </w:p>
    <w:p w:rsidR="0039398D" w:rsidRDefault="0039398D" w:rsidP="0039398D">
      <w:pPr>
        <w:pStyle w:val="dialogues"/>
      </w:pPr>
      <w:r>
        <w:t xml:space="preserve">Je n'allais rien, rien, vous </w:t>
      </w:r>
      <w:proofErr w:type="spellStart"/>
      <w:r>
        <w:t>dem</w:t>
      </w:r>
      <w:proofErr w:type="spellEnd"/>
      <w:r>
        <w:t xml:space="preserve">... </w:t>
      </w:r>
    </w:p>
    <w:p w:rsidR="0039398D" w:rsidRDefault="0039398D" w:rsidP="0039398D">
      <w:pPr>
        <w:pStyle w:val="personnages"/>
      </w:pPr>
      <w:r>
        <w:t xml:space="preserve">Émilie (la coupe) </w:t>
      </w:r>
    </w:p>
    <w:p w:rsidR="0039398D" w:rsidRDefault="0039398D" w:rsidP="0039398D">
      <w:pPr>
        <w:pStyle w:val="dialogues"/>
      </w:pPr>
      <w:r>
        <w:t>Pourquoi tu as pris rendez-vous, avec nous deux, ensemble</w:t>
      </w:r>
      <w:r w:rsidR="006F4373">
        <w:t> ?</w:t>
      </w:r>
    </w:p>
    <w:p w:rsidR="0039398D" w:rsidRDefault="0039398D" w:rsidP="0039398D">
      <w:pPr>
        <w:pStyle w:val="personnages"/>
      </w:pPr>
      <w:r>
        <w:t>Agathe</w:t>
      </w:r>
    </w:p>
    <w:p w:rsidR="0039398D" w:rsidRDefault="0039398D" w:rsidP="0039398D">
      <w:pPr>
        <w:pStyle w:val="dialogues"/>
      </w:pPr>
      <w:r>
        <w:t>Je m’étais dit que, comme vous êtes soeurs, vous...</w:t>
      </w:r>
    </w:p>
    <w:p w:rsidR="0039398D" w:rsidRDefault="0039398D" w:rsidP="0039398D">
      <w:pPr>
        <w:pStyle w:val="personnages"/>
        <w:rPr>
          <w:lang w:val="fr-BE" w:eastAsia="fr-BE"/>
        </w:rPr>
      </w:pPr>
      <w:r>
        <w:t xml:space="preserve">Fabienne </w:t>
      </w:r>
      <w:r>
        <w:rPr>
          <w:lang w:val="fr-BE" w:eastAsia="fr-BE"/>
        </w:rPr>
        <w:t>(LA COUPE)</w:t>
      </w:r>
    </w:p>
    <w:p w:rsidR="0039398D" w:rsidRDefault="0039398D" w:rsidP="0039398D">
      <w:pPr>
        <w:pStyle w:val="dialogues"/>
      </w:pPr>
      <w:r>
        <w:t>Justement</w:t>
      </w:r>
      <w:r w:rsidR="006F4373">
        <w:t> !</w:t>
      </w:r>
    </w:p>
    <w:p w:rsidR="0039398D" w:rsidRDefault="0039398D" w:rsidP="0039398D">
      <w:pPr>
        <w:pStyle w:val="personnages"/>
      </w:pPr>
      <w:r>
        <w:t xml:space="preserve">Émilie (Mine de dégoût :) </w:t>
      </w:r>
    </w:p>
    <w:p w:rsidR="0039398D" w:rsidRDefault="0039398D" w:rsidP="0039398D">
      <w:pPr>
        <w:pStyle w:val="dialogues"/>
      </w:pPr>
      <w:r>
        <w:t>Tu veux faire une partie à trois</w:t>
      </w:r>
      <w:r w:rsidR="006F4373">
        <w:t> ?</w:t>
      </w:r>
    </w:p>
    <w:p w:rsidR="0039398D" w:rsidRDefault="0039398D" w:rsidP="0039398D">
      <w:pPr>
        <w:pStyle w:val="personnages"/>
      </w:pPr>
      <w:r>
        <w:lastRenderedPageBreak/>
        <w:t>Agathe</w:t>
      </w:r>
    </w:p>
    <w:p w:rsidR="0039398D" w:rsidRDefault="0039398D" w:rsidP="0039398D">
      <w:pPr>
        <w:pStyle w:val="dialogues"/>
      </w:pPr>
      <w:proofErr w:type="gramStart"/>
      <w:r>
        <w:t>J’ai</w:t>
      </w:r>
      <w:proofErr w:type="gramEnd"/>
      <w:r>
        <w:t xml:space="preserve"> jamais pensé à ça</w:t>
      </w:r>
      <w:r w:rsidR="006F4373">
        <w:t> !</w:t>
      </w:r>
    </w:p>
    <w:p w:rsidR="0039398D" w:rsidRDefault="0039398D" w:rsidP="0039398D">
      <w:pPr>
        <w:pStyle w:val="personnages"/>
      </w:pPr>
      <w:r>
        <w:t>Émilie</w:t>
      </w:r>
    </w:p>
    <w:p w:rsidR="0039398D" w:rsidRDefault="0039398D" w:rsidP="0039398D">
      <w:pPr>
        <w:pStyle w:val="dialogues"/>
      </w:pPr>
      <w:r>
        <w:t xml:space="preserve">Tu aurais dû nous le demander l’une </w:t>
      </w:r>
      <w:r>
        <w:rPr>
          <w:i/>
        </w:rPr>
        <w:t xml:space="preserve">après </w:t>
      </w:r>
      <w:r>
        <w:t>l’autre.</w:t>
      </w:r>
    </w:p>
    <w:p w:rsidR="0039398D" w:rsidRDefault="0039398D">
      <w:pPr>
        <w:pStyle w:val="personnages"/>
        <w:spacing w:after="240"/>
        <w:ind w:left="0"/>
      </w:pPr>
      <w:r>
        <w:rPr>
          <w:caps w:val="0"/>
          <w:u w:val="none"/>
        </w:rPr>
        <w:t>Agathe les regarde, l'une puis l'autre, intriguée.</w:t>
      </w:r>
    </w:p>
    <w:p w:rsidR="0039398D" w:rsidRDefault="0039398D" w:rsidP="0039398D">
      <w:pPr>
        <w:pStyle w:val="personnages"/>
      </w:pPr>
      <w:r>
        <w:t>Agathe</w:t>
      </w:r>
    </w:p>
    <w:p w:rsidR="0039398D" w:rsidRDefault="0039398D" w:rsidP="0039398D">
      <w:pPr>
        <w:pStyle w:val="dialogues"/>
      </w:pPr>
      <w:r>
        <w:t>Si je vous l’avais demandé séparément, j’aurais eu une chance de...</w:t>
      </w:r>
      <w:r w:rsidR="006F4373">
        <w:t> ?</w:t>
      </w:r>
    </w:p>
    <w:p w:rsidR="0039398D" w:rsidRDefault="0039398D" w:rsidP="0039398D">
      <w:pPr>
        <w:pStyle w:val="personnages"/>
      </w:pPr>
      <w:r>
        <w:t xml:space="preserve">Émilie </w:t>
      </w:r>
      <w:r>
        <w:rPr>
          <w:rFonts w:cs="Courier New"/>
          <w:color w:val="000000"/>
          <w:szCs w:val="22"/>
          <w:lang w:val="fr-BE" w:eastAsia="fr-BE"/>
        </w:rPr>
        <w:t>(LA COUPE)</w:t>
      </w:r>
    </w:p>
    <w:p w:rsidR="0039398D" w:rsidRDefault="0039398D" w:rsidP="0039398D">
      <w:pPr>
        <w:pStyle w:val="dialogues"/>
      </w:pPr>
      <w:r>
        <w:t>Moi, non.</w:t>
      </w:r>
      <w:r w:rsidR="000539E4">
        <w:t xml:space="preserve"> Je suis hétéro et de toute façon, tu </w:t>
      </w:r>
      <w:r>
        <w:t xml:space="preserve">n'es pas mon genre de </w:t>
      </w:r>
      <w:r w:rsidR="000539E4">
        <w:t>femmes</w:t>
      </w:r>
      <w:r>
        <w:t>.</w:t>
      </w:r>
    </w:p>
    <w:p w:rsidR="0039398D" w:rsidRDefault="0039398D" w:rsidP="0039398D">
      <w:pPr>
        <w:pStyle w:val="personnages"/>
      </w:pPr>
      <w:r>
        <w:t>Fabienne</w:t>
      </w:r>
    </w:p>
    <w:p w:rsidR="0039398D" w:rsidRDefault="0039398D" w:rsidP="0039398D">
      <w:pPr>
        <w:pStyle w:val="dialogues"/>
      </w:pPr>
      <w:r>
        <w:t xml:space="preserve">Moi, je ne sais pas. </w:t>
      </w:r>
    </w:p>
    <w:p w:rsidR="0039398D" w:rsidRDefault="0039398D" w:rsidP="0039398D">
      <w:r>
        <w:t xml:space="preserve">Émilie la regarde, très </w:t>
      </w:r>
      <w:proofErr w:type="spellStart"/>
      <w:r>
        <w:t>très</w:t>
      </w:r>
      <w:proofErr w:type="spellEnd"/>
      <w:r>
        <w:t xml:space="preserve"> étonnée.</w:t>
      </w:r>
    </w:p>
    <w:p w:rsidR="0039398D" w:rsidRDefault="0039398D" w:rsidP="0039398D">
      <w:r>
        <w:t>Fabienne se sent obligée d’expliquer :</w:t>
      </w:r>
    </w:p>
    <w:p w:rsidR="0039398D" w:rsidRDefault="0039398D" w:rsidP="0039398D">
      <w:pPr>
        <w:pStyle w:val="personnages"/>
      </w:pPr>
      <w:r>
        <w:t>Fabienne</w:t>
      </w:r>
    </w:p>
    <w:p w:rsidR="0039398D" w:rsidRDefault="0039398D" w:rsidP="0039398D">
      <w:pPr>
        <w:pStyle w:val="dialogues"/>
      </w:pPr>
      <w:r>
        <w:t xml:space="preserve">Moi, </w:t>
      </w:r>
      <w:r w:rsidRPr="001E5898">
        <w:rPr>
          <w:i/>
        </w:rPr>
        <w:t>c'est</w:t>
      </w:r>
      <w:r>
        <w:t xml:space="preserve"> mon genre de femmes... </w:t>
      </w:r>
    </w:p>
    <w:p w:rsidR="0039398D" w:rsidRDefault="0039398D" w:rsidP="007E52DE">
      <w:pPr>
        <w:pStyle w:val="personnages"/>
      </w:pPr>
      <w:r>
        <w:t xml:space="preserve">Émilie </w:t>
      </w:r>
    </w:p>
    <w:p w:rsidR="0039398D" w:rsidRDefault="0039398D" w:rsidP="007E52DE">
      <w:pPr>
        <w:pStyle w:val="dialogues"/>
      </w:pPr>
      <w:r>
        <w:rPr>
          <w:i/>
        </w:rPr>
        <w:t>Toi</w:t>
      </w:r>
      <w:r w:rsidR="006F4373">
        <w:rPr>
          <w:i/>
        </w:rPr>
        <w:t> ?</w:t>
      </w:r>
      <w:r>
        <w:t xml:space="preserve"> </w:t>
      </w:r>
    </w:p>
    <w:p w:rsidR="0039398D" w:rsidRDefault="0039398D" w:rsidP="007E52DE">
      <w:pPr>
        <w:pStyle w:val="personnages"/>
      </w:pPr>
      <w:r>
        <w:t xml:space="preserve">Fabienne </w:t>
      </w:r>
    </w:p>
    <w:p w:rsidR="0039398D" w:rsidRDefault="0039398D" w:rsidP="007E52DE">
      <w:pPr>
        <w:pStyle w:val="dialogues"/>
      </w:pPr>
      <w:r>
        <w:t xml:space="preserve">Si moi, avec une femme, je... - mais </w:t>
      </w:r>
      <w:proofErr w:type="gramStart"/>
      <w:r>
        <w:t>c’est</w:t>
      </w:r>
      <w:proofErr w:type="gramEnd"/>
      <w:r>
        <w:t xml:space="preserve"> pas ça le problème.</w:t>
      </w:r>
    </w:p>
    <w:p w:rsidR="0039398D" w:rsidRDefault="0039398D" w:rsidP="0039398D">
      <w:pPr>
        <w:pStyle w:val="personnages"/>
      </w:pPr>
      <w:r>
        <w:t>Émilie</w:t>
      </w:r>
    </w:p>
    <w:p w:rsidR="0039398D" w:rsidRDefault="0039398D" w:rsidP="0039398D">
      <w:pPr>
        <w:pStyle w:val="dialogues"/>
      </w:pPr>
      <w:r>
        <w:t xml:space="preserve">Non. </w:t>
      </w:r>
      <w:proofErr w:type="gramStart"/>
      <w:r>
        <w:t>C’est</w:t>
      </w:r>
      <w:proofErr w:type="gramEnd"/>
      <w:r>
        <w:t xml:space="preserve"> pas ça le problème.</w:t>
      </w:r>
    </w:p>
    <w:p w:rsidR="0039398D" w:rsidRDefault="0039398D" w:rsidP="0039398D">
      <w:pPr>
        <w:pStyle w:val="personnages"/>
      </w:pPr>
      <w:r>
        <w:t>Fabienne</w:t>
      </w:r>
    </w:p>
    <w:p w:rsidR="0039398D" w:rsidRDefault="0039398D" w:rsidP="0039398D">
      <w:pPr>
        <w:pStyle w:val="dialogues"/>
      </w:pPr>
      <w:r>
        <w:t>En fait, le fait que tu nous poses cette question, ça...</w:t>
      </w:r>
    </w:p>
    <w:p w:rsidR="0039398D" w:rsidRDefault="0039398D" w:rsidP="0039398D">
      <w:pPr>
        <w:pStyle w:val="personnages"/>
      </w:pPr>
      <w:r>
        <w:t>Agathe (les coupe)</w:t>
      </w:r>
    </w:p>
    <w:p w:rsidR="0039398D" w:rsidRDefault="0039398D" w:rsidP="0039398D">
      <w:pPr>
        <w:pStyle w:val="dialogues"/>
      </w:pPr>
      <w:r>
        <w:t xml:space="preserve">Je ne vous ai </w:t>
      </w:r>
      <w:r>
        <w:rPr>
          <w:i/>
        </w:rPr>
        <w:t xml:space="preserve">pas </w:t>
      </w:r>
      <w:r>
        <w:t xml:space="preserve">posé de question. Et même si je vous </w:t>
      </w:r>
      <w:r w:rsidR="000539E4">
        <w:t>l’</w:t>
      </w:r>
      <w:r>
        <w:t>avais posé</w:t>
      </w:r>
      <w:r w:rsidR="000539E4">
        <w:t>,</w:t>
      </w:r>
      <w:r>
        <w:t xml:space="preserve"> cette foutue question</w:t>
      </w:r>
      <w:r w:rsidR="006F4373">
        <w:t> ?</w:t>
      </w:r>
      <w:r>
        <w:t xml:space="preserve"> Même si j'avais eu </w:t>
      </w:r>
      <w:r>
        <w:rPr>
          <w:i/>
        </w:rPr>
        <w:t xml:space="preserve">l'outrecuidance </w:t>
      </w:r>
      <w:r>
        <w:t xml:space="preserve">de la poser, cette question à la con, </w:t>
      </w:r>
      <w:r>
        <w:rPr>
          <w:i/>
        </w:rPr>
        <w:t>l'une devant l'autre</w:t>
      </w:r>
      <w:r w:rsidR="006F4373">
        <w:t> ?</w:t>
      </w:r>
      <w:r>
        <w:t xml:space="preserve"> Vous me répondez oui, vous répondez non, c’est tout</w:t>
      </w:r>
      <w:r w:rsidR="006F4373">
        <w:t> !</w:t>
      </w:r>
      <w:r>
        <w:t>... En fait, vous me faites chier</w:t>
      </w:r>
      <w:r w:rsidR="006F4373">
        <w:t> !</w:t>
      </w:r>
      <w:r>
        <w:t xml:space="preserve"> Vous m’avez </w:t>
      </w:r>
      <w:r>
        <w:rPr>
          <w:i/>
        </w:rPr>
        <w:lastRenderedPageBreak/>
        <w:t>toujours</w:t>
      </w:r>
      <w:r>
        <w:t xml:space="preserve"> fait chier</w:t>
      </w:r>
      <w:r w:rsidR="006F4373">
        <w:t> !</w:t>
      </w:r>
      <w:r>
        <w:t xml:space="preserve"> Je vous ai toujours bien aimées, mais en même temps, vous m’avez </w:t>
      </w:r>
      <w:r w:rsidRPr="00947D66">
        <w:rPr>
          <w:i/>
        </w:rPr>
        <w:t>toujours</w:t>
      </w:r>
      <w:r>
        <w:t xml:space="preserve"> fait chier</w:t>
      </w:r>
      <w:r w:rsidR="006F4373">
        <w:t> !</w:t>
      </w:r>
      <w:r>
        <w:t xml:space="preserve"> (Elle désigne Fabienne :) Surtout toi</w:t>
      </w:r>
      <w:r w:rsidR="006F4373">
        <w:t> !</w:t>
      </w:r>
    </w:p>
    <w:p w:rsidR="0039398D" w:rsidRDefault="0039398D" w:rsidP="0039398D">
      <w:pPr>
        <w:pStyle w:val="personnages"/>
      </w:pPr>
      <w:r>
        <w:t>Fabienne</w:t>
      </w:r>
    </w:p>
    <w:p w:rsidR="0039398D" w:rsidRDefault="0039398D" w:rsidP="0039398D">
      <w:pPr>
        <w:pStyle w:val="dialogues"/>
      </w:pPr>
      <w:r>
        <w:t>Pourquoi moi</w:t>
      </w:r>
      <w:r w:rsidR="006F4373">
        <w:t> ?</w:t>
      </w:r>
    </w:p>
    <w:p w:rsidR="0039398D" w:rsidRDefault="0039398D" w:rsidP="0039398D">
      <w:pPr>
        <w:pStyle w:val="personnages"/>
      </w:pPr>
      <w:r>
        <w:t>Émilie</w:t>
      </w:r>
    </w:p>
    <w:p w:rsidR="0039398D" w:rsidRDefault="0039398D" w:rsidP="0039398D">
      <w:pPr>
        <w:pStyle w:val="dialogues"/>
      </w:pPr>
      <w:r>
        <w:t>Pourquoi elle</w:t>
      </w:r>
      <w:r w:rsidR="006F4373">
        <w:t> ?</w:t>
      </w:r>
    </w:p>
    <w:p w:rsidR="0039398D" w:rsidRDefault="0039398D" w:rsidP="0039398D">
      <w:pPr>
        <w:pStyle w:val="personnages"/>
      </w:pPr>
      <w:r>
        <w:t>Agathe</w:t>
      </w:r>
    </w:p>
    <w:p w:rsidR="0039398D" w:rsidRDefault="0039398D" w:rsidP="0039398D">
      <w:pPr>
        <w:pStyle w:val="dialogues"/>
      </w:pPr>
      <w:r>
        <w:t>Je n’en sais rien</w:t>
      </w:r>
      <w:r w:rsidR="006F4373">
        <w:t> !</w:t>
      </w:r>
      <w:r>
        <w:t xml:space="preserve"> C’est comme ça</w:t>
      </w:r>
      <w:r w:rsidR="006F4373">
        <w:t> !</w:t>
      </w:r>
    </w:p>
    <w:p w:rsidR="0039398D" w:rsidRDefault="0039398D" w:rsidP="0039398D">
      <w:pPr>
        <w:autoSpaceDE w:val="0"/>
        <w:autoSpaceDN w:val="0"/>
        <w:adjustRightInd w:val="0"/>
      </w:pPr>
      <w:r>
        <w:t>Elle sort en CLAQUANT LA PORTE</w:t>
      </w:r>
      <w:r w:rsidR="006F4373">
        <w:t> !</w:t>
      </w:r>
    </w:p>
    <w:p w:rsidR="0039398D" w:rsidRDefault="0039398D" w:rsidP="0039398D">
      <w:pPr>
        <w:autoSpaceDE w:val="0"/>
        <w:autoSpaceDN w:val="0"/>
        <w:adjustRightInd w:val="0"/>
      </w:pPr>
      <w:r>
        <w:t>Les deux sœurs se regardent, étonnées...</w:t>
      </w:r>
    </w:p>
    <w:p w:rsidR="0039398D" w:rsidRDefault="0039398D" w:rsidP="00760A84">
      <w:pPr>
        <w:pStyle w:val="Titre3"/>
      </w:pPr>
      <w:r>
        <w:t>PHOTOS</w:t>
      </w:r>
    </w:p>
    <w:p w:rsidR="0039398D" w:rsidRDefault="0039398D" w:rsidP="0039398D">
      <w:pPr>
        <w:autoSpaceDE w:val="0"/>
        <w:autoSpaceDN w:val="0"/>
        <w:adjustRightInd w:val="0"/>
      </w:pPr>
      <w:r>
        <w:t>Des photos d’ÉMILIE et de FABIENNE</w:t>
      </w:r>
      <w:r w:rsidR="000539E4">
        <w:t>, toutes jeunes adolescentes</w:t>
      </w:r>
      <w:r>
        <w:t>, souvent à deux, parfois l’une ou l’autre seule...</w:t>
      </w:r>
    </w:p>
    <w:p w:rsidR="0039398D" w:rsidRDefault="0039398D" w:rsidP="0039398D">
      <w:pPr>
        <w:pStyle w:val="personnages"/>
      </w:pPr>
      <w:r>
        <w:t>Voix off Agathe</w:t>
      </w:r>
    </w:p>
    <w:p w:rsidR="0039398D" w:rsidRDefault="0039398D" w:rsidP="0039398D">
      <w:pPr>
        <w:pStyle w:val="dialogues"/>
      </w:pPr>
      <w:r>
        <w:t>Je les ai toujours admirées : intelligentes, brillantes, insolentes. Quand j’étais au lycée, avec elles, je voulais être leur sœur... J’imaginais ça, souvent : que j’étais leur soeur...</w:t>
      </w:r>
    </w:p>
    <w:p w:rsidR="0039398D" w:rsidRDefault="0039398D" w:rsidP="0039398D">
      <w:r>
        <w:t>FONDU AU NOIR.</w:t>
      </w:r>
    </w:p>
    <w:p w:rsidR="0039398D" w:rsidRDefault="0039398D" w:rsidP="0039398D">
      <w:r>
        <w:t>SUR LE NOIR :</w:t>
      </w:r>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 xml:space="preserve">Toute cette histoire de « Tournée des grandes duchesses » – enfin, tout ce </w:t>
      </w:r>
      <w:r>
        <w:rPr>
          <w:i/>
          <w:lang w:val="fr-BE" w:eastAsia="fr-BE"/>
        </w:rPr>
        <w:t xml:space="preserve">malentendu </w:t>
      </w:r>
      <w:r>
        <w:rPr>
          <w:lang w:val="fr-BE" w:eastAsia="fr-BE"/>
        </w:rPr>
        <w:t>autour de cette « Tournée des grandes duchesses » – ça avait commencé deux semaines plus tôt.</w:t>
      </w:r>
    </w:p>
    <w:p w:rsidR="0039398D" w:rsidRDefault="0039398D" w:rsidP="0039398D">
      <w:pPr>
        <w:pStyle w:val="Titre3"/>
        <w:rPr>
          <w:lang w:val="fr-BE" w:eastAsia="fr-BE"/>
        </w:rPr>
      </w:pPr>
      <w:r>
        <w:rPr>
          <w:lang w:val="fr-BE" w:eastAsia="fr-BE"/>
        </w:rPr>
        <w:t>ext / int. jour. route dans la forêt / voiture Agathe</w:t>
      </w:r>
    </w:p>
    <w:p w:rsidR="0039398D" w:rsidRDefault="0039398D" w:rsidP="0039398D">
      <w:pPr>
        <w:rPr>
          <w:lang w:val="fr-BE" w:eastAsia="fr-BE"/>
        </w:rPr>
      </w:pPr>
      <w:r>
        <w:rPr>
          <w:lang w:val="fr-BE" w:eastAsia="fr-BE"/>
        </w:rPr>
        <w:t>De nouveau, le PAYSAGE, qui défile, par la vitre de la voiture.</w:t>
      </w:r>
    </w:p>
    <w:p w:rsidR="0039398D" w:rsidRDefault="0039398D" w:rsidP="0039398D">
      <w:pPr>
        <w:rPr>
          <w:lang w:val="fr-BE" w:eastAsia="fr-BE"/>
        </w:rPr>
      </w:pPr>
      <w:r>
        <w:rPr>
          <w:lang w:val="fr-BE" w:eastAsia="fr-BE"/>
        </w:rPr>
        <w:t>AGATHE conduit, sérieuse.</w:t>
      </w:r>
    </w:p>
    <w:p w:rsidR="0039398D" w:rsidRDefault="0039398D" w:rsidP="0039398D">
      <w:pPr>
        <w:pStyle w:val="personnages"/>
        <w:rPr>
          <w:lang w:val="fr-BE" w:eastAsia="fr-BE"/>
        </w:rPr>
      </w:pPr>
      <w:r>
        <w:rPr>
          <w:lang w:val="fr-BE" w:eastAsia="fr-BE"/>
        </w:rPr>
        <w:lastRenderedPageBreak/>
        <w:t>voix off Agathe</w:t>
      </w:r>
    </w:p>
    <w:p w:rsidR="0039398D" w:rsidRDefault="0039398D" w:rsidP="0039398D">
      <w:pPr>
        <w:pStyle w:val="dialogues"/>
        <w:rPr>
          <w:lang w:val="fr-BE" w:eastAsia="fr-BE"/>
        </w:rPr>
      </w:pPr>
      <w:r w:rsidRPr="004273A7">
        <w:rPr>
          <w:lang w:val="fr-BE" w:eastAsia="fr-BE"/>
        </w:rPr>
        <w:t>Il y avait le problème de l</w:t>
      </w:r>
      <w:r>
        <w:rPr>
          <w:lang w:val="fr-BE" w:eastAsia="fr-BE"/>
        </w:rPr>
        <w:t>’</w:t>
      </w:r>
      <w:r w:rsidRPr="004273A7">
        <w:rPr>
          <w:lang w:val="fr-BE" w:eastAsia="fr-BE"/>
        </w:rPr>
        <w:t>assurance-vie, et mon parent le plus proche, c</w:t>
      </w:r>
      <w:r>
        <w:rPr>
          <w:lang w:val="fr-BE" w:eastAsia="fr-BE"/>
        </w:rPr>
        <w:t>’</w:t>
      </w:r>
      <w:r w:rsidRPr="004273A7">
        <w:rPr>
          <w:lang w:val="fr-BE" w:eastAsia="fr-BE"/>
        </w:rPr>
        <w:t xml:space="preserve">était mon cousin. </w:t>
      </w:r>
      <w:r>
        <w:rPr>
          <w:lang w:val="fr-BE" w:eastAsia="fr-BE"/>
        </w:rPr>
        <w:t>Joël... Ce genre de choses, ça ne se règle pas par téléphone. Alors, j’avais été chez lui. Au fin fond des Ardennes.</w:t>
      </w:r>
    </w:p>
    <w:p w:rsidR="0039398D" w:rsidRDefault="0039398D" w:rsidP="0039398D">
      <w:pPr>
        <w:rPr>
          <w:lang w:val="fr-BE" w:eastAsia="fr-BE"/>
        </w:rPr>
      </w:pPr>
      <w:r>
        <w:rPr>
          <w:lang w:val="fr-BE" w:eastAsia="fr-BE"/>
        </w:rPr>
        <w:t>La VOITURE d’Agathe (</w:t>
      </w:r>
      <w:proofErr w:type="gramStart"/>
      <w:r>
        <w:rPr>
          <w:lang w:val="fr-BE" w:eastAsia="fr-BE"/>
        </w:rPr>
        <w:t>une</w:t>
      </w:r>
      <w:proofErr w:type="gramEnd"/>
      <w:r>
        <w:rPr>
          <w:lang w:val="fr-BE" w:eastAsia="fr-BE"/>
        </w:rPr>
        <w:t xml:space="preserve"> hybride). Elle roule sur une petite route qui serpente dans la forêt...</w:t>
      </w:r>
    </w:p>
    <w:p w:rsidR="0039398D" w:rsidRDefault="0039398D" w:rsidP="0039398D">
      <w:pPr>
        <w:rPr>
          <w:lang w:val="fr-BE" w:eastAsia="fr-BE"/>
        </w:rPr>
      </w:pPr>
      <w:r>
        <w:rPr>
          <w:lang w:val="fr-BE" w:eastAsia="fr-BE"/>
        </w:rPr>
        <w:t>Soudain, Agathe grimace : elle ressent une douleur forte dans le ventre.</w:t>
      </w:r>
    </w:p>
    <w:p w:rsidR="0039398D" w:rsidRDefault="0039398D" w:rsidP="0039398D">
      <w:pPr>
        <w:rPr>
          <w:lang w:val="fr-BE" w:eastAsia="fr-BE"/>
        </w:rPr>
      </w:pPr>
      <w:r>
        <w:rPr>
          <w:lang w:val="fr-BE" w:eastAsia="fr-BE"/>
        </w:rPr>
        <w:t>Elle se gare en catastrophe sur le bord de la route. Elle allume ses warnings.</w:t>
      </w:r>
    </w:p>
    <w:p w:rsidR="0039398D" w:rsidRDefault="0039398D" w:rsidP="0039398D">
      <w:pPr>
        <w:rPr>
          <w:lang w:val="fr-BE" w:eastAsia="fr-BE"/>
        </w:rPr>
      </w:pPr>
      <w:r>
        <w:rPr>
          <w:lang w:val="fr-BE" w:eastAsia="fr-BE"/>
        </w:rPr>
        <w:t>Elle cherche dans son sac à main. Elle en sort un tube de comprimés. Elle en avale un. Elle met un temps à reprendre sa respiration...</w:t>
      </w:r>
    </w:p>
    <w:p w:rsidR="0039398D" w:rsidRDefault="0039398D" w:rsidP="0039398D">
      <w:pPr>
        <w:rPr>
          <w:lang w:val="fr-BE" w:eastAsia="fr-BE"/>
        </w:rPr>
      </w:pPr>
      <w:r>
        <w:rPr>
          <w:lang w:val="fr-BE" w:eastAsia="fr-BE"/>
        </w:rPr>
        <w:t>Elle regarde autour d’elle, la forêt, à travers le pare-brise :</w:t>
      </w:r>
    </w:p>
    <w:p w:rsidR="0039398D" w:rsidRDefault="0039398D" w:rsidP="0039398D">
      <w:pPr>
        <w:rPr>
          <w:lang w:val="fr-BE" w:eastAsia="fr-BE"/>
        </w:rPr>
      </w:pPr>
      <w:r>
        <w:rPr>
          <w:lang w:val="fr-BE" w:eastAsia="fr-BE"/>
        </w:rPr>
        <w:t>Le sol, les fougères, l’humus...</w:t>
      </w:r>
    </w:p>
    <w:p w:rsidR="0039398D" w:rsidRDefault="0039398D" w:rsidP="0039398D">
      <w:pPr>
        <w:rPr>
          <w:lang w:val="fr-BE" w:eastAsia="fr-BE"/>
        </w:rPr>
      </w:pPr>
      <w:r>
        <w:rPr>
          <w:lang w:val="fr-BE" w:eastAsia="fr-BE"/>
        </w:rPr>
        <w:t>Les troncs noueux...</w:t>
      </w:r>
    </w:p>
    <w:p w:rsidR="0039398D" w:rsidRDefault="0039398D" w:rsidP="0039398D">
      <w:pPr>
        <w:rPr>
          <w:lang w:val="fr-BE" w:eastAsia="fr-BE"/>
        </w:rPr>
      </w:pPr>
      <w:r>
        <w:rPr>
          <w:lang w:val="fr-BE" w:eastAsia="fr-BE"/>
        </w:rPr>
        <w:t>Les feuilles : jeux d’ombre verte et de lumière...</w:t>
      </w:r>
    </w:p>
    <w:p w:rsidR="0039398D" w:rsidRDefault="0039398D" w:rsidP="0039398D">
      <w:pPr>
        <w:rPr>
          <w:lang w:val="fr-BE" w:eastAsia="fr-BE"/>
        </w:rPr>
      </w:pPr>
      <w:r>
        <w:rPr>
          <w:lang w:val="fr-BE" w:eastAsia="fr-BE"/>
        </w:rPr>
        <w:t>La cime des arbres qui se découpent sur le ciel...</w:t>
      </w:r>
    </w:p>
    <w:p w:rsidR="0039398D" w:rsidRDefault="0039398D" w:rsidP="0039398D">
      <w:pPr>
        <w:rPr>
          <w:lang w:val="fr-BE" w:eastAsia="fr-BE"/>
        </w:rPr>
      </w:pPr>
      <w:r>
        <w:rPr>
          <w:lang w:val="fr-BE" w:eastAsia="fr-BE"/>
        </w:rPr>
        <w:t>Dans le ciel, un avion passe au loin...</w:t>
      </w:r>
    </w:p>
    <w:p w:rsidR="0039398D" w:rsidRDefault="0039398D" w:rsidP="0039398D">
      <w:pPr>
        <w:rPr>
          <w:lang w:val="fr-BE" w:eastAsia="fr-BE"/>
        </w:rPr>
      </w:pPr>
      <w:r>
        <w:rPr>
          <w:lang w:val="fr-BE" w:eastAsia="fr-BE"/>
        </w:rPr>
        <w:t>Agathe reprend la route.</w:t>
      </w:r>
    </w:p>
    <w:p w:rsidR="0039398D" w:rsidRDefault="0039398D" w:rsidP="0039398D">
      <w:pPr>
        <w:pStyle w:val="Titre3"/>
        <w:rPr>
          <w:lang w:val="fr-BE" w:eastAsia="fr-BE"/>
        </w:rPr>
      </w:pPr>
      <w:r w:rsidRPr="00E85B0D">
        <w:rPr>
          <w:lang w:val="fr-BE" w:eastAsia="fr-BE"/>
        </w:rPr>
        <w:t>Ext. Jour.</w:t>
      </w:r>
      <w:r>
        <w:rPr>
          <w:lang w:val="fr-BE" w:eastAsia="fr-BE"/>
        </w:rPr>
        <w:t xml:space="preserve"> maison JOËL</w:t>
      </w:r>
    </w:p>
    <w:p w:rsidR="0039398D" w:rsidRDefault="0039398D" w:rsidP="0039398D">
      <w:pPr>
        <w:rPr>
          <w:lang w:val="fr-BE" w:eastAsia="fr-BE"/>
        </w:rPr>
      </w:pPr>
      <w:r>
        <w:rPr>
          <w:lang w:val="fr-BE" w:eastAsia="fr-BE"/>
        </w:rPr>
        <w:t>AGATHE a garé devant une grande maison en préfabriqué, construite à l’écart, dans la forêt.</w:t>
      </w:r>
    </w:p>
    <w:p w:rsidR="0039398D" w:rsidRDefault="0039398D" w:rsidP="0039398D">
      <w:pPr>
        <w:rPr>
          <w:lang w:val="fr-BE" w:eastAsia="fr-BE"/>
        </w:rPr>
      </w:pPr>
      <w:r>
        <w:rPr>
          <w:lang w:val="fr-BE" w:eastAsia="fr-BE"/>
        </w:rPr>
        <w:t>Agathe a sonné. Elle attend. Elle s’impatiente... Elle va sonner à nouveau...</w:t>
      </w:r>
    </w:p>
    <w:p w:rsidR="0039398D" w:rsidRDefault="0039398D" w:rsidP="0039398D">
      <w:pPr>
        <w:rPr>
          <w:lang w:val="fr-BE" w:eastAsia="fr-BE"/>
        </w:rPr>
      </w:pPr>
      <w:r>
        <w:rPr>
          <w:lang w:val="fr-BE" w:eastAsia="fr-BE"/>
        </w:rPr>
        <w:t>La porte s’ouvre, sur MELODIE :</w:t>
      </w:r>
    </w:p>
    <w:p w:rsidR="0039398D" w:rsidRDefault="0039398D" w:rsidP="0039398D">
      <w:pPr>
        <w:rPr>
          <w:lang w:val="fr-BE" w:eastAsia="fr-BE"/>
        </w:rPr>
      </w:pPr>
      <w:r>
        <w:rPr>
          <w:lang w:val="fr-BE" w:eastAsia="fr-BE"/>
        </w:rPr>
        <w:t xml:space="preserve">Une adolescente très attardée de 18, 19 ans : rondouillarde, mignonne, quelques piercings, des vêtements baggys, l’air blasé, un vieux </w:t>
      </w:r>
      <w:r>
        <w:rPr>
          <w:lang w:val="fr-BE" w:eastAsia="fr-BE"/>
        </w:rPr>
        <w:lastRenderedPageBreak/>
        <w:t>chewing-gum en bouche – en résumé, pour un adulte : à baffer.</w:t>
      </w:r>
    </w:p>
    <w:p w:rsidR="0039398D" w:rsidRDefault="0039398D" w:rsidP="0039398D">
      <w:pPr>
        <w:pStyle w:val="personnages"/>
        <w:rPr>
          <w:lang w:val="fr-BE" w:eastAsia="fr-BE"/>
        </w:rPr>
      </w:pPr>
      <w:r>
        <w:rPr>
          <w:lang w:val="fr-BE" w:eastAsia="fr-BE"/>
        </w:rPr>
        <w:t>Mélodie (ton morne)</w:t>
      </w:r>
    </w:p>
    <w:p w:rsidR="0039398D" w:rsidRDefault="0039398D" w:rsidP="0039398D">
      <w:pPr>
        <w:pStyle w:val="dialogues"/>
        <w:rPr>
          <w:lang w:val="fr-BE" w:eastAsia="fr-BE"/>
        </w:rPr>
      </w:pPr>
      <w:r>
        <w:rPr>
          <w:lang w:val="fr-BE" w:eastAsia="fr-BE"/>
        </w:rPr>
        <w:t>Oui</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Bonjour. Joël est là</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Non.</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Il sera de retour quand</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Le jeudi il a foot. Il sera là dans une heure.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D’accord... Je suis Agathe. Sa cousine.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La cousine de qui</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De Joël. Je suis la cousine de Joël.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proofErr w:type="gramStart"/>
      <w:r>
        <w:rPr>
          <w:lang w:val="fr-BE" w:eastAsia="fr-BE"/>
        </w:rPr>
        <w:t>Il a</w:t>
      </w:r>
      <w:proofErr w:type="gramEnd"/>
      <w:r>
        <w:rPr>
          <w:lang w:val="fr-BE" w:eastAsia="fr-BE"/>
        </w:rPr>
        <w:t xml:space="preserve"> pas de cousine, mon père.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Pas germaine.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C’est qui, Germaine</w:t>
      </w:r>
      <w:r w:rsidR="006F4373">
        <w:rPr>
          <w:lang w:val="fr-BE" w:eastAsia="fr-BE"/>
        </w:rPr>
        <w:t> ?</w:t>
      </w:r>
    </w:p>
    <w:p w:rsidR="0039398D" w:rsidRDefault="0039398D" w:rsidP="0039398D">
      <w:pPr>
        <w:rPr>
          <w:lang w:val="fr-BE" w:eastAsia="fr-BE"/>
        </w:rPr>
      </w:pPr>
      <w:r>
        <w:rPr>
          <w:lang w:val="fr-BE" w:eastAsia="fr-BE"/>
        </w:rPr>
        <w:t>Réaction d’Agathe.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Je vais l’attendre.</w:t>
      </w:r>
    </w:p>
    <w:p w:rsidR="0039398D" w:rsidRDefault="0039398D" w:rsidP="0039398D">
      <w:pPr>
        <w:rPr>
          <w:lang w:val="fr-BE" w:eastAsia="fr-BE"/>
        </w:rPr>
      </w:pPr>
      <w:r>
        <w:rPr>
          <w:lang w:val="fr-BE" w:eastAsia="fr-BE"/>
        </w:rPr>
        <w:t>Elle se dirige vers sa voiture. Mélodie l’arrête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Germaine</w:t>
      </w:r>
      <w:r w:rsidR="006F4373">
        <w:rPr>
          <w:lang w:val="fr-BE" w:eastAsia="fr-BE"/>
        </w:rPr>
        <w:t> ?</w:t>
      </w:r>
    </w:p>
    <w:p w:rsidR="0039398D" w:rsidRDefault="0039398D" w:rsidP="0039398D">
      <w:pPr>
        <w:rPr>
          <w:lang w:val="fr-BE" w:eastAsia="fr-BE"/>
        </w:rPr>
      </w:pPr>
      <w:r>
        <w:rPr>
          <w:lang w:val="fr-BE" w:eastAsia="fr-BE"/>
        </w:rPr>
        <w:lastRenderedPageBreak/>
        <w:t>Agathe s’arrête et tente de ne pas rire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Non. Je m’appelle Ag...</w:t>
      </w:r>
    </w:p>
    <w:p w:rsidR="0039398D" w:rsidRDefault="0039398D" w:rsidP="0039398D">
      <w:pPr>
        <w:pStyle w:val="personnages"/>
        <w:rPr>
          <w:lang w:val="fr-BE" w:eastAsia="fr-BE"/>
        </w:rPr>
      </w:pPr>
      <w:r>
        <w:rPr>
          <w:lang w:val="fr-BE" w:eastAsia="fr-BE"/>
        </w:rPr>
        <w:t>Mélodie (la coupe)</w:t>
      </w:r>
    </w:p>
    <w:p w:rsidR="0039398D" w:rsidRDefault="0039398D" w:rsidP="0039398D">
      <w:pPr>
        <w:pStyle w:val="dialogues"/>
        <w:rPr>
          <w:lang w:val="fr-BE" w:eastAsia="fr-BE"/>
        </w:rPr>
      </w:pPr>
      <w:r>
        <w:rPr>
          <w:lang w:val="fr-BE" w:eastAsia="fr-BE"/>
        </w:rPr>
        <w:t>Vous n’allez quand même pas attendre dans votre voiture</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proofErr w:type="gramStart"/>
      <w:r>
        <w:rPr>
          <w:lang w:val="fr-BE" w:eastAsia="fr-BE"/>
        </w:rPr>
        <w:t>C’est</w:t>
      </w:r>
      <w:proofErr w:type="gramEnd"/>
      <w:r>
        <w:rPr>
          <w:lang w:val="fr-BE" w:eastAsia="fr-BE"/>
        </w:rPr>
        <w:t xml:space="preserve"> pas un </w:t>
      </w:r>
      <w:proofErr w:type="spellStart"/>
      <w:r>
        <w:rPr>
          <w:lang w:val="fr-BE" w:eastAsia="fr-BE"/>
        </w:rPr>
        <w:t>probl</w:t>
      </w:r>
      <w:proofErr w:type="spellEnd"/>
      <w:r>
        <w:rPr>
          <w:lang w:val="fr-BE" w:eastAsia="fr-BE"/>
        </w:rPr>
        <w:t>...</w:t>
      </w:r>
    </w:p>
    <w:p w:rsidR="0039398D" w:rsidRDefault="0039398D" w:rsidP="0039398D">
      <w:pPr>
        <w:pStyle w:val="personnages"/>
        <w:rPr>
          <w:lang w:val="fr-BE" w:eastAsia="fr-BE"/>
        </w:rPr>
      </w:pPr>
      <w:r>
        <w:rPr>
          <w:lang w:val="fr-BE" w:eastAsia="fr-BE"/>
        </w:rPr>
        <w:t>Mélodie (la coupe)</w:t>
      </w:r>
    </w:p>
    <w:p w:rsidR="0039398D" w:rsidRDefault="0039398D" w:rsidP="0039398D">
      <w:pPr>
        <w:pStyle w:val="dialogues"/>
        <w:rPr>
          <w:lang w:val="fr-BE" w:eastAsia="fr-BE"/>
        </w:rPr>
      </w:pPr>
      <w:r>
        <w:rPr>
          <w:lang w:val="fr-BE" w:eastAsia="fr-BE"/>
        </w:rPr>
        <w:t>Entrez. C’est cool.</w:t>
      </w:r>
    </w:p>
    <w:p w:rsidR="0039398D" w:rsidRDefault="0039398D" w:rsidP="0039398D">
      <w:pPr>
        <w:rPr>
          <w:lang w:val="fr-BE" w:eastAsia="fr-BE"/>
        </w:rPr>
      </w:pPr>
      <w:r>
        <w:rPr>
          <w:lang w:val="fr-BE" w:eastAsia="fr-BE"/>
        </w:rPr>
        <w:t>Agathe veut dire quelque chose, mais Mélodie est déjà entrée.</w:t>
      </w:r>
    </w:p>
    <w:p w:rsidR="0039398D" w:rsidRDefault="0039398D" w:rsidP="0039398D">
      <w:pPr>
        <w:rPr>
          <w:lang w:val="fr-BE" w:eastAsia="fr-BE"/>
        </w:rPr>
      </w:pPr>
      <w:r>
        <w:rPr>
          <w:lang w:val="fr-BE" w:eastAsia="fr-BE"/>
        </w:rPr>
        <w:t>Agathe la suit.</w:t>
      </w:r>
    </w:p>
    <w:p w:rsidR="0039398D" w:rsidRDefault="0039398D" w:rsidP="0039398D">
      <w:pPr>
        <w:pStyle w:val="Titre3"/>
        <w:rPr>
          <w:lang w:val="fr-BE" w:eastAsia="fr-BE"/>
        </w:rPr>
      </w:pPr>
      <w:r>
        <w:rPr>
          <w:lang w:val="fr-BE" w:eastAsia="fr-BE"/>
        </w:rPr>
        <w:t>int. jour. maison Joël</w:t>
      </w:r>
    </w:p>
    <w:p w:rsidR="0039398D" w:rsidRDefault="0039398D" w:rsidP="0039398D">
      <w:pPr>
        <w:rPr>
          <w:lang w:val="fr-BE" w:eastAsia="fr-BE"/>
        </w:rPr>
      </w:pPr>
      <w:r>
        <w:rPr>
          <w:lang w:val="fr-BE" w:eastAsia="fr-BE"/>
        </w:rPr>
        <w:t>AGATHE referme la porte derrière elle. Elle fait un pas à l’intérieur. Elle s’arrête :</w:t>
      </w:r>
    </w:p>
    <w:p w:rsidR="0039398D" w:rsidRDefault="0039398D" w:rsidP="0039398D">
      <w:pPr>
        <w:rPr>
          <w:lang w:val="fr-BE" w:eastAsia="fr-BE"/>
        </w:rPr>
      </w:pPr>
      <w:r>
        <w:rPr>
          <w:lang w:val="fr-BE" w:eastAsia="fr-BE"/>
        </w:rPr>
        <w:t>C’est un intérieur « rustique » : canapé en cuir sombre, lambris, poutres apparentes...</w:t>
      </w:r>
    </w:p>
    <w:p w:rsidR="0039398D" w:rsidRDefault="0039398D" w:rsidP="0039398D">
      <w:pPr>
        <w:rPr>
          <w:lang w:val="fr-BE" w:eastAsia="fr-BE"/>
        </w:rPr>
      </w:pPr>
      <w:r>
        <w:rPr>
          <w:lang w:val="fr-BE" w:eastAsia="fr-BE"/>
        </w:rPr>
        <w:t>Dans un coin du salon, MELODIE est affalée derrière un ordinateur. Elle surfe, en ignorant complètement Agathe.</w:t>
      </w:r>
    </w:p>
    <w:p w:rsidR="0039398D" w:rsidRDefault="0039398D" w:rsidP="0039398D">
      <w:pPr>
        <w:rPr>
          <w:lang w:val="fr-BE" w:eastAsia="fr-BE"/>
        </w:rPr>
      </w:pPr>
      <w:r>
        <w:rPr>
          <w:lang w:val="fr-BE" w:eastAsia="fr-BE"/>
        </w:rPr>
        <w:t>Agathe hésite un peu... Elle marche jusqu’aux fauteuils. Elle s’assoit sur un des fauteuils.</w:t>
      </w:r>
    </w:p>
    <w:p w:rsidR="0039398D" w:rsidRDefault="0039398D" w:rsidP="0039398D">
      <w:pPr>
        <w:rPr>
          <w:lang w:val="fr-BE" w:eastAsia="fr-BE"/>
        </w:rPr>
      </w:pPr>
      <w:r>
        <w:rPr>
          <w:lang w:val="fr-BE" w:eastAsia="fr-BE"/>
        </w:rPr>
        <w:t>Elle avise des magazines, sur une table basse.</w:t>
      </w:r>
    </w:p>
    <w:p w:rsidR="0039398D" w:rsidRDefault="0039398D" w:rsidP="0039398D">
      <w:pPr>
        <w:rPr>
          <w:lang w:val="fr-BE" w:eastAsia="fr-BE"/>
        </w:rPr>
      </w:pPr>
      <w:r>
        <w:rPr>
          <w:lang w:val="fr-BE" w:eastAsia="fr-BE"/>
        </w:rPr>
        <w:t>Elle en prend un. Elle le feuillette.</w:t>
      </w:r>
    </w:p>
    <w:p w:rsidR="0039398D" w:rsidRDefault="0039398D" w:rsidP="0039398D">
      <w:pPr>
        <w:rPr>
          <w:lang w:val="fr-BE" w:eastAsia="fr-BE"/>
        </w:rPr>
      </w:pPr>
      <w:r>
        <w:rPr>
          <w:lang w:val="fr-BE" w:eastAsia="fr-BE"/>
        </w:rPr>
        <w:t>C’est une revue spécialisée sur les armes, et sur l’armée</w:t>
      </w:r>
      <w:r w:rsidR="006F4373">
        <w:rPr>
          <w:lang w:val="fr-BE" w:eastAsia="fr-BE"/>
        </w:rPr>
        <w:t> !</w:t>
      </w:r>
      <w:r>
        <w:rPr>
          <w:lang w:val="fr-BE" w:eastAsia="fr-BE"/>
        </w:rPr>
        <w:t>...</w:t>
      </w:r>
    </w:p>
    <w:p w:rsidR="0039398D" w:rsidRDefault="0039398D" w:rsidP="0039398D">
      <w:pPr>
        <w:rPr>
          <w:lang w:val="fr-BE" w:eastAsia="fr-BE"/>
        </w:rPr>
      </w:pPr>
      <w:r>
        <w:rPr>
          <w:lang w:val="fr-BE" w:eastAsia="fr-BE"/>
        </w:rPr>
        <w:t>Elle le referme. Elle le remet sur la table basse.</w:t>
      </w:r>
    </w:p>
    <w:p w:rsidR="0039398D" w:rsidRDefault="0039398D" w:rsidP="0039398D">
      <w:pPr>
        <w:rPr>
          <w:lang w:val="fr-BE" w:eastAsia="fr-BE"/>
        </w:rPr>
      </w:pPr>
      <w:r>
        <w:rPr>
          <w:lang w:val="fr-BE" w:eastAsia="fr-BE"/>
        </w:rPr>
        <w:t xml:space="preserve">Elle se tourne vers Mélodie... </w:t>
      </w:r>
    </w:p>
    <w:p w:rsidR="0039398D" w:rsidRDefault="0039398D" w:rsidP="0039398D">
      <w:pPr>
        <w:rPr>
          <w:lang w:val="fr-BE" w:eastAsia="fr-BE"/>
        </w:rPr>
      </w:pPr>
      <w:r>
        <w:rPr>
          <w:lang w:val="fr-BE" w:eastAsia="fr-BE"/>
        </w:rPr>
        <w:t>Qui continue à surfer, en l’ignorant</w:t>
      </w:r>
    </w:p>
    <w:p w:rsidR="0039398D" w:rsidRDefault="0039398D" w:rsidP="0039398D">
      <w:pPr>
        <w:rPr>
          <w:lang w:val="fr-BE" w:eastAsia="fr-BE"/>
        </w:rPr>
      </w:pPr>
      <w:r>
        <w:rPr>
          <w:lang w:val="fr-BE" w:eastAsia="fr-BE"/>
        </w:rPr>
        <w:t>Agathe se carre dans le fauteuil...</w:t>
      </w:r>
    </w:p>
    <w:p w:rsidR="0039398D" w:rsidRDefault="0039398D" w:rsidP="0039398D">
      <w:pPr>
        <w:pStyle w:val="Titre3"/>
        <w:rPr>
          <w:lang w:val="fr-BE" w:eastAsia="fr-BE"/>
        </w:rPr>
      </w:pPr>
      <w:r>
        <w:rPr>
          <w:lang w:val="fr-BE" w:eastAsia="fr-BE"/>
        </w:rPr>
        <w:lastRenderedPageBreak/>
        <w:t>int. nuit. maison Joël</w:t>
      </w:r>
    </w:p>
    <w:p w:rsidR="0039398D" w:rsidRDefault="0039398D" w:rsidP="0039398D">
      <w:pPr>
        <w:rPr>
          <w:lang w:val="fr-BE" w:eastAsia="fr-BE"/>
        </w:rPr>
      </w:pPr>
      <w:r>
        <w:rPr>
          <w:lang w:val="fr-BE" w:eastAsia="fr-BE"/>
        </w:rPr>
        <w:t>AGATHE s’est assoupie sur le fauteuil.</w:t>
      </w:r>
    </w:p>
    <w:p w:rsidR="0039398D" w:rsidRDefault="0039398D" w:rsidP="0039398D">
      <w:pPr>
        <w:rPr>
          <w:lang w:val="fr-BE" w:eastAsia="fr-BE"/>
        </w:rPr>
      </w:pPr>
      <w:r>
        <w:rPr>
          <w:lang w:val="fr-BE" w:eastAsia="fr-BE"/>
        </w:rPr>
        <w:t>BRUIT DE PORTE. Agathe ouvre les yeux.</w:t>
      </w:r>
    </w:p>
    <w:p w:rsidR="0039398D" w:rsidRDefault="0039398D" w:rsidP="0039398D">
      <w:pPr>
        <w:rPr>
          <w:lang w:val="fr-BE" w:eastAsia="fr-BE"/>
        </w:rPr>
      </w:pPr>
      <w:r>
        <w:rPr>
          <w:lang w:val="fr-BE" w:eastAsia="fr-BE"/>
        </w:rPr>
        <w:t>JOËL entre : milieu quarantaine, à la fois sportif et bedonnant, en short et en tee-shirt aux couleurs d’une équipe de foot locale.</w:t>
      </w:r>
    </w:p>
    <w:p w:rsidR="0039398D" w:rsidRDefault="0039398D" w:rsidP="0039398D">
      <w:pPr>
        <w:pStyle w:val="personnages"/>
        <w:rPr>
          <w:lang w:val="fr-BE" w:eastAsia="fr-BE"/>
        </w:rPr>
      </w:pPr>
      <w:r>
        <w:rPr>
          <w:lang w:val="fr-BE" w:eastAsia="fr-BE"/>
        </w:rPr>
        <w:t>JOEL</w:t>
      </w:r>
    </w:p>
    <w:p w:rsidR="0039398D" w:rsidRDefault="0039398D" w:rsidP="0039398D">
      <w:pPr>
        <w:pStyle w:val="dialogues"/>
        <w:rPr>
          <w:lang w:val="fr-BE" w:eastAsia="fr-BE"/>
        </w:rPr>
      </w:pPr>
      <w:r>
        <w:rPr>
          <w:lang w:val="fr-BE" w:eastAsia="fr-BE"/>
        </w:rPr>
        <w:t>Mélodie, merde</w:t>
      </w:r>
      <w:r w:rsidR="006F4373">
        <w:rPr>
          <w:lang w:val="fr-BE" w:eastAsia="fr-BE"/>
        </w:rPr>
        <w:t> !</w:t>
      </w:r>
      <w:r>
        <w:rPr>
          <w:lang w:val="fr-BE" w:eastAsia="fr-BE"/>
        </w:rPr>
        <w:t>... T’es encore sur Internet</w:t>
      </w:r>
      <w:r w:rsidR="006F4373">
        <w:rPr>
          <w:lang w:val="fr-BE" w:eastAsia="fr-BE"/>
        </w:rPr>
        <w:t> !</w:t>
      </w:r>
    </w:p>
    <w:p w:rsidR="0039398D" w:rsidRDefault="0039398D" w:rsidP="0039398D">
      <w:pPr>
        <w:rPr>
          <w:lang w:val="fr-BE" w:eastAsia="fr-BE"/>
        </w:rPr>
      </w:pPr>
      <w:r>
        <w:rPr>
          <w:lang w:val="fr-BE" w:eastAsia="fr-BE"/>
        </w:rPr>
        <w:t>MÉLODIE est (en effet) toujours devant l’écran. Sans quitter l’écran des yeux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Ta cousine est là.</w:t>
      </w:r>
    </w:p>
    <w:p w:rsidR="0039398D" w:rsidRDefault="0039398D" w:rsidP="0039398D">
      <w:pPr>
        <w:rPr>
          <w:lang w:val="fr-BE" w:eastAsia="fr-BE"/>
        </w:rPr>
      </w:pPr>
      <w:r>
        <w:rPr>
          <w:lang w:val="fr-BE" w:eastAsia="fr-BE"/>
        </w:rPr>
        <w:t>Joël se tourne vers Agathe, qui se lève.</w:t>
      </w:r>
    </w:p>
    <w:p w:rsidR="0039398D" w:rsidRDefault="0039398D" w:rsidP="0039398D">
      <w:pPr>
        <w:pStyle w:val="personnages"/>
        <w:rPr>
          <w:lang w:val="fr-BE" w:eastAsia="fr-BE"/>
        </w:rPr>
      </w:pPr>
      <w:r>
        <w:rPr>
          <w:lang w:val="fr-BE" w:eastAsia="fr-BE"/>
        </w:rPr>
        <w:t>Joël</w:t>
      </w:r>
    </w:p>
    <w:p w:rsidR="0039398D" w:rsidRDefault="0039398D" w:rsidP="0039398D">
      <w:pPr>
        <w:pStyle w:val="dialogues"/>
        <w:rPr>
          <w:lang w:val="fr-BE" w:eastAsia="fr-BE"/>
        </w:rPr>
      </w:pPr>
      <w:r>
        <w:rPr>
          <w:lang w:val="fr-BE" w:eastAsia="fr-BE"/>
        </w:rPr>
        <w:t>Agathe</w:t>
      </w:r>
      <w:r w:rsidR="006F4373">
        <w:rPr>
          <w:lang w:val="fr-BE" w:eastAsia="fr-BE"/>
        </w:rPr>
        <w:t> ?</w:t>
      </w:r>
    </w:p>
    <w:p w:rsidR="0039398D" w:rsidRDefault="0039398D" w:rsidP="0039398D">
      <w:pPr>
        <w:pStyle w:val="personnages"/>
        <w:rPr>
          <w:lang w:val="fr-BE" w:eastAsia="fr-BE"/>
        </w:rPr>
      </w:pPr>
      <w:r>
        <w:rPr>
          <w:lang w:val="fr-BE" w:eastAsia="fr-BE"/>
        </w:rPr>
        <w:t>Mélodie (toujours sans quitter l’écran des Yeux)</w:t>
      </w:r>
    </w:p>
    <w:p w:rsidR="0039398D" w:rsidRDefault="0039398D" w:rsidP="0039398D">
      <w:pPr>
        <w:pStyle w:val="dialogues"/>
        <w:rPr>
          <w:lang w:val="fr-BE" w:eastAsia="fr-BE"/>
        </w:rPr>
      </w:pPr>
      <w:r>
        <w:rPr>
          <w:lang w:val="fr-BE" w:eastAsia="fr-BE"/>
        </w:rPr>
        <w:t>Non. Germaine.</w:t>
      </w:r>
    </w:p>
    <w:p w:rsidR="0039398D" w:rsidRDefault="0039398D" w:rsidP="0039398D">
      <w:pPr>
        <w:pStyle w:val="personnages"/>
        <w:rPr>
          <w:lang w:val="fr-BE" w:eastAsia="fr-BE"/>
        </w:rPr>
      </w:pPr>
      <w:r>
        <w:rPr>
          <w:lang w:val="fr-BE" w:eastAsia="fr-BE"/>
        </w:rPr>
        <w:t>Agathe (vers Mélodie)</w:t>
      </w:r>
    </w:p>
    <w:p w:rsidR="0039398D" w:rsidRDefault="0039398D" w:rsidP="0039398D">
      <w:pPr>
        <w:pStyle w:val="dialogues"/>
        <w:rPr>
          <w:lang w:val="fr-BE" w:eastAsia="fr-BE"/>
        </w:rPr>
      </w:pPr>
      <w:r>
        <w:rPr>
          <w:lang w:val="fr-BE" w:eastAsia="fr-BE"/>
        </w:rPr>
        <w:t xml:space="preserve">Non. Pas </w:t>
      </w:r>
      <w:r w:rsidR="002A117B">
        <w:rPr>
          <w:lang w:val="fr-BE" w:eastAsia="fr-BE"/>
        </w:rPr>
        <w:t>Germaine</w:t>
      </w:r>
      <w:r>
        <w:rPr>
          <w:lang w:val="fr-BE" w:eastAsia="fr-BE"/>
        </w:rPr>
        <w:t>, je...</w:t>
      </w:r>
    </w:p>
    <w:p w:rsidR="0039398D" w:rsidRDefault="0039398D" w:rsidP="0039398D">
      <w:pPr>
        <w:rPr>
          <w:lang w:val="fr-BE" w:eastAsia="fr-BE"/>
        </w:rPr>
      </w:pPr>
      <w:r>
        <w:rPr>
          <w:lang w:val="fr-BE" w:eastAsia="fr-BE"/>
        </w:rPr>
        <w:t xml:space="preserve">Agathe </w:t>
      </w:r>
      <w:r w:rsidR="001E5898">
        <w:rPr>
          <w:lang w:val="fr-BE" w:eastAsia="fr-BE"/>
        </w:rPr>
        <w:t>décide de laisser tomber. Elle se tourne</w:t>
      </w:r>
      <w:r>
        <w:rPr>
          <w:lang w:val="fr-BE" w:eastAsia="fr-BE"/>
        </w:rPr>
        <w:t xml:space="preserve"> vers Joël.</w:t>
      </w:r>
    </w:p>
    <w:p w:rsidR="0039398D" w:rsidRDefault="0039398D" w:rsidP="0039398D">
      <w:pPr>
        <w:rPr>
          <w:lang w:val="fr-BE" w:eastAsia="fr-BE"/>
        </w:rPr>
      </w:pPr>
      <w:r>
        <w:rPr>
          <w:lang w:val="fr-BE" w:eastAsia="fr-BE"/>
        </w:rPr>
        <w:t>Il la regarde, soupçonneux.</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Salut.</w:t>
      </w:r>
    </w:p>
    <w:p w:rsidR="0039398D" w:rsidRDefault="0039398D" w:rsidP="0039398D">
      <w:pPr>
        <w:pStyle w:val="personnages"/>
        <w:rPr>
          <w:lang w:val="fr-BE" w:eastAsia="fr-BE"/>
        </w:rPr>
      </w:pPr>
      <w:r>
        <w:rPr>
          <w:lang w:val="fr-BE" w:eastAsia="fr-BE"/>
        </w:rPr>
        <w:t>Joël</w:t>
      </w:r>
    </w:p>
    <w:p w:rsidR="0039398D" w:rsidRDefault="0039398D" w:rsidP="0039398D">
      <w:pPr>
        <w:pStyle w:val="dialogues"/>
        <w:rPr>
          <w:lang w:val="fr-BE" w:eastAsia="fr-BE"/>
        </w:rPr>
      </w:pPr>
      <w:r>
        <w:rPr>
          <w:lang w:val="fr-BE" w:eastAsia="fr-BE"/>
        </w:rPr>
        <w:t>Salut.</w:t>
      </w:r>
    </w:p>
    <w:p w:rsidR="0039398D" w:rsidRDefault="0039398D" w:rsidP="0039398D">
      <w:pPr>
        <w:rPr>
          <w:lang w:val="fr-BE" w:eastAsia="fr-BE"/>
        </w:rPr>
      </w:pPr>
      <w:r>
        <w:rPr>
          <w:lang w:val="fr-BE" w:eastAsia="fr-BE"/>
        </w:rPr>
        <w:t>Silence.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Ça fait longtemps.</w:t>
      </w:r>
    </w:p>
    <w:p w:rsidR="0039398D" w:rsidRDefault="0039398D" w:rsidP="0039398D">
      <w:pPr>
        <w:pStyle w:val="personnages"/>
        <w:rPr>
          <w:lang w:val="fr-BE" w:eastAsia="fr-BE"/>
        </w:rPr>
      </w:pPr>
      <w:r>
        <w:rPr>
          <w:lang w:val="fr-BE" w:eastAsia="fr-BE"/>
        </w:rPr>
        <w:lastRenderedPageBreak/>
        <w:t>joël</w:t>
      </w:r>
    </w:p>
    <w:p w:rsidR="0039398D" w:rsidRDefault="0039398D" w:rsidP="0039398D">
      <w:pPr>
        <w:pStyle w:val="dialogues"/>
        <w:rPr>
          <w:lang w:val="fr-BE" w:eastAsia="fr-BE"/>
        </w:rPr>
      </w:pPr>
      <w:r>
        <w:rPr>
          <w:lang w:val="fr-BE" w:eastAsia="fr-BE"/>
        </w:rPr>
        <w:t>Ouais.</w:t>
      </w:r>
    </w:p>
    <w:p w:rsidR="0039398D" w:rsidRDefault="0039398D" w:rsidP="0039398D">
      <w:pPr>
        <w:rPr>
          <w:lang w:val="fr-BE" w:eastAsia="fr-BE"/>
        </w:rPr>
      </w:pPr>
      <w:r>
        <w:rPr>
          <w:lang w:val="fr-BE" w:eastAsia="fr-BE"/>
        </w:rPr>
        <w:t>Silence.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Je voulais te parler, face à face.</w:t>
      </w:r>
    </w:p>
    <w:p w:rsidR="0039398D" w:rsidRDefault="0039398D" w:rsidP="0039398D">
      <w:pPr>
        <w:rPr>
          <w:lang w:val="fr-BE" w:eastAsia="fr-BE"/>
        </w:rPr>
      </w:pPr>
      <w:r>
        <w:rPr>
          <w:lang w:val="fr-BE" w:eastAsia="fr-BE"/>
        </w:rPr>
        <w:t>Silence.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À propos de l’assurance-vie.</w:t>
      </w:r>
    </w:p>
    <w:p w:rsidR="0039398D" w:rsidRDefault="0039398D" w:rsidP="0039398D">
      <w:pPr>
        <w:pStyle w:val="personnages"/>
        <w:rPr>
          <w:lang w:val="fr-BE" w:eastAsia="fr-BE"/>
        </w:rPr>
      </w:pPr>
      <w:r>
        <w:rPr>
          <w:lang w:val="fr-BE" w:eastAsia="fr-BE"/>
        </w:rPr>
        <w:t>Joël (hausse les ÉPAULes)</w:t>
      </w:r>
    </w:p>
    <w:p w:rsidR="0039398D" w:rsidRDefault="0039398D" w:rsidP="0039398D">
      <w:pPr>
        <w:pStyle w:val="dialogues"/>
        <w:rPr>
          <w:lang w:val="fr-BE" w:eastAsia="fr-BE"/>
        </w:rPr>
      </w:pPr>
      <w:proofErr w:type="gramStart"/>
      <w:r>
        <w:rPr>
          <w:lang w:val="fr-BE" w:eastAsia="fr-BE"/>
        </w:rPr>
        <w:t>J’ai</w:t>
      </w:r>
      <w:proofErr w:type="gramEnd"/>
      <w:r>
        <w:rPr>
          <w:lang w:val="fr-BE" w:eastAsia="fr-BE"/>
        </w:rPr>
        <w:t xml:space="preserve"> pas d’assurance-vie</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Moi si. Et tu es le bénéficiaire. Tu es mon parent de sang le plus proche. Alors, je trouvais ça bien, qu’on se voit, une fois, avant que...</w:t>
      </w:r>
    </w:p>
    <w:p w:rsidR="0039398D" w:rsidRDefault="0039398D" w:rsidP="0039398D">
      <w:pPr>
        <w:pStyle w:val="personnages"/>
        <w:rPr>
          <w:lang w:val="fr-BE" w:eastAsia="fr-BE"/>
        </w:rPr>
      </w:pPr>
      <w:r>
        <w:rPr>
          <w:lang w:val="fr-BE" w:eastAsia="fr-BE"/>
        </w:rPr>
        <w:t>joël (la coupe,</w:t>
      </w:r>
      <w:r w:rsidR="00E6732A">
        <w:rPr>
          <w:lang w:val="fr-BE" w:eastAsia="fr-BE"/>
        </w:rPr>
        <w:t xml:space="preserve"> </w:t>
      </w:r>
      <w:r w:rsidR="00E84B7A">
        <w:rPr>
          <w:lang w:val="fr-CA" w:eastAsia="fr-BE"/>
        </w:rPr>
        <w:t>soudain</w:t>
      </w:r>
      <w:r>
        <w:rPr>
          <w:lang w:val="fr-BE" w:eastAsia="fr-BE"/>
        </w:rPr>
        <w:t xml:space="preserve"> dévasté)</w:t>
      </w:r>
    </w:p>
    <w:p w:rsidR="0039398D" w:rsidRDefault="0039398D" w:rsidP="0039398D">
      <w:pPr>
        <w:pStyle w:val="dialogues"/>
        <w:rPr>
          <w:lang w:val="fr-BE" w:eastAsia="fr-BE"/>
        </w:rPr>
      </w:pPr>
      <w:r>
        <w:rPr>
          <w:lang w:val="fr-BE" w:eastAsia="fr-BE"/>
        </w:rPr>
        <w:t>Mon Dieu.</w:t>
      </w:r>
    </w:p>
    <w:p w:rsidR="0039398D" w:rsidRDefault="0039398D" w:rsidP="0039398D">
      <w:pPr>
        <w:rPr>
          <w:lang w:val="fr-BE" w:eastAsia="fr-BE"/>
        </w:rPr>
      </w:pPr>
      <w:r>
        <w:rPr>
          <w:lang w:val="fr-BE" w:eastAsia="fr-BE"/>
        </w:rPr>
        <w:t>Silence. Gêne d’Agathe.</w:t>
      </w:r>
    </w:p>
    <w:p w:rsidR="0039398D" w:rsidRDefault="0039398D" w:rsidP="0039398D">
      <w:pPr>
        <w:pStyle w:val="personnages"/>
        <w:rPr>
          <w:lang w:val="fr-BE" w:eastAsia="fr-BE"/>
        </w:rPr>
      </w:pPr>
      <w:r>
        <w:rPr>
          <w:lang w:val="fr-BE" w:eastAsia="fr-BE"/>
        </w:rPr>
        <w:t>Joël</w:t>
      </w:r>
    </w:p>
    <w:p w:rsidR="0039398D" w:rsidRDefault="0039398D" w:rsidP="0039398D">
      <w:pPr>
        <w:pStyle w:val="dialogues"/>
        <w:rPr>
          <w:lang w:val="fr-BE" w:eastAsia="fr-BE"/>
        </w:rPr>
      </w:pPr>
      <w:r>
        <w:rPr>
          <w:lang w:val="fr-BE" w:eastAsia="fr-BE"/>
        </w:rPr>
        <w:t>Tu as le</w:t>
      </w:r>
      <w:r w:rsidR="006F4373">
        <w:rPr>
          <w:lang w:val="fr-BE" w:eastAsia="fr-BE"/>
        </w:rPr>
        <w:t> ?</w:t>
      </w:r>
      <w:r>
        <w:rPr>
          <w:lang w:val="fr-BE" w:eastAsia="fr-BE"/>
        </w:rPr>
        <w:t>...</w:t>
      </w:r>
    </w:p>
    <w:p w:rsidR="0039398D" w:rsidRDefault="0039398D" w:rsidP="0039398D">
      <w:pPr>
        <w:rPr>
          <w:lang w:val="fr-BE" w:eastAsia="fr-BE"/>
        </w:rPr>
      </w:pPr>
      <w:r>
        <w:rPr>
          <w:lang w:val="fr-BE" w:eastAsia="fr-BE"/>
        </w:rPr>
        <w:t>Il laisse sa phrase en suspens.</w:t>
      </w:r>
    </w:p>
    <w:p w:rsidR="0039398D" w:rsidRDefault="0039398D" w:rsidP="0039398D">
      <w:pPr>
        <w:rPr>
          <w:lang w:val="fr-BE" w:eastAsia="fr-BE"/>
        </w:rPr>
      </w:pPr>
      <w:r>
        <w:rPr>
          <w:lang w:val="fr-BE" w:eastAsia="fr-BE"/>
        </w:rPr>
        <w:t>Agathe fait oui de la tête.</w:t>
      </w:r>
    </w:p>
    <w:p w:rsidR="0039398D" w:rsidRDefault="0039398D" w:rsidP="0039398D">
      <w:pPr>
        <w:pStyle w:val="personnages"/>
        <w:rPr>
          <w:lang w:val="fr-BE" w:eastAsia="fr-BE"/>
        </w:rPr>
      </w:pPr>
      <w:r>
        <w:rPr>
          <w:lang w:val="fr-BE" w:eastAsia="fr-BE"/>
        </w:rPr>
        <w:t xml:space="preserve">Agathe </w:t>
      </w:r>
    </w:p>
    <w:p w:rsidR="0039398D" w:rsidRDefault="0039398D" w:rsidP="0039398D">
      <w:pPr>
        <w:pStyle w:val="dialogues"/>
        <w:rPr>
          <w:lang w:val="fr-BE" w:eastAsia="fr-BE"/>
        </w:rPr>
      </w:pPr>
      <w:r>
        <w:rPr>
          <w:lang w:val="fr-BE" w:eastAsia="fr-BE"/>
        </w:rPr>
        <w:t xml:space="preserve">Je voulais que tu l'apprennes </w:t>
      </w:r>
      <w:r w:rsidR="00E6732A">
        <w:rPr>
          <w:lang w:val="fr-BE" w:eastAsia="fr-BE"/>
        </w:rPr>
        <w:t>par moi</w:t>
      </w:r>
      <w:r>
        <w:rPr>
          <w:lang w:val="fr-BE" w:eastAsia="fr-BE"/>
        </w:rPr>
        <w:t xml:space="preserve">. Pas par un virement et une lettre d'avocat. Et je voulais te revoir, une dernière fois. Même si tu m'avais tiré les couettes pendant tout l'été 83... </w:t>
      </w:r>
    </w:p>
    <w:p w:rsidR="0039398D" w:rsidRDefault="0039398D" w:rsidP="0039398D">
      <w:pPr>
        <w:rPr>
          <w:lang w:val="fr-BE" w:eastAsia="fr-BE"/>
        </w:rPr>
      </w:pPr>
      <w:r>
        <w:rPr>
          <w:lang w:val="fr-BE" w:eastAsia="fr-BE"/>
        </w:rPr>
        <w:t>Joël ne peut s'empêcher de sourire. Son sourire se trouble.</w:t>
      </w:r>
    </w:p>
    <w:p w:rsidR="0039398D" w:rsidRDefault="0039398D" w:rsidP="0039398D">
      <w:pPr>
        <w:pStyle w:val="personnages"/>
        <w:rPr>
          <w:lang w:val="fr-BE" w:eastAsia="fr-BE"/>
        </w:rPr>
      </w:pPr>
      <w:r>
        <w:rPr>
          <w:lang w:val="fr-BE" w:eastAsia="fr-BE"/>
        </w:rPr>
        <w:t>Joël</w:t>
      </w:r>
    </w:p>
    <w:p w:rsidR="0039398D" w:rsidRPr="00B1203A" w:rsidRDefault="0039398D" w:rsidP="0039398D">
      <w:pPr>
        <w:pStyle w:val="dialogues"/>
      </w:pPr>
      <w:r w:rsidRPr="00B1203A">
        <w:t xml:space="preserve">Ça fait combien de temps </w:t>
      </w:r>
      <w:r>
        <w:t>que</w:t>
      </w:r>
      <w:r w:rsidRPr="00B1203A">
        <w:t>...</w:t>
      </w:r>
    </w:p>
    <w:p w:rsidR="0039398D" w:rsidRDefault="0039398D" w:rsidP="0039398D">
      <w:pPr>
        <w:pStyle w:val="personnages"/>
        <w:rPr>
          <w:lang w:val="fr-BE" w:eastAsia="fr-BE"/>
        </w:rPr>
      </w:pPr>
      <w:r>
        <w:rPr>
          <w:lang w:val="fr-BE" w:eastAsia="fr-BE"/>
        </w:rPr>
        <w:lastRenderedPageBreak/>
        <w:t>Agathe (enchaîne)</w:t>
      </w:r>
    </w:p>
    <w:p w:rsidR="0039398D" w:rsidRDefault="0039398D" w:rsidP="0039398D">
      <w:pPr>
        <w:pStyle w:val="dialogues"/>
        <w:rPr>
          <w:lang w:val="fr-BE" w:eastAsia="fr-BE"/>
        </w:rPr>
      </w:pPr>
      <w:r>
        <w:rPr>
          <w:lang w:val="fr-BE" w:eastAsia="fr-BE"/>
        </w:rPr>
        <w:t xml:space="preserve">Six mois que j’ai eu les premiers symptômes. Mais le diagnostic n’est sûr que depuis 15 jours. Je veux dire : ça fait 15 jours que ça a été, </w:t>
      </w:r>
      <w:r w:rsidRPr="00FD61BB">
        <w:rPr>
          <w:i/>
          <w:lang w:val="fr-BE" w:eastAsia="fr-BE"/>
        </w:rPr>
        <w:t>vraiment</w:t>
      </w:r>
      <w:r>
        <w:rPr>
          <w:lang w:val="fr-BE" w:eastAsia="fr-BE"/>
        </w:rPr>
        <w:t xml:space="preserve">, diagnostiqué </w:t>
      </w:r>
      <w:r>
        <w:rPr>
          <w:i/>
          <w:lang w:val="fr-BE" w:eastAsia="fr-BE"/>
        </w:rPr>
        <w:t>irréversible</w:t>
      </w:r>
      <w:r>
        <w:rPr>
          <w:lang w:val="fr-BE" w:eastAsia="fr-BE"/>
        </w:rPr>
        <w:t>... Dans trois semaines - le 12,</w:t>
      </w:r>
      <w:r w:rsidR="00DD4929">
        <w:rPr>
          <w:lang w:val="fr-BE" w:eastAsia="fr-BE"/>
        </w:rPr>
        <w:t xml:space="preserve"> un jeudi,</w:t>
      </w:r>
      <w:r>
        <w:rPr>
          <w:lang w:val="fr-BE" w:eastAsia="fr-BE"/>
        </w:rPr>
        <w:t xml:space="preserve"> exactement, je vais mourir.</w:t>
      </w:r>
    </w:p>
    <w:p w:rsidR="0039398D" w:rsidRDefault="0039398D" w:rsidP="0039398D">
      <w:pPr>
        <w:pStyle w:val="personnages"/>
        <w:rPr>
          <w:lang w:val="fr-BE" w:eastAsia="fr-BE"/>
        </w:rPr>
      </w:pPr>
      <w:r>
        <w:rPr>
          <w:lang w:val="fr-BE" w:eastAsia="fr-BE"/>
        </w:rPr>
        <w:t>Voix Mélodie</w:t>
      </w:r>
    </w:p>
    <w:p w:rsidR="0039398D" w:rsidRDefault="0039398D" w:rsidP="0039398D">
      <w:pPr>
        <w:pStyle w:val="dialogues"/>
        <w:rPr>
          <w:lang w:val="fr-BE" w:eastAsia="fr-BE"/>
        </w:rPr>
      </w:pPr>
      <w:r>
        <w:rPr>
          <w:lang w:val="fr-BE" w:eastAsia="fr-BE"/>
        </w:rPr>
        <w:t>Comment ça, le 12</w:t>
      </w:r>
      <w:r w:rsidRPr="00422866">
        <w:rPr>
          <w:i/>
          <w:lang w:val="fr-BE" w:eastAsia="fr-BE"/>
        </w:rPr>
        <w:t xml:space="preserve"> exactement</w:t>
      </w:r>
      <w:r w:rsidR="006F4373">
        <w:rPr>
          <w:lang w:val="fr-BE" w:eastAsia="fr-BE"/>
        </w:rPr>
        <w:t> ?</w:t>
      </w:r>
    </w:p>
    <w:p w:rsidR="0039398D" w:rsidRDefault="0039398D" w:rsidP="0039398D">
      <w:pPr>
        <w:rPr>
          <w:lang w:val="fr-BE" w:eastAsia="fr-BE"/>
        </w:rPr>
      </w:pPr>
      <w:r>
        <w:rPr>
          <w:lang w:val="fr-BE" w:eastAsia="fr-BE"/>
        </w:rPr>
        <w:t>Mélodie s’est (enfin</w:t>
      </w:r>
      <w:r w:rsidR="006F4373">
        <w:rPr>
          <w:lang w:val="fr-BE" w:eastAsia="fr-BE"/>
        </w:rPr>
        <w:t> !</w:t>
      </w:r>
      <w:r>
        <w:rPr>
          <w:lang w:val="fr-BE" w:eastAsia="fr-BE"/>
        </w:rPr>
        <w:t xml:space="preserve">) détournée de l’écran. </w:t>
      </w:r>
    </w:p>
    <w:p w:rsidR="0039398D" w:rsidRDefault="0039398D" w:rsidP="0039398D">
      <w:pPr>
        <w:pStyle w:val="personnages"/>
        <w:rPr>
          <w:lang w:val="fr-BE" w:eastAsia="fr-BE"/>
        </w:rPr>
      </w:pPr>
      <w:r>
        <w:rPr>
          <w:lang w:val="fr-BE" w:eastAsia="fr-BE"/>
        </w:rPr>
        <w:t>joel</w:t>
      </w:r>
    </w:p>
    <w:p w:rsidR="0039398D" w:rsidRDefault="0039398D" w:rsidP="0039398D">
      <w:pPr>
        <w:pStyle w:val="dialogues"/>
        <w:rPr>
          <w:lang w:val="fr-BE" w:eastAsia="fr-BE"/>
        </w:rPr>
      </w:pPr>
      <w:r>
        <w:rPr>
          <w:lang w:val="fr-BE" w:eastAsia="fr-BE"/>
        </w:rPr>
        <w:t>Mélodie, ne...</w:t>
      </w:r>
    </w:p>
    <w:p w:rsidR="0039398D" w:rsidRDefault="0039398D" w:rsidP="0039398D">
      <w:pPr>
        <w:pStyle w:val="personnages"/>
        <w:rPr>
          <w:lang w:val="fr-BE" w:eastAsia="fr-BE"/>
        </w:rPr>
      </w:pPr>
      <w:r>
        <w:rPr>
          <w:lang w:val="fr-BE" w:eastAsia="fr-BE"/>
        </w:rPr>
        <w:t>Mélodie (le coupe)</w:t>
      </w:r>
    </w:p>
    <w:p w:rsidR="0039398D" w:rsidRDefault="0039398D" w:rsidP="0039398D">
      <w:pPr>
        <w:pStyle w:val="dialogues"/>
        <w:rPr>
          <w:lang w:val="fr-BE" w:eastAsia="fr-BE"/>
        </w:rPr>
      </w:pPr>
      <w:r>
        <w:rPr>
          <w:lang w:val="fr-BE" w:eastAsia="fr-BE"/>
        </w:rPr>
        <w:t xml:space="preserve">Comment elle sait qu’elle va mourir, le 12, </w:t>
      </w:r>
      <w:r w:rsidRPr="00422866">
        <w:rPr>
          <w:i/>
          <w:lang w:val="fr-BE" w:eastAsia="fr-BE"/>
        </w:rPr>
        <w:t>exactement</w:t>
      </w:r>
      <w:r>
        <w:rPr>
          <w:lang w:val="fr-BE" w:eastAsia="fr-BE"/>
        </w:rPr>
        <w:t xml:space="preserve"> le 12</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J’ai rendez-vous, le 12, avec le médecin.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Oui mais comment tu sais que...</w:t>
      </w:r>
    </w:p>
    <w:p w:rsidR="0039398D" w:rsidRDefault="0039398D" w:rsidP="0039398D">
      <w:pPr>
        <w:pStyle w:val="personnages"/>
        <w:rPr>
          <w:lang w:val="fr-BE" w:eastAsia="fr-BE"/>
        </w:rPr>
      </w:pPr>
      <w:r>
        <w:rPr>
          <w:lang w:val="fr-BE" w:eastAsia="fr-BE"/>
        </w:rPr>
        <w:t>Joël (la coupe)</w:t>
      </w:r>
    </w:p>
    <w:p w:rsidR="0039398D" w:rsidRDefault="0039398D" w:rsidP="0039398D">
      <w:pPr>
        <w:pStyle w:val="dialogues"/>
        <w:rPr>
          <w:lang w:val="fr-BE" w:eastAsia="fr-BE"/>
        </w:rPr>
      </w:pPr>
      <w:r>
        <w:rPr>
          <w:lang w:val="fr-BE" w:eastAsia="fr-BE"/>
        </w:rPr>
        <w:t>Mélodie, ta gueule</w:t>
      </w:r>
      <w:r w:rsidR="006F4373">
        <w:rPr>
          <w:lang w:val="fr-BE" w:eastAsia="fr-BE"/>
        </w:rPr>
        <w:t> !</w:t>
      </w:r>
    </w:p>
    <w:p w:rsidR="0039398D" w:rsidRDefault="0039398D" w:rsidP="0039398D">
      <w:pPr>
        <w:rPr>
          <w:lang w:val="fr-BE" w:eastAsia="fr-BE"/>
        </w:rPr>
      </w:pPr>
      <w:r>
        <w:rPr>
          <w:lang w:val="fr-BE" w:eastAsia="fr-BE"/>
        </w:rPr>
        <w:t>Mélodie se tourne vers son père, soudain dévastée.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Papa</w:t>
      </w:r>
      <w:r w:rsidR="006F4373">
        <w:rPr>
          <w:lang w:val="fr-BE" w:eastAsia="fr-BE"/>
        </w:rPr>
        <w:t> !</w:t>
      </w:r>
    </w:p>
    <w:p w:rsidR="0039398D" w:rsidRDefault="0039398D" w:rsidP="0039398D">
      <w:pPr>
        <w:pStyle w:val="personnages"/>
        <w:rPr>
          <w:lang w:val="fr-BE" w:eastAsia="fr-BE"/>
        </w:rPr>
      </w:pPr>
      <w:r>
        <w:rPr>
          <w:lang w:val="fr-BE" w:eastAsia="fr-BE"/>
        </w:rPr>
        <w:t>joël</w:t>
      </w:r>
    </w:p>
    <w:p w:rsidR="0039398D" w:rsidRDefault="0039398D" w:rsidP="0039398D">
      <w:pPr>
        <w:pStyle w:val="dialogues"/>
        <w:rPr>
          <w:lang w:val="fr-BE" w:eastAsia="fr-BE"/>
        </w:rPr>
      </w:pPr>
      <w:r>
        <w:rPr>
          <w:lang w:val="fr-BE" w:eastAsia="fr-BE"/>
        </w:rPr>
        <w:t>Mélodie, s’il te plaît. Je t’expliquerai après.</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Tu m’expliqueras quoi</w:t>
      </w:r>
      <w:r w:rsidR="006F4373">
        <w:rPr>
          <w:lang w:val="fr-BE" w:eastAsia="fr-BE"/>
        </w:rPr>
        <w:t> ?</w:t>
      </w:r>
    </w:p>
    <w:p w:rsidR="0039398D" w:rsidRDefault="0039398D" w:rsidP="0039398D">
      <w:pPr>
        <w:pStyle w:val="personnages"/>
        <w:rPr>
          <w:lang w:val="fr-BE" w:eastAsia="fr-BE"/>
        </w:rPr>
      </w:pPr>
      <w:r>
        <w:rPr>
          <w:lang w:val="fr-BE" w:eastAsia="fr-BE"/>
        </w:rPr>
        <w:t>Joël</w:t>
      </w:r>
    </w:p>
    <w:p w:rsidR="0039398D" w:rsidRDefault="0039398D" w:rsidP="0039398D">
      <w:pPr>
        <w:pStyle w:val="dialogues"/>
        <w:rPr>
          <w:lang w:val="fr-BE" w:eastAsia="fr-BE"/>
        </w:rPr>
      </w:pPr>
      <w:r>
        <w:rPr>
          <w:lang w:val="fr-BE" w:eastAsia="fr-BE"/>
        </w:rPr>
        <w:t>Mélodie, tu...</w:t>
      </w:r>
    </w:p>
    <w:p w:rsidR="0039398D" w:rsidRDefault="0039398D" w:rsidP="0039398D">
      <w:pPr>
        <w:pStyle w:val="personnages"/>
        <w:rPr>
          <w:lang w:val="fr-BE" w:eastAsia="fr-BE"/>
        </w:rPr>
      </w:pPr>
      <w:r>
        <w:rPr>
          <w:lang w:val="fr-BE" w:eastAsia="fr-BE"/>
        </w:rPr>
        <w:t>Agathe (le coupe)</w:t>
      </w:r>
    </w:p>
    <w:p w:rsidR="0039398D" w:rsidRDefault="0039398D" w:rsidP="0039398D">
      <w:pPr>
        <w:pStyle w:val="dialogues"/>
        <w:rPr>
          <w:lang w:val="fr-BE" w:eastAsia="fr-BE"/>
        </w:rPr>
      </w:pPr>
      <w:r>
        <w:rPr>
          <w:lang w:val="fr-BE" w:eastAsia="fr-BE"/>
        </w:rPr>
        <w:t>Laisse. Autant qu’elle sache.</w:t>
      </w:r>
    </w:p>
    <w:p w:rsidR="0039398D" w:rsidRDefault="0039398D" w:rsidP="0039398D">
      <w:pPr>
        <w:pStyle w:val="personnages"/>
        <w:rPr>
          <w:lang w:val="fr-BE" w:eastAsia="fr-BE"/>
        </w:rPr>
      </w:pPr>
      <w:r>
        <w:rPr>
          <w:lang w:val="fr-BE" w:eastAsia="fr-BE"/>
        </w:rPr>
        <w:lastRenderedPageBreak/>
        <w:t>Joël (a agathe)</w:t>
      </w:r>
    </w:p>
    <w:p w:rsidR="0039398D" w:rsidRDefault="0039398D" w:rsidP="0039398D">
      <w:pPr>
        <w:pStyle w:val="dialogues"/>
        <w:rPr>
          <w:lang w:val="fr-BE" w:eastAsia="fr-BE"/>
        </w:rPr>
      </w:pPr>
      <w:r>
        <w:rPr>
          <w:lang w:val="fr-BE" w:eastAsia="fr-BE"/>
        </w:rPr>
        <w:t>Tu n’es vraiment pas obligée de...</w:t>
      </w:r>
    </w:p>
    <w:p w:rsidR="0039398D" w:rsidRDefault="0039398D" w:rsidP="0039398D">
      <w:pPr>
        <w:pStyle w:val="personnages"/>
        <w:rPr>
          <w:lang w:val="fr-BE" w:eastAsia="fr-BE"/>
        </w:rPr>
      </w:pPr>
      <w:r>
        <w:rPr>
          <w:lang w:val="fr-BE" w:eastAsia="fr-BE"/>
        </w:rPr>
        <w:t>Agathe (le coupe)</w:t>
      </w:r>
    </w:p>
    <w:p w:rsidR="0039398D" w:rsidRDefault="0039398D" w:rsidP="0039398D">
      <w:pPr>
        <w:pStyle w:val="dialogues"/>
        <w:rPr>
          <w:lang w:val="fr-BE" w:eastAsia="fr-BE"/>
        </w:rPr>
      </w:pPr>
      <w:r>
        <w:rPr>
          <w:lang w:val="fr-BE" w:eastAsia="fr-BE"/>
        </w:rPr>
        <w:t>Je préfère en parler normalement. Calmement.</w:t>
      </w:r>
    </w:p>
    <w:p w:rsidR="0039398D" w:rsidRDefault="0039398D" w:rsidP="0039398D">
      <w:pPr>
        <w:rPr>
          <w:lang w:val="fr-BE" w:eastAsia="fr-BE"/>
        </w:rPr>
      </w:pPr>
      <w:r>
        <w:rPr>
          <w:lang w:val="fr-BE" w:eastAsia="fr-BE"/>
        </w:rPr>
        <w:t>Joël la regarde.</w:t>
      </w:r>
    </w:p>
    <w:p w:rsidR="0039398D" w:rsidRDefault="0039398D" w:rsidP="0039398D">
      <w:pPr>
        <w:pStyle w:val="personnages"/>
        <w:rPr>
          <w:lang w:val="fr-BE" w:eastAsia="fr-BE"/>
        </w:rPr>
      </w:pPr>
      <w:r>
        <w:rPr>
          <w:lang w:val="fr-BE" w:eastAsia="fr-BE"/>
        </w:rPr>
        <w:t>Agathe (se tourne vers Mélodie :)</w:t>
      </w:r>
    </w:p>
    <w:p w:rsidR="0039398D" w:rsidRDefault="0039398D" w:rsidP="0039398D">
      <w:pPr>
        <w:pStyle w:val="dialogues"/>
        <w:rPr>
          <w:lang w:val="fr-BE" w:eastAsia="fr-BE"/>
        </w:rPr>
      </w:pPr>
      <w:r>
        <w:rPr>
          <w:lang w:val="fr-BE" w:eastAsia="fr-BE"/>
        </w:rPr>
        <w:t>Le 12, je vais être euthanasiée.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Quoi</w:t>
      </w:r>
      <w:r w:rsidR="006F4373">
        <w:rPr>
          <w:lang w:val="fr-BE" w:eastAsia="fr-BE"/>
        </w:rPr>
        <w:t> ?</w:t>
      </w:r>
      <w:r>
        <w:rPr>
          <w:lang w:val="fr-BE" w:eastAsia="fr-BE"/>
        </w:rPr>
        <w:t>... Euthanasiée</w:t>
      </w:r>
      <w:r w:rsidR="006F4373">
        <w:rPr>
          <w:lang w:val="fr-BE" w:eastAsia="fr-BE"/>
        </w:rPr>
        <w:t> ?</w:t>
      </w:r>
      <w:r>
        <w:rPr>
          <w:lang w:val="fr-BE" w:eastAsia="fr-BE"/>
        </w:rPr>
        <w:t xml:space="preserve"> Euthanasiée, comme heu, comme le mot « euthanasie »</w:t>
      </w:r>
      <w:r w:rsidR="006F4373">
        <w:rPr>
          <w:lang w:val="fr-BE" w:eastAsia="fr-BE"/>
        </w:rPr>
        <w:t> ?</w:t>
      </w:r>
    </w:p>
    <w:p w:rsidR="0039398D" w:rsidRDefault="0039398D" w:rsidP="0039398D">
      <w:pPr>
        <w:pStyle w:val="personnages"/>
        <w:rPr>
          <w:lang w:val="fr-BE" w:eastAsia="fr-BE"/>
        </w:rPr>
      </w:pPr>
      <w:r>
        <w:rPr>
          <w:lang w:val="fr-BE" w:eastAsia="fr-BE"/>
        </w:rPr>
        <w:t>Agathe (ne peut s’empêcher de sourire)</w:t>
      </w:r>
    </w:p>
    <w:p w:rsidR="0039398D" w:rsidRDefault="0039398D" w:rsidP="0039398D">
      <w:pPr>
        <w:pStyle w:val="dialogues"/>
        <w:rPr>
          <w:lang w:val="fr-BE" w:eastAsia="fr-BE"/>
        </w:rPr>
      </w:pPr>
      <w:r>
        <w:rPr>
          <w:lang w:val="fr-BE" w:eastAsia="fr-BE"/>
        </w:rPr>
        <w:t>Tout à fait.</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Mais alors... Tu vas mourir</w:t>
      </w:r>
      <w:r w:rsidR="006F4373">
        <w:rPr>
          <w:lang w:val="fr-BE" w:eastAsia="fr-BE"/>
        </w:rPr>
        <w:t> ?</w:t>
      </w:r>
    </w:p>
    <w:p w:rsidR="0039398D" w:rsidRDefault="0039398D" w:rsidP="0039398D">
      <w:pPr>
        <w:pStyle w:val="personnages"/>
        <w:rPr>
          <w:lang w:val="fr-BE" w:eastAsia="fr-BE"/>
        </w:rPr>
      </w:pPr>
      <w:r>
        <w:rPr>
          <w:lang w:val="fr-BE" w:eastAsia="fr-BE"/>
        </w:rPr>
        <w:t>Agathe (de plus en plus amusée)</w:t>
      </w:r>
    </w:p>
    <w:p w:rsidR="0039398D" w:rsidRDefault="0039398D" w:rsidP="0039398D">
      <w:pPr>
        <w:pStyle w:val="dialogues"/>
        <w:rPr>
          <w:lang w:val="fr-BE" w:eastAsia="fr-BE"/>
        </w:rPr>
      </w:pPr>
      <w:r>
        <w:rPr>
          <w:lang w:val="fr-BE" w:eastAsia="fr-BE"/>
        </w:rPr>
        <w:t>C’est ça l’idée, oui.</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Mais... Mais... Enfin...</w:t>
      </w:r>
    </w:p>
    <w:p w:rsidR="0039398D" w:rsidRDefault="0039398D" w:rsidP="0039398D">
      <w:pPr>
        <w:rPr>
          <w:lang w:val="fr-BE" w:eastAsia="fr-BE"/>
        </w:rPr>
      </w:pPr>
      <w:r>
        <w:rPr>
          <w:lang w:val="fr-BE" w:eastAsia="fr-BE"/>
        </w:rPr>
        <w:t>Elle est sur le point de pleurer.</w:t>
      </w:r>
    </w:p>
    <w:p w:rsidR="0039398D" w:rsidRDefault="0039398D" w:rsidP="0039398D">
      <w:pPr>
        <w:pStyle w:val="personnages"/>
        <w:rPr>
          <w:lang w:val="fr-BE" w:eastAsia="fr-BE"/>
        </w:rPr>
      </w:pPr>
      <w:r>
        <w:rPr>
          <w:lang w:val="fr-BE" w:eastAsia="fr-BE"/>
        </w:rPr>
        <w:t>Agathe (douce)</w:t>
      </w:r>
    </w:p>
    <w:p w:rsidR="0039398D" w:rsidRDefault="0039398D" w:rsidP="0039398D">
      <w:pPr>
        <w:pStyle w:val="dialogues"/>
        <w:rPr>
          <w:lang w:val="fr-BE" w:eastAsia="fr-BE"/>
        </w:rPr>
      </w:pPr>
      <w:r>
        <w:rPr>
          <w:lang w:val="fr-BE" w:eastAsia="fr-BE"/>
        </w:rPr>
        <w:t>J’ai une maladie. Une maladie génétique. Une saloperie. Ça a déjà tué ma petite sœur, puis ma mère. C’est très handicapant, très dégradant. Et très douloureux. Là, en fait,</w:t>
      </w:r>
      <w:r w:rsidR="002A117B">
        <w:rPr>
          <w:lang w:val="fr-BE" w:eastAsia="fr-BE"/>
        </w:rPr>
        <w:t xml:space="preserve"> </w:t>
      </w:r>
      <w:r>
        <w:rPr>
          <w:lang w:val="fr-BE" w:eastAsia="fr-BE"/>
        </w:rPr>
        <w:t>pour pouvoir fonctionner plus ou moins normalement</w:t>
      </w:r>
      <w:r w:rsidR="002A117B">
        <w:rPr>
          <w:lang w:val="fr-BE" w:eastAsia="fr-BE"/>
        </w:rPr>
        <w:t>, je suis pétée aux médicaments</w:t>
      </w:r>
      <w:r>
        <w:rPr>
          <w:lang w:val="fr-BE" w:eastAsia="fr-BE"/>
        </w:rPr>
        <w:t>...</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Mais il y a un traitement, quand même</w:t>
      </w:r>
      <w:r w:rsidR="006F4373">
        <w:rPr>
          <w:lang w:val="fr-BE" w:eastAsia="fr-BE"/>
        </w:rPr>
        <w:t> ?</w:t>
      </w:r>
      <w:r>
        <w:rPr>
          <w:lang w:val="fr-BE" w:eastAsia="fr-BE"/>
        </w:rPr>
        <w:t xml:space="preserve"> On peut soigner ça</w:t>
      </w:r>
      <w:r w:rsidR="006F4373">
        <w:rPr>
          <w:lang w:val="fr-BE" w:eastAsia="fr-BE"/>
        </w:rPr>
        <w:t> ?</w:t>
      </w:r>
    </w:p>
    <w:p w:rsidR="0039398D" w:rsidRDefault="0039398D" w:rsidP="0039398D">
      <w:pPr>
        <w:pStyle w:val="personnages"/>
        <w:rPr>
          <w:lang w:val="fr-BE" w:eastAsia="fr-BE"/>
        </w:rPr>
      </w:pPr>
      <w:r>
        <w:rPr>
          <w:lang w:val="fr-BE" w:eastAsia="fr-BE"/>
        </w:rPr>
        <w:t>Agathe (fait non de la tête)</w:t>
      </w:r>
    </w:p>
    <w:p w:rsidR="0039398D" w:rsidRDefault="0039398D" w:rsidP="0039398D">
      <w:pPr>
        <w:pStyle w:val="dialogues"/>
        <w:rPr>
          <w:lang w:val="fr-BE" w:eastAsia="fr-BE"/>
        </w:rPr>
      </w:pPr>
      <w:r>
        <w:rPr>
          <w:lang w:val="fr-BE" w:eastAsia="fr-BE"/>
        </w:rPr>
        <w:t>C’est une maladie orpheline et...</w:t>
      </w:r>
    </w:p>
    <w:p w:rsidR="0039398D" w:rsidRDefault="0039398D" w:rsidP="0039398D">
      <w:pPr>
        <w:pStyle w:val="personnages"/>
        <w:rPr>
          <w:lang w:val="fr-BE" w:eastAsia="fr-BE"/>
        </w:rPr>
      </w:pPr>
      <w:r>
        <w:rPr>
          <w:lang w:val="fr-BE" w:eastAsia="fr-BE"/>
        </w:rPr>
        <w:t>Mélodie (la coupe)</w:t>
      </w:r>
    </w:p>
    <w:p w:rsidR="0039398D" w:rsidRDefault="0039398D" w:rsidP="0039398D">
      <w:pPr>
        <w:pStyle w:val="dialogues"/>
        <w:rPr>
          <w:lang w:val="fr-BE" w:eastAsia="fr-BE"/>
        </w:rPr>
      </w:pPr>
      <w:r>
        <w:rPr>
          <w:lang w:val="fr-BE" w:eastAsia="fr-BE"/>
        </w:rPr>
        <w:t>C’est quoi, une maladie orpheline</w:t>
      </w:r>
      <w:r w:rsidR="006F4373">
        <w:rPr>
          <w:lang w:val="fr-BE" w:eastAsia="fr-BE"/>
        </w:rPr>
        <w:t> ?</w:t>
      </w:r>
    </w:p>
    <w:p w:rsidR="0039398D" w:rsidRDefault="0039398D" w:rsidP="0039398D">
      <w:pPr>
        <w:pStyle w:val="personnages"/>
        <w:rPr>
          <w:lang w:val="fr-BE" w:eastAsia="fr-BE"/>
        </w:rPr>
      </w:pPr>
      <w:r>
        <w:rPr>
          <w:lang w:val="fr-BE" w:eastAsia="fr-BE"/>
        </w:rPr>
        <w:lastRenderedPageBreak/>
        <w:t>Agathe</w:t>
      </w:r>
    </w:p>
    <w:p w:rsidR="0039398D" w:rsidRDefault="0039398D" w:rsidP="0039398D">
      <w:pPr>
        <w:pStyle w:val="dialogues"/>
        <w:rPr>
          <w:lang w:val="fr-BE" w:eastAsia="fr-BE"/>
        </w:rPr>
      </w:pPr>
      <w:r>
        <w:rPr>
          <w:lang w:val="fr-BE" w:eastAsia="fr-BE"/>
        </w:rPr>
        <w:t xml:space="preserve">Une maladie rare. Il n’y a aucun traitement. S’il y avait un traitement, </w:t>
      </w:r>
      <w:r w:rsidR="002A117B">
        <w:rPr>
          <w:lang w:val="fr-BE" w:eastAsia="fr-BE"/>
        </w:rPr>
        <w:t xml:space="preserve">d’ailleurs, </w:t>
      </w:r>
      <w:r>
        <w:rPr>
          <w:lang w:val="fr-BE" w:eastAsia="fr-BE"/>
        </w:rPr>
        <w:t xml:space="preserve">l’euthanasie serait interdite... J’ai écrit la première lettre, pour le médecin extérieur, il y a une semaine. Et selon la procédure, il faut un mois pour... </w:t>
      </w:r>
    </w:p>
    <w:p w:rsidR="0039398D" w:rsidRDefault="0039398D" w:rsidP="0039398D">
      <w:pPr>
        <w:pStyle w:val="personnages"/>
        <w:rPr>
          <w:lang w:val="fr-BE" w:eastAsia="fr-BE"/>
        </w:rPr>
      </w:pPr>
      <w:r>
        <w:rPr>
          <w:lang w:val="fr-BE" w:eastAsia="fr-BE"/>
        </w:rPr>
        <w:t>Mélodie (la coupe)</w:t>
      </w:r>
    </w:p>
    <w:p w:rsidR="0039398D" w:rsidRDefault="0039398D" w:rsidP="0039398D">
      <w:pPr>
        <w:pStyle w:val="dialogues"/>
        <w:rPr>
          <w:lang w:val="fr-BE" w:eastAsia="fr-BE"/>
        </w:rPr>
      </w:pPr>
      <w:proofErr w:type="gramStart"/>
      <w:r>
        <w:rPr>
          <w:lang w:val="fr-BE" w:eastAsia="fr-BE"/>
        </w:rPr>
        <w:t>Tu vas</w:t>
      </w:r>
      <w:proofErr w:type="gramEnd"/>
      <w:r>
        <w:rPr>
          <w:lang w:val="fr-BE" w:eastAsia="fr-BE"/>
        </w:rPr>
        <w:t xml:space="preserve"> quand même pas mourir</w:t>
      </w:r>
      <w:r w:rsidR="006F4373">
        <w:rPr>
          <w:lang w:val="fr-BE" w:eastAsia="fr-BE"/>
        </w:rPr>
        <w:t> !</w:t>
      </w:r>
      <w:r>
        <w:rPr>
          <w:lang w:val="fr-BE" w:eastAsia="fr-BE"/>
        </w:rPr>
        <w:t xml:space="preserve"> Pas comme ça</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Joël</w:t>
      </w:r>
    </w:p>
    <w:p w:rsidR="0039398D" w:rsidRDefault="0039398D" w:rsidP="0039398D">
      <w:pPr>
        <w:pStyle w:val="dialogues"/>
        <w:rPr>
          <w:lang w:val="fr-BE" w:eastAsia="fr-BE"/>
        </w:rPr>
      </w:pPr>
      <w:r>
        <w:rPr>
          <w:lang w:val="fr-BE" w:eastAsia="fr-BE"/>
        </w:rPr>
        <w:t>Mélodie</w:t>
      </w:r>
      <w:r w:rsidR="006F4373">
        <w:rPr>
          <w:lang w:val="fr-BE" w:eastAsia="fr-BE"/>
        </w:rPr>
        <w:t> !</w:t>
      </w:r>
      <w:r>
        <w:rPr>
          <w:lang w:val="fr-BE" w:eastAsia="fr-BE"/>
        </w:rPr>
        <w:t>...</w:t>
      </w:r>
    </w:p>
    <w:p w:rsidR="0039398D" w:rsidRDefault="0039398D" w:rsidP="0039398D">
      <w:pPr>
        <w:rPr>
          <w:lang w:val="fr-BE" w:eastAsia="fr-BE"/>
        </w:rPr>
      </w:pPr>
      <w:r>
        <w:rPr>
          <w:lang w:val="fr-BE" w:eastAsia="fr-BE"/>
        </w:rPr>
        <w:t>Agathe</w:t>
      </w:r>
      <w:r w:rsidRPr="003F0C6E">
        <w:rPr>
          <w:lang w:val="fr-BE" w:eastAsia="fr-BE"/>
        </w:rPr>
        <w:t xml:space="preserve"> </w:t>
      </w:r>
      <w:r>
        <w:rPr>
          <w:lang w:val="fr-BE" w:eastAsia="fr-BE"/>
        </w:rPr>
        <w:t>fait un signe de la main à Joël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Je préfère quand les gens en parlent franchement.</w:t>
      </w:r>
    </w:p>
    <w:p w:rsidR="0039398D" w:rsidRDefault="0039398D" w:rsidP="0039398D">
      <w:pPr>
        <w:pStyle w:val="personnages"/>
        <w:rPr>
          <w:lang w:val="fr-BE" w:eastAsia="fr-BE"/>
        </w:rPr>
      </w:pPr>
      <w:r>
        <w:rPr>
          <w:lang w:val="fr-BE" w:eastAsia="fr-BE"/>
        </w:rPr>
        <w:t>Joël</w:t>
      </w:r>
    </w:p>
    <w:p w:rsidR="0039398D" w:rsidRDefault="0039398D" w:rsidP="0039398D">
      <w:pPr>
        <w:pStyle w:val="dialogues"/>
        <w:rPr>
          <w:lang w:val="fr-BE" w:eastAsia="fr-BE"/>
        </w:rPr>
      </w:pPr>
      <w:r>
        <w:rPr>
          <w:lang w:val="fr-BE" w:eastAsia="fr-BE"/>
        </w:rPr>
        <w:t>Elle, elle n’en parle pas franchement</w:t>
      </w:r>
      <w:r w:rsidR="006F4373">
        <w:rPr>
          <w:lang w:val="fr-BE" w:eastAsia="fr-BE"/>
        </w:rPr>
        <w:t> ;</w:t>
      </w:r>
      <w:r>
        <w:rPr>
          <w:lang w:val="fr-BE" w:eastAsia="fr-BE"/>
        </w:rPr>
        <w:t xml:space="preserve"> elle en parle connement.</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Papa</w:t>
      </w:r>
      <w:r w:rsidR="006F4373">
        <w:rPr>
          <w:lang w:val="fr-BE" w:eastAsia="fr-BE"/>
        </w:rPr>
        <w:t> !</w:t>
      </w:r>
    </w:p>
    <w:p w:rsidR="0039398D" w:rsidRDefault="0039398D" w:rsidP="0039398D">
      <w:pPr>
        <w:pStyle w:val="personnages"/>
        <w:rPr>
          <w:lang w:val="fr-BE" w:eastAsia="fr-BE"/>
        </w:rPr>
      </w:pPr>
      <w:r>
        <w:rPr>
          <w:lang w:val="fr-BE" w:eastAsia="fr-BE"/>
        </w:rPr>
        <w:t xml:space="preserve">Joël (s’efforce de se calmer) </w:t>
      </w:r>
    </w:p>
    <w:p w:rsidR="0039398D" w:rsidRDefault="0039398D" w:rsidP="0039398D">
      <w:pPr>
        <w:pStyle w:val="dialogues"/>
        <w:rPr>
          <w:lang w:val="fr-BE" w:eastAsia="fr-BE"/>
        </w:rPr>
      </w:pPr>
      <w:r>
        <w:rPr>
          <w:lang w:val="fr-BE" w:eastAsia="fr-BE"/>
        </w:rPr>
        <w:t>Moi, si j’avais cette maladie... - tu me connais, tu sais bien : je ne suis pas suicidaire pour un sou</w:t>
      </w:r>
      <w:r w:rsidR="00DD4929">
        <w:rPr>
          <w:lang w:val="fr-BE" w:eastAsia="fr-BE"/>
        </w:rPr>
        <w:t>, hein</w:t>
      </w:r>
      <w:r w:rsidR="006F4373">
        <w:rPr>
          <w:lang w:val="fr-BE" w:eastAsia="fr-BE"/>
        </w:rPr>
        <w:t> ?</w:t>
      </w:r>
      <w:r>
        <w:rPr>
          <w:lang w:val="fr-BE" w:eastAsia="fr-BE"/>
        </w:rPr>
        <w:t xml:space="preserve"> </w:t>
      </w:r>
    </w:p>
    <w:p w:rsidR="0039398D" w:rsidRDefault="0039398D" w:rsidP="0039398D">
      <w:pPr>
        <w:pStyle w:val="dialogues"/>
        <w:spacing w:after="0"/>
        <w:rPr>
          <w:caps/>
          <w:u w:val="single"/>
          <w:lang w:val="fr-BE" w:eastAsia="fr-BE"/>
        </w:rPr>
      </w:pPr>
      <w:r>
        <w:rPr>
          <w:caps/>
          <w:u w:val="single"/>
          <w:lang w:val="fr-BE" w:eastAsia="fr-BE"/>
        </w:rPr>
        <w:t xml:space="preserve">Mélodie </w:t>
      </w:r>
    </w:p>
    <w:p w:rsidR="0039398D" w:rsidRDefault="0039398D" w:rsidP="0039398D">
      <w:pPr>
        <w:pStyle w:val="dialogues"/>
        <w:rPr>
          <w:lang w:val="fr-BE" w:eastAsia="fr-BE"/>
        </w:rPr>
      </w:pPr>
      <w:r>
        <w:rPr>
          <w:lang w:val="fr-BE" w:eastAsia="fr-BE"/>
        </w:rPr>
        <w:t xml:space="preserve">Euh... Non... Pas du tout... </w:t>
      </w:r>
    </w:p>
    <w:p w:rsidR="0039398D" w:rsidRDefault="0039398D" w:rsidP="0039398D">
      <w:pPr>
        <w:pStyle w:val="personnages"/>
        <w:rPr>
          <w:lang w:val="fr-BE" w:eastAsia="fr-BE"/>
        </w:rPr>
      </w:pPr>
      <w:r>
        <w:rPr>
          <w:lang w:val="fr-BE" w:eastAsia="fr-BE"/>
        </w:rPr>
        <w:t xml:space="preserve">Joël </w:t>
      </w:r>
    </w:p>
    <w:p w:rsidR="0039398D" w:rsidRDefault="0039398D" w:rsidP="0039398D">
      <w:pPr>
        <w:pStyle w:val="dialogues"/>
        <w:rPr>
          <w:lang w:val="fr-BE" w:eastAsia="fr-BE"/>
        </w:rPr>
      </w:pPr>
      <w:r>
        <w:rPr>
          <w:lang w:val="fr-BE" w:eastAsia="fr-BE"/>
        </w:rPr>
        <w:t xml:space="preserve">Hé bien, moi, si j’avais cette saloperie de maladie - parce que c’est une saloperie - moi aussi, je me ferais euthanasier. </w:t>
      </w:r>
    </w:p>
    <w:p w:rsidR="0039398D" w:rsidRDefault="0039398D" w:rsidP="0039398D">
      <w:pPr>
        <w:pStyle w:val="personnages"/>
        <w:rPr>
          <w:lang w:val="fr-BE" w:eastAsia="fr-BE"/>
        </w:rPr>
      </w:pPr>
      <w:r>
        <w:rPr>
          <w:lang w:val="fr-BE" w:eastAsia="fr-BE"/>
        </w:rPr>
        <w:t>Mélodie (paniquée, à son père :)</w:t>
      </w:r>
    </w:p>
    <w:p w:rsidR="0039398D" w:rsidRDefault="0039398D" w:rsidP="0039398D">
      <w:pPr>
        <w:pStyle w:val="dialogues"/>
        <w:rPr>
          <w:lang w:val="fr-BE" w:eastAsia="fr-BE"/>
        </w:rPr>
      </w:pPr>
      <w:r>
        <w:rPr>
          <w:lang w:val="fr-BE" w:eastAsia="fr-BE"/>
        </w:rPr>
        <w:t>Toi, tu pourrais l’avoir, cette</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 xml:space="preserve">Agathe (la coupe) </w:t>
      </w:r>
    </w:p>
    <w:p w:rsidR="0039398D" w:rsidRDefault="0039398D" w:rsidP="0039398D">
      <w:pPr>
        <w:pStyle w:val="dialogues"/>
        <w:rPr>
          <w:lang w:val="fr-BE" w:eastAsia="fr-BE"/>
        </w:rPr>
      </w:pPr>
      <w:r>
        <w:rPr>
          <w:lang w:val="fr-BE" w:eastAsia="fr-BE"/>
        </w:rPr>
        <w:t xml:space="preserve">Non, non. C’est génétique, mais ça vient de ma mère, et lui, il est de la famille de mon père... (Elle fait un sourire à Mélodie :) Tu sais, j’ai vécu l’agonie de ma soeur, puis de ma mère. Toutes les deux auraient voulu l’euthanasie. Même </w:t>
      </w:r>
      <w:r>
        <w:rPr>
          <w:lang w:val="fr-BE" w:eastAsia="fr-BE"/>
        </w:rPr>
        <w:lastRenderedPageBreak/>
        <w:t xml:space="preserve">ma soeur. Et elle avait 11 ans... Mais à l’époque, </w:t>
      </w:r>
      <w:proofErr w:type="gramStart"/>
      <w:r>
        <w:rPr>
          <w:lang w:val="fr-BE" w:eastAsia="fr-BE"/>
        </w:rPr>
        <w:t>c’était</w:t>
      </w:r>
      <w:proofErr w:type="gramEnd"/>
      <w:r>
        <w:rPr>
          <w:lang w:val="fr-BE" w:eastAsia="fr-BE"/>
        </w:rPr>
        <w:t xml:space="preserve"> pas encore légal...</w:t>
      </w:r>
    </w:p>
    <w:p w:rsidR="0039398D" w:rsidRDefault="0039398D" w:rsidP="0039398D">
      <w:pPr>
        <w:rPr>
          <w:lang w:val="fr-BE" w:eastAsia="fr-BE"/>
        </w:rPr>
      </w:pPr>
      <w:r>
        <w:rPr>
          <w:lang w:val="fr-BE" w:eastAsia="fr-BE"/>
        </w:rPr>
        <w:t>Mélodie est effarée.</w:t>
      </w:r>
    </w:p>
    <w:p w:rsidR="0039398D" w:rsidRDefault="0039398D" w:rsidP="0039398D">
      <w:pPr>
        <w:rPr>
          <w:lang w:val="fr-BE" w:eastAsia="fr-BE"/>
        </w:rPr>
      </w:pPr>
      <w:r>
        <w:rPr>
          <w:lang w:val="fr-BE" w:eastAsia="fr-BE"/>
        </w:rPr>
        <w:t>Silence...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Bon, bin, je vais y aller...</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Germaine</w:t>
      </w:r>
      <w:r w:rsidR="006F4373">
        <w:rPr>
          <w:lang w:val="fr-BE" w:eastAsia="fr-BE"/>
        </w:rPr>
        <w:t> ?</w:t>
      </w:r>
    </w:p>
    <w:p w:rsidR="0039398D" w:rsidRDefault="0039398D" w:rsidP="0039398D">
      <w:pPr>
        <w:pStyle w:val="personnages"/>
        <w:rPr>
          <w:lang w:val="fr-BE" w:eastAsia="fr-BE"/>
        </w:rPr>
      </w:pPr>
      <w:r>
        <w:rPr>
          <w:lang w:val="fr-BE" w:eastAsia="fr-BE"/>
        </w:rPr>
        <w:t>Agathe (Soupir)</w:t>
      </w:r>
    </w:p>
    <w:p w:rsidR="0039398D" w:rsidRDefault="0039398D" w:rsidP="0039398D">
      <w:pPr>
        <w:pStyle w:val="dialogues"/>
        <w:rPr>
          <w:lang w:val="fr-BE" w:eastAsia="fr-BE"/>
        </w:rPr>
      </w:pPr>
      <w:r>
        <w:rPr>
          <w:lang w:val="fr-BE" w:eastAsia="fr-BE"/>
        </w:rPr>
        <w:t>Je ne m’appelle pas G...</w:t>
      </w:r>
    </w:p>
    <w:p w:rsidR="0039398D" w:rsidRDefault="0039398D" w:rsidP="0039398D">
      <w:pPr>
        <w:pStyle w:val="personnages"/>
        <w:rPr>
          <w:lang w:val="fr-BE" w:eastAsia="fr-BE"/>
        </w:rPr>
      </w:pPr>
      <w:r>
        <w:rPr>
          <w:lang w:val="fr-BE" w:eastAsia="fr-BE"/>
        </w:rPr>
        <w:t>Mélodie (la coupe)</w:t>
      </w:r>
    </w:p>
    <w:p w:rsidR="0039398D" w:rsidRDefault="0039398D" w:rsidP="0039398D">
      <w:pPr>
        <w:pStyle w:val="dialogues"/>
        <w:rPr>
          <w:lang w:val="fr-BE" w:eastAsia="fr-BE"/>
        </w:rPr>
      </w:pPr>
      <w:r>
        <w:rPr>
          <w:lang w:val="fr-BE" w:eastAsia="fr-BE"/>
        </w:rPr>
        <w:t>En attendant, qu’est-ce que tu vas faire</w:t>
      </w:r>
      <w:r w:rsidR="006F4373">
        <w:rPr>
          <w:lang w:val="fr-BE" w:eastAsia="fr-BE"/>
        </w:rPr>
        <w:t> ?</w:t>
      </w:r>
    </w:p>
    <w:p w:rsidR="0039398D" w:rsidRDefault="0039398D" w:rsidP="0039398D">
      <w:pPr>
        <w:pStyle w:val="personnages"/>
        <w:rPr>
          <w:lang w:val="fr-BE" w:eastAsia="fr-BE"/>
        </w:rPr>
      </w:pPr>
      <w:r>
        <w:rPr>
          <w:lang w:val="fr-BE" w:eastAsia="fr-BE"/>
        </w:rPr>
        <w:t>Joël</w:t>
      </w:r>
    </w:p>
    <w:p w:rsidR="0039398D" w:rsidRDefault="0039398D" w:rsidP="0039398D">
      <w:pPr>
        <w:pStyle w:val="dialogues"/>
        <w:rPr>
          <w:lang w:val="fr-BE" w:eastAsia="fr-BE"/>
        </w:rPr>
      </w:pPr>
      <w:r>
        <w:rPr>
          <w:lang w:val="fr-BE" w:eastAsia="fr-BE"/>
        </w:rPr>
        <w:t>Mélodie</w:t>
      </w:r>
      <w:r w:rsidR="006F4373">
        <w:rPr>
          <w:lang w:val="fr-BE" w:eastAsia="fr-BE"/>
        </w:rPr>
        <w:t> !</w:t>
      </w:r>
      <w:r>
        <w:rPr>
          <w:lang w:val="fr-BE" w:eastAsia="fr-BE"/>
        </w:rPr>
        <w:t>...</w:t>
      </w:r>
    </w:p>
    <w:p w:rsidR="0039398D" w:rsidRDefault="0039398D" w:rsidP="0039398D">
      <w:pPr>
        <w:rPr>
          <w:lang w:val="fr-BE" w:eastAsia="fr-BE"/>
        </w:rPr>
      </w:pPr>
      <w:r>
        <w:rPr>
          <w:lang w:val="fr-BE" w:eastAsia="fr-BE"/>
        </w:rPr>
        <w:t>Agathe lui fait signe : ça va...</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En attendant quoi</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En attendant la - en attendant le 12</w:t>
      </w:r>
      <w:r w:rsidR="006F4373">
        <w:rPr>
          <w:lang w:val="fr-BE" w:eastAsia="fr-BE"/>
        </w:rPr>
        <w:t> ?</w:t>
      </w:r>
      <w:r>
        <w:rPr>
          <w:lang w:val="fr-BE" w:eastAsia="fr-BE"/>
        </w:rPr>
        <w:t xml:space="preserve"> Qu’est-ce que tu vas faire</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Rien.</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Comment rien</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Je vais vivre.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Il faut quand même que tu fasses quelque chose</w:t>
      </w:r>
      <w:r w:rsidR="006F4373">
        <w:rPr>
          <w:lang w:val="fr-BE" w:eastAsia="fr-BE"/>
        </w:rPr>
        <w:t> !</w:t>
      </w:r>
      <w:r>
        <w:rPr>
          <w:lang w:val="fr-BE" w:eastAsia="fr-BE"/>
        </w:rPr>
        <w:t xml:space="preserve"> Moi, j’aurais plus que trois semaines à vivre, je ferais des trucs</w:t>
      </w:r>
      <w:r w:rsidR="006F4373">
        <w:rPr>
          <w:lang w:val="fr-BE" w:eastAsia="fr-BE"/>
        </w:rPr>
        <w:t> !</w:t>
      </w:r>
    </w:p>
    <w:p w:rsidR="0039398D" w:rsidRDefault="0039398D" w:rsidP="0039398D">
      <w:pPr>
        <w:rPr>
          <w:lang w:val="fr-BE" w:eastAsia="fr-BE"/>
        </w:rPr>
      </w:pPr>
      <w:r>
        <w:rPr>
          <w:lang w:val="fr-BE" w:eastAsia="fr-BE"/>
        </w:rPr>
        <w:lastRenderedPageBreak/>
        <w:t>Agathe RIT.</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Si tu avais trois semaines à vivre, je crois que tu resterais juste sur Internet, du matin au soir</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Mélodie (hausse les ÉPAULes)</w:t>
      </w:r>
    </w:p>
    <w:p w:rsidR="0039398D" w:rsidRDefault="0039398D" w:rsidP="0039398D">
      <w:pPr>
        <w:pStyle w:val="dialogues"/>
        <w:rPr>
          <w:lang w:val="fr-BE" w:eastAsia="fr-BE"/>
        </w:rPr>
      </w:pPr>
      <w:r>
        <w:rPr>
          <w:lang w:val="fr-BE" w:eastAsia="fr-BE"/>
        </w:rPr>
        <w:t>C’est ce que je fais pour l’instant.</w:t>
      </w:r>
    </w:p>
    <w:p w:rsidR="0039398D" w:rsidRDefault="0039398D" w:rsidP="0039398D">
      <w:pPr>
        <w:pStyle w:val="personnages"/>
        <w:rPr>
          <w:lang w:val="fr-BE" w:eastAsia="fr-BE"/>
        </w:rPr>
      </w:pPr>
      <w:r>
        <w:rPr>
          <w:lang w:val="fr-BE" w:eastAsia="fr-BE"/>
        </w:rPr>
        <w:t xml:space="preserve">Agathe </w:t>
      </w:r>
    </w:p>
    <w:p w:rsidR="0039398D" w:rsidRDefault="0039398D" w:rsidP="0039398D">
      <w:pPr>
        <w:pStyle w:val="dialogues"/>
        <w:rPr>
          <w:lang w:val="fr-BE" w:eastAsia="fr-BE"/>
        </w:rPr>
      </w:pPr>
      <w:r>
        <w:rPr>
          <w:lang w:val="fr-BE" w:eastAsia="fr-BE"/>
        </w:rPr>
        <w:t>Justement.</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Non. Non. Non. Moi, j’aurais trois semaines à vivre, je... Je sauterais en parachute</w:t>
      </w:r>
      <w:r w:rsidR="006F4373">
        <w:rPr>
          <w:lang w:val="fr-BE" w:eastAsia="fr-BE"/>
        </w:rPr>
        <w:t> !</w:t>
      </w:r>
      <w:r>
        <w:rPr>
          <w:lang w:val="fr-BE" w:eastAsia="fr-BE"/>
        </w:rPr>
        <w:t xml:space="preserve"> J’ai toujours rêvé, au moins une fois, </w:t>
      </w:r>
      <w:proofErr w:type="gramStart"/>
      <w:r>
        <w:rPr>
          <w:lang w:val="fr-BE" w:eastAsia="fr-BE"/>
        </w:rPr>
        <w:t>sauter</w:t>
      </w:r>
      <w:proofErr w:type="gramEnd"/>
      <w:r>
        <w:rPr>
          <w:lang w:val="fr-BE" w:eastAsia="fr-BE"/>
        </w:rPr>
        <w:t xml:space="preserve"> en parachute, dans ma vie</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Moi pas. J’ai le vertige.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J’irai voir des musées</w:t>
      </w:r>
      <w:r w:rsidR="006F4373">
        <w:rPr>
          <w:lang w:val="fr-BE" w:eastAsia="fr-BE"/>
        </w:rPr>
        <w:t> !</w:t>
      </w:r>
      <w:r>
        <w:rPr>
          <w:lang w:val="fr-BE" w:eastAsia="fr-BE"/>
        </w:rPr>
        <w:t xml:space="preserve"> Les plus beaux musées du monde</w:t>
      </w:r>
      <w:r w:rsidR="006F4373">
        <w:rPr>
          <w:lang w:val="fr-BE" w:eastAsia="fr-BE"/>
        </w:rPr>
        <w:t> !</w:t>
      </w:r>
    </w:p>
    <w:p w:rsidR="0039398D" w:rsidRDefault="0039398D" w:rsidP="0039398D">
      <w:pPr>
        <w:pStyle w:val="personnages"/>
        <w:rPr>
          <w:lang w:val="fr-BE" w:eastAsia="fr-BE"/>
        </w:rPr>
      </w:pPr>
      <w:r>
        <w:rPr>
          <w:lang w:val="fr-BE" w:eastAsia="fr-BE"/>
        </w:rPr>
        <w:t>Joël</w:t>
      </w:r>
    </w:p>
    <w:p w:rsidR="0039398D" w:rsidRDefault="0039398D" w:rsidP="0039398D">
      <w:pPr>
        <w:pStyle w:val="dialogues"/>
        <w:rPr>
          <w:lang w:val="fr-BE" w:eastAsia="fr-BE"/>
        </w:rPr>
      </w:pPr>
      <w:r>
        <w:rPr>
          <w:lang w:val="fr-BE" w:eastAsia="fr-BE"/>
        </w:rPr>
        <w:t>Tu t’en fous, toi, des musées</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Maintenant. Parce que je sais qu’un jour, je pourrais y aller. Mais si je n’avais que trois semaines à vivre...</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Eh bien moi, c’est le contraire. Maintenant, moi, les musées...</w:t>
      </w:r>
    </w:p>
    <w:p w:rsidR="0039398D" w:rsidRDefault="0039398D" w:rsidP="0039398D">
      <w:pPr>
        <w:pStyle w:val="personnages"/>
        <w:rPr>
          <w:lang w:val="fr-BE" w:eastAsia="fr-BE"/>
        </w:rPr>
      </w:pPr>
      <w:r>
        <w:rPr>
          <w:lang w:val="fr-BE" w:eastAsia="fr-BE"/>
        </w:rPr>
        <w:t>Mélodie (la coupe)</w:t>
      </w:r>
    </w:p>
    <w:p w:rsidR="0039398D" w:rsidRDefault="0039398D" w:rsidP="0039398D">
      <w:pPr>
        <w:pStyle w:val="dialogues"/>
        <w:rPr>
          <w:lang w:val="fr-BE" w:eastAsia="fr-BE"/>
        </w:rPr>
      </w:pPr>
      <w:r>
        <w:rPr>
          <w:lang w:val="fr-BE" w:eastAsia="fr-BE"/>
        </w:rPr>
        <w:t xml:space="preserve">Un </w:t>
      </w:r>
      <w:proofErr w:type="spellStart"/>
      <w:r>
        <w:rPr>
          <w:lang w:val="fr-BE" w:eastAsia="fr-BE"/>
        </w:rPr>
        <w:t>super-bon</w:t>
      </w:r>
      <w:proofErr w:type="spellEnd"/>
      <w:r>
        <w:rPr>
          <w:lang w:val="fr-BE" w:eastAsia="fr-BE"/>
        </w:rPr>
        <w:t xml:space="preserve"> restaurant de luxe très cher</w:t>
      </w:r>
      <w:r w:rsidR="006F4373">
        <w:rPr>
          <w:lang w:val="fr-BE" w:eastAsia="fr-BE"/>
        </w:rPr>
        <w:t> !</w:t>
      </w:r>
      <w:r>
        <w:rPr>
          <w:lang w:val="fr-BE" w:eastAsia="fr-BE"/>
        </w:rPr>
        <w:t xml:space="preserve"> Un quatorze étoiles</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Je n’ai jamais été très gastronome. Et sans entrer dans les détails, par l’instant, mon système digestif, il ne...</w:t>
      </w:r>
    </w:p>
    <w:p w:rsidR="0039398D" w:rsidRDefault="0039398D" w:rsidP="0039398D">
      <w:pPr>
        <w:pStyle w:val="personnages"/>
        <w:rPr>
          <w:lang w:val="fr-BE" w:eastAsia="fr-BE"/>
        </w:rPr>
      </w:pPr>
      <w:r>
        <w:rPr>
          <w:lang w:val="fr-BE" w:eastAsia="fr-BE"/>
        </w:rPr>
        <w:t>Mélodie (la coupe)</w:t>
      </w:r>
    </w:p>
    <w:p w:rsidR="0039398D" w:rsidRDefault="0039398D" w:rsidP="0039398D">
      <w:pPr>
        <w:pStyle w:val="dialogues"/>
        <w:rPr>
          <w:lang w:val="fr-BE" w:eastAsia="fr-BE"/>
        </w:rPr>
      </w:pPr>
      <w:r>
        <w:rPr>
          <w:lang w:val="fr-BE" w:eastAsia="fr-BE"/>
        </w:rPr>
        <w:t>Apprendre le kung-fu</w:t>
      </w:r>
      <w:r w:rsidR="006F4373">
        <w:rPr>
          <w:lang w:val="fr-BE" w:eastAsia="fr-BE"/>
        </w:rPr>
        <w:t> ?</w:t>
      </w:r>
      <w:r>
        <w:rPr>
          <w:lang w:val="fr-BE" w:eastAsia="fr-BE"/>
        </w:rPr>
        <w:t xml:space="preserve"> J’ai toujours rêvé d’apprendre le kung-fu</w:t>
      </w:r>
      <w:r w:rsidR="006F4373">
        <w:rPr>
          <w:lang w:val="fr-BE" w:eastAsia="fr-BE"/>
        </w:rPr>
        <w:t> !</w:t>
      </w:r>
    </w:p>
    <w:p w:rsidR="0039398D" w:rsidRDefault="0039398D" w:rsidP="0039398D">
      <w:pPr>
        <w:pStyle w:val="personnages"/>
        <w:rPr>
          <w:lang w:val="fr-BE" w:eastAsia="fr-BE"/>
        </w:rPr>
      </w:pPr>
      <w:r>
        <w:rPr>
          <w:lang w:val="fr-BE" w:eastAsia="fr-BE"/>
        </w:rPr>
        <w:lastRenderedPageBreak/>
        <w:t>Agathe</w:t>
      </w:r>
    </w:p>
    <w:p w:rsidR="0039398D" w:rsidRDefault="0039398D" w:rsidP="0039398D">
      <w:pPr>
        <w:pStyle w:val="dialogues"/>
        <w:rPr>
          <w:lang w:val="fr-BE" w:eastAsia="fr-BE"/>
        </w:rPr>
      </w:pPr>
      <w:r>
        <w:rPr>
          <w:lang w:val="fr-BE" w:eastAsia="fr-BE"/>
        </w:rPr>
        <w:t>En trois semaines</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Il faut que tu fasses quelque chose quand même</w:t>
      </w:r>
      <w:r w:rsidR="006F4373">
        <w:rPr>
          <w:lang w:val="fr-BE" w:eastAsia="fr-BE"/>
        </w:rPr>
        <w:t> !</w:t>
      </w:r>
      <w:r>
        <w:rPr>
          <w:lang w:val="fr-BE" w:eastAsia="fr-BE"/>
        </w:rPr>
        <w:t xml:space="preserve"> Quelque chose qui compte</w:t>
      </w:r>
      <w:r w:rsidR="006F4373">
        <w:rPr>
          <w:lang w:val="fr-BE" w:eastAsia="fr-BE"/>
        </w:rPr>
        <w:t> !</w:t>
      </w:r>
    </w:p>
    <w:p w:rsidR="0039398D" w:rsidRDefault="0039398D" w:rsidP="0039398D">
      <w:pPr>
        <w:pStyle w:val="personnages"/>
        <w:rPr>
          <w:lang w:val="fr-BE" w:eastAsia="fr-BE"/>
        </w:rPr>
      </w:pPr>
      <w:r>
        <w:rPr>
          <w:lang w:val="fr-BE" w:eastAsia="fr-BE"/>
        </w:rPr>
        <w:t>Agathe (rire)</w:t>
      </w:r>
    </w:p>
    <w:p w:rsidR="0039398D" w:rsidRDefault="0039398D" w:rsidP="0039398D">
      <w:pPr>
        <w:pStyle w:val="dialogues"/>
        <w:rPr>
          <w:lang w:val="fr-BE" w:eastAsia="fr-BE"/>
        </w:rPr>
      </w:pPr>
      <w:r>
        <w:rPr>
          <w:lang w:val="fr-BE" w:eastAsia="fr-BE"/>
        </w:rPr>
        <w:t>Comme la tournée des grandes duchesses</w:t>
      </w:r>
      <w:r w:rsidR="006F4373">
        <w:rPr>
          <w:lang w:val="fr-BE" w:eastAsia="fr-BE"/>
        </w:rPr>
        <w:t> ?</w:t>
      </w:r>
      <w:r>
        <w:rPr>
          <w:lang w:val="fr-BE" w:eastAsia="fr-BE"/>
        </w:rPr>
        <w:t xml:space="preserve"> </w:t>
      </w:r>
    </w:p>
    <w:p w:rsidR="0039398D" w:rsidRDefault="0039398D" w:rsidP="0039398D">
      <w:pPr>
        <w:rPr>
          <w:lang w:val="fr-BE" w:eastAsia="fr-BE"/>
        </w:rPr>
      </w:pPr>
      <w:r>
        <w:rPr>
          <w:lang w:val="fr-BE" w:eastAsia="fr-BE"/>
        </w:rPr>
        <w:t>Elle RIT encore.</w:t>
      </w:r>
    </w:p>
    <w:p w:rsidR="0039398D" w:rsidRDefault="0039398D" w:rsidP="0039398D">
      <w:pPr>
        <w:pStyle w:val="personnages"/>
        <w:rPr>
          <w:lang w:val="fr-BE" w:eastAsia="fr-BE"/>
        </w:rPr>
      </w:pPr>
      <w:r>
        <w:rPr>
          <w:lang w:val="fr-BE" w:eastAsia="fr-BE"/>
        </w:rPr>
        <w:t>Joël</w:t>
      </w:r>
    </w:p>
    <w:p w:rsidR="0039398D" w:rsidRDefault="0039398D" w:rsidP="0039398D">
      <w:pPr>
        <w:pStyle w:val="dialogues"/>
        <w:rPr>
          <w:lang w:val="fr-BE" w:eastAsia="fr-BE"/>
        </w:rPr>
      </w:pPr>
      <w:r>
        <w:rPr>
          <w:lang w:val="fr-BE" w:eastAsia="fr-BE"/>
        </w:rPr>
        <w:t>La quoi</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La tournée des grandes duchesses. Un copain, au lycée, il m’avait dit que s’il avait une maladie mortelle, il irait voir toutes les filles qu’il avait désirées, sans oser le leur dire, et là... Hé bien, il le leur dirait</w:t>
      </w:r>
      <w:r w:rsidR="006F4373">
        <w:rPr>
          <w:lang w:val="fr-BE" w:eastAsia="fr-BE"/>
        </w:rPr>
        <w:t> !</w:t>
      </w:r>
    </w:p>
    <w:p w:rsidR="0039398D" w:rsidRPr="002146FF" w:rsidRDefault="0039398D" w:rsidP="0039398D">
      <w:pPr>
        <w:rPr>
          <w:lang w:val="fr-BE" w:eastAsia="fr-BE"/>
        </w:rPr>
      </w:pPr>
      <w:r>
        <w:rPr>
          <w:lang w:val="fr-BE" w:eastAsia="fr-BE"/>
        </w:rPr>
        <w:t>Elle RIT.</w:t>
      </w:r>
    </w:p>
    <w:p w:rsidR="0039398D" w:rsidRDefault="0039398D" w:rsidP="0039398D">
      <w:pPr>
        <w:rPr>
          <w:lang w:val="fr-BE" w:eastAsia="fr-BE"/>
        </w:rPr>
      </w:pPr>
      <w:r>
        <w:rPr>
          <w:lang w:val="fr-BE" w:eastAsia="fr-BE"/>
        </w:rPr>
        <w:t xml:space="preserve">Réactions sidérées de Joël et de Mélodie.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Il leur dirait</w:t>
      </w:r>
      <w:r w:rsidR="005E6248">
        <w:rPr>
          <w:lang w:val="fr-BE" w:eastAsia="fr-BE"/>
        </w:rPr>
        <w:t xml:space="preserve"> – je me rappelle exactement la formule – il dirait</w:t>
      </w:r>
      <w:r>
        <w:rPr>
          <w:lang w:val="fr-BE" w:eastAsia="fr-BE"/>
        </w:rPr>
        <w:t> : c’est maintenant, ou jamais.</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Ça ne marcherait jamais, un truc pareil</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C’est ce que moi, je lui ai dit, au copain, au lycée. Mais il m’a répondu que le but, </w:t>
      </w:r>
      <w:proofErr w:type="gramStart"/>
      <w:r>
        <w:rPr>
          <w:lang w:val="fr-BE" w:eastAsia="fr-BE"/>
        </w:rPr>
        <w:t>c’est</w:t>
      </w:r>
      <w:proofErr w:type="gramEnd"/>
      <w:r>
        <w:rPr>
          <w:lang w:val="fr-BE" w:eastAsia="fr-BE"/>
        </w:rPr>
        <w:t xml:space="preserve"> pas que ça marche. Le but, c’est juste d’essayer... </w:t>
      </w:r>
    </w:p>
    <w:p w:rsidR="0039398D" w:rsidRDefault="0039398D" w:rsidP="0039398D">
      <w:pPr>
        <w:rPr>
          <w:lang w:val="fr-BE" w:eastAsia="fr-BE"/>
        </w:rPr>
      </w:pPr>
      <w:r>
        <w:rPr>
          <w:lang w:val="fr-BE" w:eastAsia="fr-BE"/>
        </w:rPr>
        <w:t>Elle RIT encore.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Un truc de mec. Typiquement. Non</w:t>
      </w:r>
      <w:r w:rsidR="006F4373">
        <w:rPr>
          <w:lang w:val="fr-BE" w:eastAsia="fr-BE"/>
        </w:rPr>
        <w:t> ?</w:t>
      </w:r>
      <w:r>
        <w:rPr>
          <w:lang w:val="fr-BE" w:eastAsia="fr-BE"/>
        </w:rPr>
        <w:t>...</w:t>
      </w:r>
    </w:p>
    <w:p w:rsidR="0039398D" w:rsidRPr="002146FF" w:rsidRDefault="0039398D" w:rsidP="0039398D">
      <w:pPr>
        <w:rPr>
          <w:lang w:val="fr-BE" w:eastAsia="fr-BE"/>
        </w:rPr>
      </w:pPr>
      <w:r>
        <w:rPr>
          <w:lang w:val="fr-BE" w:eastAsia="fr-BE"/>
        </w:rPr>
        <w:t>Silence. Joel et sa fille la regardent...</w:t>
      </w:r>
    </w:p>
    <w:p w:rsidR="0039398D" w:rsidRDefault="0039398D" w:rsidP="0039398D">
      <w:pPr>
        <w:pStyle w:val="personnages"/>
        <w:rPr>
          <w:lang w:val="fr-BE" w:eastAsia="fr-BE"/>
        </w:rPr>
      </w:pPr>
      <w:r>
        <w:rPr>
          <w:lang w:val="fr-BE" w:eastAsia="fr-BE"/>
        </w:rPr>
        <w:lastRenderedPageBreak/>
        <w:t>Agathe</w:t>
      </w:r>
    </w:p>
    <w:p w:rsidR="0039398D" w:rsidRDefault="0039398D" w:rsidP="0039398D">
      <w:pPr>
        <w:pStyle w:val="dialogues"/>
        <w:rPr>
          <w:lang w:val="fr-BE" w:eastAsia="fr-BE"/>
        </w:rPr>
      </w:pPr>
      <w:r>
        <w:rPr>
          <w:lang w:val="fr-BE" w:eastAsia="fr-BE"/>
        </w:rPr>
        <w:t>Bon, j’y vais...</w:t>
      </w:r>
    </w:p>
    <w:p w:rsidR="0039398D" w:rsidRDefault="0039398D" w:rsidP="0039398D">
      <w:pPr>
        <w:rPr>
          <w:lang w:val="fr-BE" w:eastAsia="fr-BE"/>
        </w:rPr>
      </w:pPr>
      <w:r>
        <w:rPr>
          <w:lang w:val="fr-BE" w:eastAsia="fr-BE"/>
        </w:rPr>
        <w:t xml:space="preserve">Elle leur sourit. </w:t>
      </w:r>
    </w:p>
    <w:p w:rsidR="0039398D" w:rsidRDefault="0039398D" w:rsidP="0039398D">
      <w:pPr>
        <w:rPr>
          <w:lang w:val="fr-BE" w:eastAsia="fr-BE"/>
        </w:rPr>
      </w:pPr>
      <w:r>
        <w:rPr>
          <w:lang w:val="fr-BE" w:eastAsia="fr-BE"/>
        </w:rPr>
        <w:t xml:space="preserve">Elle les embrasse. </w:t>
      </w:r>
    </w:p>
    <w:p w:rsidR="0039398D" w:rsidRDefault="0039398D" w:rsidP="0039398D">
      <w:pPr>
        <w:rPr>
          <w:lang w:val="fr-BE" w:eastAsia="fr-BE"/>
        </w:rPr>
      </w:pPr>
      <w:r>
        <w:rPr>
          <w:lang w:val="fr-BE" w:eastAsia="fr-BE"/>
        </w:rPr>
        <w:t>Elle sort.</w:t>
      </w:r>
    </w:p>
    <w:p w:rsidR="0039398D" w:rsidRDefault="0039398D" w:rsidP="0039398D">
      <w:pPr>
        <w:pStyle w:val="Titre3"/>
        <w:rPr>
          <w:lang w:val="fr-BE" w:eastAsia="fr-BE"/>
        </w:rPr>
      </w:pPr>
      <w:r w:rsidRPr="00FB4957">
        <w:rPr>
          <w:lang w:val="fr-BE" w:eastAsia="fr-BE"/>
        </w:rPr>
        <w:t>int. jour.</w:t>
      </w:r>
      <w:r>
        <w:rPr>
          <w:lang w:val="fr-BE" w:eastAsia="fr-BE"/>
        </w:rPr>
        <w:t xml:space="preserve"> Voiture Agathe / Maison Joël</w:t>
      </w:r>
    </w:p>
    <w:p w:rsidR="0039398D" w:rsidRDefault="0039398D" w:rsidP="0039398D">
      <w:pPr>
        <w:rPr>
          <w:lang w:val="fr-BE" w:eastAsia="fr-BE"/>
        </w:rPr>
      </w:pPr>
      <w:r>
        <w:rPr>
          <w:lang w:val="fr-BE" w:eastAsia="fr-BE"/>
        </w:rPr>
        <w:t>AGATHE est derrière le volant, pensive... Elle met la clé dans le contact. Elle va démarrer...</w:t>
      </w:r>
    </w:p>
    <w:p w:rsidR="0039398D" w:rsidRDefault="0039398D" w:rsidP="0039398D">
      <w:pPr>
        <w:rPr>
          <w:lang w:val="fr-BE" w:eastAsia="fr-BE"/>
        </w:rPr>
      </w:pPr>
      <w:r>
        <w:rPr>
          <w:lang w:val="fr-BE" w:eastAsia="fr-BE"/>
        </w:rPr>
        <w:t>MÉLODIE sort en courant de la maison. Elle fait des grands gestes.</w:t>
      </w:r>
    </w:p>
    <w:p w:rsidR="0039398D" w:rsidRDefault="0039398D" w:rsidP="0039398D">
      <w:pPr>
        <w:rPr>
          <w:lang w:val="fr-BE" w:eastAsia="fr-BE"/>
        </w:rPr>
      </w:pPr>
      <w:r>
        <w:rPr>
          <w:lang w:val="fr-BE" w:eastAsia="fr-BE"/>
        </w:rPr>
        <w:t>Agathe attend.</w:t>
      </w:r>
    </w:p>
    <w:p w:rsidR="0039398D" w:rsidRDefault="0039398D" w:rsidP="0039398D">
      <w:pPr>
        <w:rPr>
          <w:lang w:val="fr-BE" w:eastAsia="fr-BE"/>
        </w:rPr>
      </w:pPr>
      <w:r>
        <w:rPr>
          <w:lang w:val="fr-BE" w:eastAsia="fr-BE"/>
        </w:rPr>
        <w:t>Mélodie lui fait signe de baisser sa vitre.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Germaine, je dois te dire quelque chose</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Je ne m’</w:t>
      </w:r>
      <w:proofErr w:type="spellStart"/>
      <w:r>
        <w:rPr>
          <w:lang w:val="fr-BE" w:eastAsia="fr-BE"/>
        </w:rPr>
        <w:t>ap</w:t>
      </w:r>
      <w:proofErr w:type="spellEnd"/>
      <w:r>
        <w:rPr>
          <w:lang w:val="fr-BE" w:eastAsia="fr-BE"/>
        </w:rPr>
        <w:t>...</w:t>
      </w:r>
    </w:p>
    <w:p w:rsidR="0039398D" w:rsidRDefault="0039398D" w:rsidP="0039398D">
      <w:pPr>
        <w:pStyle w:val="personnages"/>
        <w:rPr>
          <w:lang w:val="fr-BE" w:eastAsia="fr-BE"/>
        </w:rPr>
      </w:pPr>
      <w:r>
        <w:rPr>
          <w:lang w:val="fr-BE" w:eastAsia="fr-BE"/>
        </w:rPr>
        <w:t>Mélodie (la coupe)</w:t>
      </w:r>
    </w:p>
    <w:p w:rsidR="0039398D" w:rsidRPr="00BD317B" w:rsidRDefault="0039398D" w:rsidP="0039398D">
      <w:pPr>
        <w:pStyle w:val="dialogues"/>
        <w:rPr>
          <w:lang w:val="fr-BE" w:eastAsia="fr-BE"/>
        </w:rPr>
      </w:pPr>
      <w:r>
        <w:rPr>
          <w:lang w:val="fr-BE" w:eastAsia="fr-BE"/>
        </w:rPr>
        <w:t>Moi aussi, je suis homosexuelle.</w:t>
      </w:r>
    </w:p>
    <w:p w:rsidR="0039398D" w:rsidRDefault="0039398D" w:rsidP="0039398D">
      <w:pPr>
        <w:rPr>
          <w:lang w:val="fr-BE" w:eastAsia="fr-BE"/>
        </w:rPr>
      </w:pPr>
      <w:r>
        <w:rPr>
          <w:lang w:val="fr-BE" w:eastAsia="fr-BE"/>
        </w:rPr>
        <w:t>Réaction d’Agathe.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Euh... Oui</w:t>
      </w:r>
      <w:r w:rsidR="006F4373">
        <w:rPr>
          <w:lang w:val="fr-BE" w:eastAsia="fr-BE"/>
        </w:rPr>
        <w:t> ?</w:t>
      </w:r>
      <w:r>
        <w:rPr>
          <w:lang w:val="fr-BE" w:eastAsia="fr-BE"/>
        </w:rPr>
        <w:t>...</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Je ne l’ai jamais dit à personne. Tu es la première.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Euh... Merci</w:t>
      </w:r>
      <w:r w:rsidR="006F4373">
        <w:rPr>
          <w:lang w:val="fr-BE" w:eastAsia="fr-BE"/>
        </w:rPr>
        <w:t> ?</w:t>
      </w:r>
      <w:r>
        <w:rPr>
          <w:lang w:val="fr-BE" w:eastAsia="fr-BE"/>
        </w:rPr>
        <w:t>...</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C’est parce que mon père, il vient de me dire que toi, tu l’étais, alors je me suis dit : je dois lui dire – à </w:t>
      </w:r>
      <w:r w:rsidRPr="00B17015">
        <w:rPr>
          <w:i/>
          <w:lang w:val="fr-BE" w:eastAsia="fr-BE"/>
        </w:rPr>
        <w:t>toi</w:t>
      </w:r>
      <w:r>
        <w:rPr>
          <w:lang w:val="fr-BE" w:eastAsia="fr-BE"/>
        </w:rPr>
        <w:t>, je dois lui dire</w:t>
      </w:r>
      <w:r w:rsidR="006F4373">
        <w:rPr>
          <w:lang w:val="fr-BE" w:eastAsia="fr-BE"/>
        </w:rPr>
        <w:t> !</w:t>
      </w:r>
    </w:p>
    <w:p w:rsidR="0039398D" w:rsidRDefault="0039398D" w:rsidP="0039398D">
      <w:pPr>
        <w:rPr>
          <w:lang w:val="fr-BE" w:eastAsia="fr-BE"/>
        </w:rPr>
      </w:pPr>
      <w:r>
        <w:rPr>
          <w:lang w:val="fr-BE" w:eastAsia="fr-BE"/>
        </w:rPr>
        <w:lastRenderedPageBreak/>
        <w:t>Réaction d’Agathe.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Et comme, justement, tu es, comme moi, que tu es homosexuelle, alors je trouve que, justement : tu </w:t>
      </w:r>
      <w:r w:rsidRPr="00464B7F">
        <w:rPr>
          <w:i/>
          <w:lang w:val="fr-BE" w:eastAsia="fr-BE"/>
        </w:rPr>
        <w:t>dois</w:t>
      </w:r>
      <w:r>
        <w:rPr>
          <w:lang w:val="fr-BE" w:eastAsia="fr-BE"/>
        </w:rPr>
        <w:t xml:space="preserve"> le faire</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Faire quoi</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Le truc, là, dont tu nous as parlé</w:t>
      </w:r>
      <w:r w:rsidR="006F4373">
        <w:rPr>
          <w:lang w:val="fr-BE" w:eastAsia="fr-BE"/>
        </w:rPr>
        <w:t> !</w:t>
      </w:r>
      <w:r>
        <w:rPr>
          <w:lang w:val="fr-BE" w:eastAsia="fr-BE"/>
        </w:rPr>
        <w:t xml:space="preserve"> La tournée des grandes comtesses</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Duchesses. La tournée des Grandes Duchesses. Ça vient de l’expression « tournée des grands d... »</w:t>
      </w:r>
    </w:p>
    <w:p w:rsidR="0039398D" w:rsidRPr="00AD43A6" w:rsidRDefault="0039398D" w:rsidP="0039398D">
      <w:pPr>
        <w:pStyle w:val="personnages"/>
        <w:rPr>
          <w:lang w:val="fr-BE" w:eastAsia="fr-BE"/>
        </w:rPr>
      </w:pPr>
      <w:r>
        <w:rPr>
          <w:lang w:val="fr-BE" w:eastAsia="fr-BE"/>
        </w:rPr>
        <w:t>melodie (la coupe)</w:t>
      </w:r>
    </w:p>
    <w:p w:rsidR="0039398D" w:rsidRDefault="0039398D" w:rsidP="0039398D">
      <w:pPr>
        <w:pStyle w:val="dialogues"/>
        <w:rPr>
          <w:lang w:val="fr-BE" w:eastAsia="fr-BE"/>
        </w:rPr>
      </w:pPr>
      <w:r>
        <w:rPr>
          <w:lang w:val="fr-BE" w:eastAsia="fr-BE"/>
        </w:rPr>
        <w:t>Tu dois aller les voir, toutes ces femmes que tu as aimées, mais tu ne leur as pas dit que tu les aimais</w:t>
      </w:r>
      <w:r w:rsidR="006F4373">
        <w:rPr>
          <w:lang w:val="fr-BE" w:eastAsia="fr-BE"/>
        </w:rPr>
        <w:t> !</w:t>
      </w:r>
      <w:r>
        <w:rPr>
          <w:lang w:val="fr-BE" w:eastAsia="fr-BE"/>
        </w:rPr>
        <w:t xml:space="preserve"> Et tu dois leur dire que... Leur dire : c’est maintenant ou jamais, bordel de merde</w:t>
      </w:r>
      <w:r w:rsidR="006F4373">
        <w:rPr>
          <w:lang w:val="fr-BE" w:eastAsia="fr-BE"/>
        </w:rPr>
        <w:t> !</w:t>
      </w:r>
    </w:p>
    <w:p w:rsidR="0039398D" w:rsidRDefault="0039398D" w:rsidP="0039398D">
      <w:pPr>
        <w:rPr>
          <w:lang w:val="fr-BE" w:eastAsia="fr-BE"/>
        </w:rPr>
      </w:pPr>
      <w:r>
        <w:rPr>
          <w:lang w:val="fr-BE" w:eastAsia="fr-BE"/>
        </w:rPr>
        <w:t>Mélodie reste avec un grand sourire sur les lèvres.</w:t>
      </w:r>
    </w:p>
    <w:p w:rsidR="0039398D" w:rsidRDefault="0039398D" w:rsidP="0039398D">
      <w:pPr>
        <w:rPr>
          <w:lang w:val="fr-BE" w:eastAsia="fr-BE"/>
        </w:rPr>
      </w:pPr>
      <w:r>
        <w:rPr>
          <w:lang w:val="fr-BE" w:eastAsia="fr-BE"/>
        </w:rPr>
        <w:t>Agathe la regarde...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Ravie de t’avoir rencontrée.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Moi aussi, Germaine. Ravie.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Je ne m’</w:t>
      </w:r>
      <w:proofErr w:type="spellStart"/>
      <w:r>
        <w:rPr>
          <w:lang w:val="fr-BE" w:eastAsia="fr-BE"/>
        </w:rPr>
        <w:t>ap</w:t>
      </w:r>
      <w:proofErr w:type="spellEnd"/>
      <w:r>
        <w:rPr>
          <w:lang w:val="fr-BE" w:eastAsia="fr-BE"/>
        </w:rPr>
        <w:t>...</w:t>
      </w:r>
    </w:p>
    <w:p w:rsidR="0039398D" w:rsidRDefault="0039398D" w:rsidP="0039398D">
      <w:pPr>
        <w:rPr>
          <w:lang w:val="fr-BE" w:eastAsia="fr-BE"/>
        </w:rPr>
      </w:pPr>
      <w:r>
        <w:rPr>
          <w:lang w:val="fr-BE" w:eastAsia="fr-BE"/>
        </w:rPr>
        <w:t xml:space="preserve">Elle se ravise. Elle hoche de la tête. Elle démarre. </w:t>
      </w:r>
    </w:p>
    <w:p w:rsidR="0039398D" w:rsidRDefault="0039398D" w:rsidP="0039398D">
      <w:pPr>
        <w:rPr>
          <w:lang w:val="fr-BE" w:eastAsia="fr-BE"/>
        </w:rPr>
      </w:pPr>
      <w:r>
        <w:rPr>
          <w:lang w:val="fr-BE" w:eastAsia="fr-BE"/>
        </w:rPr>
        <w:t>La voiture s’éloigne.</w:t>
      </w:r>
    </w:p>
    <w:p w:rsidR="0039398D" w:rsidRDefault="0039398D" w:rsidP="0039398D">
      <w:pPr>
        <w:rPr>
          <w:lang w:val="fr-BE" w:eastAsia="fr-BE"/>
        </w:rPr>
      </w:pPr>
      <w:r>
        <w:rPr>
          <w:lang w:val="fr-BE" w:eastAsia="fr-BE"/>
        </w:rPr>
        <w:t>Mélodie la regarde s’éloigner, toujours souriante.</w:t>
      </w:r>
    </w:p>
    <w:p w:rsidR="0039398D" w:rsidRDefault="0039398D" w:rsidP="0039398D">
      <w:pPr>
        <w:pStyle w:val="Titre3"/>
        <w:rPr>
          <w:lang w:val="fr-BE" w:eastAsia="fr-BE"/>
        </w:rPr>
      </w:pPr>
      <w:r w:rsidRPr="007176C1">
        <w:rPr>
          <w:lang w:val="fr-BE" w:eastAsia="fr-BE"/>
        </w:rPr>
        <w:lastRenderedPageBreak/>
        <w:t>int. jour.</w:t>
      </w:r>
      <w:r>
        <w:rPr>
          <w:lang w:val="fr-BE" w:eastAsia="fr-BE"/>
        </w:rPr>
        <w:t xml:space="preserve"> Voiture Agathe</w:t>
      </w:r>
    </w:p>
    <w:p w:rsidR="0039398D" w:rsidRDefault="0039398D" w:rsidP="0039398D">
      <w:pPr>
        <w:rPr>
          <w:lang w:val="fr-BE" w:eastAsia="fr-BE"/>
        </w:rPr>
      </w:pPr>
      <w:r>
        <w:rPr>
          <w:lang w:val="fr-BE" w:eastAsia="fr-BE"/>
        </w:rPr>
        <w:t>Le visage d’AGATHE. Elle conduit. Elle réfléchit...</w:t>
      </w:r>
    </w:p>
    <w:p w:rsidR="0039398D" w:rsidRDefault="0039398D" w:rsidP="0039398D">
      <w:pPr>
        <w:pStyle w:val="Titre3"/>
      </w:pPr>
      <w:r w:rsidRPr="00F174A6">
        <w:t>int.</w:t>
      </w:r>
      <w:r>
        <w:t xml:space="preserve"> Crépuscule</w:t>
      </w:r>
      <w:r w:rsidRPr="00F174A6">
        <w:t>.</w:t>
      </w:r>
      <w:r>
        <w:t xml:space="preserve"> Appartement Agathe</w:t>
      </w:r>
    </w:p>
    <w:p w:rsidR="0039398D" w:rsidRDefault="0039398D" w:rsidP="0039398D">
      <w:pPr>
        <w:autoSpaceDE w:val="0"/>
        <w:autoSpaceDN w:val="0"/>
        <w:adjustRightInd w:val="0"/>
      </w:pPr>
      <w:r>
        <w:t>AGATHE fait la vaisselle... Mais elle regarde devant elle. Elle réfléchit encore.</w:t>
      </w:r>
    </w:p>
    <w:p w:rsidR="0039398D" w:rsidRDefault="0039398D" w:rsidP="0039398D">
      <w:pPr>
        <w:pStyle w:val="Titre3"/>
      </w:pPr>
      <w:r w:rsidRPr="00BF5F73">
        <w:t>int. jour.</w:t>
      </w:r>
      <w:r>
        <w:t xml:space="preserve"> Bureau informatique</w:t>
      </w:r>
    </w:p>
    <w:p w:rsidR="0039398D" w:rsidRDefault="0039398D" w:rsidP="0039398D">
      <w:r>
        <w:t>Parmi un plateau d’</w:t>
      </w:r>
      <w:proofErr w:type="spellStart"/>
      <w:r>
        <w:t>INFORMATICIENS</w:t>
      </w:r>
      <w:proofErr w:type="spellEnd"/>
      <w:r>
        <w:t>, AGATHE travaille.</w:t>
      </w:r>
    </w:p>
    <w:p w:rsidR="0039398D" w:rsidRDefault="0039398D" w:rsidP="0039398D">
      <w:r>
        <w:t>Elle s’arrête. De nouveau, elle réfléchit.</w:t>
      </w:r>
    </w:p>
    <w:p w:rsidR="0039398D" w:rsidRDefault="0039398D" w:rsidP="0039398D">
      <w:pPr>
        <w:pStyle w:val="Titre3"/>
      </w:pPr>
      <w:r w:rsidRPr="00BE2367">
        <w:t>int. jour.</w:t>
      </w:r>
      <w:r>
        <w:t xml:space="preserve"> Appartement Agathe</w:t>
      </w:r>
    </w:p>
    <w:p w:rsidR="0039398D" w:rsidRDefault="0039398D" w:rsidP="0039398D">
      <w:pPr>
        <w:pStyle w:val="personnages"/>
      </w:pPr>
      <w:r>
        <w:t>Voix off Agathe</w:t>
      </w:r>
    </w:p>
    <w:p w:rsidR="0039398D" w:rsidRDefault="0039398D" w:rsidP="0039398D">
      <w:pPr>
        <w:pStyle w:val="dialogues"/>
      </w:pPr>
      <w:r>
        <w:t xml:space="preserve">Jusque-là, je l’avoue, je n’avais jamais pensé à toutes ces femmes, que j’avais désirées, mais avec lesquels je n’avais </w:t>
      </w:r>
      <w:r w:rsidRPr="000F2D2D">
        <w:rPr>
          <w:i/>
        </w:rPr>
        <w:t>pas</w:t>
      </w:r>
      <w:r>
        <w:t xml:space="preserve"> couché. Je veux dire, je n’avais jamais pensé à ces femmes, comme à </w:t>
      </w:r>
      <w:r w:rsidRPr="00DB6012">
        <w:rPr>
          <w:i/>
        </w:rPr>
        <w:t>un groupe</w:t>
      </w:r>
      <w:r>
        <w:t>. Alors, bon, j’étais curieuse...</w:t>
      </w:r>
    </w:p>
    <w:p w:rsidR="0039398D" w:rsidRDefault="0039398D" w:rsidP="0039398D">
      <w:r>
        <w:t xml:space="preserve">AGATHE est à nouveau devant un ordinateur. Mais là, c’est son portable, chez elle. </w:t>
      </w:r>
    </w:p>
    <w:p w:rsidR="0039398D" w:rsidRDefault="0039398D" w:rsidP="0039398D">
      <w:pPr>
        <w:pStyle w:val="personnages"/>
      </w:pPr>
      <w:r>
        <w:t xml:space="preserve">voix off Agathe </w:t>
      </w:r>
    </w:p>
    <w:p w:rsidR="0039398D" w:rsidRDefault="0039398D" w:rsidP="0039398D">
      <w:pPr>
        <w:pStyle w:val="dialogues"/>
      </w:pPr>
      <w:r>
        <w:t>... Certaines, je les avais perdues de vue. Qu'étaient-elles devenues</w:t>
      </w:r>
      <w:r w:rsidR="006F4373">
        <w:t> ?</w:t>
      </w:r>
      <w:r>
        <w:t xml:space="preserve"> D'autres... (Elle réfléchit.) D’autres, je me demandais si je les désirais, encore, après tout ce temp</w:t>
      </w:r>
      <w:r w:rsidR="00BA34BB">
        <w:t>s... J’ai fait une liste</w:t>
      </w:r>
      <w:r w:rsidR="007C5750">
        <w:rPr>
          <w:lang w:val="fr-CA"/>
        </w:rPr>
        <w:t xml:space="preserve"> ceux</w:t>
      </w:r>
      <w:r w:rsidR="000C5F71">
        <w:rPr>
          <w:lang w:val="fr-CA"/>
        </w:rPr>
        <w:t xml:space="preserve"> </w:t>
      </w:r>
      <w:r>
        <w:t xml:space="preserve">qui me connaissent le savent : </w:t>
      </w:r>
      <w:r w:rsidRPr="00116373">
        <w:rPr>
          <w:i/>
        </w:rPr>
        <w:t>j’adore</w:t>
      </w:r>
      <w:r>
        <w:t xml:space="preserve"> faire des listes</w:t>
      </w:r>
      <w:r w:rsidR="006F4373">
        <w:t> !</w:t>
      </w:r>
      <w:r>
        <w:t>...</w:t>
      </w:r>
    </w:p>
    <w:p w:rsidR="0039398D" w:rsidRDefault="0039398D" w:rsidP="0039398D">
      <w:r>
        <w:t>De nouveau, Agathe réfléchit. Elle hésite... Elle se met à taper.</w:t>
      </w:r>
    </w:p>
    <w:p w:rsidR="0039398D" w:rsidRPr="00CE050A" w:rsidRDefault="0039398D" w:rsidP="0039398D">
      <w:pPr>
        <w:pStyle w:val="personnages"/>
      </w:pPr>
      <w:r w:rsidRPr="00CE050A">
        <w:t>Voix off Agathe</w:t>
      </w:r>
    </w:p>
    <w:p w:rsidR="0039398D" w:rsidRDefault="0039398D" w:rsidP="0039398D">
      <w:pPr>
        <w:pStyle w:val="dialogues"/>
      </w:pPr>
      <w:r>
        <w:t xml:space="preserve">... </w:t>
      </w:r>
      <w:r w:rsidRPr="00292FA1">
        <w:t>J</w:t>
      </w:r>
      <w:r>
        <w:t>’</w:t>
      </w:r>
      <w:r w:rsidRPr="00292FA1">
        <w:t xml:space="preserve">avais cru que je ne trouverais </w:t>
      </w:r>
      <w:r>
        <w:t>que sept ou huit</w:t>
      </w:r>
      <w:r w:rsidRPr="00292FA1">
        <w:t xml:space="preserve"> </w:t>
      </w:r>
      <w:r>
        <w:t xml:space="preserve">noms de </w:t>
      </w:r>
      <w:r w:rsidRPr="00292FA1">
        <w:t>femmes</w:t>
      </w:r>
      <w:r>
        <w:t xml:space="preserve">. Moins, </w:t>
      </w:r>
      <w:r w:rsidRPr="00292FA1">
        <w:t>peut-être</w:t>
      </w:r>
      <w:r>
        <w:t>...</w:t>
      </w:r>
      <w:r w:rsidRPr="00292FA1">
        <w:t xml:space="preserve"> </w:t>
      </w:r>
    </w:p>
    <w:p w:rsidR="0039398D" w:rsidRDefault="0039398D" w:rsidP="0039398D">
      <w:r>
        <w:t>Très gros détails d’un écran d’ordinateur : pixels, couleurs, etc.</w:t>
      </w:r>
    </w:p>
    <w:p w:rsidR="0039398D" w:rsidRDefault="0039398D" w:rsidP="0039398D">
      <w:pPr>
        <w:pStyle w:val="personnages"/>
      </w:pPr>
      <w:r>
        <w:lastRenderedPageBreak/>
        <w:t>voix off Agathe</w:t>
      </w:r>
    </w:p>
    <w:p w:rsidR="0039398D" w:rsidRDefault="0039398D" w:rsidP="0039398D">
      <w:pPr>
        <w:pStyle w:val="dialogues"/>
      </w:pPr>
      <w:r>
        <w:t xml:space="preserve">... J’avais </w:t>
      </w:r>
      <w:r w:rsidRPr="00CE21BC">
        <w:t xml:space="preserve">fait un tableau </w:t>
      </w:r>
      <w:r>
        <w:t>Excel</w:t>
      </w:r>
      <w:r w:rsidRPr="00CE21BC">
        <w:t>, avec, en abscisse les années, et en ordonnée toutes les femmes.</w:t>
      </w:r>
      <w:r>
        <w:t xml:space="preserve"> </w:t>
      </w:r>
      <w:r w:rsidRPr="00292FA1">
        <w:t>Et je me suis retrouvée avec</w:t>
      </w:r>
      <w:r>
        <w:t xml:space="preserve"> 18 </w:t>
      </w:r>
      <w:r w:rsidRPr="00292FA1">
        <w:t>noms</w:t>
      </w:r>
      <w:r w:rsidR="006F4373">
        <w:t> !</w:t>
      </w:r>
      <w:r>
        <w:t>...</w:t>
      </w:r>
    </w:p>
    <w:p w:rsidR="0039398D" w:rsidRPr="00BE2367" w:rsidRDefault="0039398D" w:rsidP="0039398D">
      <w:r>
        <w:t xml:space="preserve">Les doigts d’Agathe qui tapent, très </w:t>
      </w:r>
      <w:proofErr w:type="spellStart"/>
      <w:r>
        <w:t>très</w:t>
      </w:r>
      <w:proofErr w:type="spellEnd"/>
      <w:r>
        <w:t xml:space="preserve"> rapidement, sur le clavier.</w:t>
      </w:r>
    </w:p>
    <w:p w:rsidR="0039398D" w:rsidRPr="006E0400" w:rsidRDefault="0039398D" w:rsidP="0039398D">
      <w:pPr>
        <w:autoSpaceDE w:val="0"/>
        <w:autoSpaceDN w:val="0"/>
        <w:adjustRightInd w:val="0"/>
        <w:rPr>
          <w:lang w:val="fr-BE"/>
        </w:rPr>
      </w:pPr>
      <w:r w:rsidRPr="00956BCF">
        <w:rPr>
          <w:lang w:val="fr-BE"/>
        </w:rPr>
        <w:t>Agathe regarde l</w:t>
      </w:r>
      <w:r>
        <w:rPr>
          <w:lang w:val="fr-BE"/>
        </w:rPr>
        <w:t>’</w:t>
      </w:r>
      <w:r w:rsidRPr="00956BCF">
        <w:rPr>
          <w:lang w:val="fr-BE"/>
        </w:rPr>
        <w:t>écran</w:t>
      </w:r>
      <w:r>
        <w:rPr>
          <w:lang w:val="fr-BE"/>
        </w:rPr>
        <w:t xml:space="preserve">, avec un </w:t>
      </w:r>
      <w:r w:rsidRPr="00956BCF">
        <w:rPr>
          <w:lang w:val="fr-BE"/>
        </w:rPr>
        <w:t xml:space="preserve">air sérieux. </w:t>
      </w:r>
      <w:r w:rsidRPr="006E0400">
        <w:rPr>
          <w:lang w:val="fr-BE"/>
        </w:rPr>
        <w:t>Elle lance</w:t>
      </w:r>
      <w:r w:rsidRPr="00956BCF">
        <w:t xml:space="preserve"> l</w:t>
      </w:r>
      <w:r>
        <w:t>’</w:t>
      </w:r>
      <w:r w:rsidRPr="00956BCF">
        <w:t>impression</w:t>
      </w:r>
      <w:r w:rsidRPr="006E0400">
        <w:rPr>
          <w:lang w:val="fr-BE"/>
        </w:rPr>
        <w:t>.</w:t>
      </w:r>
    </w:p>
    <w:p w:rsidR="0039398D" w:rsidRDefault="0039398D" w:rsidP="0039398D">
      <w:pPr>
        <w:autoSpaceDE w:val="0"/>
        <w:autoSpaceDN w:val="0"/>
        <w:adjustRightInd w:val="0"/>
      </w:pPr>
      <w:r>
        <w:t>Agathe regarde la feuille imprimée...</w:t>
      </w:r>
    </w:p>
    <w:p w:rsidR="0039398D" w:rsidRDefault="0039398D" w:rsidP="0039398D">
      <w:pPr>
        <w:pStyle w:val="personnages"/>
      </w:pPr>
      <w:r>
        <w:t>Voix off Agathe</w:t>
      </w:r>
    </w:p>
    <w:p w:rsidR="0039398D" w:rsidRDefault="0039398D" w:rsidP="0039398D">
      <w:pPr>
        <w:pStyle w:val="dialogues"/>
      </w:pPr>
      <w:r>
        <w:t>Évidemment, quand j’ai terminé le tableau, je... Je me suis dit : à quoi bon</w:t>
      </w:r>
      <w:r w:rsidR="006F4373">
        <w:t> ?</w:t>
      </w:r>
    </w:p>
    <w:p w:rsidR="0039398D" w:rsidRDefault="0039398D" w:rsidP="0039398D">
      <w:r>
        <w:t>Elle glisse la feuille imprimée dans une FARDE BLEUE, AVEC DES PETITES FLEURS JAUNES</w:t>
      </w:r>
      <w:r w:rsidR="006F4373">
        <w:t> !</w:t>
      </w:r>
      <w:r>
        <w:t>...</w:t>
      </w:r>
    </w:p>
    <w:p w:rsidR="0039398D" w:rsidRDefault="0039398D" w:rsidP="0039398D">
      <w:r>
        <w:t>Elle réfléchit...</w:t>
      </w:r>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Et je crois que j’en aurais rien fait de cette liste si...</w:t>
      </w:r>
    </w:p>
    <w:p w:rsidR="0039398D" w:rsidRDefault="0039398D" w:rsidP="0039398D">
      <w:pPr>
        <w:rPr>
          <w:lang w:val="fr-BE" w:eastAsia="fr-BE"/>
        </w:rPr>
      </w:pPr>
      <w:r>
        <w:rPr>
          <w:lang w:val="fr-BE" w:eastAsia="fr-BE"/>
        </w:rPr>
        <w:t>On SONNE.</w:t>
      </w:r>
    </w:p>
    <w:p w:rsidR="0039398D" w:rsidRDefault="0039398D" w:rsidP="0039398D">
      <w:pPr>
        <w:rPr>
          <w:lang w:val="fr-BE" w:eastAsia="fr-BE"/>
        </w:rPr>
      </w:pPr>
      <w:r>
        <w:rPr>
          <w:lang w:val="fr-BE" w:eastAsia="fr-BE"/>
        </w:rPr>
        <w:t>Agathe va au parlophone.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C’est qui</w:t>
      </w:r>
      <w:r w:rsidR="006F4373">
        <w:rPr>
          <w:lang w:val="fr-BE" w:eastAsia="fr-BE"/>
        </w:rPr>
        <w:t> ?</w:t>
      </w:r>
    </w:p>
    <w:p w:rsidR="0039398D" w:rsidRDefault="0039398D" w:rsidP="0039398D">
      <w:pPr>
        <w:pStyle w:val="personnages"/>
        <w:rPr>
          <w:lang w:val="fr-BE" w:eastAsia="fr-BE"/>
        </w:rPr>
      </w:pPr>
      <w:r>
        <w:rPr>
          <w:lang w:val="fr-BE" w:eastAsia="fr-BE"/>
        </w:rPr>
        <w:t>Voix féminine</w:t>
      </w:r>
    </w:p>
    <w:p w:rsidR="0039398D" w:rsidRPr="00336AFB" w:rsidRDefault="0039398D" w:rsidP="0039398D">
      <w:pPr>
        <w:pStyle w:val="dialogues"/>
        <w:rPr>
          <w:b/>
          <w:lang w:val="fr-BE" w:eastAsia="fr-BE"/>
        </w:rPr>
      </w:pPr>
      <w:r>
        <w:rPr>
          <w:lang w:val="fr-BE" w:eastAsia="fr-BE"/>
        </w:rPr>
        <w:t>C’est moi</w:t>
      </w:r>
      <w:r w:rsidR="006F4373">
        <w:rPr>
          <w:lang w:val="fr-BE" w:eastAsia="fr-BE"/>
        </w:rPr>
        <w:t> !</w:t>
      </w:r>
    </w:p>
    <w:p w:rsidR="0039398D" w:rsidRDefault="0039398D" w:rsidP="0039398D">
      <w:pPr>
        <w:rPr>
          <w:lang w:val="fr-BE" w:eastAsia="fr-BE"/>
        </w:rPr>
      </w:pPr>
      <w:r>
        <w:rPr>
          <w:lang w:val="fr-BE" w:eastAsia="fr-BE"/>
        </w:rPr>
        <w:t>Agathe appuie sur l’</w:t>
      </w:r>
      <w:proofErr w:type="spellStart"/>
      <w:r>
        <w:rPr>
          <w:lang w:val="fr-BE" w:eastAsia="fr-BE"/>
        </w:rPr>
        <w:t>ouvre-porte</w:t>
      </w:r>
      <w:proofErr w:type="spellEnd"/>
      <w:r w:rsidR="006F4373">
        <w:rPr>
          <w:lang w:val="fr-BE" w:eastAsia="fr-BE"/>
        </w:rPr>
        <w:t> ;</w:t>
      </w:r>
      <w:r>
        <w:rPr>
          <w:lang w:val="fr-BE" w:eastAsia="fr-BE"/>
        </w:rPr>
        <w:t xml:space="preserve"> c’est seulement après qu’elle demande :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Qui ça </w:t>
      </w:r>
      <w:r w:rsidRPr="00282C63">
        <w:rPr>
          <w:i/>
          <w:lang w:val="fr-BE" w:eastAsia="fr-BE"/>
        </w:rPr>
        <w:t>moi</w:t>
      </w:r>
      <w:r w:rsidR="006F4373">
        <w:rPr>
          <w:i/>
          <w:lang w:val="fr-BE" w:eastAsia="fr-BE"/>
        </w:rPr>
        <w:t> ?</w:t>
      </w:r>
    </w:p>
    <w:p w:rsidR="0039398D" w:rsidRDefault="0039398D" w:rsidP="0039398D">
      <w:pPr>
        <w:rPr>
          <w:lang w:val="fr-BE" w:eastAsia="fr-BE"/>
        </w:rPr>
      </w:pPr>
      <w:r>
        <w:rPr>
          <w:lang w:val="fr-BE" w:eastAsia="fr-BE"/>
        </w:rPr>
        <w:t>Mais on ne lui répond pas : BRUIT DE PORTE qu’on ferme.</w:t>
      </w:r>
    </w:p>
    <w:p w:rsidR="0039398D" w:rsidRDefault="0039398D" w:rsidP="0039398D">
      <w:pPr>
        <w:rPr>
          <w:lang w:val="fr-BE" w:eastAsia="fr-BE"/>
        </w:rPr>
      </w:pPr>
      <w:r>
        <w:rPr>
          <w:lang w:val="fr-BE" w:eastAsia="fr-BE"/>
        </w:rPr>
        <w:t>Soudain, Agathe est pliée en deux par la douleur. Elle regarde sa montre.</w:t>
      </w:r>
    </w:p>
    <w:p w:rsidR="0039398D" w:rsidRDefault="0039398D" w:rsidP="0039398D">
      <w:pPr>
        <w:rPr>
          <w:lang w:val="fr-BE" w:eastAsia="fr-BE"/>
        </w:rPr>
      </w:pPr>
      <w:r>
        <w:rPr>
          <w:lang w:val="fr-BE" w:eastAsia="fr-BE"/>
        </w:rPr>
        <w:t>Elle prend deux cachets, et avale de l’eau depuis le robinet</w:t>
      </w:r>
    </w:p>
    <w:p w:rsidR="0039398D" w:rsidRDefault="0039398D" w:rsidP="0039398D">
      <w:pPr>
        <w:rPr>
          <w:lang w:val="fr-BE" w:eastAsia="fr-BE"/>
        </w:rPr>
      </w:pPr>
      <w:r>
        <w:rPr>
          <w:lang w:val="fr-BE" w:eastAsia="fr-BE"/>
        </w:rPr>
        <w:lastRenderedPageBreak/>
        <w:t>Elle se relève, en sueur.</w:t>
      </w:r>
    </w:p>
    <w:p w:rsidR="0039398D" w:rsidRDefault="0039398D" w:rsidP="0039398D">
      <w:pPr>
        <w:rPr>
          <w:lang w:val="fr-BE" w:eastAsia="fr-BE"/>
        </w:rPr>
      </w:pPr>
      <w:r>
        <w:rPr>
          <w:lang w:val="fr-BE" w:eastAsia="fr-BE"/>
        </w:rPr>
        <w:t>On FRAPPE A LA porte.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C’EST OUVERT</w:t>
      </w:r>
      <w:r w:rsidR="006F4373">
        <w:rPr>
          <w:lang w:val="fr-BE" w:eastAsia="fr-BE"/>
        </w:rPr>
        <w:t> !</w:t>
      </w:r>
    </w:p>
    <w:p w:rsidR="0039398D" w:rsidRDefault="0039398D" w:rsidP="0039398D">
      <w:pPr>
        <w:pStyle w:val="Listepuces"/>
        <w:rPr>
          <w:lang w:val="fr-BE" w:eastAsia="fr-BE"/>
        </w:rPr>
      </w:pPr>
      <w:r>
        <w:rPr>
          <w:lang w:val="fr-BE" w:eastAsia="fr-BE"/>
        </w:rPr>
        <w:t>La porte s’ouvre sur...</w:t>
      </w:r>
    </w:p>
    <w:p w:rsidR="0039398D" w:rsidRDefault="0039398D" w:rsidP="0039398D">
      <w:pPr>
        <w:rPr>
          <w:lang w:val="fr-BE" w:eastAsia="fr-BE"/>
        </w:rPr>
      </w:pPr>
      <w:r>
        <w:rPr>
          <w:lang w:val="fr-BE" w:eastAsia="fr-BE"/>
        </w:rPr>
        <w:t>MÉLODIE</w:t>
      </w:r>
      <w:r w:rsidR="006F4373">
        <w:rPr>
          <w:lang w:val="fr-BE" w:eastAsia="fr-BE"/>
        </w:rPr>
        <w:t> !</w:t>
      </w:r>
    </w:p>
    <w:p w:rsidR="0039398D" w:rsidRDefault="0039398D" w:rsidP="0039398D">
      <w:pPr>
        <w:rPr>
          <w:lang w:val="fr-BE" w:eastAsia="fr-BE"/>
        </w:rPr>
      </w:pPr>
      <w:r>
        <w:rPr>
          <w:lang w:val="fr-BE" w:eastAsia="fr-BE"/>
        </w:rPr>
        <w:t>Une Mélodie avec un gros manteau de ski mauve, un bonnet bariolé, un immense sac à dos de randonnée plein à craquer, et un grand sourire</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proofErr w:type="spellStart"/>
      <w:r>
        <w:rPr>
          <w:lang w:val="fr-BE" w:eastAsia="fr-BE"/>
        </w:rPr>
        <w:t>Bonjour-bonjour</w:t>
      </w:r>
      <w:proofErr w:type="spellEnd"/>
      <w:r w:rsidR="006F4373">
        <w:rPr>
          <w:lang w:val="fr-BE" w:eastAsia="fr-BE"/>
        </w:rPr>
        <w:t> !</w:t>
      </w:r>
    </w:p>
    <w:p w:rsidR="0039398D" w:rsidRDefault="0039398D" w:rsidP="0039398D">
      <w:pPr>
        <w:rPr>
          <w:lang w:val="fr-BE" w:eastAsia="fr-BE"/>
        </w:rPr>
      </w:pPr>
      <w:r>
        <w:rPr>
          <w:lang w:val="fr-BE" w:eastAsia="fr-BE"/>
        </w:rPr>
        <w:t xml:space="preserve">Elle embrasse Agathe sur les deux joues.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Ça y est</w:t>
      </w:r>
      <w:r w:rsidR="006F4373">
        <w:rPr>
          <w:lang w:val="fr-BE" w:eastAsia="fr-BE"/>
        </w:rPr>
        <w:t> !</w:t>
      </w:r>
      <w:r>
        <w:rPr>
          <w:lang w:val="fr-BE" w:eastAsia="fr-BE"/>
        </w:rPr>
        <w:t xml:space="preserve"> </w:t>
      </w:r>
    </w:p>
    <w:p w:rsidR="0039398D" w:rsidRDefault="0039398D" w:rsidP="0039398D">
      <w:pPr>
        <w:rPr>
          <w:lang w:val="fr-BE" w:eastAsia="fr-BE"/>
        </w:rPr>
      </w:pPr>
      <w:r>
        <w:rPr>
          <w:lang w:val="fr-BE" w:eastAsia="fr-BE"/>
        </w:rPr>
        <w:t xml:space="preserve">Un temps... </w:t>
      </w:r>
      <w:proofErr w:type="gramStart"/>
      <w:r>
        <w:rPr>
          <w:lang w:val="fr-BE" w:eastAsia="fr-BE"/>
        </w:rPr>
        <w:t>Agathe comprend</w:t>
      </w:r>
      <w:proofErr w:type="gramEnd"/>
      <w:r>
        <w:rPr>
          <w:lang w:val="fr-BE" w:eastAsia="fr-BE"/>
        </w:rPr>
        <w:t xml:space="preserve"> pas.</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Je l’ai dit. A tout le monde. A mon père, d’abord. Mais aussi aux copines. Mais aussi à tout le monde. Même à l’épicier, je lui ai dit</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Tu leur as dit quoi</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Que j’étais lesbienne. Homosexuelle. Faut dire quoi, en fait, quand on l’est soi-même</w:t>
      </w:r>
      <w:r w:rsidR="006F4373">
        <w:rPr>
          <w:lang w:val="fr-BE" w:eastAsia="fr-BE"/>
        </w:rPr>
        <w:t> ?</w:t>
      </w:r>
      <w:r>
        <w:rPr>
          <w:lang w:val="fr-BE" w:eastAsia="fr-BE"/>
        </w:rPr>
        <w:t>... Et si je l'ai</w:t>
      </w:r>
      <w:r w:rsidR="00F9283D">
        <w:rPr>
          <w:lang w:val="fr-BE" w:eastAsia="fr-BE"/>
        </w:rPr>
        <w:t xml:space="preserve"> fait</w:t>
      </w:r>
      <w:r>
        <w:rPr>
          <w:lang w:val="fr-BE" w:eastAsia="fr-BE"/>
        </w:rPr>
        <w:t>, c'est grâce à toi</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Moi</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Parce que je t’ai rencontrée</w:t>
      </w:r>
      <w:r w:rsidR="006F4373">
        <w:rPr>
          <w:lang w:val="fr-BE" w:eastAsia="fr-BE"/>
        </w:rPr>
        <w:t> !</w:t>
      </w:r>
      <w:r>
        <w:rPr>
          <w:lang w:val="fr-BE" w:eastAsia="fr-BE"/>
        </w:rPr>
        <w:t xml:space="preserve"> Et toi, tu avais l’air si forte, si belle, si sûre de toi</w:t>
      </w:r>
      <w:r w:rsidR="006F4373">
        <w:rPr>
          <w:lang w:val="fr-BE" w:eastAsia="fr-BE"/>
        </w:rPr>
        <w:t> !</w:t>
      </w:r>
      <w:r>
        <w:rPr>
          <w:lang w:val="fr-BE" w:eastAsia="fr-BE"/>
        </w:rPr>
        <w:t xml:space="preserve"> Je me suis dit : si Germaine est pédé, alors moi aussi je peux l’être</w:t>
      </w:r>
      <w:r w:rsidR="006F4373">
        <w:rPr>
          <w:lang w:val="fr-BE" w:eastAsia="fr-BE"/>
        </w:rPr>
        <w:t> !</w:t>
      </w:r>
      <w:r>
        <w:rPr>
          <w:lang w:val="fr-BE" w:eastAsia="fr-BE"/>
        </w:rPr>
        <w:t xml:space="preserve"> Pédé, on dit ça, quand c’est une femme</w:t>
      </w:r>
      <w:r w:rsidR="006F4373">
        <w:rPr>
          <w:lang w:val="fr-BE" w:eastAsia="fr-BE"/>
        </w:rPr>
        <w:t> ?</w:t>
      </w:r>
    </w:p>
    <w:p w:rsidR="0039398D" w:rsidRDefault="0039398D" w:rsidP="0039398D">
      <w:pPr>
        <w:pStyle w:val="personnages"/>
        <w:rPr>
          <w:lang w:val="fr-BE" w:eastAsia="fr-BE"/>
        </w:rPr>
      </w:pPr>
      <w:r>
        <w:rPr>
          <w:lang w:val="fr-BE" w:eastAsia="fr-BE"/>
        </w:rPr>
        <w:lastRenderedPageBreak/>
        <w:t>Agathe</w:t>
      </w:r>
    </w:p>
    <w:p w:rsidR="0039398D" w:rsidRDefault="0039398D" w:rsidP="0039398D">
      <w:pPr>
        <w:pStyle w:val="dialogues"/>
        <w:rPr>
          <w:lang w:val="fr-BE" w:eastAsia="fr-BE"/>
        </w:rPr>
      </w:pPr>
      <w:r>
        <w:rPr>
          <w:lang w:val="fr-BE" w:eastAsia="fr-BE"/>
        </w:rPr>
        <w:t>Qu’est-ce que tu es venue faire ici</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Je ne pouvais plus rester là-bas, quand même</w:t>
      </w:r>
      <w:r w:rsidR="006F4373">
        <w:rPr>
          <w:lang w:val="fr-BE" w:eastAsia="fr-BE"/>
        </w:rPr>
        <w:t> !</w:t>
      </w:r>
    </w:p>
    <w:p w:rsidR="0039398D" w:rsidRPr="00634B87" w:rsidRDefault="0039398D" w:rsidP="0039398D">
      <w:pPr>
        <w:rPr>
          <w:lang w:val="fr-BE" w:eastAsia="fr-BE"/>
        </w:rPr>
      </w:pPr>
      <w:r>
        <w:rPr>
          <w:lang w:val="fr-BE" w:eastAsia="fr-BE"/>
        </w:rPr>
        <w:t>Réaction d’Agathe.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Tu ne comptes pas... Habiter avec moi</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pPr>
      <w:proofErr w:type="gramStart"/>
      <w:r>
        <w:rPr>
          <w:lang w:val="fr-BE" w:eastAsia="fr-BE"/>
        </w:rPr>
        <w:t>J’en</w:t>
      </w:r>
      <w:proofErr w:type="gramEnd"/>
      <w:r>
        <w:rPr>
          <w:lang w:val="fr-BE" w:eastAsia="fr-BE"/>
        </w:rPr>
        <w:t xml:space="preserve"> connais aucune autre, de lesbienne</w:t>
      </w:r>
      <w:r w:rsidR="006F4373">
        <w:rPr>
          <w:lang w:val="fr-BE" w:eastAsia="fr-BE"/>
        </w:rPr>
        <w:t> !</w:t>
      </w:r>
      <w:r>
        <w:rPr>
          <w:lang w:val="fr-BE" w:eastAsia="fr-BE"/>
        </w:rPr>
        <w:t xml:space="preserve"> « Lesbienne », c’est mieux, non, qu’« homosexuelle »</w:t>
      </w:r>
      <w:r w:rsidR="006F4373">
        <w:rPr>
          <w:lang w:val="fr-BE" w:eastAsia="fr-BE"/>
        </w:rPr>
        <w:t> ?</w:t>
      </w:r>
      <w:r>
        <w:rPr>
          <w:lang w:val="fr-BE" w:eastAsia="fr-BE"/>
        </w:rPr>
        <w:t xml:space="preserve"> T’inquiète pas : j</w:t>
      </w:r>
      <w:r>
        <w:t>e vais trouver un appa</w:t>
      </w:r>
      <w:r w:rsidRPr="00357CEA">
        <w:t>rt</w:t>
      </w:r>
      <w:r>
        <w:t>’</w:t>
      </w:r>
      <w:r w:rsidRPr="00357CEA">
        <w:t xml:space="preserve">, le plus vite possible. </w:t>
      </w:r>
      <w:r>
        <w:t>J</w:t>
      </w:r>
      <w:r w:rsidRPr="00357CEA">
        <w:t xml:space="preserve">e suis très débrouillarde quand </w:t>
      </w:r>
      <w:r>
        <w:t>je veux</w:t>
      </w:r>
      <w:r w:rsidRPr="00357CEA">
        <w:t>. Mais d</w:t>
      </w:r>
      <w:r>
        <w:t>’</w:t>
      </w:r>
      <w:r w:rsidRPr="00357CEA">
        <w:t>ici-là</w:t>
      </w:r>
      <w:r>
        <w:t xml:space="preserve">, ça te </w:t>
      </w:r>
      <w:r w:rsidRPr="00357CEA">
        <w:t xml:space="preserve">dérange, que </w:t>
      </w:r>
      <w:r>
        <w:t>j’habite</w:t>
      </w:r>
      <w:r w:rsidRPr="00357CEA">
        <w:t xml:space="preserve"> avec toi</w:t>
      </w:r>
      <w:r w:rsidR="006F4373">
        <w:t> ?</w:t>
      </w:r>
    </w:p>
    <w:p w:rsidR="0039398D" w:rsidRPr="00357CEA" w:rsidRDefault="0039398D" w:rsidP="0039398D">
      <w:r>
        <w:t>Réaction d’Agathe.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Je te connais qu’à peine</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Je suis ta cousine</w:t>
      </w:r>
      <w:r w:rsidR="006F4373">
        <w:rPr>
          <w:lang w:val="fr-BE" w:eastAsia="fr-BE"/>
        </w:rPr>
        <w:t> !</w:t>
      </w:r>
      <w:r>
        <w:rPr>
          <w:lang w:val="fr-BE" w:eastAsia="fr-BE"/>
        </w:rPr>
        <w:t xml:space="preserve"> Ta petite-cousine</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Oui, mais moi, pour l’instant, je ne veux pas m’embarrasser de...</w:t>
      </w:r>
    </w:p>
    <w:p w:rsidR="0039398D" w:rsidRDefault="0039398D" w:rsidP="0039398D">
      <w:pPr>
        <w:rPr>
          <w:lang w:val="fr-BE" w:eastAsia="fr-BE"/>
        </w:rPr>
      </w:pPr>
      <w:r>
        <w:rPr>
          <w:lang w:val="fr-BE" w:eastAsia="fr-BE"/>
        </w:rPr>
        <w:t>Elle s’arrête :</w:t>
      </w:r>
    </w:p>
    <w:p w:rsidR="0039398D" w:rsidRDefault="0039398D" w:rsidP="0039398D">
      <w:pPr>
        <w:rPr>
          <w:lang w:val="fr-BE" w:eastAsia="fr-BE"/>
        </w:rPr>
      </w:pPr>
      <w:r>
        <w:rPr>
          <w:lang w:val="fr-BE" w:eastAsia="fr-BE"/>
        </w:rPr>
        <w:t>Mélodie est en larmes.</w:t>
      </w:r>
    </w:p>
    <w:p w:rsidR="0039398D" w:rsidRDefault="0039398D" w:rsidP="0039398D">
      <w:pPr>
        <w:rPr>
          <w:lang w:val="fr-BE" w:eastAsia="fr-BE"/>
        </w:rPr>
      </w:pPr>
      <w:r>
        <w:rPr>
          <w:lang w:val="fr-BE" w:eastAsia="fr-BE"/>
        </w:rPr>
        <w:t>Agathe veut dire quelque chose...</w:t>
      </w:r>
    </w:p>
    <w:p w:rsidR="0039398D" w:rsidRDefault="0039398D" w:rsidP="0039398D">
      <w:pPr>
        <w:rPr>
          <w:lang w:val="fr-BE" w:eastAsia="fr-BE"/>
        </w:rPr>
      </w:pPr>
      <w:r>
        <w:rPr>
          <w:lang w:val="fr-BE" w:eastAsia="fr-BE"/>
        </w:rPr>
        <w:t>Mais elle n’y parvient pas.</w:t>
      </w:r>
    </w:p>
    <w:p w:rsidR="0039398D" w:rsidRDefault="0039398D" w:rsidP="0039398D">
      <w:pPr>
        <w:rPr>
          <w:lang w:val="fr-BE" w:eastAsia="fr-BE"/>
        </w:rPr>
      </w:pPr>
      <w:r>
        <w:rPr>
          <w:lang w:val="fr-BE" w:eastAsia="fr-BE"/>
        </w:rPr>
        <w:t>Elle veut dire autre chose...</w:t>
      </w:r>
    </w:p>
    <w:p w:rsidR="0039398D" w:rsidRDefault="0039398D" w:rsidP="0039398D">
      <w:pPr>
        <w:rPr>
          <w:lang w:val="fr-BE" w:eastAsia="fr-BE"/>
        </w:rPr>
      </w:pPr>
      <w:r>
        <w:rPr>
          <w:lang w:val="fr-BE" w:eastAsia="fr-BE"/>
        </w:rPr>
        <w:t>Elle n’y parvient toujours pas.</w:t>
      </w:r>
    </w:p>
    <w:p w:rsidR="0039398D" w:rsidRDefault="0039398D" w:rsidP="0039398D">
      <w:pPr>
        <w:rPr>
          <w:lang w:val="fr-BE" w:eastAsia="fr-BE"/>
        </w:rPr>
      </w:pPr>
      <w:r>
        <w:rPr>
          <w:lang w:val="fr-BE" w:eastAsia="fr-BE"/>
        </w:rPr>
        <w:t>Elle POUSSE UN SOUPIR.</w:t>
      </w:r>
    </w:p>
    <w:p w:rsidR="0039398D" w:rsidRDefault="0039398D" w:rsidP="0039398D">
      <w:pPr>
        <w:pStyle w:val="Titre3"/>
        <w:rPr>
          <w:lang w:val="fr-BE" w:eastAsia="fr-BE"/>
        </w:rPr>
      </w:pPr>
      <w:r w:rsidRPr="00EC664A">
        <w:rPr>
          <w:lang w:val="fr-BE" w:eastAsia="fr-BE"/>
        </w:rPr>
        <w:lastRenderedPageBreak/>
        <w:t>int. jour.</w:t>
      </w:r>
      <w:r>
        <w:rPr>
          <w:lang w:val="fr-BE" w:eastAsia="fr-BE"/>
        </w:rPr>
        <w:t xml:space="preserve"> Appartement Agathe</w:t>
      </w:r>
    </w:p>
    <w:p w:rsidR="0039398D" w:rsidRDefault="0039398D" w:rsidP="0039398D">
      <w:pPr>
        <w:rPr>
          <w:lang w:val="fr-BE" w:eastAsia="fr-BE"/>
        </w:rPr>
      </w:pPr>
      <w:r>
        <w:rPr>
          <w:lang w:val="fr-BE" w:eastAsia="fr-BE"/>
        </w:rPr>
        <w:t>Elles sont à table, et mangent.</w:t>
      </w:r>
    </w:p>
    <w:p w:rsidR="0039398D" w:rsidRDefault="0039398D" w:rsidP="0039398D">
      <w:pPr>
        <w:rPr>
          <w:lang w:val="fr-BE" w:eastAsia="fr-BE"/>
        </w:rPr>
      </w:pPr>
      <w:r>
        <w:rPr>
          <w:lang w:val="fr-BE" w:eastAsia="fr-BE"/>
        </w:rPr>
        <w:t>MÉLODIE mange comme quatre.</w:t>
      </w:r>
    </w:p>
    <w:p w:rsidR="0039398D" w:rsidRDefault="0039398D" w:rsidP="0039398D">
      <w:pPr>
        <w:rPr>
          <w:lang w:val="fr-BE" w:eastAsia="fr-BE"/>
        </w:rPr>
      </w:pPr>
      <w:r>
        <w:rPr>
          <w:lang w:val="fr-BE" w:eastAsia="fr-BE"/>
        </w:rPr>
        <w:t>AGATHE la regarde faire, étonnée.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Tu vas voir : je vais m’impliquer. Je vais... (Elle réfléchit.) Je vais faire ton linge. Je vais nettoyer. Je vais...</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Une chose.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Oui</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Internet. Et mon ordi. Tu n’y touches pas.</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Mais je...</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 xml:space="preserve">Si tu habites chez moi, tu suis </w:t>
      </w:r>
      <w:r w:rsidRPr="004470B0">
        <w:rPr>
          <w:i/>
          <w:lang w:val="fr-BE" w:eastAsia="fr-BE"/>
        </w:rPr>
        <w:t>mes</w:t>
      </w:r>
      <w:r>
        <w:rPr>
          <w:lang w:val="fr-BE" w:eastAsia="fr-BE"/>
        </w:rPr>
        <w:t xml:space="preserve"> règles. Règle numéro un : pas d’Internet, ni d’ordi, pour toi. Je ne veux pas que...</w:t>
      </w:r>
    </w:p>
    <w:p w:rsidR="0039398D" w:rsidRDefault="0039398D" w:rsidP="0039398D">
      <w:pPr>
        <w:pStyle w:val="personnages"/>
        <w:rPr>
          <w:lang w:val="fr-BE" w:eastAsia="fr-BE"/>
        </w:rPr>
      </w:pPr>
      <w:r>
        <w:rPr>
          <w:lang w:val="fr-BE" w:eastAsia="fr-BE"/>
        </w:rPr>
        <w:t>Mélodie (la coupe)</w:t>
      </w:r>
    </w:p>
    <w:p w:rsidR="0039398D" w:rsidRDefault="0039398D" w:rsidP="0039398D">
      <w:pPr>
        <w:pStyle w:val="dialogues"/>
        <w:rPr>
          <w:lang w:val="fr-BE" w:eastAsia="fr-BE"/>
        </w:rPr>
      </w:pPr>
      <w:r>
        <w:rPr>
          <w:lang w:val="fr-BE" w:eastAsia="fr-BE"/>
        </w:rPr>
        <w:t>Tu l’as commencé, ton truc</w:t>
      </w:r>
      <w:r w:rsidR="006F4373">
        <w:rPr>
          <w:lang w:val="fr-BE" w:eastAsia="fr-BE"/>
        </w:rPr>
        <w:t> ?</w:t>
      </w:r>
      <w:r>
        <w:rPr>
          <w:lang w:val="fr-BE" w:eastAsia="fr-BE"/>
        </w:rPr>
        <w:t xml:space="preserve"> Ta tournée, des, heu, grandes présidentes</w:t>
      </w:r>
      <w:r w:rsidR="006F4373">
        <w:rPr>
          <w:lang w:val="fr-BE" w:eastAsia="fr-BE"/>
        </w:rPr>
        <w:t> ?</w:t>
      </w:r>
      <w:r>
        <w:rPr>
          <w:lang w:val="fr-BE" w:eastAsia="fr-BE"/>
        </w:rPr>
        <w:t>... Non, des grandes ministres</w:t>
      </w:r>
      <w:r w:rsidR="006F4373">
        <w:rPr>
          <w:lang w:val="fr-BE" w:eastAsia="fr-BE"/>
        </w:rPr>
        <w:t> ?</w:t>
      </w:r>
    </w:p>
    <w:p w:rsidR="0039398D" w:rsidRDefault="0039398D" w:rsidP="0039398D">
      <w:pPr>
        <w:pStyle w:val="personnages"/>
        <w:rPr>
          <w:lang w:val="fr-BE" w:eastAsia="fr-BE"/>
        </w:rPr>
      </w:pPr>
      <w:r>
        <w:rPr>
          <w:lang w:val="fr-BE" w:eastAsia="fr-BE"/>
        </w:rPr>
        <w:t>Agathe (se rembrunit)</w:t>
      </w:r>
    </w:p>
    <w:p w:rsidR="0039398D" w:rsidRDefault="0039398D" w:rsidP="0039398D">
      <w:pPr>
        <w:pStyle w:val="dialogues"/>
      </w:pPr>
      <w:r>
        <w:rPr>
          <w:lang w:val="fr-BE" w:eastAsia="fr-BE"/>
        </w:rPr>
        <w:t xml:space="preserve">Des grandes duchesses – non, je n’ai pas commencé. Et je ne commencerai jamais un truc aussi con. </w:t>
      </w:r>
      <w:r w:rsidR="00420917">
        <w:rPr>
          <w:lang w:val="fr-BE" w:eastAsia="fr-BE"/>
        </w:rPr>
        <w:t>Règle numéro</w:t>
      </w:r>
      <w:r>
        <w:rPr>
          <w:lang w:val="fr-BE" w:eastAsia="fr-BE"/>
        </w:rPr>
        <w:t xml:space="preserve"> deux</w:t>
      </w:r>
      <w:r w:rsidR="00420917">
        <w:rPr>
          <w:lang w:val="fr-BE" w:eastAsia="fr-BE"/>
        </w:rPr>
        <w:t xml:space="preserve"> : je </w:t>
      </w:r>
      <w:r>
        <w:rPr>
          <w:lang w:val="fr-BE" w:eastAsia="fr-BE"/>
        </w:rPr>
        <w:t>ne veux plus que tu en parles, de ce truc. Ça ne te regarde pas.</w:t>
      </w:r>
    </w:p>
    <w:p w:rsidR="0039398D" w:rsidRDefault="0039398D" w:rsidP="0039398D">
      <w:pPr>
        <w:pStyle w:val="Titre3"/>
      </w:pPr>
      <w:r w:rsidRPr="0094505D">
        <w:t>int. jour.</w:t>
      </w:r>
      <w:r>
        <w:t xml:space="preserve"> Voiture Agathe</w:t>
      </w:r>
    </w:p>
    <w:p w:rsidR="0039398D" w:rsidRDefault="0039398D" w:rsidP="0039398D">
      <w:r>
        <w:t>AGATHE entre dans sa voiture.</w:t>
      </w:r>
    </w:p>
    <w:p w:rsidR="0039398D" w:rsidRDefault="0039398D" w:rsidP="0039398D">
      <w:r>
        <w:lastRenderedPageBreak/>
        <w:t>Elle allume le moteur.</w:t>
      </w:r>
    </w:p>
    <w:p w:rsidR="0039398D" w:rsidRDefault="0039398D" w:rsidP="0039398D">
      <w:r>
        <w:t xml:space="preserve">Mais elle ne démarre pas tout de suite. Elle réfléchit. </w:t>
      </w:r>
    </w:p>
    <w:p w:rsidR="0039398D" w:rsidRDefault="0039398D" w:rsidP="0039398D">
      <w:r>
        <w:t>Elle voit, sur le siège passager :</w:t>
      </w:r>
    </w:p>
    <w:p w:rsidR="0039398D" w:rsidRDefault="0039398D" w:rsidP="0039398D">
      <w:r>
        <w:t>La FARDE EN PLASTIQUES BLEUS AVEC LES FLEURS JAUNES</w:t>
      </w:r>
      <w:r w:rsidR="006F4373">
        <w:t> !</w:t>
      </w:r>
      <w:r>
        <w:t>...</w:t>
      </w:r>
    </w:p>
    <w:p w:rsidR="0039398D" w:rsidRDefault="0039398D" w:rsidP="0039398D">
      <w:r>
        <w:t>Agathe réfléchit. On reste longuement sur son visage...</w:t>
      </w:r>
    </w:p>
    <w:p w:rsidR="0039398D" w:rsidRDefault="0039398D" w:rsidP="0039398D">
      <w:r>
        <w:t>Soudain, elle se décide :</w:t>
      </w:r>
    </w:p>
    <w:p w:rsidR="0039398D" w:rsidRDefault="0039398D" w:rsidP="0039398D">
      <w:r>
        <w:t>Elle démarre. Elle roule.</w:t>
      </w:r>
    </w:p>
    <w:p w:rsidR="0039398D" w:rsidRDefault="0039398D" w:rsidP="0039398D">
      <w:pPr>
        <w:pStyle w:val="personnages"/>
      </w:pPr>
      <w:r>
        <w:t xml:space="preserve">voix off Agathe </w:t>
      </w:r>
    </w:p>
    <w:p w:rsidR="006C35BC" w:rsidRDefault="0039398D" w:rsidP="0039398D">
      <w:pPr>
        <w:pStyle w:val="dialogues"/>
      </w:pPr>
      <w:r>
        <w:t xml:space="preserve">Au départ, je voulais juste les </w:t>
      </w:r>
      <w:r w:rsidRPr="006C35BC">
        <w:rPr>
          <w:i/>
        </w:rPr>
        <w:t>revoir</w:t>
      </w:r>
      <w:r>
        <w:t xml:space="preserve">. Rien que les revoir... Enfin, je me </w:t>
      </w:r>
      <w:r>
        <w:rPr>
          <w:i/>
        </w:rPr>
        <w:t xml:space="preserve">persuadais </w:t>
      </w:r>
      <w:r>
        <w:t xml:space="preserve">que je voulais juste les revoir. Surtout celles que j’avais perdues de vue... </w:t>
      </w:r>
    </w:p>
    <w:p w:rsidR="0039398D" w:rsidRPr="00010C8D" w:rsidRDefault="0039398D" w:rsidP="0039398D">
      <w:r>
        <w:t>Visage d’Agathe.</w:t>
      </w:r>
    </w:p>
    <w:p w:rsidR="0039398D" w:rsidRPr="00701D20" w:rsidRDefault="0039398D" w:rsidP="0039398D">
      <w:pPr>
        <w:pStyle w:val="Titre3"/>
      </w:pPr>
      <w:r w:rsidRPr="00701D20">
        <w:t xml:space="preserve">Int. Jour. </w:t>
      </w:r>
      <w:r>
        <w:t>maison MÈRE lilianne</w:t>
      </w:r>
    </w:p>
    <w:p w:rsidR="0039398D" w:rsidRDefault="0039398D" w:rsidP="0039398D">
      <w:pPr>
        <w:autoSpaceDE w:val="0"/>
        <w:autoSpaceDN w:val="0"/>
        <w:adjustRightInd w:val="0"/>
      </w:pPr>
      <w:r>
        <w:t>AGATHE</w:t>
      </w:r>
      <w:r w:rsidRPr="00292FA1">
        <w:t xml:space="preserve"> vérifie sur</w:t>
      </w:r>
      <w:r>
        <w:t xml:space="preserve"> le tableau Excel dans la farde bleue à fleurs jaunes</w:t>
      </w:r>
      <w:r w:rsidRPr="00292FA1">
        <w:t xml:space="preserve">. Elle </w:t>
      </w:r>
      <w:r>
        <w:t xml:space="preserve">la </w:t>
      </w:r>
      <w:r w:rsidRPr="00292FA1">
        <w:t>range</w:t>
      </w:r>
      <w:r>
        <w:t xml:space="preserve"> </w:t>
      </w:r>
      <w:r w:rsidRPr="00292FA1">
        <w:t>dans</w:t>
      </w:r>
      <w:r>
        <w:t xml:space="preserve"> la poche de son gros manteau</w:t>
      </w:r>
      <w:r w:rsidRPr="00292FA1">
        <w:t>.</w:t>
      </w:r>
    </w:p>
    <w:p w:rsidR="0039398D" w:rsidRDefault="0039398D" w:rsidP="0039398D">
      <w:pPr>
        <w:pStyle w:val="personnages"/>
      </w:pPr>
      <w:r>
        <w:t>Voix off Agathe</w:t>
      </w:r>
    </w:p>
    <w:p w:rsidR="0039398D" w:rsidRPr="00292FA1" w:rsidRDefault="0039398D" w:rsidP="0039398D">
      <w:pPr>
        <w:pStyle w:val="dialogues"/>
      </w:pPr>
      <w:r>
        <w:t>Par qui commencer</w:t>
      </w:r>
      <w:r w:rsidR="006F4373">
        <w:t> ?</w:t>
      </w:r>
      <w:r>
        <w:t xml:space="preserve"> J’ai d’abord pensé utiliser des critères objectifs : ordre alphabétique</w:t>
      </w:r>
      <w:r w:rsidR="006F4373">
        <w:t> ?</w:t>
      </w:r>
      <w:r>
        <w:t xml:space="preserve"> Ordre de préférence</w:t>
      </w:r>
      <w:r w:rsidR="006F4373">
        <w:t> ?</w:t>
      </w:r>
      <w:r>
        <w:t>...</w:t>
      </w:r>
    </w:p>
    <w:p w:rsidR="0039398D" w:rsidRPr="00292FA1" w:rsidRDefault="0039398D" w:rsidP="0039398D">
      <w:pPr>
        <w:autoSpaceDE w:val="0"/>
        <w:autoSpaceDN w:val="0"/>
        <w:adjustRightInd w:val="0"/>
      </w:pPr>
      <w:r>
        <w:t>Elle est arrivée devant</w:t>
      </w:r>
      <w:r w:rsidRPr="00292FA1">
        <w:t xml:space="preserve"> une grande maison bourgeoise, dans un quartier à l</w:t>
      </w:r>
      <w:r>
        <w:t>’</w:t>
      </w:r>
      <w:r w:rsidRPr="00292FA1">
        <w:t>écart.</w:t>
      </w:r>
    </w:p>
    <w:p w:rsidR="0039398D" w:rsidRDefault="0039398D" w:rsidP="0039398D">
      <w:pPr>
        <w:autoSpaceDE w:val="0"/>
        <w:autoSpaceDN w:val="0"/>
        <w:adjustRightInd w:val="0"/>
      </w:pPr>
      <w:r w:rsidRPr="00292FA1">
        <w:t>Elle fait un pas en arrière, pour regarder la maison.</w:t>
      </w:r>
    </w:p>
    <w:p w:rsidR="0039398D" w:rsidRPr="00EE5F85" w:rsidRDefault="0039398D" w:rsidP="0039398D">
      <w:pPr>
        <w:autoSpaceDE w:val="0"/>
        <w:autoSpaceDN w:val="0"/>
        <w:adjustRightInd w:val="0"/>
        <w:rPr>
          <w:lang w:val="en-US"/>
        </w:rPr>
      </w:pPr>
      <w:r>
        <w:t xml:space="preserve">Elle sonne </w:t>
      </w:r>
      <w:r w:rsidRPr="00292FA1">
        <w:t xml:space="preserve">à la porte. </w:t>
      </w:r>
      <w:r w:rsidRPr="00EE5F85">
        <w:rPr>
          <w:lang w:val="en-US"/>
        </w:rPr>
        <w:t>Elle attend.</w:t>
      </w:r>
    </w:p>
    <w:p w:rsidR="0039398D" w:rsidRPr="00EE5F85" w:rsidRDefault="0039398D" w:rsidP="0039398D">
      <w:pPr>
        <w:pStyle w:val="personnages"/>
        <w:rPr>
          <w:lang w:val="en-US"/>
        </w:rPr>
      </w:pPr>
      <w:r w:rsidRPr="00EE5F85">
        <w:rPr>
          <w:lang w:val="en-US"/>
        </w:rPr>
        <w:t>Voix off Agathe</w:t>
      </w:r>
    </w:p>
    <w:p w:rsidR="0039398D" w:rsidRPr="00292FA1" w:rsidRDefault="0039398D" w:rsidP="0039398D">
      <w:pPr>
        <w:pStyle w:val="dialogues"/>
      </w:pPr>
      <w:r w:rsidRPr="004E1989">
        <w:rPr>
          <w:lang w:val="en-US"/>
        </w:rPr>
        <w:t xml:space="preserve">... </w:t>
      </w:r>
      <w:r>
        <w:t xml:space="preserve">J’ai fini par en prendre une au hasard... </w:t>
      </w:r>
      <w:r w:rsidR="00420917">
        <w:t>Une de celles</w:t>
      </w:r>
      <w:r w:rsidR="0064259F">
        <w:t xml:space="preserve"> </w:t>
      </w:r>
      <w:r>
        <w:t xml:space="preserve">que j’avais </w:t>
      </w:r>
      <w:r>
        <w:rPr>
          <w:i/>
        </w:rPr>
        <w:t xml:space="preserve">vraiment </w:t>
      </w:r>
      <w:r>
        <w:t>perdue de vue...</w:t>
      </w:r>
    </w:p>
    <w:p w:rsidR="0039398D" w:rsidRDefault="0039398D" w:rsidP="0039398D">
      <w:pPr>
        <w:autoSpaceDE w:val="0"/>
        <w:autoSpaceDN w:val="0"/>
        <w:adjustRightInd w:val="0"/>
      </w:pPr>
      <w:r w:rsidRPr="00292FA1">
        <w:t>La porte s</w:t>
      </w:r>
      <w:r>
        <w:t>’</w:t>
      </w:r>
      <w:r w:rsidRPr="00292FA1">
        <w:t>ouvre sur une femme dans la cinquantaine, la MÈRE DE LILIANE.</w:t>
      </w:r>
    </w:p>
    <w:p w:rsidR="0039398D" w:rsidRDefault="0039398D" w:rsidP="0039398D">
      <w:pPr>
        <w:autoSpaceDE w:val="0"/>
        <w:autoSpaceDN w:val="0"/>
        <w:adjustRightInd w:val="0"/>
      </w:pPr>
      <w:r>
        <w:t>Silence. Dans ce silence :</w:t>
      </w:r>
    </w:p>
    <w:p w:rsidR="0039398D" w:rsidRDefault="0039398D" w:rsidP="0039398D">
      <w:pPr>
        <w:pStyle w:val="personnages"/>
      </w:pPr>
      <w:r>
        <w:lastRenderedPageBreak/>
        <w:t>voix off Agathe</w:t>
      </w:r>
    </w:p>
    <w:p w:rsidR="0039398D" w:rsidRDefault="0039398D" w:rsidP="0039398D">
      <w:pPr>
        <w:pStyle w:val="dialogues"/>
      </w:pPr>
      <w:r>
        <w:t xml:space="preserve">... Et ce fut très étrange... </w:t>
      </w:r>
    </w:p>
    <w:p w:rsidR="0039398D" w:rsidRPr="00292FA1" w:rsidRDefault="0039398D" w:rsidP="0039398D">
      <w:pPr>
        <w:autoSpaceDE w:val="0"/>
        <w:autoSpaceDN w:val="0"/>
        <w:adjustRightInd w:val="0"/>
      </w:pPr>
      <w:r>
        <w:t>Agathe fait un grand sourire engageant :</w:t>
      </w:r>
    </w:p>
    <w:p w:rsidR="0039398D" w:rsidRPr="00CE21BC" w:rsidRDefault="0039398D" w:rsidP="0039398D">
      <w:pPr>
        <w:pStyle w:val="personnages"/>
      </w:pPr>
      <w:r>
        <w:t>Agathe</w:t>
      </w:r>
    </w:p>
    <w:p w:rsidR="0039398D" w:rsidRDefault="0039398D" w:rsidP="0039398D">
      <w:pPr>
        <w:pStyle w:val="dialogues"/>
      </w:pPr>
      <w:r w:rsidRPr="00CE21BC">
        <w:t>Bonjour.</w:t>
      </w:r>
      <w:r>
        <w:t xml:space="preserve"> Je suis une amie de </w:t>
      </w:r>
      <w:r w:rsidRPr="00CE21BC">
        <w:t>Liliane.</w:t>
      </w:r>
    </w:p>
    <w:p w:rsidR="0039398D" w:rsidRPr="000D5D5A" w:rsidRDefault="0039398D" w:rsidP="0039398D">
      <w:r>
        <w:t>Silence. La Mère de Liliane la regarde fixement. Elle se reprend, grimace un sourire poli :</w:t>
      </w:r>
    </w:p>
    <w:p w:rsidR="0039398D" w:rsidRPr="00CE21BC" w:rsidRDefault="0039398D" w:rsidP="0039398D">
      <w:pPr>
        <w:pStyle w:val="personnages"/>
      </w:pPr>
      <w:r>
        <w:t>MERE LILIANNE</w:t>
      </w:r>
    </w:p>
    <w:p w:rsidR="0039398D" w:rsidRPr="00CE21BC" w:rsidRDefault="0039398D" w:rsidP="0039398D">
      <w:pPr>
        <w:pStyle w:val="dialogues"/>
      </w:pPr>
      <w:r w:rsidRPr="00CE21BC">
        <w:t>Je suis sa mère.</w:t>
      </w:r>
    </w:p>
    <w:p w:rsidR="0039398D" w:rsidRPr="00CE21BC" w:rsidRDefault="0039398D" w:rsidP="0039398D">
      <w:pPr>
        <w:pStyle w:val="personnages"/>
      </w:pPr>
      <w:r>
        <w:t>Agathe</w:t>
      </w:r>
    </w:p>
    <w:p w:rsidR="0039398D" w:rsidRDefault="0039398D" w:rsidP="0039398D">
      <w:pPr>
        <w:pStyle w:val="dialogues"/>
      </w:pPr>
      <w:r w:rsidRPr="00CE21BC">
        <w:t>Enchanté</w:t>
      </w:r>
      <w:r>
        <w:t>e... Lil</w:t>
      </w:r>
      <w:r w:rsidRPr="00CE21BC">
        <w:t>ian</w:t>
      </w:r>
      <w:r>
        <w:t>ne</w:t>
      </w:r>
      <w:r w:rsidRPr="00CE21BC">
        <w:t xml:space="preserve"> est là</w:t>
      </w:r>
      <w:r w:rsidR="006F4373">
        <w:t> ?</w:t>
      </w:r>
    </w:p>
    <w:p w:rsidR="0039398D" w:rsidRPr="00CE21BC" w:rsidRDefault="0039398D" w:rsidP="0039398D">
      <w:r>
        <w:t>La Mère de Liliane met un temps à répondre.</w:t>
      </w:r>
    </w:p>
    <w:p w:rsidR="0039398D" w:rsidRPr="00CE21BC" w:rsidRDefault="0039398D" w:rsidP="0039398D">
      <w:pPr>
        <w:pStyle w:val="personnages"/>
      </w:pPr>
      <w:r>
        <w:t>MERE LILIANNE</w:t>
      </w:r>
    </w:p>
    <w:p w:rsidR="0039398D" w:rsidRDefault="0039398D" w:rsidP="0039398D">
      <w:pPr>
        <w:pStyle w:val="dialogues"/>
      </w:pPr>
      <w:r>
        <w:t xml:space="preserve">En fait... </w:t>
      </w:r>
      <w:r w:rsidR="00E6732A">
        <w:t xml:space="preserve">Elle est... </w:t>
      </w:r>
      <w:r w:rsidRPr="00CE21BC">
        <w:t>Je suis désolée... Elle est... Partie.</w:t>
      </w:r>
    </w:p>
    <w:p w:rsidR="0039398D" w:rsidRDefault="0039398D" w:rsidP="0039398D">
      <w:pPr>
        <w:pStyle w:val="personnages"/>
      </w:pPr>
      <w:r>
        <w:t>Agathe</w:t>
      </w:r>
    </w:p>
    <w:p w:rsidR="0039398D" w:rsidRDefault="0039398D" w:rsidP="0039398D">
      <w:pPr>
        <w:pStyle w:val="dialogues"/>
      </w:pPr>
      <w:r>
        <w:t>Elle revient quand</w:t>
      </w:r>
      <w:r w:rsidR="006F4373">
        <w:t> ?</w:t>
      </w:r>
    </w:p>
    <w:p w:rsidR="0039398D" w:rsidRDefault="0039398D" w:rsidP="0039398D">
      <w:pPr>
        <w:pStyle w:val="personnages"/>
      </w:pPr>
      <w:r>
        <w:t>Mère Liliane</w:t>
      </w:r>
    </w:p>
    <w:p w:rsidR="0039398D" w:rsidRPr="00C61A18" w:rsidRDefault="0039398D" w:rsidP="0039398D">
      <w:pPr>
        <w:pStyle w:val="dialogues"/>
      </w:pPr>
      <w:r>
        <w:t>Non... Elle... Elle ne...</w:t>
      </w:r>
    </w:p>
    <w:p w:rsidR="0039398D" w:rsidRPr="00CE21BC" w:rsidRDefault="0039398D" w:rsidP="0039398D">
      <w:pPr>
        <w:pStyle w:val="personnages"/>
      </w:pPr>
      <w:r>
        <w:t>Agathe</w:t>
      </w:r>
    </w:p>
    <w:p w:rsidR="0039398D" w:rsidRPr="00CE21BC" w:rsidRDefault="0039398D" w:rsidP="0039398D">
      <w:pPr>
        <w:pStyle w:val="dialogues"/>
      </w:pPr>
      <w:r w:rsidRPr="00CE21BC">
        <w:t>Elle n</w:t>
      </w:r>
      <w:r>
        <w:t>’</w:t>
      </w:r>
      <w:r w:rsidRPr="00CE21BC">
        <w:t>habite plus ici</w:t>
      </w:r>
      <w:r w:rsidR="006F4373">
        <w:t> ?</w:t>
      </w:r>
    </w:p>
    <w:p w:rsidR="0039398D" w:rsidRPr="00CE21BC" w:rsidRDefault="0039398D" w:rsidP="0039398D">
      <w:r w:rsidRPr="00CE21BC">
        <w:t xml:space="preserve">La </w:t>
      </w:r>
      <w:r>
        <w:t>Mère de Liliane</w:t>
      </w:r>
      <w:r w:rsidRPr="00CE21BC">
        <w:t xml:space="preserve"> reprend sa respiration</w:t>
      </w:r>
      <w:r>
        <w:t> :</w:t>
      </w:r>
    </w:p>
    <w:p w:rsidR="0039398D" w:rsidRPr="00CE21BC" w:rsidRDefault="0039398D" w:rsidP="0039398D">
      <w:pPr>
        <w:pStyle w:val="personnages"/>
      </w:pPr>
      <w:r>
        <w:t>MERE LILIANNE</w:t>
      </w:r>
    </w:p>
    <w:p w:rsidR="0039398D" w:rsidRDefault="0039398D" w:rsidP="0039398D">
      <w:pPr>
        <w:pStyle w:val="dialogues"/>
      </w:pPr>
      <w:r w:rsidRPr="00CE21BC">
        <w:t>Elle est décédée.</w:t>
      </w:r>
    </w:p>
    <w:p w:rsidR="0039398D" w:rsidRDefault="0039398D" w:rsidP="0039398D">
      <w:r>
        <w:t>Agathe met un temps à accuser le coup.</w:t>
      </w:r>
    </w:p>
    <w:p w:rsidR="0039398D" w:rsidRPr="00CE21BC" w:rsidRDefault="0039398D" w:rsidP="0039398D">
      <w:pPr>
        <w:pStyle w:val="personnages"/>
      </w:pPr>
      <w:r>
        <w:t>Agathe</w:t>
      </w:r>
    </w:p>
    <w:p w:rsidR="0039398D" w:rsidRPr="00CE21BC" w:rsidRDefault="0039398D" w:rsidP="0039398D">
      <w:pPr>
        <w:pStyle w:val="dialogues"/>
      </w:pPr>
      <w:r>
        <w:t xml:space="preserve">Je </w:t>
      </w:r>
      <w:r w:rsidRPr="00CE21BC">
        <w:t>suis vraiment...</w:t>
      </w:r>
    </w:p>
    <w:p w:rsidR="0039398D" w:rsidRPr="00CE21BC" w:rsidRDefault="0039398D" w:rsidP="0039398D">
      <w:pPr>
        <w:pStyle w:val="personnages"/>
      </w:pPr>
      <w:r>
        <w:t>MERE LILIANNE</w:t>
      </w:r>
      <w:r w:rsidRPr="00CE21BC">
        <w:t xml:space="preserve"> (la coupe)</w:t>
      </w:r>
    </w:p>
    <w:p w:rsidR="0039398D" w:rsidRPr="00CE21BC" w:rsidRDefault="0039398D" w:rsidP="00E6732A">
      <w:pPr>
        <w:pStyle w:val="dialogues"/>
      </w:pPr>
      <w:r w:rsidRPr="00CE21BC">
        <w:t xml:space="preserve">Ça fait deux ans. </w:t>
      </w:r>
      <w:r w:rsidRPr="00DF4620">
        <w:t>(</w:t>
      </w:r>
      <w:r>
        <w:t>Se corrige :) Fin juin, ça fera deux ans.</w:t>
      </w:r>
      <w:r w:rsidR="00420917">
        <w:t xml:space="preserve"> Accident </w:t>
      </w:r>
      <w:r w:rsidRPr="00CE21BC">
        <w:t>de voiture.</w:t>
      </w:r>
    </w:p>
    <w:p w:rsidR="0039398D" w:rsidRPr="00292FA1" w:rsidRDefault="0039398D" w:rsidP="0039398D">
      <w:pPr>
        <w:autoSpaceDE w:val="0"/>
        <w:autoSpaceDN w:val="0"/>
        <w:adjustRightInd w:val="0"/>
      </w:pPr>
      <w:r>
        <w:lastRenderedPageBreak/>
        <w:t>Temps gêné</w:t>
      </w:r>
      <w:r w:rsidRPr="00292FA1">
        <w:t>... La Mère de Liliane regarde le sol.</w:t>
      </w:r>
    </w:p>
    <w:p w:rsidR="0039398D" w:rsidRPr="00292FA1" w:rsidRDefault="0039398D" w:rsidP="0039398D">
      <w:pPr>
        <w:autoSpaceDE w:val="0"/>
        <w:autoSpaceDN w:val="0"/>
        <w:adjustRightInd w:val="0"/>
      </w:pPr>
      <w:r w:rsidRPr="00292FA1">
        <w:t xml:space="preserve">Agathe </w:t>
      </w:r>
      <w:r>
        <w:t>cherche</w:t>
      </w:r>
      <w:r w:rsidRPr="00292FA1">
        <w:t xml:space="preserve"> comment prendre congé...</w:t>
      </w:r>
    </w:p>
    <w:p w:rsidR="0039398D" w:rsidRPr="00CE21BC" w:rsidRDefault="0039398D" w:rsidP="0039398D">
      <w:pPr>
        <w:pStyle w:val="personnages"/>
      </w:pPr>
      <w:r>
        <w:t>MERE LILIANNE</w:t>
      </w:r>
    </w:p>
    <w:p w:rsidR="0039398D" w:rsidRDefault="0039398D" w:rsidP="0039398D">
      <w:pPr>
        <w:pStyle w:val="dialogues"/>
      </w:pPr>
      <w:r w:rsidRPr="00CE21BC">
        <w:t>Je peux vous poser une question</w:t>
      </w:r>
      <w:r w:rsidR="006F4373">
        <w:t> ?</w:t>
      </w:r>
    </w:p>
    <w:p w:rsidR="0039398D" w:rsidRPr="00292FA1" w:rsidRDefault="0039398D" w:rsidP="0039398D">
      <w:pPr>
        <w:autoSpaceDE w:val="0"/>
        <w:autoSpaceDN w:val="0"/>
        <w:adjustRightInd w:val="0"/>
      </w:pPr>
      <w:r w:rsidRPr="00292FA1">
        <w:t>Elle lève la tête. Elle regarde Agathe dans les yeux.</w:t>
      </w:r>
    </w:p>
    <w:p w:rsidR="0039398D" w:rsidRPr="00CE21BC" w:rsidRDefault="0039398D" w:rsidP="0039398D">
      <w:pPr>
        <w:pStyle w:val="personnages"/>
      </w:pPr>
      <w:r>
        <w:t>Agathe</w:t>
      </w:r>
    </w:p>
    <w:p w:rsidR="0039398D" w:rsidRPr="00CE21BC" w:rsidRDefault="0039398D" w:rsidP="0039398D">
      <w:pPr>
        <w:pStyle w:val="dialogues"/>
      </w:pPr>
      <w:r w:rsidRPr="00CE21BC">
        <w:t>Certainement.</w:t>
      </w:r>
    </w:p>
    <w:p w:rsidR="0039398D" w:rsidRPr="00CE21BC" w:rsidRDefault="0039398D" w:rsidP="0039398D">
      <w:pPr>
        <w:pStyle w:val="personnages"/>
      </w:pPr>
      <w:r>
        <w:t>MERE LILIANNE</w:t>
      </w:r>
    </w:p>
    <w:p w:rsidR="0039398D" w:rsidRPr="00CE21BC" w:rsidRDefault="0039398D" w:rsidP="0039398D">
      <w:pPr>
        <w:pStyle w:val="dialogues"/>
      </w:pPr>
      <w:r>
        <w:t>Vous ne vous fâcherez pas</w:t>
      </w:r>
      <w:r w:rsidR="006F4373">
        <w:t> ?</w:t>
      </w:r>
      <w:r>
        <w:t xml:space="preserve"> Vous </w:t>
      </w:r>
      <w:r w:rsidRPr="00CE21BC">
        <w:t>promettez</w:t>
      </w:r>
      <w:r w:rsidR="006F4373">
        <w:t> ?</w:t>
      </w:r>
    </w:p>
    <w:p w:rsidR="0039398D" w:rsidRPr="00CE21BC" w:rsidRDefault="0039398D" w:rsidP="0039398D">
      <w:pPr>
        <w:pStyle w:val="personnages"/>
      </w:pPr>
      <w:r>
        <w:t>Agathe</w:t>
      </w:r>
    </w:p>
    <w:p w:rsidR="0039398D" w:rsidRPr="00CE21BC" w:rsidRDefault="0039398D" w:rsidP="0039398D">
      <w:pPr>
        <w:pStyle w:val="dialogues"/>
      </w:pPr>
      <w:r>
        <w:t>Euh... Oui...</w:t>
      </w:r>
    </w:p>
    <w:p w:rsidR="0039398D" w:rsidRPr="00CE21BC" w:rsidRDefault="0039398D" w:rsidP="0039398D">
      <w:pPr>
        <w:pStyle w:val="personnages"/>
      </w:pPr>
      <w:r>
        <w:t>MERE LILIANNE</w:t>
      </w:r>
    </w:p>
    <w:p w:rsidR="0039398D" w:rsidRPr="00CE21BC" w:rsidRDefault="0039398D" w:rsidP="0039398D">
      <w:pPr>
        <w:pStyle w:val="dialogues"/>
      </w:pPr>
      <w:r>
        <w:t>Est-ce que vous étiez une de ses bonnes amies</w:t>
      </w:r>
      <w:r w:rsidR="006F4373">
        <w:t> ?</w:t>
      </w:r>
    </w:p>
    <w:p w:rsidR="0039398D" w:rsidRDefault="0039398D" w:rsidP="0039398D">
      <w:r>
        <w:t>Agathe ne sait que répondre. Elle reste silencieuse, le visage inexpressif</w:t>
      </w:r>
      <w:r w:rsidRPr="00CE21BC">
        <w:t>.</w:t>
      </w:r>
    </w:p>
    <w:p w:rsidR="0039398D" w:rsidRDefault="0039398D" w:rsidP="0039398D">
      <w:pPr>
        <w:pStyle w:val="personnages"/>
      </w:pPr>
      <w:r>
        <w:t>Agathe</w:t>
      </w:r>
    </w:p>
    <w:p w:rsidR="0039398D" w:rsidRPr="00CE21BC" w:rsidRDefault="0039398D" w:rsidP="0039398D">
      <w:pPr>
        <w:pStyle w:val="dialogues"/>
      </w:pPr>
      <w:r>
        <w:t>Vous voulez dire sa...</w:t>
      </w:r>
    </w:p>
    <w:p w:rsidR="0039398D" w:rsidRPr="00CE21BC" w:rsidRDefault="0039398D" w:rsidP="0039398D">
      <w:pPr>
        <w:pStyle w:val="personnages"/>
      </w:pPr>
      <w:r>
        <w:t>MERE LILIANNE</w:t>
      </w:r>
      <w:r w:rsidRPr="00B90A7A">
        <w:t xml:space="preserve"> (</w:t>
      </w:r>
      <w:r>
        <w:t>la coupe, gênée</w:t>
      </w:r>
      <w:r w:rsidRPr="00B90A7A">
        <w:t>)</w:t>
      </w:r>
    </w:p>
    <w:p w:rsidR="0039398D" w:rsidRPr="00CE21BC" w:rsidRDefault="0039398D" w:rsidP="0039398D">
      <w:pPr>
        <w:pStyle w:val="dialogues"/>
      </w:pPr>
      <w:r w:rsidRPr="00CE21BC">
        <w:t>Elle aimait les</w:t>
      </w:r>
      <w:r>
        <w:t xml:space="preserve"> femmes</w:t>
      </w:r>
      <w:r w:rsidRPr="00CE21BC">
        <w:t>.</w:t>
      </w:r>
    </w:p>
    <w:p w:rsidR="0039398D" w:rsidRPr="00CE21BC" w:rsidRDefault="0039398D" w:rsidP="0039398D">
      <w:pPr>
        <w:pStyle w:val="personnages"/>
      </w:pPr>
      <w:r>
        <w:t>Agathe</w:t>
      </w:r>
    </w:p>
    <w:p w:rsidR="0039398D" w:rsidRDefault="0039398D" w:rsidP="0039398D">
      <w:pPr>
        <w:pStyle w:val="dialogues"/>
      </w:pPr>
      <w:r w:rsidRPr="00CE21BC">
        <w:t>Je ne savais pas</w:t>
      </w:r>
      <w:r>
        <w:t>...</w:t>
      </w:r>
    </w:p>
    <w:p w:rsidR="0039398D" w:rsidRDefault="0039398D" w:rsidP="0039398D">
      <w:pPr>
        <w:pStyle w:val="personnages"/>
      </w:pPr>
      <w:r>
        <w:t>Voix off Agathe</w:t>
      </w:r>
    </w:p>
    <w:p w:rsidR="0039398D" w:rsidRPr="00EE300B" w:rsidRDefault="0039398D" w:rsidP="0039398D">
      <w:pPr>
        <w:pStyle w:val="dialogues"/>
      </w:pPr>
      <w:r>
        <w:t>Et sincèrement, c’était vrai : je croyais que Liliane était hétéro.</w:t>
      </w:r>
    </w:p>
    <w:p w:rsidR="0039398D" w:rsidRPr="00CE21BC" w:rsidRDefault="0039398D" w:rsidP="0039398D">
      <w:pPr>
        <w:pStyle w:val="personnages"/>
      </w:pPr>
      <w:r>
        <w:t>MERE LILIANNE</w:t>
      </w:r>
    </w:p>
    <w:p w:rsidR="0039398D" w:rsidRPr="00CE21BC" w:rsidRDefault="0039398D" w:rsidP="0039398D">
      <w:pPr>
        <w:pStyle w:val="dialogues"/>
      </w:pPr>
      <w:r>
        <w:t xml:space="preserve">Vous n’étiez </w:t>
      </w:r>
      <w:r w:rsidRPr="00CE21BC">
        <w:t>pas sa bonne amie</w:t>
      </w:r>
      <w:r w:rsidR="006F4373">
        <w:t> ?</w:t>
      </w:r>
    </w:p>
    <w:p w:rsidR="0039398D" w:rsidRPr="00CE21BC" w:rsidRDefault="0039398D" w:rsidP="0039398D">
      <w:pPr>
        <w:pStyle w:val="personnages"/>
      </w:pPr>
      <w:r>
        <w:t>Agathe</w:t>
      </w:r>
      <w:r w:rsidRPr="00EE300B">
        <w:t xml:space="preserve"> (</w:t>
      </w:r>
      <w:r>
        <w:t>hésitante</w:t>
      </w:r>
      <w:r w:rsidRPr="00EE300B">
        <w:t>)</w:t>
      </w:r>
    </w:p>
    <w:p w:rsidR="0039398D" w:rsidRPr="00CE21BC" w:rsidRDefault="0039398D" w:rsidP="0039398D">
      <w:pPr>
        <w:pStyle w:val="dialogues"/>
      </w:pPr>
      <w:r w:rsidRPr="00CE21BC">
        <w:t>Non.</w:t>
      </w:r>
    </w:p>
    <w:p w:rsidR="0039398D" w:rsidRPr="00CE21BC" w:rsidRDefault="0039398D" w:rsidP="0039398D">
      <w:pPr>
        <w:pStyle w:val="personnages"/>
      </w:pPr>
      <w:r>
        <w:lastRenderedPageBreak/>
        <w:t>MERE LILIANNE</w:t>
      </w:r>
    </w:p>
    <w:p w:rsidR="0039398D" w:rsidRPr="00292FA1" w:rsidRDefault="0039398D" w:rsidP="0039398D">
      <w:pPr>
        <w:pStyle w:val="dialogues"/>
      </w:pPr>
      <w:r w:rsidRPr="00CE21BC">
        <w:t>Dommage... Je n</w:t>
      </w:r>
      <w:r>
        <w:t>’</w:t>
      </w:r>
      <w:r w:rsidRPr="00CE21BC">
        <w:t xml:space="preserve">ai jamais rencontré aucune de </w:t>
      </w:r>
      <w:r>
        <w:t>s</w:t>
      </w:r>
      <w:r w:rsidRPr="00CE21BC">
        <w:t>es bonnes amies...</w:t>
      </w:r>
      <w:r>
        <w:t xml:space="preserve"> Je </w:t>
      </w:r>
      <w:r w:rsidRPr="00CE21BC">
        <w:t xml:space="preserve">désapprouvais. Ça. </w:t>
      </w:r>
      <w:r w:rsidRPr="00292FA1">
        <w:t>Un peu.</w:t>
      </w:r>
      <w:r>
        <w:t xml:space="preserve"> Un peu beaucoup. On </w:t>
      </w:r>
      <w:r w:rsidRPr="00292FA1">
        <w:t>n</w:t>
      </w:r>
      <w:r>
        <w:t xml:space="preserve">’en </w:t>
      </w:r>
      <w:r w:rsidRPr="00292FA1">
        <w:t xml:space="preserve">a jamais </w:t>
      </w:r>
      <w:r w:rsidR="002839BE">
        <w:t xml:space="preserve">beaucoup </w:t>
      </w:r>
      <w:r w:rsidRPr="00292FA1">
        <w:t>parlé</w:t>
      </w:r>
      <w:r>
        <w:t xml:space="preserve">... De </w:t>
      </w:r>
      <w:r w:rsidRPr="00292FA1">
        <w:t>plein de choses, on ne parlait pas</w:t>
      </w:r>
      <w:r>
        <w:t>, Liliane et moi</w:t>
      </w:r>
      <w:r w:rsidRPr="00292FA1">
        <w:t xml:space="preserve">... </w:t>
      </w:r>
      <w:r w:rsidR="00935A91">
        <w:t>Elle</w:t>
      </w:r>
      <w:r w:rsidR="00935A91" w:rsidRPr="00292FA1">
        <w:t xml:space="preserve"> </w:t>
      </w:r>
      <w:r w:rsidRPr="00292FA1">
        <w:t>sentait</w:t>
      </w:r>
      <w:r>
        <w:t>,</w:t>
      </w:r>
      <w:r w:rsidRPr="00292FA1">
        <w:t xml:space="preserve"> sans doute</w:t>
      </w:r>
      <w:r>
        <w:t>, que ça me dérange</w:t>
      </w:r>
      <w:r w:rsidRPr="00292FA1">
        <w:t>ait...</w:t>
      </w:r>
      <w:r>
        <w:t xml:space="preserve"> </w:t>
      </w:r>
      <w:r w:rsidRPr="00CE21BC">
        <w:t>Maintenant, j</w:t>
      </w:r>
      <w:r>
        <w:t>’</w:t>
      </w:r>
      <w:r w:rsidRPr="00CE21BC">
        <w:t xml:space="preserve">aimerais bien </w:t>
      </w:r>
      <w:r>
        <w:t xml:space="preserve">en </w:t>
      </w:r>
      <w:r w:rsidRPr="00CE21BC">
        <w:t>rencontrer une</w:t>
      </w:r>
      <w:r>
        <w:t xml:space="preserve">, de ses bonnes amies. </w:t>
      </w:r>
      <w:r w:rsidRPr="00292FA1">
        <w:t>Pour savoir</w:t>
      </w:r>
      <w:r>
        <w:t>...</w:t>
      </w:r>
      <w:r w:rsidRPr="00292FA1">
        <w:t xml:space="preserve"> Savoir quoi</w:t>
      </w:r>
      <w:r w:rsidR="006F4373">
        <w:t> ?</w:t>
      </w:r>
      <w:r w:rsidRPr="00292FA1">
        <w:t xml:space="preserve"> </w:t>
      </w:r>
      <w:r w:rsidRPr="004925E7">
        <w:t>(</w:t>
      </w:r>
      <w:r>
        <w:t>PETIT RIRE.</w:t>
      </w:r>
      <w:r w:rsidRPr="004925E7">
        <w:t>)</w:t>
      </w:r>
      <w:r>
        <w:t xml:space="preserve"> Je suis désolée. Je vous ennuie.</w:t>
      </w:r>
    </w:p>
    <w:p w:rsidR="0039398D" w:rsidRPr="00292FA1" w:rsidRDefault="0039398D" w:rsidP="0039398D">
      <w:pPr>
        <w:pStyle w:val="personnages"/>
      </w:pPr>
      <w:r w:rsidRPr="00292FA1">
        <w:t>Agathe</w:t>
      </w:r>
    </w:p>
    <w:p w:rsidR="0039398D" w:rsidRPr="00292FA1" w:rsidRDefault="0039398D" w:rsidP="0039398D">
      <w:pPr>
        <w:pStyle w:val="dialogues"/>
      </w:pPr>
      <w:r w:rsidRPr="00292FA1">
        <w:t>Non, non. Pas du tout.</w:t>
      </w:r>
    </w:p>
    <w:p w:rsidR="0039398D" w:rsidRPr="00292FA1" w:rsidRDefault="0039398D" w:rsidP="0039398D">
      <w:pPr>
        <w:pStyle w:val="personnages"/>
      </w:pPr>
      <w:r w:rsidRPr="00292FA1">
        <w:t xml:space="preserve">Mère Liliane </w:t>
      </w:r>
    </w:p>
    <w:p w:rsidR="0039398D" w:rsidRPr="00292FA1" w:rsidRDefault="0039398D" w:rsidP="0039398D">
      <w:pPr>
        <w:pStyle w:val="dialogues"/>
      </w:pPr>
      <w:r w:rsidRPr="00292FA1">
        <w:t>J</w:t>
      </w:r>
      <w:r>
        <w:t>’</w:t>
      </w:r>
      <w:r w:rsidRPr="00292FA1">
        <w:t xml:space="preserve">ai un peu tendance à parler. Trop. De ça. </w:t>
      </w:r>
      <w:r>
        <w:t xml:space="preserve">De ma fille. </w:t>
      </w:r>
      <w:r w:rsidRPr="00292FA1">
        <w:t>À n</w:t>
      </w:r>
      <w:r>
        <w:t>’</w:t>
      </w:r>
      <w:r w:rsidRPr="00292FA1">
        <w:t>importe qui.</w:t>
      </w:r>
      <w:r>
        <w:t xml:space="preserve"> Je </w:t>
      </w:r>
      <w:r w:rsidRPr="00292FA1">
        <w:t>ne veux pas dire que vous êtes n</w:t>
      </w:r>
      <w:r>
        <w:t>’</w:t>
      </w:r>
      <w:r w:rsidRPr="00292FA1">
        <w:t>importe qui, ce n</w:t>
      </w:r>
      <w:r>
        <w:t>’</w:t>
      </w:r>
      <w:r w:rsidRPr="00292FA1">
        <w:t>est pas ça que...</w:t>
      </w:r>
    </w:p>
    <w:p w:rsidR="0039398D" w:rsidRPr="00292FA1" w:rsidRDefault="0039398D" w:rsidP="0039398D">
      <w:pPr>
        <w:pStyle w:val="personnages"/>
      </w:pPr>
      <w:r w:rsidRPr="00292FA1">
        <w:t>Agathe</w:t>
      </w:r>
      <w:r>
        <w:t xml:space="preserve"> </w:t>
      </w:r>
      <w:r>
        <w:rPr>
          <w:rFonts w:cs="Courier New"/>
          <w:color w:val="000000"/>
          <w:szCs w:val="22"/>
          <w:lang w:val="fr-BE" w:eastAsia="fr-BE"/>
        </w:rPr>
        <w:t>(LA COUPE)</w:t>
      </w:r>
    </w:p>
    <w:p w:rsidR="0039398D" w:rsidRPr="00292FA1" w:rsidRDefault="0039398D" w:rsidP="0039398D">
      <w:pPr>
        <w:pStyle w:val="dialogues"/>
      </w:pPr>
      <w:r w:rsidRPr="00292FA1">
        <w:t>Je comprends...</w:t>
      </w:r>
    </w:p>
    <w:p w:rsidR="0039398D" w:rsidRPr="00292FA1" w:rsidRDefault="0039398D" w:rsidP="0039398D">
      <w:pPr>
        <w:autoSpaceDE w:val="0"/>
        <w:autoSpaceDN w:val="0"/>
        <w:adjustRightInd w:val="0"/>
      </w:pPr>
      <w:r w:rsidRPr="00292FA1">
        <w:t>La Mère de Liliane la regarde.</w:t>
      </w:r>
    </w:p>
    <w:p w:rsidR="0039398D" w:rsidRPr="00292FA1" w:rsidRDefault="0039398D" w:rsidP="0039398D">
      <w:pPr>
        <w:pStyle w:val="personnages"/>
      </w:pPr>
      <w:r w:rsidRPr="00292FA1">
        <w:t>Mère Liliane</w:t>
      </w:r>
    </w:p>
    <w:p w:rsidR="0039398D" w:rsidRPr="00292FA1" w:rsidRDefault="0039398D" w:rsidP="0039398D">
      <w:pPr>
        <w:pStyle w:val="dialogues"/>
      </w:pPr>
      <w:r w:rsidRPr="00292FA1">
        <w:t>Excusez-moi, d</w:t>
      </w:r>
      <w:r>
        <w:t>’</w:t>
      </w:r>
      <w:r w:rsidRPr="00292FA1">
        <w:t>avoir insinué</w:t>
      </w:r>
      <w:r>
        <w:t>,</w:t>
      </w:r>
      <w:r w:rsidRPr="00292FA1">
        <w:t xml:space="preserve"> que vous étiez, heu, que vous préfér</w:t>
      </w:r>
      <w:r>
        <w:t>i</w:t>
      </w:r>
      <w:r w:rsidRPr="00292FA1">
        <w:t>ez les... Les...</w:t>
      </w:r>
    </w:p>
    <w:p w:rsidR="0039398D" w:rsidRPr="00292FA1" w:rsidRDefault="0039398D" w:rsidP="0039398D">
      <w:pPr>
        <w:pStyle w:val="personnages"/>
      </w:pPr>
      <w:r w:rsidRPr="00292FA1">
        <w:t>Agathe (la coupe)</w:t>
      </w:r>
    </w:p>
    <w:p w:rsidR="0039398D" w:rsidRPr="00292FA1" w:rsidRDefault="0039398D" w:rsidP="0039398D">
      <w:pPr>
        <w:pStyle w:val="dialogues"/>
      </w:pPr>
      <w:r w:rsidRPr="00292FA1">
        <w:t>Aucun problème.</w:t>
      </w:r>
    </w:p>
    <w:p w:rsidR="0039398D" w:rsidRPr="00292FA1" w:rsidRDefault="0039398D" w:rsidP="0039398D">
      <w:pPr>
        <w:pStyle w:val="personnages"/>
      </w:pPr>
      <w:r w:rsidRPr="00292FA1">
        <w:t>Mère Liliane</w:t>
      </w:r>
    </w:p>
    <w:p w:rsidR="0039398D" w:rsidRPr="00292FA1" w:rsidRDefault="0039398D" w:rsidP="0039398D">
      <w:pPr>
        <w:pStyle w:val="dialogues"/>
      </w:pPr>
      <w:r>
        <w:t xml:space="preserve">Mais peut-être, vous </w:t>
      </w:r>
      <w:r w:rsidRPr="00292FA1">
        <w:t>préférez, peut-être, les... Les femmes</w:t>
      </w:r>
      <w:r w:rsidR="006F4373">
        <w:t> ?</w:t>
      </w:r>
    </w:p>
    <w:p w:rsidR="0039398D" w:rsidRPr="00292FA1" w:rsidRDefault="0039398D" w:rsidP="0039398D">
      <w:pPr>
        <w:autoSpaceDE w:val="0"/>
        <w:autoSpaceDN w:val="0"/>
        <w:adjustRightInd w:val="0"/>
      </w:pPr>
      <w:r w:rsidRPr="00292FA1">
        <w:t>Agathe hésite...</w:t>
      </w:r>
    </w:p>
    <w:p w:rsidR="0039398D" w:rsidRPr="00292FA1" w:rsidRDefault="0039398D" w:rsidP="0039398D">
      <w:pPr>
        <w:pStyle w:val="personnages"/>
      </w:pPr>
      <w:r w:rsidRPr="00292FA1">
        <w:t>Agathe</w:t>
      </w:r>
    </w:p>
    <w:p w:rsidR="0039398D" w:rsidRPr="00292FA1" w:rsidRDefault="0039398D" w:rsidP="0039398D">
      <w:pPr>
        <w:pStyle w:val="dialogues"/>
      </w:pPr>
      <w:r w:rsidRPr="00292FA1">
        <w:t>Non. Mais ce n</w:t>
      </w:r>
      <w:r>
        <w:t>’</w:t>
      </w:r>
      <w:r w:rsidRPr="00292FA1">
        <w:t>est pas un problème. Vraiment.</w:t>
      </w:r>
    </w:p>
    <w:p w:rsidR="0039398D" w:rsidRPr="00292FA1" w:rsidRDefault="0039398D" w:rsidP="0039398D">
      <w:pPr>
        <w:autoSpaceDE w:val="0"/>
        <w:autoSpaceDN w:val="0"/>
        <w:adjustRightInd w:val="0"/>
      </w:pPr>
      <w:r w:rsidRPr="00292FA1">
        <w:t>La Mère de Liliane s</w:t>
      </w:r>
      <w:r>
        <w:t>’</w:t>
      </w:r>
      <w:r w:rsidRPr="00292FA1">
        <w:t>efforce de sourire.</w:t>
      </w:r>
    </w:p>
    <w:p w:rsidR="0039398D" w:rsidRPr="00292FA1" w:rsidRDefault="0039398D" w:rsidP="0039398D">
      <w:pPr>
        <w:pStyle w:val="Titre3"/>
      </w:pPr>
      <w:r w:rsidRPr="00292FA1">
        <w:t>Ext. Jour.</w:t>
      </w:r>
      <w:r>
        <w:t xml:space="preserve"> Voiture Agathe</w:t>
      </w:r>
    </w:p>
    <w:p w:rsidR="0039398D" w:rsidRPr="00292FA1" w:rsidRDefault="0039398D" w:rsidP="0039398D">
      <w:pPr>
        <w:autoSpaceDE w:val="0"/>
        <w:autoSpaceDN w:val="0"/>
        <w:adjustRightInd w:val="0"/>
      </w:pPr>
      <w:r w:rsidRPr="00292FA1">
        <w:t>AGATHE</w:t>
      </w:r>
      <w:r>
        <w:t xml:space="preserve"> conduit</w:t>
      </w:r>
      <w:r w:rsidRPr="00292FA1">
        <w:t>.</w:t>
      </w:r>
      <w:r>
        <w:t xml:space="preserve"> Son visage est tendu. Après un temps :</w:t>
      </w:r>
    </w:p>
    <w:p w:rsidR="0039398D" w:rsidRPr="00292FA1" w:rsidRDefault="0039398D" w:rsidP="0039398D">
      <w:pPr>
        <w:pStyle w:val="personnages"/>
      </w:pPr>
      <w:r w:rsidRPr="00292FA1">
        <w:lastRenderedPageBreak/>
        <w:t>Voix off Agathe</w:t>
      </w:r>
    </w:p>
    <w:p w:rsidR="0039398D" w:rsidRDefault="0039398D" w:rsidP="0039398D">
      <w:pPr>
        <w:pStyle w:val="dialogues"/>
      </w:pPr>
      <w:r w:rsidRPr="00292FA1">
        <w:t>Pourquoi</w:t>
      </w:r>
      <w:r>
        <w:t xml:space="preserve"> je lui avais </w:t>
      </w:r>
      <w:r w:rsidRPr="00292FA1">
        <w:t>menti</w:t>
      </w:r>
      <w:r w:rsidR="006F4373">
        <w:t> ?</w:t>
      </w:r>
      <w:r>
        <w:t xml:space="preserve"> </w:t>
      </w:r>
      <w:r w:rsidRPr="00292FA1">
        <w:t>D</w:t>
      </w:r>
      <w:r>
        <w:t>’</w:t>
      </w:r>
      <w:r w:rsidRPr="00292FA1">
        <w:t>habitude,</w:t>
      </w:r>
      <w:r>
        <w:t xml:space="preserve"> je ne le cache pas, que je suis homo. J’essaye même de le dire très vite, le plus simplement possible, quand ça vient dans la conversation...</w:t>
      </w:r>
    </w:p>
    <w:p w:rsidR="0039398D" w:rsidRPr="00292FA1" w:rsidRDefault="0039398D" w:rsidP="0039398D">
      <w:pPr>
        <w:pStyle w:val="Titre3"/>
      </w:pPr>
      <w:r w:rsidRPr="00292FA1">
        <w:t>PHOTOS</w:t>
      </w:r>
    </w:p>
    <w:p w:rsidR="0039398D" w:rsidRDefault="0039398D" w:rsidP="0039398D">
      <w:pPr>
        <w:pStyle w:val="personnages"/>
      </w:pPr>
      <w:r>
        <w:t>Voix off Agathe</w:t>
      </w:r>
    </w:p>
    <w:p w:rsidR="0039398D" w:rsidRDefault="0039398D" w:rsidP="0039398D">
      <w:pPr>
        <w:pStyle w:val="dialogues"/>
      </w:pPr>
      <w:r>
        <w:t>... Liliane, je l’avais rencontrée à l’</w:t>
      </w:r>
      <w:proofErr w:type="spellStart"/>
      <w:r>
        <w:t>unif</w:t>
      </w:r>
      <w:proofErr w:type="spellEnd"/>
      <w:r>
        <w:t xml:space="preserve">. </w:t>
      </w:r>
    </w:p>
    <w:p w:rsidR="0039398D" w:rsidRDefault="0039398D" w:rsidP="0039398D">
      <w:r>
        <w:t>Des PHOTOS de LILIANE, une jolie jeune adulte.</w:t>
      </w:r>
    </w:p>
    <w:p w:rsidR="0039398D" w:rsidRDefault="0039398D" w:rsidP="0039398D">
      <w:pPr>
        <w:pStyle w:val="personnages"/>
      </w:pPr>
      <w:r>
        <w:t>Voix off Agathe</w:t>
      </w:r>
    </w:p>
    <w:p w:rsidR="0039398D" w:rsidRDefault="0039398D" w:rsidP="0039398D">
      <w:pPr>
        <w:pStyle w:val="dialogues"/>
      </w:pPr>
      <w:r>
        <w:t>... On était toutes les deux en deuxième candi, en maths. Elle passait juste avant moi un examen de seconde sess’. Elle a paniqué et elle a fait 2 sur 20... Après, elle pleurait, près de la cantine, sur des escaliers. Je l’ai prise dans mes bras, pour la consoler. J’ai eu envie d’elle. Mais je me suis retenue. J’ai remis ça à plus tard...</w:t>
      </w:r>
    </w:p>
    <w:p w:rsidR="0039398D" w:rsidRDefault="0039398D" w:rsidP="0039398D">
      <w:pPr>
        <w:pStyle w:val="Titre3"/>
      </w:pPr>
      <w:r w:rsidRPr="00645D12">
        <w:t>int. jour.</w:t>
      </w:r>
      <w:r>
        <w:t xml:space="preserve"> Cabinet Docteur Desmaret</w:t>
      </w:r>
    </w:p>
    <w:p w:rsidR="0039398D" w:rsidRDefault="0039398D" w:rsidP="0039398D">
      <w:r>
        <w:t>Le bureau du médecin : des stylos, des carnets...</w:t>
      </w:r>
    </w:p>
    <w:p w:rsidR="0039398D" w:rsidRDefault="0039398D" w:rsidP="0039398D">
      <w:r>
        <w:t>Des bibelots...</w:t>
      </w:r>
    </w:p>
    <w:p w:rsidR="0039398D" w:rsidRDefault="0039398D" w:rsidP="0039398D">
      <w:r>
        <w:t>Des cadres, avec des photos familiales...</w:t>
      </w:r>
    </w:p>
    <w:p w:rsidR="0039398D" w:rsidRDefault="0039398D" w:rsidP="0039398D">
      <w:r>
        <w:t xml:space="preserve">AGATHE regarde ces détails. </w:t>
      </w:r>
    </w:p>
    <w:p w:rsidR="0039398D" w:rsidRDefault="0039398D" w:rsidP="0039398D">
      <w:r>
        <w:t xml:space="preserve">Le DOCTEUR DESMARET, début cinquantaine, est assis derrière son bureau. Il regarde des radios, des rapports, etc. </w:t>
      </w:r>
    </w:p>
    <w:p w:rsidR="0039398D" w:rsidRDefault="00935A91" w:rsidP="0039398D">
      <w:r>
        <w:t xml:space="preserve">Agathe est assise devant lui. </w:t>
      </w:r>
      <w:r w:rsidR="0039398D">
        <w:t>Elle attend, un peu angoissée.</w:t>
      </w:r>
    </w:p>
    <w:p w:rsidR="0039398D" w:rsidRDefault="0039398D" w:rsidP="0039398D">
      <w:r>
        <w:t>Le Docteur Desmaret continue à compulser les documents... Enfin, il lève la tête.</w:t>
      </w:r>
    </w:p>
    <w:p w:rsidR="0039398D" w:rsidRDefault="0039398D" w:rsidP="0039398D">
      <w:pPr>
        <w:pStyle w:val="personnages"/>
      </w:pPr>
      <w:r>
        <w:t>Docteur DESMARET</w:t>
      </w:r>
    </w:p>
    <w:p w:rsidR="0039398D" w:rsidRDefault="0039398D" w:rsidP="0039398D">
      <w:pPr>
        <w:pStyle w:val="dialogues"/>
      </w:pPr>
      <w:r>
        <w:t>Je suis désolé.</w:t>
      </w:r>
    </w:p>
    <w:p w:rsidR="0039398D" w:rsidRDefault="0039398D">
      <w:pPr>
        <w:pStyle w:val="personnages"/>
        <w:spacing w:after="240"/>
        <w:ind w:left="0"/>
        <w:rPr>
          <w:caps w:val="0"/>
          <w:u w:val="none"/>
        </w:rPr>
      </w:pPr>
      <w:r>
        <w:rPr>
          <w:caps w:val="0"/>
          <w:u w:val="none"/>
        </w:rPr>
        <w:lastRenderedPageBreak/>
        <w:t xml:space="preserve">Silence. Agathe hésite... </w:t>
      </w:r>
    </w:p>
    <w:p w:rsidR="0039398D" w:rsidRDefault="0039398D" w:rsidP="0039398D">
      <w:pPr>
        <w:pStyle w:val="personnages"/>
      </w:pPr>
      <w:r>
        <w:t xml:space="preserve">Agathe </w:t>
      </w:r>
    </w:p>
    <w:p w:rsidR="0039398D" w:rsidRDefault="0039398D" w:rsidP="0039398D">
      <w:pPr>
        <w:pStyle w:val="dialogues"/>
      </w:pPr>
      <w:r>
        <w:t xml:space="preserve">Vous ne voulez pas signer le... </w:t>
      </w:r>
    </w:p>
    <w:p w:rsidR="0039398D" w:rsidRDefault="0039398D" w:rsidP="0039398D">
      <w:pPr>
        <w:pStyle w:val="personnages"/>
      </w:pPr>
      <w:r>
        <w:t xml:space="preserve">Docteur Desmaret </w:t>
      </w:r>
    </w:p>
    <w:p w:rsidR="0039398D" w:rsidRDefault="0039398D" w:rsidP="0039398D">
      <w:pPr>
        <w:pStyle w:val="dialogues"/>
      </w:pPr>
      <w:r>
        <w:t>Non, non - je signe</w:t>
      </w:r>
      <w:r w:rsidR="00AB5631">
        <w:t xml:space="preserve"> – </w:t>
      </w:r>
      <w:r>
        <w:t xml:space="preserve">évidemment - je suis désolé </w:t>
      </w:r>
      <w:r w:rsidRPr="00AB5631">
        <w:rPr>
          <w:i/>
        </w:rPr>
        <w:t>pour ce qui vous arrive</w:t>
      </w:r>
      <w:r>
        <w:t xml:space="preserve">. </w:t>
      </w:r>
    </w:p>
    <w:p w:rsidR="0039398D" w:rsidRDefault="0039398D">
      <w:pPr>
        <w:pStyle w:val="personnages"/>
        <w:spacing w:after="240"/>
        <w:ind w:left="0"/>
      </w:pPr>
      <w:r>
        <w:rPr>
          <w:caps w:val="0"/>
          <w:u w:val="none"/>
        </w:rPr>
        <w:t xml:space="preserve">Étonnement d'Agathe. Flottement. </w:t>
      </w:r>
    </w:p>
    <w:p w:rsidR="0039398D" w:rsidRDefault="0039398D" w:rsidP="0039398D">
      <w:pPr>
        <w:pStyle w:val="personnages"/>
      </w:pPr>
      <w:r>
        <w:t xml:space="preserve">Agathe </w:t>
      </w:r>
    </w:p>
    <w:p w:rsidR="0039398D" w:rsidRDefault="0039398D" w:rsidP="0039398D">
      <w:pPr>
        <w:pStyle w:val="dialogues"/>
      </w:pPr>
      <w:r>
        <w:t xml:space="preserve">Merci. </w:t>
      </w:r>
    </w:p>
    <w:p w:rsidR="0039398D" w:rsidRDefault="0039398D">
      <w:pPr>
        <w:pStyle w:val="personnages"/>
        <w:spacing w:after="240"/>
        <w:ind w:left="0"/>
        <w:rPr>
          <w:caps w:val="0"/>
          <w:u w:val="none"/>
        </w:rPr>
      </w:pPr>
      <w:r>
        <w:rPr>
          <w:caps w:val="0"/>
          <w:u w:val="none"/>
        </w:rPr>
        <w:t xml:space="preserve">Flottement. </w:t>
      </w:r>
    </w:p>
    <w:p w:rsidR="0039398D" w:rsidRDefault="0039398D" w:rsidP="0039398D">
      <w:pPr>
        <w:pStyle w:val="personnages"/>
      </w:pPr>
      <w:r>
        <w:t xml:space="preserve">Docteur Desmarets </w:t>
      </w:r>
    </w:p>
    <w:p w:rsidR="0039398D" w:rsidRDefault="0039398D" w:rsidP="0039398D">
      <w:pPr>
        <w:pStyle w:val="dialogues"/>
      </w:pPr>
      <w:r>
        <w:t>De rien.</w:t>
      </w:r>
    </w:p>
    <w:p w:rsidR="0039398D" w:rsidRDefault="0039398D">
      <w:pPr>
        <w:pStyle w:val="personnages"/>
        <w:spacing w:after="240"/>
        <w:ind w:left="0"/>
        <w:rPr>
          <w:caps w:val="0"/>
          <w:u w:val="none"/>
        </w:rPr>
      </w:pPr>
      <w:r>
        <w:rPr>
          <w:caps w:val="0"/>
          <w:u w:val="none"/>
        </w:rPr>
        <w:t>Le Docteur Desmaret se remet à compulser les documents... Enfin, il lève la tête.</w:t>
      </w:r>
    </w:p>
    <w:p w:rsidR="0039398D" w:rsidRDefault="0039398D" w:rsidP="0039398D">
      <w:r>
        <w:t>Il la regarde longuement.</w:t>
      </w:r>
    </w:p>
    <w:p w:rsidR="0039398D" w:rsidRDefault="0039398D" w:rsidP="0039398D">
      <w:pPr>
        <w:pStyle w:val="personnages"/>
      </w:pPr>
      <w:r>
        <w:t>Docteur Desmaret</w:t>
      </w:r>
    </w:p>
    <w:p w:rsidR="0039398D" w:rsidRDefault="0039398D" w:rsidP="0039398D">
      <w:pPr>
        <w:pStyle w:val="dialogues"/>
      </w:pPr>
      <w:r>
        <w:t>Vous avez opté pour l’euthanasie</w:t>
      </w:r>
      <w:r w:rsidR="006F4373">
        <w:t> ?</w:t>
      </w:r>
    </w:p>
    <w:p w:rsidR="0039398D" w:rsidRDefault="0039398D" w:rsidP="0039398D">
      <w:r>
        <w:t>Agathe ne peut s’empêcher de sourire :</w:t>
      </w:r>
    </w:p>
    <w:p w:rsidR="0039398D" w:rsidRDefault="0039398D" w:rsidP="0039398D">
      <w:pPr>
        <w:pStyle w:val="personnages"/>
      </w:pPr>
      <w:r>
        <w:t>Agathe</w:t>
      </w:r>
    </w:p>
    <w:p w:rsidR="0039398D" w:rsidRDefault="0039398D" w:rsidP="0039398D">
      <w:pPr>
        <w:pStyle w:val="dialogues"/>
      </w:pPr>
      <w:r>
        <w:t>Oui, j’ai « opté »...</w:t>
      </w:r>
    </w:p>
    <w:p w:rsidR="0039398D" w:rsidRDefault="0039398D" w:rsidP="0039398D">
      <w:r>
        <w:t xml:space="preserve">Le Docteur Desmaret la regarde fixement en silence. </w:t>
      </w:r>
    </w:p>
    <w:p w:rsidR="0039398D" w:rsidRDefault="0039398D" w:rsidP="0039398D">
      <w:r>
        <w:t xml:space="preserve">Agathe hésite... De plus en plus inquiète... </w:t>
      </w:r>
    </w:p>
    <w:p w:rsidR="0039398D" w:rsidRDefault="0039398D" w:rsidP="0039398D">
      <w:pPr>
        <w:pStyle w:val="personnages"/>
      </w:pPr>
      <w:r>
        <w:t>Agathe (douloureuse)</w:t>
      </w:r>
    </w:p>
    <w:p w:rsidR="0039398D" w:rsidRDefault="0039398D" w:rsidP="0039398D">
      <w:pPr>
        <w:pStyle w:val="dialogues"/>
      </w:pPr>
      <w:r>
        <w:t>Vous trouvez que je suis trop jeune</w:t>
      </w:r>
      <w:r w:rsidR="005B17DF">
        <w:rPr>
          <w:lang w:val="fr-CA"/>
        </w:rPr>
        <w:t xml:space="preserve"> pour l’</w:t>
      </w:r>
      <w:r w:rsidR="0006099D">
        <w:rPr>
          <w:lang w:val="fr-CA"/>
        </w:rPr>
        <w:t>euthanasie</w:t>
      </w:r>
      <w:r>
        <w:t>, c’est ça</w:t>
      </w:r>
      <w:r w:rsidR="006F4373">
        <w:t> ?</w:t>
      </w:r>
      <w:r>
        <w:t xml:space="preserve"> Vous n'approuvez pas</w:t>
      </w:r>
      <w:r w:rsidR="006F4373">
        <w:t> ?</w:t>
      </w:r>
      <w:r>
        <w:t xml:space="preserve"> </w:t>
      </w:r>
    </w:p>
    <w:p w:rsidR="0039398D" w:rsidRDefault="0039398D" w:rsidP="0039398D">
      <w:r>
        <w:t>Le médecin la regarde, inexpressif.</w:t>
      </w:r>
    </w:p>
    <w:p w:rsidR="0039398D" w:rsidRDefault="0039398D" w:rsidP="0039398D">
      <w:pPr>
        <w:pStyle w:val="personnages"/>
      </w:pPr>
      <w:r>
        <w:t>Docteur Desmaret</w:t>
      </w:r>
    </w:p>
    <w:p w:rsidR="0039398D" w:rsidRDefault="0039398D" w:rsidP="0039398D">
      <w:pPr>
        <w:pStyle w:val="dialogues"/>
      </w:pPr>
      <w:r>
        <w:t>C’est ma spécialité, cette maladie.</w:t>
      </w:r>
      <w:r w:rsidR="00DC6A4E">
        <w:t xml:space="preserve"> Une de mes spécialités</w:t>
      </w:r>
      <w:r w:rsidR="00CA0592">
        <w:t>...</w:t>
      </w:r>
      <w:r>
        <w:t xml:space="preserve"> J’ai dû voir plus d’une centaine de personnes </w:t>
      </w:r>
      <w:r>
        <w:lastRenderedPageBreak/>
        <w:t>en mourir. À votre place, moi, je n’aurais même pas eu votre courage. Je me serais déjà fait euthanasier depuis longtemps. Dès la confirmation du diagnostic.</w:t>
      </w:r>
    </w:p>
    <w:p w:rsidR="0039398D" w:rsidRDefault="0039398D" w:rsidP="0039398D">
      <w:r>
        <w:t>Il la regarde un moment.</w:t>
      </w:r>
    </w:p>
    <w:p w:rsidR="0039398D" w:rsidRDefault="0039398D" w:rsidP="0039398D">
      <w:pPr>
        <w:rPr>
          <w:lang w:val="fr-BE" w:eastAsia="fr-BE"/>
        </w:rPr>
      </w:pPr>
      <w:r>
        <w:rPr>
          <w:lang w:val="fr-BE" w:eastAsia="fr-BE"/>
        </w:rPr>
        <w:t>Il réfléchit : comme pour lui-même :</w:t>
      </w:r>
    </w:p>
    <w:p w:rsidR="0039398D" w:rsidRDefault="0039398D" w:rsidP="0039398D">
      <w:pPr>
        <w:pStyle w:val="personnages"/>
        <w:rPr>
          <w:lang w:val="fr-BE" w:eastAsia="fr-BE"/>
        </w:rPr>
      </w:pPr>
      <w:r>
        <w:rPr>
          <w:lang w:val="fr-BE" w:eastAsia="fr-BE"/>
        </w:rPr>
        <w:t>DOCTEUR Desmaret</w:t>
      </w:r>
    </w:p>
    <w:p w:rsidR="0039398D" w:rsidRDefault="0039398D" w:rsidP="0039398D">
      <w:pPr>
        <w:pStyle w:val="dialogues"/>
        <w:rPr>
          <w:lang w:val="fr-BE" w:eastAsia="fr-BE"/>
        </w:rPr>
      </w:pPr>
      <w:r>
        <w:rPr>
          <w:lang w:val="fr-BE" w:eastAsia="fr-BE"/>
        </w:rPr>
        <w:t>Bon, vous me direz : l’instinct de survie...</w:t>
      </w:r>
    </w:p>
    <w:p w:rsidR="0039398D" w:rsidRDefault="0039398D" w:rsidP="0039398D">
      <w:pPr>
        <w:rPr>
          <w:lang w:val="fr-BE" w:eastAsia="fr-BE"/>
        </w:rPr>
      </w:pPr>
      <w:r>
        <w:rPr>
          <w:lang w:val="fr-BE" w:eastAsia="fr-BE"/>
        </w:rPr>
        <w:t>Agathe hésite. Elle va dire quelque chose. Mais il enchaîne :</w:t>
      </w:r>
    </w:p>
    <w:p w:rsidR="0039398D" w:rsidRDefault="0039398D" w:rsidP="0039398D">
      <w:pPr>
        <w:pStyle w:val="personnages"/>
        <w:rPr>
          <w:lang w:val="fr-BE" w:eastAsia="fr-BE"/>
        </w:rPr>
      </w:pPr>
      <w:r>
        <w:rPr>
          <w:lang w:val="fr-BE" w:eastAsia="fr-BE"/>
        </w:rPr>
        <w:t>DOCTEUR Desmaret</w:t>
      </w:r>
    </w:p>
    <w:p w:rsidR="0039398D" w:rsidRDefault="0039398D" w:rsidP="000C5F71">
      <w:pPr>
        <w:pStyle w:val="dialogues"/>
        <w:rPr>
          <w:lang w:val="fr-BE" w:eastAsia="fr-BE"/>
        </w:rPr>
      </w:pPr>
      <w:r>
        <w:rPr>
          <w:lang w:val="fr-BE" w:eastAsia="fr-BE"/>
        </w:rPr>
        <w:t>Mais quand on a assisté, ne fût-ce qu’</w:t>
      </w:r>
      <w:r w:rsidRPr="00FC6140">
        <w:rPr>
          <w:i/>
          <w:lang w:val="fr-BE" w:eastAsia="fr-BE"/>
        </w:rPr>
        <w:t>une fois</w:t>
      </w:r>
      <w:r>
        <w:rPr>
          <w:lang w:val="fr-BE" w:eastAsia="fr-BE"/>
        </w:rPr>
        <w:t>, à une agonie causée par cette maladie</w:t>
      </w:r>
      <w:r>
        <w:t> </w:t>
      </w:r>
      <w:r>
        <w:rPr>
          <w:lang w:val="fr-BE" w:eastAsia="fr-BE"/>
        </w:rPr>
        <w:t xml:space="preserve">- et vous, vous avez assisté à </w:t>
      </w:r>
      <w:r w:rsidRPr="00951B37">
        <w:rPr>
          <w:i/>
          <w:lang w:val="fr-BE" w:eastAsia="fr-BE"/>
        </w:rPr>
        <w:t>deux</w:t>
      </w:r>
      <w:r w:rsidR="0006099D">
        <w:rPr>
          <w:lang w:val="fr-BE" w:eastAsia="fr-BE"/>
        </w:rPr>
        <w:t>,</w:t>
      </w:r>
      <w:r w:rsidR="000C5F71">
        <w:rPr>
          <w:lang w:val="fr-BE" w:eastAsia="fr-BE"/>
        </w:rPr>
        <w:t xml:space="preserve"> </w:t>
      </w:r>
      <w:r w:rsidR="0006099D">
        <w:rPr>
          <w:lang w:val="fr-BE" w:eastAsia="fr-BE"/>
        </w:rPr>
        <w:t>c’</w:t>
      </w:r>
      <w:r w:rsidR="0006099D">
        <w:rPr>
          <w:lang w:val="fr-CA" w:eastAsia="fr-BE"/>
        </w:rPr>
        <w:t>est ça</w:t>
      </w:r>
      <w:r w:rsidR="006F4373">
        <w:rPr>
          <w:lang w:val="fr-CA" w:eastAsia="fr-BE"/>
        </w:rPr>
        <w:t> ?</w:t>
      </w:r>
      <w:r w:rsidR="00280FD5">
        <w:rPr>
          <w:lang w:val="fr-CA" w:eastAsia="fr-BE"/>
        </w:rPr>
        <w:t xml:space="preserve"> Quand vous y avez assisté</w:t>
      </w:r>
      <w:r w:rsidR="000C5F71">
        <w:rPr>
          <w:lang w:val="fr-CA" w:eastAsia="fr-BE"/>
        </w:rPr>
        <w:t xml:space="preserve"> </w:t>
      </w:r>
      <w:r>
        <w:rPr>
          <w:lang w:val="fr-BE" w:eastAsia="fr-BE"/>
        </w:rPr>
        <w:t>– l’instinct vital, ça fout un peu le camp par la fenêtre. N’est-ce pas</w:t>
      </w:r>
      <w:r w:rsidR="006F4373">
        <w:rPr>
          <w:lang w:val="fr-BE" w:eastAsia="fr-BE"/>
        </w:rPr>
        <w:t> ?</w:t>
      </w:r>
    </w:p>
    <w:p w:rsidR="0039398D" w:rsidRDefault="0039398D" w:rsidP="0039398D">
      <w:pPr>
        <w:rPr>
          <w:lang w:val="fr-BE" w:eastAsia="fr-BE"/>
        </w:rPr>
      </w:pPr>
      <w:r>
        <w:rPr>
          <w:lang w:val="fr-BE" w:eastAsia="fr-BE"/>
        </w:rPr>
        <w:t>Agathe ne sait que répondre...</w:t>
      </w:r>
    </w:p>
    <w:p w:rsidR="0039398D" w:rsidRDefault="0039398D" w:rsidP="0039398D">
      <w:pPr>
        <w:rPr>
          <w:lang w:val="fr-BE" w:eastAsia="fr-BE"/>
        </w:rPr>
      </w:pPr>
      <w:r>
        <w:rPr>
          <w:lang w:val="fr-BE" w:eastAsia="fr-BE"/>
        </w:rPr>
        <w:t>Il la regarde...</w:t>
      </w:r>
    </w:p>
    <w:p w:rsidR="0039398D" w:rsidRDefault="0039398D" w:rsidP="0039398D">
      <w:r>
        <w:t>Soudain, il ouvre un dossier gris–bleu, avec des feuilles A4. Il se met à signer</w:t>
      </w:r>
      <w:r w:rsidR="006F4373">
        <w:t> !</w:t>
      </w:r>
    </w:p>
    <w:p w:rsidR="0039398D" w:rsidRDefault="0039398D" w:rsidP="0039398D">
      <w:r>
        <w:t>Il signe une page après l’autre, rapide, concentré...</w:t>
      </w:r>
    </w:p>
    <w:p w:rsidR="0039398D" w:rsidRDefault="0039398D" w:rsidP="0039398D">
      <w:r>
        <w:t>Agathe l’observe.</w:t>
      </w:r>
    </w:p>
    <w:p w:rsidR="0039398D" w:rsidRDefault="0039398D" w:rsidP="0039398D">
      <w:pPr>
        <w:pStyle w:val="Titre3"/>
      </w:pPr>
      <w:r>
        <w:t>inT/</w:t>
      </w:r>
      <w:r w:rsidRPr="00E67593">
        <w:t>Ext. Jour.</w:t>
      </w:r>
      <w:r>
        <w:t xml:space="preserve"> Voiture Agathe/Rue</w:t>
      </w:r>
    </w:p>
    <w:p w:rsidR="0039398D" w:rsidRDefault="0039398D" w:rsidP="0039398D">
      <w:pPr>
        <w:autoSpaceDE w:val="0"/>
        <w:autoSpaceDN w:val="0"/>
        <w:adjustRightInd w:val="0"/>
      </w:pPr>
      <w:r>
        <w:t xml:space="preserve">AGATHE s’est arrêtée à un feu rouge et elle regarde passer... </w:t>
      </w:r>
    </w:p>
    <w:p w:rsidR="0039398D" w:rsidRDefault="0039398D" w:rsidP="0039398D">
      <w:pPr>
        <w:autoSpaceDE w:val="0"/>
        <w:autoSpaceDN w:val="0"/>
        <w:adjustRightInd w:val="0"/>
      </w:pPr>
      <w:r>
        <w:t>DES BUS</w:t>
      </w:r>
      <w:r w:rsidR="006F4373">
        <w:t> !</w:t>
      </w:r>
      <w:r>
        <w:t xml:space="preserve">... </w:t>
      </w:r>
    </w:p>
    <w:p w:rsidR="0039398D" w:rsidRDefault="0039398D" w:rsidP="0039398D">
      <w:pPr>
        <w:autoSpaceDE w:val="0"/>
        <w:autoSpaceDN w:val="0"/>
        <w:adjustRightInd w:val="0"/>
      </w:pPr>
      <w:r>
        <w:t>Elle semble fascinée... Effrayée même, par ces bus...</w:t>
      </w:r>
    </w:p>
    <w:p w:rsidR="0039398D" w:rsidRDefault="0039398D" w:rsidP="0039398D">
      <w:pPr>
        <w:autoSpaceDE w:val="0"/>
        <w:autoSpaceDN w:val="0"/>
        <w:adjustRightInd w:val="0"/>
      </w:pPr>
      <w:r>
        <w:t>Reflets dans les fenêtres des bus...</w:t>
      </w:r>
    </w:p>
    <w:p w:rsidR="0039398D" w:rsidRDefault="0039398D" w:rsidP="0039398D">
      <w:pPr>
        <w:autoSpaceDE w:val="0"/>
        <w:autoSpaceDN w:val="0"/>
        <w:adjustRightInd w:val="0"/>
      </w:pPr>
      <w:r>
        <w:t>Numéros des bus...</w:t>
      </w:r>
    </w:p>
    <w:p w:rsidR="0039398D" w:rsidRDefault="0039398D" w:rsidP="0039398D">
      <w:pPr>
        <w:autoSpaceDE w:val="0"/>
        <w:autoSpaceDN w:val="0"/>
        <w:adjustRightInd w:val="0"/>
      </w:pPr>
      <w:r>
        <w:t>Mouvements lents et puissants...</w:t>
      </w:r>
    </w:p>
    <w:p w:rsidR="0039398D" w:rsidRDefault="0039398D" w:rsidP="0039398D">
      <w:pPr>
        <w:pStyle w:val="Titre3"/>
      </w:pPr>
      <w:r>
        <w:lastRenderedPageBreak/>
        <w:t xml:space="preserve">int. jour. matin </w:t>
      </w:r>
    </w:p>
    <w:p w:rsidR="0039398D" w:rsidRDefault="0039398D" w:rsidP="0039398D">
      <w:pPr>
        <w:autoSpaceDE w:val="0"/>
        <w:autoSpaceDN w:val="0"/>
        <w:adjustRightInd w:val="0"/>
      </w:pPr>
      <w:r>
        <w:t xml:space="preserve">AGATHE se réveille, doucement... </w:t>
      </w:r>
    </w:p>
    <w:p w:rsidR="0039398D" w:rsidRDefault="0039398D" w:rsidP="0039398D">
      <w:pPr>
        <w:autoSpaceDE w:val="0"/>
        <w:autoSpaceDN w:val="0"/>
        <w:adjustRightInd w:val="0"/>
      </w:pPr>
      <w:r>
        <w:t xml:space="preserve">Soudain elle sursaute : </w:t>
      </w:r>
    </w:p>
    <w:p w:rsidR="0039398D" w:rsidRDefault="0039398D" w:rsidP="0039398D">
      <w:pPr>
        <w:autoSpaceDE w:val="0"/>
        <w:autoSpaceDN w:val="0"/>
        <w:adjustRightInd w:val="0"/>
      </w:pPr>
      <w:r>
        <w:t>UNE GRANDE TÂCHE DE SANG, sur le drap, à hauteur de son ventre</w:t>
      </w:r>
      <w:r w:rsidR="006F4373">
        <w:t> !</w:t>
      </w:r>
      <w:r>
        <w:t xml:space="preserve"> </w:t>
      </w:r>
    </w:p>
    <w:p w:rsidR="0039398D" w:rsidRDefault="0039398D" w:rsidP="0039398D">
      <w:pPr>
        <w:autoSpaceDE w:val="0"/>
        <w:autoSpaceDN w:val="0"/>
        <w:adjustRightInd w:val="0"/>
      </w:pPr>
      <w:r>
        <w:t xml:space="preserve">Elle regarde la tâche. </w:t>
      </w:r>
    </w:p>
    <w:p w:rsidR="0039398D" w:rsidRDefault="0039398D" w:rsidP="0039398D">
      <w:pPr>
        <w:autoSpaceDE w:val="0"/>
        <w:autoSpaceDN w:val="0"/>
        <w:adjustRightInd w:val="0"/>
      </w:pPr>
      <w:r>
        <w:t xml:space="preserve">Elle halète... </w:t>
      </w:r>
    </w:p>
    <w:p w:rsidR="0039398D" w:rsidRDefault="0039398D" w:rsidP="0039398D">
      <w:pPr>
        <w:autoSpaceDE w:val="0"/>
        <w:autoSpaceDN w:val="0"/>
        <w:adjustRightInd w:val="0"/>
      </w:pPr>
      <w:r>
        <w:t>Mais elle ne semble pas très surprise...</w:t>
      </w:r>
    </w:p>
    <w:p w:rsidR="0039398D" w:rsidRDefault="0039398D" w:rsidP="0039398D">
      <w:pPr>
        <w:pStyle w:val="Titre3"/>
      </w:pPr>
      <w:r w:rsidRPr="008A6E65">
        <w:t>int. jour.</w:t>
      </w:r>
      <w:r>
        <w:t xml:space="preserve"> Salle d’attente cabinet Docteur Vilco</w:t>
      </w:r>
    </w:p>
    <w:p w:rsidR="0039398D" w:rsidRDefault="0039398D" w:rsidP="0039398D">
      <w:r>
        <w:t>AGATHE attend, toute seule, dans la salle d’attente. Elle est distraite... Elle réfléchit à quelque chose...</w:t>
      </w:r>
    </w:p>
    <w:p w:rsidR="0039398D" w:rsidRDefault="0039398D" w:rsidP="0039398D">
      <w:r>
        <w:t>La porte s’ouvre.</w:t>
      </w:r>
    </w:p>
    <w:p w:rsidR="0039398D" w:rsidRDefault="0039398D" w:rsidP="0039398D">
      <w:r>
        <w:t>Agathe se lève.</w:t>
      </w:r>
    </w:p>
    <w:p w:rsidR="0039398D" w:rsidRDefault="0039398D" w:rsidP="0039398D">
      <w:r>
        <w:t>Dans le cadre de la porte, une femme médecin dans la quarantaine, le Docteur VILCO :</w:t>
      </w:r>
    </w:p>
    <w:p w:rsidR="0039398D" w:rsidRDefault="0039398D" w:rsidP="0039398D">
      <w:pPr>
        <w:pStyle w:val="personnages"/>
      </w:pPr>
      <w:r>
        <w:t>Vilco</w:t>
      </w:r>
    </w:p>
    <w:p w:rsidR="0039398D" w:rsidRDefault="0039398D" w:rsidP="0039398D">
      <w:pPr>
        <w:pStyle w:val="dialogues"/>
      </w:pPr>
      <w:r>
        <w:t xml:space="preserve">Entrez. </w:t>
      </w:r>
    </w:p>
    <w:p w:rsidR="0039398D" w:rsidRDefault="0039398D" w:rsidP="0039398D">
      <w:r>
        <w:t>Au passage, Agathe lui tend le dossier gris–bleu du Docteur Desmarets.</w:t>
      </w:r>
    </w:p>
    <w:p w:rsidR="0039398D" w:rsidRDefault="0039398D" w:rsidP="0039398D">
      <w:pPr>
        <w:pStyle w:val="personnages"/>
      </w:pPr>
      <w:r>
        <w:t>Agathe</w:t>
      </w:r>
    </w:p>
    <w:p w:rsidR="0039398D" w:rsidRDefault="0039398D" w:rsidP="0039398D">
      <w:pPr>
        <w:pStyle w:val="dialogues"/>
      </w:pPr>
      <w:r>
        <w:t>Avant que j’oublie. La lettre du second médecin.</w:t>
      </w:r>
    </w:p>
    <w:p w:rsidR="0039398D" w:rsidRDefault="0039398D" w:rsidP="0039398D">
      <w:pPr>
        <w:pStyle w:val="personnages"/>
      </w:pPr>
      <w:r>
        <w:t>Vilco</w:t>
      </w:r>
    </w:p>
    <w:p w:rsidR="0039398D" w:rsidRDefault="0039398D" w:rsidP="0039398D">
      <w:pPr>
        <w:pStyle w:val="dialogues"/>
      </w:pPr>
      <w:r>
        <w:t>Ah oui.</w:t>
      </w:r>
    </w:p>
    <w:p w:rsidR="0039398D" w:rsidRDefault="0039398D" w:rsidP="0039398D">
      <w:pPr>
        <w:pStyle w:val="Titre3"/>
      </w:pPr>
      <w:r w:rsidRPr="00345AD3">
        <w:t>int. jour.</w:t>
      </w:r>
      <w:r>
        <w:t xml:space="preserve"> Cabinet docteur Vilco</w:t>
      </w:r>
    </w:p>
    <w:p w:rsidR="0039398D" w:rsidRDefault="0039398D" w:rsidP="0039398D">
      <w:r>
        <w:t>Le DOCTEUR VILCO prend la tension d’AGATHE.</w:t>
      </w:r>
    </w:p>
    <w:p w:rsidR="0039398D" w:rsidRDefault="0039398D" w:rsidP="0039398D">
      <w:r>
        <w:t>Agathe la regarde faire...</w:t>
      </w:r>
    </w:p>
    <w:p w:rsidR="0039398D" w:rsidRDefault="0039398D" w:rsidP="0039398D">
      <w:pPr>
        <w:pStyle w:val="personnages"/>
      </w:pPr>
      <w:r>
        <w:lastRenderedPageBreak/>
        <w:t>VILCO</w:t>
      </w:r>
    </w:p>
    <w:p w:rsidR="0039398D" w:rsidRDefault="0039398D" w:rsidP="000C5F71">
      <w:pPr>
        <w:pStyle w:val="dialogues"/>
      </w:pPr>
      <w:r>
        <w:t>... Non, vous avez raison : les écoulements de sang, c’est gênant, mais bénin. Ça s’est arrêté</w:t>
      </w:r>
      <w:r w:rsidR="006F4373">
        <w:t> ?</w:t>
      </w:r>
      <w:r>
        <w:t xml:space="preserve"> </w:t>
      </w:r>
    </w:p>
    <w:p w:rsidR="0039398D" w:rsidRDefault="0039398D" w:rsidP="0039398D">
      <w:r>
        <w:t xml:space="preserve">Agathe fait oui de la tête. </w:t>
      </w:r>
    </w:p>
    <w:p w:rsidR="0039398D" w:rsidRDefault="0039398D" w:rsidP="0039398D">
      <w:pPr>
        <w:pStyle w:val="personnages"/>
      </w:pPr>
      <w:r>
        <w:t>VILCO</w:t>
      </w:r>
    </w:p>
    <w:p w:rsidR="0039398D" w:rsidRPr="003B3A8B" w:rsidRDefault="0039398D" w:rsidP="003B3A8B">
      <w:pPr>
        <w:pStyle w:val="dialogues"/>
        <w:rPr>
          <w:lang w:val="fr-CA"/>
        </w:rPr>
      </w:pPr>
      <w:r>
        <w:t>Et si jamais ça s’arrête pas, vo</w:t>
      </w:r>
      <w:r w:rsidR="003B3A8B">
        <w:t xml:space="preserve">us venez, et je </w:t>
      </w:r>
      <w:proofErr w:type="spellStart"/>
      <w:r w:rsidR="003B3A8B">
        <w:t>cauterise</w:t>
      </w:r>
      <w:proofErr w:type="spellEnd"/>
      <w:r w:rsidR="003B3A8B">
        <w:t>.</w:t>
      </w:r>
      <w:r w:rsidR="003B3A8B">
        <w:rPr>
          <w:lang w:val="fr-CA"/>
        </w:rPr>
        <w:t xml:space="preserve"> C’est</w:t>
      </w:r>
      <w:r>
        <w:t xml:space="preserve"> bénin. Mais quand même. Ça indique une progression de...</w:t>
      </w:r>
    </w:p>
    <w:p w:rsidR="0039398D" w:rsidRPr="00180BAD" w:rsidRDefault="0039398D" w:rsidP="0039398D">
      <w:proofErr w:type="spellStart"/>
      <w:r w:rsidRPr="00180BAD">
        <w:t>Vilco</w:t>
      </w:r>
      <w:proofErr w:type="spellEnd"/>
      <w:r w:rsidRPr="00180BAD">
        <w:t xml:space="preserve"> s</w:t>
      </w:r>
      <w:r>
        <w:t>’</w:t>
      </w:r>
      <w:r w:rsidRPr="00180BAD">
        <w:t>arrête. Elle regarde le sol.</w:t>
      </w:r>
    </w:p>
    <w:p w:rsidR="0039398D" w:rsidRPr="00180BAD" w:rsidRDefault="0039398D" w:rsidP="0039398D">
      <w:pPr>
        <w:pStyle w:val="personnages"/>
      </w:pPr>
      <w:r w:rsidRPr="00180BAD">
        <w:t>Vilco</w:t>
      </w:r>
    </w:p>
    <w:p w:rsidR="0039398D" w:rsidRPr="00180BAD" w:rsidRDefault="0039398D" w:rsidP="0039398D">
      <w:pPr>
        <w:pStyle w:val="dialogues"/>
      </w:pPr>
      <w:r w:rsidRPr="00180BAD">
        <w:t xml:space="preserve">Je suis obligée de le dire. </w:t>
      </w:r>
      <w:r>
        <w:t>Mais je ne vous le dirai qu’une seule fois... Pour l’</w:t>
      </w:r>
      <w:r w:rsidRPr="00180BAD">
        <w:t>euthanasie. Vous pouvez changer d</w:t>
      </w:r>
      <w:r>
        <w:t>’</w:t>
      </w:r>
      <w:r w:rsidRPr="00180BAD">
        <w:t>avis, à tout moment.</w:t>
      </w:r>
    </w:p>
    <w:p w:rsidR="0039398D" w:rsidRPr="00180BAD" w:rsidRDefault="0039398D" w:rsidP="0039398D">
      <w:pPr>
        <w:pStyle w:val="personnages"/>
      </w:pPr>
      <w:r w:rsidRPr="00180BAD">
        <w:t>Agathe</w:t>
      </w:r>
    </w:p>
    <w:p w:rsidR="0039398D" w:rsidRPr="00180BAD" w:rsidRDefault="0039398D" w:rsidP="0039398D">
      <w:pPr>
        <w:pStyle w:val="dialogues"/>
      </w:pPr>
      <w:r w:rsidRPr="00180BAD">
        <w:t>Mais je...</w:t>
      </w:r>
    </w:p>
    <w:p w:rsidR="0039398D" w:rsidRPr="00180BAD" w:rsidRDefault="0039398D" w:rsidP="0039398D">
      <w:pPr>
        <w:pStyle w:val="personnages"/>
      </w:pPr>
      <w:r>
        <w:t>Vilco</w:t>
      </w:r>
      <w:r w:rsidRPr="00180BAD">
        <w:t xml:space="preserve"> (la coupe)</w:t>
      </w:r>
    </w:p>
    <w:p w:rsidR="0039398D" w:rsidRPr="00180BAD" w:rsidRDefault="0039398D" w:rsidP="0039398D">
      <w:pPr>
        <w:pStyle w:val="dialogues"/>
      </w:pPr>
      <w:r w:rsidRPr="00180BAD">
        <w:t>Laissez-moi terminer, s</w:t>
      </w:r>
      <w:r>
        <w:t>’</w:t>
      </w:r>
      <w:r w:rsidRPr="00180BAD">
        <w:t xml:space="preserve">il vous plaît. </w:t>
      </w:r>
    </w:p>
    <w:p w:rsidR="0039398D" w:rsidRPr="00180BAD" w:rsidRDefault="0039398D" w:rsidP="0039398D">
      <w:r w:rsidRPr="00180BAD">
        <w:t>Agathe reste étonnée par le ton sec du médecin.</w:t>
      </w:r>
    </w:p>
    <w:p w:rsidR="0039398D" w:rsidRPr="00180BAD" w:rsidRDefault="0039398D" w:rsidP="0039398D">
      <w:pPr>
        <w:pStyle w:val="personnages"/>
      </w:pPr>
      <w:r w:rsidRPr="00180BAD">
        <w:t xml:space="preserve">Vilco </w:t>
      </w:r>
    </w:p>
    <w:p w:rsidR="0039398D" w:rsidRDefault="0039398D" w:rsidP="0039398D">
      <w:pPr>
        <w:pStyle w:val="dialogues"/>
      </w:pPr>
      <w:r w:rsidRPr="00180BAD">
        <w:t>A tout moment, vous pouvez me dire</w:t>
      </w:r>
      <w:r>
        <w:t> :</w:t>
      </w:r>
      <w:r w:rsidRPr="00180BAD">
        <w:t xml:space="preserve"> je </w:t>
      </w:r>
      <w:r w:rsidRPr="001E013D">
        <w:rPr>
          <w:i/>
        </w:rPr>
        <w:t>veux</w:t>
      </w:r>
      <w:r w:rsidRPr="00180BAD">
        <w:t xml:space="preserve"> l</w:t>
      </w:r>
      <w:r>
        <w:t>’</w:t>
      </w:r>
      <w:r w:rsidRPr="00180BAD">
        <w:t>acharnement thérapeutique</w:t>
      </w:r>
      <w:r w:rsidR="006F4373">
        <w:t> ;</w:t>
      </w:r>
      <w:r w:rsidRPr="00180BAD">
        <w:t xml:space="preserve"> je </w:t>
      </w:r>
      <w:r w:rsidRPr="001E013D">
        <w:rPr>
          <w:i/>
        </w:rPr>
        <w:t>veux</w:t>
      </w:r>
      <w:r w:rsidRPr="00180BAD">
        <w:t xml:space="preserve"> </w:t>
      </w:r>
      <w:r>
        <w:t xml:space="preserve">m’inscrire dans un </w:t>
      </w:r>
      <w:r w:rsidRPr="00180BAD">
        <w:t>programme de recherche</w:t>
      </w:r>
      <w:r>
        <w:t>..</w:t>
      </w:r>
      <w:r w:rsidRPr="00180BAD">
        <w:t>.</w:t>
      </w:r>
      <w:r>
        <w:t xml:space="preserve"> </w:t>
      </w:r>
    </w:p>
    <w:p w:rsidR="0039398D" w:rsidRDefault="0039398D" w:rsidP="0039398D">
      <w:r>
        <w:t xml:space="preserve">Elle réfléchit. </w:t>
      </w:r>
    </w:p>
    <w:p w:rsidR="0039398D" w:rsidRDefault="0039398D" w:rsidP="0039398D">
      <w:pPr>
        <w:pStyle w:val="personnages"/>
      </w:pPr>
      <w:r>
        <w:t>Vilco</w:t>
      </w:r>
    </w:p>
    <w:p w:rsidR="0039398D" w:rsidRPr="00180BAD" w:rsidRDefault="0039398D" w:rsidP="0039398D">
      <w:pPr>
        <w:pStyle w:val="dialogues"/>
      </w:pPr>
      <w:r>
        <w:t xml:space="preserve">Quand </w:t>
      </w:r>
      <w:r w:rsidRPr="00180BAD">
        <w:t>j</w:t>
      </w:r>
      <w:r>
        <w:t>’</w:t>
      </w:r>
      <w:r w:rsidRPr="00180BAD">
        <w:t xml:space="preserve">étais </w:t>
      </w:r>
      <w:r>
        <w:t>petite, presque tout</w:t>
      </w:r>
      <w:r w:rsidRPr="00180BAD">
        <w:t xml:space="preserve"> le monde mourait du cancer. Et puis, un jour, il y a eu la </w:t>
      </w:r>
      <w:r w:rsidRPr="00C1674F">
        <w:rPr>
          <w:i/>
        </w:rPr>
        <w:t>première</w:t>
      </w:r>
      <w:r w:rsidRPr="00180BAD">
        <w:t xml:space="preserve"> personne, qui a été sauvée. Peut-être que vous, vous serez la première, pour l...</w:t>
      </w:r>
    </w:p>
    <w:p w:rsidR="0039398D" w:rsidRPr="00180BAD" w:rsidRDefault="0039398D" w:rsidP="0039398D">
      <w:pPr>
        <w:pStyle w:val="personnages"/>
      </w:pPr>
      <w:r w:rsidRPr="00180BAD">
        <w:t>Agathe (la coupe)</w:t>
      </w:r>
    </w:p>
    <w:p w:rsidR="0039398D" w:rsidRPr="00180BAD" w:rsidRDefault="0039398D" w:rsidP="0039398D">
      <w:pPr>
        <w:pStyle w:val="dialogues"/>
      </w:pPr>
      <w:r w:rsidRPr="00180BAD">
        <w:t>Non, je...</w:t>
      </w:r>
    </w:p>
    <w:p w:rsidR="0039398D" w:rsidRPr="00180BAD" w:rsidRDefault="0039398D" w:rsidP="0039398D">
      <w:pPr>
        <w:pStyle w:val="personnages"/>
      </w:pPr>
      <w:r w:rsidRPr="00180BAD">
        <w:t>Vilco (la coupe)</w:t>
      </w:r>
    </w:p>
    <w:p w:rsidR="0039398D" w:rsidRDefault="0039398D" w:rsidP="0039398D">
      <w:pPr>
        <w:pStyle w:val="dialogues"/>
      </w:pPr>
      <w:r w:rsidRPr="00180BAD">
        <w:t>Il y a peu de chances, c</w:t>
      </w:r>
      <w:r>
        <w:t>’</w:t>
      </w:r>
      <w:r w:rsidRPr="00180BAD">
        <w:t xml:space="preserve">est vrai, mais même une chance minime, </w:t>
      </w:r>
      <w:r>
        <w:t>une</w:t>
      </w:r>
      <w:r w:rsidRPr="00180BAD">
        <w:t xml:space="preserve"> chance infinitésimale, </w:t>
      </w:r>
      <w:r>
        <w:t>ça reste une chance</w:t>
      </w:r>
      <w:r w:rsidR="00DC6A4E">
        <w:t xml:space="preserve">, </w:t>
      </w:r>
      <w:r w:rsidR="00B47399">
        <w:lastRenderedPageBreak/>
        <w:t>non</w:t>
      </w:r>
      <w:r w:rsidR="006F4373">
        <w:t> ?</w:t>
      </w:r>
      <w:r>
        <w:t xml:space="preserve"> </w:t>
      </w:r>
      <w:r w:rsidRPr="00180BAD">
        <w:t xml:space="preserve">On pourrait </w:t>
      </w:r>
      <w:r>
        <w:t xml:space="preserve">encore </w:t>
      </w:r>
      <w:r w:rsidRPr="00180BAD">
        <w:t>augmenter</w:t>
      </w:r>
      <w:r>
        <w:t>,</w:t>
      </w:r>
      <w:r w:rsidRPr="00180BAD">
        <w:t xml:space="preserve"> progressivement</w:t>
      </w:r>
      <w:r>
        <w:t>,</w:t>
      </w:r>
      <w:r w:rsidRPr="00180BAD">
        <w:t xml:space="preserve"> les anti-douleurs, pour vous permettre d</w:t>
      </w:r>
      <w:r>
        <w:t>’</w:t>
      </w:r>
      <w:r w:rsidRPr="00180BAD">
        <w:t>avoir une certaine - je dis bien une certaine - qualité de vie...</w:t>
      </w:r>
      <w:r>
        <w:t xml:space="preserve"> </w:t>
      </w:r>
      <w:r w:rsidRPr="00180BAD">
        <w:t>Et au moment où ça n</w:t>
      </w:r>
      <w:r>
        <w:t>’</w:t>
      </w:r>
      <w:r w:rsidRPr="00180BAD">
        <w:t>ira vraiment, vraiment pas... (Elle laisse sa phrase en suspens.) Tout ça pour</w:t>
      </w:r>
      <w:r>
        <w:t xml:space="preserve"> vous</w:t>
      </w:r>
      <w:r w:rsidRPr="00180BAD">
        <w:t xml:space="preserve"> dire</w:t>
      </w:r>
      <w:r>
        <w:t> :</w:t>
      </w:r>
      <w:r w:rsidRPr="00180BAD">
        <w:t xml:space="preserve"> à n</w:t>
      </w:r>
      <w:r>
        <w:t>’</w:t>
      </w:r>
      <w:r w:rsidRPr="00180BAD">
        <w:t>importe quel moment, vous pouvez venir chez moi, et me dire</w:t>
      </w:r>
      <w:r>
        <w:t> : je veux</w:t>
      </w:r>
      <w:r w:rsidRPr="00180BAD">
        <w:t xml:space="preserve"> l</w:t>
      </w:r>
      <w:r>
        <w:t>’</w:t>
      </w:r>
      <w:r w:rsidRPr="00180BAD">
        <w:t>acharnement thérapeutique, la recherche, tout le toutim. D</w:t>
      </w:r>
      <w:r>
        <w:t>’</w:t>
      </w:r>
      <w:r w:rsidRPr="00180BAD">
        <w:t>accord</w:t>
      </w:r>
      <w:r w:rsidR="006F4373">
        <w:t> ?</w:t>
      </w:r>
    </w:p>
    <w:p w:rsidR="0039398D" w:rsidRPr="00180BAD" w:rsidRDefault="0039398D" w:rsidP="0039398D">
      <w:r>
        <w:t>Agathe hésite.</w:t>
      </w:r>
    </w:p>
    <w:p w:rsidR="0039398D" w:rsidRDefault="0039398D" w:rsidP="0039398D">
      <w:pPr>
        <w:pStyle w:val="personnages"/>
      </w:pPr>
      <w:r>
        <w:t>Agathe</w:t>
      </w:r>
    </w:p>
    <w:p w:rsidR="0039398D" w:rsidRPr="00292FA1" w:rsidRDefault="0039398D" w:rsidP="0039398D">
      <w:pPr>
        <w:pStyle w:val="dialogues"/>
      </w:pPr>
      <w:r w:rsidRPr="00292FA1">
        <w:t>Je ne veux pas de faux espoirs.</w:t>
      </w:r>
    </w:p>
    <w:p w:rsidR="0039398D" w:rsidRDefault="0039398D" w:rsidP="0039398D">
      <w:pPr>
        <w:autoSpaceDE w:val="0"/>
        <w:autoSpaceDN w:val="0"/>
        <w:adjustRightInd w:val="0"/>
      </w:pPr>
      <w:r>
        <w:t xml:space="preserve">Le Docteur </w:t>
      </w:r>
      <w:proofErr w:type="spellStart"/>
      <w:r>
        <w:t>Vilco</w:t>
      </w:r>
      <w:proofErr w:type="spellEnd"/>
      <w:r w:rsidRPr="00292FA1">
        <w:t xml:space="preserve"> la regarde fixement.</w:t>
      </w:r>
      <w:r>
        <w:t xml:space="preserve"> </w:t>
      </w:r>
    </w:p>
    <w:p w:rsidR="0039398D" w:rsidRDefault="0039398D" w:rsidP="0039398D">
      <w:pPr>
        <w:autoSpaceDE w:val="0"/>
        <w:autoSpaceDN w:val="0"/>
        <w:adjustRightInd w:val="0"/>
      </w:pPr>
      <w:r>
        <w:t>Agathe insiste :</w:t>
      </w:r>
    </w:p>
    <w:p w:rsidR="0039398D" w:rsidRDefault="0039398D" w:rsidP="0039398D">
      <w:pPr>
        <w:pStyle w:val="personnages"/>
      </w:pPr>
      <w:r>
        <w:t>Agathe</w:t>
      </w:r>
    </w:p>
    <w:p w:rsidR="0039398D" w:rsidRDefault="0039398D" w:rsidP="0039398D">
      <w:pPr>
        <w:pStyle w:val="dialogues"/>
      </w:pPr>
      <w:r>
        <w:t>Je me renseigne souvent là-dessus, sur cette maladie : Internet, les revues médicales. Et je sais bien : ça fait des années que les chercheurs pédalent dans la...</w:t>
      </w:r>
    </w:p>
    <w:p w:rsidR="0039398D" w:rsidRDefault="0039398D" w:rsidP="0039398D">
      <w:pPr>
        <w:pStyle w:val="personnages"/>
      </w:pPr>
      <w:r>
        <w:t>Vilco (la coupe)</w:t>
      </w:r>
    </w:p>
    <w:p w:rsidR="0039398D" w:rsidRDefault="0039398D" w:rsidP="0039398D">
      <w:pPr>
        <w:pStyle w:val="dialogues"/>
      </w:pPr>
      <w:r>
        <w:t>D’accord.</w:t>
      </w:r>
    </w:p>
    <w:p w:rsidR="0039398D" w:rsidRPr="00180BAD" w:rsidRDefault="0039398D" w:rsidP="0039398D">
      <w:r w:rsidRPr="00180BAD">
        <w:t>Elle regarde un moment Agathe. Et elle se remet à faire les examens...</w:t>
      </w:r>
    </w:p>
    <w:p w:rsidR="0039398D" w:rsidRPr="00180BAD" w:rsidRDefault="0039398D" w:rsidP="0039398D">
      <w:r w:rsidRPr="00180BAD">
        <w:t>Agathe la regarde faire...</w:t>
      </w:r>
    </w:p>
    <w:p w:rsidR="0039398D" w:rsidRDefault="0039398D" w:rsidP="0039398D">
      <w:pPr>
        <w:pStyle w:val="Titre3"/>
      </w:pPr>
      <w:r w:rsidRPr="009E1919">
        <w:t xml:space="preserve">int. jour. </w:t>
      </w:r>
      <w:r>
        <w:t>Appartement Agathe</w:t>
      </w:r>
    </w:p>
    <w:p w:rsidR="0039398D" w:rsidRDefault="0039398D" w:rsidP="0039398D">
      <w:pPr>
        <w:pStyle w:val="personnages"/>
      </w:pPr>
      <w:r>
        <w:t>MÉLODIE</w:t>
      </w:r>
    </w:p>
    <w:p w:rsidR="0039398D" w:rsidRDefault="0039398D" w:rsidP="0039398D">
      <w:pPr>
        <w:pStyle w:val="dialogues"/>
      </w:pPr>
      <w:r>
        <w:t>... Et j’ai même nettoyé au-dessus des chambranles des portes</w:t>
      </w:r>
      <w:r w:rsidR="006F4373">
        <w:t> !</w:t>
      </w:r>
    </w:p>
    <w:p w:rsidR="0039398D" w:rsidRDefault="0039398D" w:rsidP="0039398D">
      <w:r>
        <w:t>Toute fière, toute excitée, MÉLODIE montre tout ce qu’elle a fait dans l’appartement.</w:t>
      </w:r>
    </w:p>
    <w:p w:rsidR="0039398D" w:rsidRDefault="0039398D" w:rsidP="0039398D">
      <w:r>
        <w:t>AGATHE la suit, en tentant de cacher sa lassitude.</w:t>
      </w:r>
    </w:p>
    <w:p w:rsidR="0039398D" w:rsidRDefault="0039398D" w:rsidP="0039398D">
      <w:pPr>
        <w:pStyle w:val="personnages"/>
      </w:pPr>
      <w:r>
        <w:t>Mélodie</w:t>
      </w:r>
    </w:p>
    <w:p w:rsidR="0039398D" w:rsidRDefault="0039398D" w:rsidP="0039398D">
      <w:pPr>
        <w:pStyle w:val="dialogues"/>
      </w:pPr>
      <w:r>
        <w:t xml:space="preserve">Par contre, la cuisine, je n’ai pas pu : je ne sais pas où tu mets le CIF. </w:t>
      </w:r>
    </w:p>
    <w:p w:rsidR="0039398D" w:rsidRDefault="0039398D" w:rsidP="0039398D">
      <w:pPr>
        <w:pStyle w:val="personnages"/>
      </w:pPr>
      <w:r>
        <w:lastRenderedPageBreak/>
        <w:t>Agathe</w:t>
      </w:r>
    </w:p>
    <w:p w:rsidR="0039398D" w:rsidRDefault="0039398D" w:rsidP="0039398D">
      <w:pPr>
        <w:pStyle w:val="dialogues"/>
      </w:pPr>
      <w:r>
        <w:t>Sous l’évier.</w:t>
      </w:r>
    </w:p>
    <w:p w:rsidR="0039398D" w:rsidRDefault="0039398D" w:rsidP="0039398D">
      <w:pPr>
        <w:pStyle w:val="personnages"/>
      </w:pPr>
      <w:r>
        <w:t>Mélodie</w:t>
      </w:r>
    </w:p>
    <w:p w:rsidR="0039398D" w:rsidRDefault="0039398D" w:rsidP="0039398D">
      <w:pPr>
        <w:pStyle w:val="dialogues"/>
      </w:pPr>
      <w:r>
        <w:t xml:space="preserve">Ah oui. Évidemment. (Elle réfléchit.) Dis-moi, </w:t>
      </w:r>
      <w:proofErr w:type="gramStart"/>
      <w:r>
        <w:t>Germaine, tu</w:t>
      </w:r>
      <w:proofErr w:type="gramEnd"/>
      <w:r>
        <w:t>...</w:t>
      </w:r>
    </w:p>
    <w:p w:rsidR="0039398D" w:rsidRDefault="0039398D" w:rsidP="0039398D">
      <w:pPr>
        <w:pStyle w:val="personnages"/>
      </w:pPr>
      <w:r>
        <w:t>Agathe (la coupe)</w:t>
      </w:r>
    </w:p>
    <w:p w:rsidR="0039398D" w:rsidRDefault="0039398D" w:rsidP="0039398D">
      <w:pPr>
        <w:pStyle w:val="dialogues"/>
      </w:pPr>
      <w:r>
        <w:t>Je ne m’appelle pas Germaine.</w:t>
      </w:r>
    </w:p>
    <w:p w:rsidR="0039398D" w:rsidRDefault="0039398D" w:rsidP="0039398D">
      <w:r>
        <w:t>Mélodie s’arrête.</w:t>
      </w:r>
    </w:p>
    <w:p w:rsidR="0039398D" w:rsidRDefault="0039398D" w:rsidP="0039398D">
      <w:pPr>
        <w:pStyle w:val="personnages"/>
      </w:pPr>
      <w:r>
        <w:t>Mélodie</w:t>
      </w:r>
    </w:p>
    <w:p w:rsidR="0039398D" w:rsidRDefault="0039398D" w:rsidP="0039398D">
      <w:pPr>
        <w:pStyle w:val="dialogues"/>
      </w:pPr>
      <w:r>
        <w:t>Mais si, tu t’appelles Germaine</w:t>
      </w:r>
      <w:r w:rsidR="006F4373">
        <w:t> !</w:t>
      </w:r>
    </w:p>
    <w:p w:rsidR="0039398D" w:rsidRDefault="0039398D" w:rsidP="0039398D">
      <w:pPr>
        <w:pStyle w:val="personnages"/>
      </w:pPr>
      <w:r>
        <w:t>Agathe</w:t>
      </w:r>
    </w:p>
    <w:p w:rsidR="0039398D" w:rsidRDefault="0039398D" w:rsidP="0039398D">
      <w:pPr>
        <w:pStyle w:val="dialogues"/>
      </w:pPr>
      <w:r>
        <w:t>Vraiment pas.</w:t>
      </w:r>
    </w:p>
    <w:p w:rsidR="0039398D" w:rsidRDefault="0039398D" w:rsidP="0039398D">
      <w:pPr>
        <w:pStyle w:val="personnages"/>
      </w:pPr>
      <w:r>
        <w:t>Mélodie</w:t>
      </w:r>
    </w:p>
    <w:p w:rsidR="0039398D" w:rsidRDefault="0039398D" w:rsidP="0039398D">
      <w:pPr>
        <w:pStyle w:val="dialogues"/>
      </w:pPr>
      <w:r>
        <w:t>Mais tu m’avais dit que...</w:t>
      </w:r>
    </w:p>
    <w:p w:rsidR="0039398D" w:rsidRDefault="0039398D" w:rsidP="0039398D">
      <w:pPr>
        <w:pStyle w:val="personnages"/>
      </w:pPr>
      <w:r>
        <w:t>Agathe (la coupe)</w:t>
      </w:r>
    </w:p>
    <w:p w:rsidR="0039398D" w:rsidRDefault="0039398D" w:rsidP="0039398D">
      <w:pPr>
        <w:pStyle w:val="dialogues"/>
      </w:pPr>
      <w:r>
        <w:t xml:space="preserve">Je t’avais dit que je n’étais pas la cousine </w:t>
      </w:r>
      <w:r w:rsidRPr="00D326F1">
        <w:rPr>
          <w:i/>
        </w:rPr>
        <w:t>germaine</w:t>
      </w:r>
      <w:r>
        <w:t xml:space="preserve"> de ton père. Pas que je m’appelais Germ...</w:t>
      </w:r>
    </w:p>
    <w:p w:rsidR="0039398D" w:rsidRDefault="0039398D" w:rsidP="0039398D">
      <w:pPr>
        <w:pStyle w:val="personnages"/>
      </w:pPr>
      <w:r>
        <w:t>Mélanie (la coupe)</w:t>
      </w:r>
    </w:p>
    <w:p w:rsidR="0039398D" w:rsidRDefault="0039398D" w:rsidP="0039398D">
      <w:pPr>
        <w:pStyle w:val="dialogues"/>
      </w:pPr>
      <w:r>
        <w:t>Je suis quand même très conne, parfois</w:t>
      </w:r>
      <w:r w:rsidR="006F4373">
        <w:t> !</w:t>
      </w:r>
    </w:p>
    <w:p w:rsidR="0039398D" w:rsidRDefault="0039398D" w:rsidP="0039398D">
      <w:r>
        <w:t>Réaction d’Agathe.</w:t>
      </w:r>
    </w:p>
    <w:p w:rsidR="0039398D" w:rsidRDefault="0039398D" w:rsidP="0039398D">
      <w:pPr>
        <w:pStyle w:val="personnages"/>
      </w:pPr>
      <w:r>
        <w:t>Mélodie</w:t>
      </w:r>
    </w:p>
    <w:p w:rsidR="0039398D" w:rsidRDefault="0039398D" w:rsidP="0039398D">
      <w:pPr>
        <w:pStyle w:val="dialogues"/>
      </w:pPr>
      <w:r>
        <w:t>C’est quoi ton prénom, en fait</w:t>
      </w:r>
      <w:r w:rsidR="006F4373">
        <w:t> ?</w:t>
      </w:r>
    </w:p>
    <w:p w:rsidR="0039398D" w:rsidRDefault="0039398D" w:rsidP="0039398D">
      <w:pPr>
        <w:pStyle w:val="personnages"/>
      </w:pPr>
      <w:r>
        <w:t>Agathe</w:t>
      </w:r>
    </w:p>
    <w:p w:rsidR="0039398D" w:rsidRDefault="0039398D" w:rsidP="0039398D">
      <w:pPr>
        <w:pStyle w:val="dialogues"/>
      </w:pPr>
      <w:r>
        <w:t>Tu ne le connais pas</w:t>
      </w:r>
      <w:r w:rsidR="006F4373">
        <w:t> ?</w:t>
      </w:r>
    </w:p>
    <w:p w:rsidR="0039398D" w:rsidRDefault="0039398D" w:rsidP="0039398D">
      <w:pPr>
        <w:pStyle w:val="personnages"/>
      </w:pPr>
      <w:r>
        <w:t>Mélodie</w:t>
      </w:r>
    </w:p>
    <w:p w:rsidR="0039398D" w:rsidRDefault="0039398D" w:rsidP="0039398D">
      <w:pPr>
        <w:pStyle w:val="dialogues"/>
      </w:pPr>
      <w:r>
        <w:t>Bin non, moi, je croyais que tu t’appelais Germaine</w:t>
      </w:r>
      <w:r w:rsidR="006F4373">
        <w:t> !</w:t>
      </w:r>
      <w:r>
        <w:t xml:space="preserve"> Comment tu t’appelles</w:t>
      </w:r>
      <w:r w:rsidR="006F4373">
        <w:t> ?</w:t>
      </w:r>
    </w:p>
    <w:p w:rsidR="0039398D" w:rsidRPr="00893CE8" w:rsidRDefault="0039398D" w:rsidP="0039398D">
      <w:pPr>
        <w:pStyle w:val="personnages"/>
        <w:rPr>
          <w:lang w:val="fr-BE"/>
        </w:rPr>
      </w:pPr>
      <w:r w:rsidRPr="00893CE8">
        <w:rPr>
          <w:lang w:val="fr-BE"/>
        </w:rPr>
        <w:t>Agathe</w:t>
      </w:r>
    </w:p>
    <w:p w:rsidR="0039398D" w:rsidRPr="00893CE8" w:rsidRDefault="0039398D" w:rsidP="0039398D">
      <w:pPr>
        <w:pStyle w:val="dialogues"/>
        <w:rPr>
          <w:lang w:val="fr-BE"/>
        </w:rPr>
      </w:pPr>
      <w:r w:rsidRPr="00893CE8">
        <w:rPr>
          <w:lang w:val="fr-BE"/>
        </w:rPr>
        <w:t>Agathe.</w:t>
      </w:r>
    </w:p>
    <w:p w:rsidR="0039398D" w:rsidRPr="009E1919" w:rsidRDefault="0039398D" w:rsidP="0039398D">
      <w:pPr>
        <w:pStyle w:val="personnages"/>
        <w:rPr>
          <w:lang w:val="en-US"/>
        </w:rPr>
      </w:pPr>
      <w:r w:rsidRPr="009E1919">
        <w:rPr>
          <w:lang w:val="en-US"/>
        </w:rPr>
        <w:t>Mélodie</w:t>
      </w:r>
    </w:p>
    <w:p w:rsidR="0039398D" w:rsidRPr="009E1919" w:rsidRDefault="0039398D" w:rsidP="0039398D">
      <w:pPr>
        <w:pStyle w:val="dialogues"/>
        <w:rPr>
          <w:lang w:val="en-US"/>
        </w:rPr>
      </w:pPr>
      <w:r>
        <w:rPr>
          <w:lang w:val="en-US"/>
        </w:rPr>
        <w:t>« </w:t>
      </w:r>
      <w:proofErr w:type="spellStart"/>
      <w:r w:rsidRPr="009E1919">
        <w:rPr>
          <w:lang w:val="en-US"/>
        </w:rPr>
        <w:t>Agathe</w:t>
      </w:r>
      <w:proofErr w:type="spellEnd"/>
      <w:r>
        <w:rPr>
          <w:lang w:val="en-US"/>
        </w:rPr>
        <w:t> </w:t>
      </w:r>
      <w:proofErr w:type="gramStart"/>
      <w:r>
        <w:rPr>
          <w:lang w:val="en-US"/>
        </w:rPr>
        <w:t>»</w:t>
      </w:r>
      <w:r w:rsidR="006F4373">
        <w:rPr>
          <w:lang w:val="en-US"/>
        </w:rPr>
        <w:t> ?</w:t>
      </w:r>
      <w:proofErr w:type="gramEnd"/>
    </w:p>
    <w:p w:rsidR="0039398D" w:rsidRPr="009E1919" w:rsidRDefault="0039398D" w:rsidP="0039398D">
      <w:pPr>
        <w:pStyle w:val="personnages"/>
        <w:rPr>
          <w:lang w:val="en-US"/>
        </w:rPr>
      </w:pPr>
      <w:r w:rsidRPr="009E1919">
        <w:rPr>
          <w:lang w:val="en-US"/>
        </w:rPr>
        <w:lastRenderedPageBreak/>
        <w:t>Agathe</w:t>
      </w:r>
    </w:p>
    <w:p w:rsidR="0039398D" w:rsidRDefault="0039398D" w:rsidP="0039398D">
      <w:pPr>
        <w:pStyle w:val="dialogues"/>
        <w:rPr>
          <w:lang w:val="en-US"/>
        </w:rPr>
      </w:pPr>
      <w:proofErr w:type="spellStart"/>
      <w:proofErr w:type="gramStart"/>
      <w:r w:rsidRPr="009E1919">
        <w:rPr>
          <w:lang w:val="en-US"/>
        </w:rPr>
        <w:t>Agathe</w:t>
      </w:r>
      <w:proofErr w:type="spellEnd"/>
      <w:r w:rsidRPr="009E1919">
        <w:rPr>
          <w:lang w:val="en-US"/>
        </w:rPr>
        <w:t>.</w:t>
      </w:r>
      <w:proofErr w:type="gramEnd"/>
    </w:p>
    <w:p w:rsidR="0039398D" w:rsidRDefault="0039398D" w:rsidP="0039398D">
      <w:pPr>
        <w:pStyle w:val="personnages"/>
        <w:rPr>
          <w:lang w:val="en-US"/>
        </w:rPr>
      </w:pPr>
      <w:r>
        <w:rPr>
          <w:lang w:val="en-US"/>
        </w:rPr>
        <w:t>Mélodie</w:t>
      </w:r>
    </w:p>
    <w:p w:rsidR="0039398D" w:rsidRDefault="0039398D" w:rsidP="0039398D">
      <w:pPr>
        <w:pStyle w:val="dialogues"/>
        <w:rPr>
          <w:lang w:val="en-US"/>
        </w:rPr>
      </w:pPr>
      <w:proofErr w:type="spellStart"/>
      <w:proofErr w:type="gramStart"/>
      <w:r>
        <w:rPr>
          <w:lang w:val="en-US"/>
        </w:rPr>
        <w:t>Agathe</w:t>
      </w:r>
      <w:proofErr w:type="spellEnd"/>
      <w:r w:rsidR="006F4373">
        <w:rPr>
          <w:lang w:val="en-US"/>
        </w:rPr>
        <w:t> ?</w:t>
      </w:r>
      <w:proofErr w:type="gramEnd"/>
    </w:p>
    <w:p w:rsidR="0039398D" w:rsidRPr="00893CE8" w:rsidRDefault="0039398D" w:rsidP="0039398D">
      <w:pPr>
        <w:pStyle w:val="personnages"/>
        <w:rPr>
          <w:lang w:val="fr-BE"/>
        </w:rPr>
      </w:pPr>
      <w:r w:rsidRPr="00893CE8">
        <w:rPr>
          <w:lang w:val="fr-BE"/>
        </w:rPr>
        <w:t>Agathe</w:t>
      </w:r>
    </w:p>
    <w:p w:rsidR="0039398D" w:rsidRPr="00893CE8" w:rsidRDefault="0039398D" w:rsidP="0039398D">
      <w:pPr>
        <w:pStyle w:val="dialogues"/>
        <w:rPr>
          <w:lang w:val="fr-BE"/>
        </w:rPr>
      </w:pPr>
      <w:r w:rsidRPr="00893CE8">
        <w:rPr>
          <w:lang w:val="fr-BE"/>
        </w:rPr>
        <w:t>Oui, Agathe.</w:t>
      </w:r>
    </w:p>
    <w:p w:rsidR="0039398D" w:rsidRPr="00A022FE" w:rsidRDefault="0039398D" w:rsidP="0039398D">
      <w:pPr>
        <w:rPr>
          <w:lang w:val="fr-BE"/>
        </w:rPr>
      </w:pPr>
      <w:r w:rsidRPr="00A022FE">
        <w:rPr>
          <w:lang w:val="fr-BE"/>
        </w:rPr>
        <w:t>Mélodie la regarde.</w:t>
      </w:r>
    </w:p>
    <w:p w:rsidR="0039398D" w:rsidRPr="009E1919" w:rsidRDefault="0039398D" w:rsidP="0039398D">
      <w:pPr>
        <w:pStyle w:val="personnages"/>
        <w:rPr>
          <w:lang w:val="fr-BE"/>
        </w:rPr>
      </w:pPr>
      <w:r w:rsidRPr="009E1919">
        <w:rPr>
          <w:lang w:val="fr-BE"/>
        </w:rPr>
        <w:t>Mélodie</w:t>
      </w:r>
    </w:p>
    <w:p w:rsidR="0039398D" w:rsidRPr="009E1919" w:rsidRDefault="000C5F71" w:rsidP="0039398D">
      <w:pPr>
        <w:pStyle w:val="dialogues"/>
        <w:rPr>
          <w:lang w:val="fr-BE"/>
        </w:rPr>
      </w:pPr>
      <w:r>
        <w:rPr>
          <w:lang w:val="fr-BE"/>
        </w:rPr>
        <w:t>Germaine, ça te</w:t>
      </w:r>
      <w:r w:rsidR="0039398D" w:rsidRPr="009E1919">
        <w:rPr>
          <w:lang w:val="fr-BE"/>
        </w:rPr>
        <w:t xml:space="preserve"> va mieux.</w:t>
      </w:r>
    </w:p>
    <w:p w:rsidR="0039398D" w:rsidRPr="003104E3" w:rsidRDefault="0039398D" w:rsidP="0039398D">
      <w:pPr>
        <w:rPr>
          <w:lang w:val="fr-BE"/>
        </w:rPr>
      </w:pPr>
      <w:r w:rsidRPr="003104E3">
        <w:rPr>
          <w:lang w:val="fr-BE"/>
        </w:rPr>
        <w:t>Réaction d</w:t>
      </w:r>
      <w:r>
        <w:rPr>
          <w:lang w:val="fr-BE"/>
        </w:rPr>
        <w:t>’</w:t>
      </w:r>
      <w:r w:rsidRPr="003104E3">
        <w:rPr>
          <w:lang w:val="fr-BE"/>
        </w:rPr>
        <w:t>Agathe.</w:t>
      </w:r>
    </w:p>
    <w:p w:rsidR="0039398D" w:rsidRDefault="0039398D" w:rsidP="0039398D">
      <w:r>
        <w:t>Mélodie lui fait un grand sourire.</w:t>
      </w:r>
    </w:p>
    <w:p w:rsidR="0039398D" w:rsidRDefault="0039398D" w:rsidP="0039398D">
      <w:pPr>
        <w:pStyle w:val="personnages"/>
      </w:pPr>
      <w:r>
        <w:t>Mélodie</w:t>
      </w:r>
    </w:p>
    <w:p w:rsidR="0039398D" w:rsidRDefault="0039398D" w:rsidP="0039398D">
      <w:pPr>
        <w:pStyle w:val="dialogues"/>
      </w:pPr>
      <w:r>
        <w:t>Je vais aller nettoyer ta cuisine</w:t>
      </w:r>
      <w:r w:rsidR="006F4373">
        <w:t> !</w:t>
      </w:r>
    </w:p>
    <w:p w:rsidR="0039398D" w:rsidRDefault="0039398D" w:rsidP="0039398D">
      <w:pPr>
        <w:pStyle w:val="personnages"/>
      </w:pPr>
      <w:r>
        <w:t>Agathe</w:t>
      </w:r>
    </w:p>
    <w:p w:rsidR="0039398D" w:rsidRDefault="0039398D" w:rsidP="0039398D">
      <w:pPr>
        <w:pStyle w:val="dialogues"/>
      </w:pPr>
      <w:r>
        <w:t>Laisse.</w:t>
      </w:r>
    </w:p>
    <w:p w:rsidR="0039398D" w:rsidRDefault="0039398D" w:rsidP="0039398D">
      <w:r>
        <w:t>Mais Mélodie se dirige vers l’évier.</w:t>
      </w:r>
    </w:p>
    <w:p w:rsidR="0039398D" w:rsidRDefault="0039398D" w:rsidP="0039398D">
      <w:pPr>
        <w:pStyle w:val="personnages"/>
      </w:pPr>
      <w:r>
        <w:t>Mélodie</w:t>
      </w:r>
    </w:p>
    <w:p w:rsidR="0039398D" w:rsidRDefault="0039398D" w:rsidP="0039398D">
      <w:pPr>
        <w:pStyle w:val="dialogues"/>
      </w:pPr>
      <w:r>
        <w:t>Et toi</w:t>
      </w:r>
      <w:r w:rsidR="006F4373">
        <w:t> ?</w:t>
      </w:r>
      <w:r>
        <w:t xml:space="preserve"> Ton truc</w:t>
      </w:r>
      <w:r w:rsidR="006F4373">
        <w:t> ?</w:t>
      </w:r>
      <w:r>
        <w:t xml:space="preserve"> Ta tournée des, heu...</w:t>
      </w:r>
    </w:p>
    <w:p w:rsidR="0039398D" w:rsidRDefault="0039398D" w:rsidP="0039398D">
      <w:pPr>
        <w:pStyle w:val="personnages"/>
      </w:pPr>
      <w:r>
        <w:t>Agathe</w:t>
      </w:r>
    </w:p>
    <w:p w:rsidR="0039398D" w:rsidRDefault="0039398D" w:rsidP="0039398D">
      <w:pPr>
        <w:pStyle w:val="dialogues"/>
      </w:pPr>
      <w:r>
        <w:t>Règle numéro deux : ça ne te regarde pas</w:t>
      </w:r>
      <w:r w:rsidR="006F4373">
        <w:t> !</w:t>
      </w:r>
    </w:p>
    <w:p w:rsidR="0039398D" w:rsidRDefault="0039398D" w:rsidP="0039398D">
      <w:pPr>
        <w:pStyle w:val="personnages"/>
      </w:pPr>
      <w:r>
        <w:t>Mélodie</w:t>
      </w:r>
    </w:p>
    <w:p w:rsidR="0039398D" w:rsidRDefault="0039398D" w:rsidP="0039398D">
      <w:pPr>
        <w:pStyle w:val="dialogues"/>
      </w:pPr>
      <w:r>
        <w:t>Ça veut dire oui, ça</w:t>
      </w:r>
      <w:r w:rsidR="006F4373">
        <w:t> !</w:t>
      </w:r>
    </w:p>
    <w:p w:rsidR="0039398D" w:rsidRPr="003104E3" w:rsidRDefault="0039398D" w:rsidP="0039398D">
      <w:r>
        <w:t>Elle prend les produits de nettoyage, en dessous de l’évier.</w:t>
      </w:r>
    </w:p>
    <w:p w:rsidR="0039398D" w:rsidRDefault="0039398D" w:rsidP="0039398D">
      <w:pPr>
        <w:pStyle w:val="personnages"/>
      </w:pPr>
      <w:r>
        <w:t>Agathe</w:t>
      </w:r>
    </w:p>
    <w:p w:rsidR="0039398D" w:rsidRDefault="0039398D" w:rsidP="0039398D">
      <w:pPr>
        <w:pStyle w:val="dialogues"/>
      </w:pPr>
      <w:r>
        <w:t>Ça veut dire non. Ça veut dire on n’en discute pas. Ça veut dire que je ne ferai jamais, jamais, un truc aussi idiot</w:t>
      </w:r>
      <w:r w:rsidR="006F4373">
        <w:t> !</w:t>
      </w:r>
    </w:p>
    <w:p w:rsidR="0039398D" w:rsidRDefault="0039398D" w:rsidP="0039398D">
      <w:pPr>
        <w:pStyle w:val="Titre3"/>
      </w:pPr>
      <w:r>
        <w:t>PhotoS</w:t>
      </w:r>
    </w:p>
    <w:p w:rsidR="0039398D" w:rsidRDefault="0039398D" w:rsidP="0039398D">
      <w:r>
        <w:t>PHOTOS de MARIANNE, jeune adulte...</w:t>
      </w:r>
    </w:p>
    <w:p w:rsidR="0039398D" w:rsidRPr="00CE21BC" w:rsidRDefault="0039398D" w:rsidP="0039398D">
      <w:pPr>
        <w:pStyle w:val="personnages"/>
      </w:pPr>
      <w:r>
        <w:lastRenderedPageBreak/>
        <w:t>Voix off Agathe</w:t>
      </w:r>
    </w:p>
    <w:p w:rsidR="0039398D" w:rsidRDefault="0039398D" w:rsidP="0039398D">
      <w:pPr>
        <w:pStyle w:val="dialogues"/>
        <w:rPr>
          <w:rFonts w:cs="Courier New"/>
          <w:color w:val="000000"/>
          <w:szCs w:val="22"/>
          <w:lang w:val="fr-BE" w:eastAsia="fr-BE"/>
        </w:rPr>
      </w:pPr>
      <w:r>
        <w:t xml:space="preserve">Marianne, c’était la petite soeur d’un type avec qui je travaillais. Elle m’intimidait. Elle aussi une universitaire. Spécialiste d’auteurs du XXe siècle très pointus : Maurice Blanchot, Pierre Klossowski, ce genre de truc... </w:t>
      </w:r>
      <w:r>
        <w:rPr>
          <w:rFonts w:cs="Courier New"/>
          <w:color w:val="000000"/>
          <w:szCs w:val="22"/>
          <w:lang w:val="fr-BE" w:eastAsia="fr-BE"/>
        </w:rPr>
        <w:t xml:space="preserve">Un jour, je lui ai avoué que j’aimais bien Amélie </w:t>
      </w:r>
      <w:proofErr w:type="spellStart"/>
      <w:r>
        <w:rPr>
          <w:rFonts w:cs="Courier New"/>
          <w:color w:val="000000"/>
          <w:szCs w:val="22"/>
          <w:lang w:val="fr-BE" w:eastAsia="fr-BE"/>
        </w:rPr>
        <w:t>Nothomb</w:t>
      </w:r>
      <w:proofErr w:type="spellEnd"/>
      <w:r>
        <w:rPr>
          <w:rFonts w:cs="Courier New"/>
          <w:color w:val="000000"/>
          <w:szCs w:val="22"/>
          <w:lang w:val="fr-BE" w:eastAsia="fr-BE"/>
        </w:rPr>
        <w:t>. Elle m’a jeté un de ces regards</w:t>
      </w:r>
      <w:r w:rsidR="006F4373">
        <w:rPr>
          <w:rFonts w:cs="Courier New"/>
          <w:color w:val="000000"/>
          <w:szCs w:val="22"/>
          <w:lang w:val="fr-BE" w:eastAsia="fr-BE"/>
        </w:rPr>
        <w:t> !</w:t>
      </w:r>
      <w:r>
        <w:rPr>
          <w:rFonts w:cs="Courier New"/>
          <w:color w:val="000000"/>
          <w:szCs w:val="22"/>
          <w:lang w:val="fr-BE" w:eastAsia="fr-BE"/>
        </w:rPr>
        <w:t>... (PETIT RIRE</w:t>
      </w:r>
      <w:r w:rsidR="006F4373">
        <w:rPr>
          <w:rFonts w:cs="Courier New"/>
          <w:color w:val="000000"/>
          <w:szCs w:val="22"/>
          <w:lang w:val="fr-BE" w:eastAsia="fr-BE"/>
        </w:rPr>
        <w:t> !</w:t>
      </w:r>
      <w:r>
        <w:rPr>
          <w:rFonts w:cs="Courier New"/>
          <w:color w:val="000000"/>
          <w:szCs w:val="22"/>
          <w:lang w:val="fr-BE" w:eastAsia="fr-BE"/>
        </w:rPr>
        <w:t>)</w:t>
      </w:r>
    </w:p>
    <w:p w:rsidR="0039398D" w:rsidRDefault="0039398D" w:rsidP="0039398D">
      <w:pPr>
        <w:pStyle w:val="Titre3"/>
      </w:pPr>
      <w:r w:rsidRPr="007A1F34">
        <w:t>Int. Nuit.</w:t>
      </w:r>
      <w:r>
        <w:t xml:space="preserve"> Appartement Laurence</w:t>
      </w:r>
    </w:p>
    <w:p w:rsidR="0039398D" w:rsidRDefault="0039398D" w:rsidP="0039398D">
      <w:r>
        <w:t xml:space="preserve">Une soirée de TRENTENAIRES ET DE QUARANTENAIRES, plutôt bobos, qui boivent et discutent entre eux. </w:t>
      </w:r>
    </w:p>
    <w:p w:rsidR="0039398D" w:rsidRDefault="0039398D" w:rsidP="0039398D">
      <w:r>
        <w:t>Beaucoup plus de femmes que d’hommes. Pas mal de couples de femmes. Il n’y a qu’une ou deux personnes qui dansent.</w:t>
      </w:r>
    </w:p>
    <w:p w:rsidR="0039398D" w:rsidRDefault="0039398D" w:rsidP="0039398D">
      <w:pPr>
        <w:pStyle w:val="personnages"/>
      </w:pPr>
      <w:r>
        <w:t>voix off Agathe</w:t>
      </w:r>
    </w:p>
    <w:p w:rsidR="0039398D" w:rsidRDefault="0039398D" w:rsidP="0039398D">
      <w:pPr>
        <w:pStyle w:val="dialogues"/>
      </w:pPr>
      <w:r>
        <w:t xml:space="preserve">... </w:t>
      </w:r>
      <w:r>
        <w:rPr>
          <w:rFonts w:cs="Courier New"/>
          <w:color w:val="000000"/>
          <w:szCs w:val="22"/>
          <w:lang w:val="fr-BE" w:eastAsia="fr-BE"/>
        </w:rPr>
        <w:t xml:space="preserve">J’avais trouvé son adresse sur Internet, mais </w:t>
      </w:r>
      <w:proofErr w:type="gramStart"/>
      <w:r>
        <w:rPr>
          <w:rFonts w:cs="Courier New"/>
          <w:color w:val="000000"/>
          <w:szCs w:val="22"/>
          <w:lang w:val="fr-BE" w:eastAsia="fr-BE"/>
        </w:rPr>
        <w:t>j’ai</w:t>
      </w:r>
      <w:proofErr w:type="gramEnd"/>
      <w:r>
        <w:rPr>
          <w:rFonts w:cs="Courier New"/>
          <w:color w:val="000000"/>
          <w:szCs w:val="22"/>
          <w:lang w:val="fr-BE" w:eastAsia="fr-BE"/>
        </w:rPr>
        <w:t xml:space="preserve"> pas du l’utiliser : le samedi d’après, j’étais invitée à l’anniversaire de Laurence. Laurence, mon ex...</w:t>
      </w:r>
      <w:r>
        <w:t xml:space="preserve"> Et comme Bruxelles, c’est une capitale, mais une </w:t>
      </w:r>
      <w:r w:rsidRPr="002B784A">
        <w:rPr>
          <w:i/>
        </w:rPr>
        <w:t>toute petite</w:t>
      </w:r>
      <w:r>
        <w:t xml:space="preserve"> capitale, et que donc, statistiquement, tout le monde finit par rencontrer tout le monde : Marianne, elle aussi, elle était invitée...</w:t>
      </w:r>
    </w:p>
    <w:p w:rsidR="0039398D" w:rsidRDefault="0039398D" w:rsidP="0039398D">
      <w:r>
        <w:t>Dans un coin, se tient MARIANNE, un verre de vin à la main. Elle a l’air absent, complètement perdue dans ses pensées...</w:t>
      </w:r>
    </w:p>
    <w:p w:rsidR="0039398D" w:rsidRDefault="0039398D" w:rsidP="0039398D">
      <w:r>
        <w:t>AGATHE regarde Marianne, depuis l’autre côté de la pièce. Elle boit un verre d’eau pétillante.</w:t>
      </w:r>
    </w:p>
    <w:p w:rsidR="0039398D" w:rsidRDefault="0039398D" w:rsidP="0039398D">
      <w:r>
        <w:t>Détails du visage de Marianne...</w:t>
      </w:r>
    </w:p>
    <w:p w:rsidR="0039398D" w:rsidRDefault="0039398D" w:rsidP="0039398D">
      <w:r>
        <w:t>Sa bouche...</w:t>
      </w:r>
    </w:p>
    <w:p w:rsidR="0039398D" w:rsidRDefault="0039398D" w:rsidP="0039398D">
      <w:r>
        <w:t>Ses yeux rêveurs et absents...</w:t>
      </w:r>
    </w:p>
    <w:p w:rsidR="0039398D" w:rsidRDefault="0039398D" w:rsidP="0039398D">
      <w:r>
        <w:t>Ses mains...</w:t>
      </w:r>
    </w:p>
    <w:p w:rsidR="0039398D" w:rsidRDefault="0039398D" w:rsidP="0039398D">
      <w:r>
        <w:t>Ses pommettes...</w:t>
      </w:r>
    </w:p>
    <w:p w:rsidR="0039398D" w:rsidRDefault="0039398D" w:rsidP="0039398D">
      <w:pPr>
        <w:pStyle w:val="personnages"/>
      </w:pPr>
      <w:r>
        <w:t xml:space="preserve">voix off Agathe </w:t>
      </w:r>
    </w:p>
    <w:p w:rsidR="0039398D" w:rsidRDefault="0039398D" w:rsidP="0039398D">
      <w:pPr>
        <w:pStyle w:val="dialogues"/>
      </w:pPr>
      <w:r>
        <w:t xml:space="preserve">Je me rappelais qu’elle était jolie, Marianne, très jolie. Mais j’avais oublié qu’elle était à ce point </w:t>
      </w:r>
      <w:proofErr w:type="gramStart"/>
      <w:r>
        <w:t>belle</w:t>
      </w:r>
      <w:proofErr w:type="gramEnd"/>
      <w:r>
        <w:t xml:space="preserve">. </w:t>
      </w:r>
    </w:p>
    <w:p w:rsidR="0039398D" w:rsidRDefault="0039398D" w:rsidP="0039398D">
      <w:r>
        <w:lastRenderedPageBreak/>
        <w:t xml:space="preserve">Visage d’Agathe... </w:t>
      </w:r>
    </w:p>
    <w:p w:rsidR="0039398D" w:rsidRDefault="0039398D" w:rsidP="0039398D">
      <w:r>
        <w:t xml:space="preserve">Corps de Marianne... </w:t>
      </w:r>
    </w:p>
    <w:p w:rsidR="0039398D" w:rsidRDefault="0039398D" w:rsidP="0039398D">
      <w:r>
        <w:t xml:space="preserve">Jambes... </w:t>
      </w:r>
    </w:p>
    <w:p w:rsidR="0039398D" w:rsidRDefault="0039398D" w:rsidP="0039398D">
      <w:r>
        <w:t xml:space="preserve">Nuque... </w:t>
      </w:r>
    </w:p>
    <w:p w:rsidR="0039398D" w:rsidRDefault="0039398D" w:rsidP="0039398D">
      <w:pPr>
        <w:pStyle w:val="personnages"/>
      </w:pPr>
      <w:r>
        <w:t>voix off Agathe</w:t>
      </w:r>
    </w:p>
    <w:p w:rsidR="0039398D" w:rsidRDefault="0039398D" w:rsidP="0039398D">
      <w:pPr>
        <w:pStyle w:val="dialogues"/>
      </w:pPr>
      <w:r>
        <w:t xml:space="preserve">... Et là soudain, j'ai ressenti, envers elle, j'ai ressenti comme... Une poussée de désir. Très fort. Violent même... J’avais lu, quelque part, que, dans les situations de deuil, de proximité avec la mort, la libido s’accroît... Savoir ça théoriquement, c’est une chose. (Petit rire.) Se transformer en loup de Tex </w:t>
      </w:r>
      <w:proofErr w:type="spellStart"/>
      <w:r>
        <w:t>Avéry</w:t>
      </w:r>
      <w:proofErr w:type="spellEnd"/>
      <w:r>
        <w:t>, c’en est une autre...</w:t>
      </w:r>
    </w:p>
    <w:p w:rsidR="0039398D" w:rsidRDefault="0039398D" w:rsidP="0039398D">
      <w:r>
        <w:t>Le visage Agathe reste tout à fait serein...</w:t>
      </w:r>
    </w:p>
    <w:p w:rsidR="0039398D" w:rsidRDefault="0039398D" w:rsidP="0039398D">
      <w:r>
        <w:t>Agathe prend sa décision : elle traverse la pièce, contourne les gens, s’excuse. Elle arrive face à Marianne.</w:t>
      </w:r>
    </w:p>
    <w:p w:rsidR="0039398D" w:rsidRDefault="0039398D" w:rsidP="0039398D">
      <w:r>
        <w:t>Marianne lui fait un sourire poli.</w:t>
      </w:r>
    </w:p>
    <w:p w:rsidR="0039398D" w:rsidRDefault="0039398D" w:rsidP="0039398D">
      <w:pPr>
        <w:pStyle w:val="personnages"/>
      </w:pPr>
      <w:r>
        <w:t>Agathe</w:t>
      </w:r>
    </w:p>
    <w:p w:rsidR="0039398D" w:rsidRDefault="0039398D" w:rsidP="0039398D">
      <w:pPr>
        <w:pStyle w:val="dialogues"/>
      </w:pPr>
      <w:r>
        <w:t>Bonjour Marianne. Tu vois qui je suis</w:t>
      </w:r>
      <w:r w:rsidR="006F4373">
        <w:t> ?</w:t>
      </w:r>
    </w:p>
    <w:p w:rsidR="0039398D" w:rsidRDefault="0039398D" w:rsidP="0039398D">
      <w:pPr>
        <w:pStyle w:val="personnages"/>
      </w:pPr>
      <w:r>
        <w:t>Marianne</w:t>
      </w:r>
    </w:p>
    <w:p w:rsidR="0039398D" w:rsidRDefault="0039398D" w:rsidP="0039398D">
      <w:pPr>
        <w:pStyle w:val="dialogues"/>
      </w:pPr>
      <w:r>
        <w:t>Tu es un des anges des ténèbres. Un des anges de la mort.</w:t>
      </w:r>
    </w:p>
    <w:p w:rsidR="0039398D" w:rsidRDefault="0039398D" w:rsidP="0039398D">
      <w:r>
        <w:t>Réaction d’Agathe</w:t>
      </w:r>
      <w:r w:rsidR="006F4373">
        <w:t> !</w:t>
      </w:r>
      <w:r>
        <w:t>...</w:t>
      </w:r>
    </w:p>
    <w:p w:rsidR="0039398D" w:rsidRDefault="0039398D" w:rsidP="0039398D">
      <w:r>
        <w:t>Surtout que Marianne dit cela d’une voix égale, sans marquer la moindre excitation. Elle enchaîne, toujours aussi calme :</w:t>
      </w:r>
    </w:p>
    <w:p w:rsidR="0039398D" w:rsidRDefault="0039398D" w:rsidP="0039398D">
      <w:pPr>
        <w:pStyle w:val="personnages"/>
      </w:pPr>
      <w:r>
        <w:t>Marianne</w:t>
      </w:r>
    </w:p>
    <w:p w:rsidR="0039398D" w:rsidRDefault="0039398D" w:rsidP="0039398D">
      <w:pPr>
        <w:pStyle w:val="dialogues"/>
      </w:pPr>
      <w:r>
        <w:t>Je t’ai vue voler tout autour de notre Seigneur Jésus-Christ.</w:t>
      </w:r>
    </w:p>
    <w:p w:rsidR="0039398D" w:rsidRDefault="0039398D" w:rsidP="0039398D">
      <w:pPr>
        <w:pStyle w:val="personnages"/>
      </w:pPr>
      <w:r>
        <w:t>Agathe</w:t>
      </w:r>
    </w:p>
    <w:p w:rsidR="0039398D" w:rsidRDefault="0039398D" w:rsidP="0039398D">
      <w:pPr>
        <w:pStyle w:val="dialogues"/>
      </w:pPr>
      <w:r>
        <w:t>...</w:t>
      </w:r>
    </w:p>
    <w:p w:rsidR="0039398D" w:rsidRDefault="0039398D" w:rsidP="0039398D">
      <w:pPr>
        <w:pStyle w:val="personnages"/>
      </w:pPr>
      <w:r>
        <w:t>Marianne</w:t>
      </w:r>
      <w:r w:rsidRPr="00921293">
        <w:t xml:space="preserve"> (</w:t>
      </w:r>
      <w:r>
        <w:t>petit sourire</w:t>
      </w:r>
      <w:r w:rsidRPr="00921293">
        <w:t>)</w:t>
      </w:r>
    </w:p>
    <w:p w:rsidR="0039398D" w:rsidRDefault="0039398D" w:rsidP="0039398D">
      <w:pPr>
        <w:pStyle w:val="dialogues"/>
      </w:pPr>
      <w:r>
        <w:t xml:space="preserve">C’est une histoire amusante : l’autre soir, je rentre chez moi. J’avais acheté une mignonnette de porc et des princesses. Et des pommes de terre. Je commence à </w:t>
      </w:r>
      <w:r>
        <w:lastRenderedPageBreak/>
        <w:t>cuisiner... Soudain, il est apparu dans ma cuisine - je veux dire Jésus-Christ, avec tous les anges de la mort. Les anges blancs de la mort, les anges gris de la mort, les rouges de la mort - il y a des anges rouges -</w:t>
      </w:r>
      <w:r w:rsidR="00DC6A4E">
        <w:t xml:space="preserve"> alors </w:t>
      </w:r>
      <w:r>
        <w:t>je lui dis : « Mais enfin, Jésus-Christ, tu ne vois pas que je suis en train de préparer mon dîner</w:t>
      </w:r>
      <w:r w:rsidR="006F4373">
        <w:t> ?</w:t>
      </w:r>
      <w:r>
        <w:t xml:space="preserve"> » Et lui, il me </w:t>
      </w:r>
      <w:proofErr w:type="gramStart"/>
      <w:r>
        <w:t>répond -</w:t>
      </w:r>
      <w:proofErr w:type="gramEnd"/>
      <w:r>
        <w:t xml:space="preserve"> tu sais ce qu’il me répond</w:t>
      </w:r>
      <w:r w:rsidR="006F4373">
        <w:t> ?</w:t>
      </w:r>
    </w:p>
    <w:p w:rsidR="0039398D" w:rsidRDefault="0039398D" w:rsidP="0039398D">
      <w:pPr>
        <w:pStyle w:val="personnages"/>
      </w:pPr>
      <w:r>
        <w:t>Agathe</w:t>
      </w:r>
    </w:p>
    <w:p w:rsidR="0039398D" w:rsidRDefault="0039398D" w:rsidP="0039398D">
      <w:pPr>
        <w:pStyle w:val="dialogues"/>
      </w:pPr>
      <w:r>
        <w:t>Euh... Non...</w:t>
      </w:r>
    </w:p>
    <w:p w:rsidR="0039398D" w:rsidRDefault="0039398D" w:rsidP="0039398D">
      <w:pPr>
        <w:pStyle w:val="personnages"/>
      </w:pPr>
      <w:r>
        <w:t>Marianne</w:t>
      </w:r>
    </w:p>
    <w:p w:rsidR="0039398D" w:rsidRDefault="0039398D" w:rsidP="0039398D">
      <w:pPr>
        <w:pStyle w:val="dialogues"/>
      </w:pPr>
      <w:r>
        <w:t>Il me répond qu’il a un message important et que ça ne peut pas attendre. Il me dit, comme ça : « J’ai une mission pour toi. Tu dois combattre la mort. Et ramener la paix sur la terre. » Et moi je réponds : « D’accord. Mais je ne peux pas d’abord manger</w:t>
      </w:r>
      <w:r w:rsidR="006F4373">
        <w:t> ?</w:t>
      </w:r>
      <w:r>
        <w:t xml:space="preserve"> » Alors, lui, il me répond que...</w:t>
      </w:r>
    </w:p>
    <w:p w:rsidR="0039398D" w:rsidRDefault="0039398D" w:rsidP="0039398D">
      <w:r>
        <w:t>Petit à petit, la voix de Marianne est couverte par :</w:t>
      </w:r>
    </w:p>
    <w:p w:rsidR="0039398D" w:rsidRDefault="0039398D" w:rsidP="0039398D">
      <w:pPr>
        <w:pStyle w:val="personnages"/>
      </w:pPr>
      <w:r>
        <w:t>voix off Agathe</w:t>
      </w:r>
    </w:p>
    <w:p w:rsidR="0039398D" w:rsidRDefault="0039398D" w:rsidP="0039398D">
      <w:pPr>
        <w:pStyle w:val="dialogues"/>
      </w:pPr>
      <w:r>
        <w:t>Évidemment, je ne lui ai pas parlé de ma maladie, de l’euthanasie, tout ça. Je ne lui ai pas dit que, à un moment, dans ma vie, je l’avais désirée...</w:t>
      </w:r>
    </w:p>
    <w:p w:rsidR="0039398D" w:rsidRDefault="0039398D" w:rsidP="0039398D">
      <w:pPr>
        <w:pStyle w:val="Titre3"/>
      </w:pPr>
      <w:r w:rsidRPr="00440B33">
        <w:t>Int. Nuit.</w:t>
      </w:r>
      <w:r>
        <w:t xml:space="preserve"> Appartement Laurence</w:t>
      </w:r>
    </w:p>
    <w:p w:rsidR="0039398D" w:rsidRDefault="0039398D" w:rsidP="0039398D">
      <w:r>
        <w:t>La fête bat son plein.</w:t>
      </w:r>
    </w:p>
    <w:p w:rsidR="0039398D" w:rsidRDefault="0039398D" w:rsidP="0039398D">
      <w:r>
        <w:t>MARIANNE est emportée par son FRÈRE vers la porte de sortie.</w:t>
      </w:r>
    </w:p>
    <w:p w:rsidR="0039398D" w:rsidRDefault="0039398D" w:rsidP="0039398D">
      <w:r>
        <w:t>Elle continue à parler, sans discontinuité, avec son air à la fois allumé, candide et détaché. Son Frère n’écoute pas sa logorrhée mais hoche régulièrement la tête.</w:t>
      </w:r>
    </w:p>
    <w:p w:rsidR="0039398D" w:rsidRDefault="0039398D" w:rsidP="0039398D">
      <w:r>
        <w:t>Dans un coin du hall, AGATHE les regarde sortir...</w:t>
      </w:r>
    </w:p>
    <w:p w:rsidR="0039398D" w:rsidRDefault="0039398D" w:rsidP="0039398D">
      <w:pPr>
        <w:pStyle w:val="personnages"/>
      </w:pPr>
      <w:r>
        <w:t>Voix off Agathe</w:t>
      </w:r>
    </w:p>
    <w:p w:rsidR="0039398D" w:rsidRDefault="0039398D" w:rsidP="0039398D">
      <w:pPr>
        <w:pStyle w:val="dialogues"/>
      </w:pPr>
      <w:r>
        <w:t>... Son frère est venu la chercher. Il m’a expliquée qu’elle avait toujours eu des bouffées délirantes. Ces derniers temps, ça devenait de plus en plus fréquent...</w:t>
      </w:r>
    </w:p>
    <w:p w:rsidR="0039398D" w:rsidRDefault="0039398D" w:rsidP="0039398D">
      <w:pPr>
        <w:rPr>
          <w:lang w:val="fr-BE" w:eastAsia="fr-BE"/>
        </w:rPr>
      </w:pPr>
      <w:r>
        <w:rPr>
          <w:lang w:val="fr-BE" w:eastAsia="fr-BE"/>
        </w:rPr>
        <w:t>Marianne s’arrête, pour déblatérer de plus belle. Son Frère s’arrête à son tour, patient, pour faire mine de l’écouter.</w:t>
      </w:r>
    </w:p>
    <w:p w:rsidR="0039398D" w:rsidRDefault="0039398D" w:rsidP="0039398D">
      <w:pPr>
        <w:pStyle w:val="personnages"/>
        <w:rPr>
          <w:lang w:val="fr-BE" w:eastAsia="fr-BE"/>
        </w:rPr>
      </w:pPr>
      <w:r>
        <w:rPr>
          <w:lang w:val="fr-BE" w:eastAsia="fr-BE"/>
        </w:rPr>
        <w:lastRenderedPageBreak/>
        <w:t>Voix OFF AGATHE</w:t>
      </w:r>
    </w:p>
    <w:p w:rsidR="0039398D" w:rsidRDefault="0039398D" w:rsidP="0039398D">
      <w:pPr>
        <w:pStyle w:val="dialogues"/>
        <w:rPr>
          <w:lang w:val="fr-BE" w:eastAsia="fr-BE"/>
        </w:rPr>
      </w:pPr>
      <w:r>
        <w:rPr>
          <w:lang w:val="fr-BE" w:eastAsia="fr-BE"/>
        </w:rPr>
        <w:t>Ça me faisait mal, de voir ce frère, tellement aidant, tellement attentif avec sa soeur.</w:t>
      </w:r>
    </w:p>
    <w:p w:rsidR="0039398D" w:rsidRDefault="0039398D" w:rsidP="0039398D">
      <w:pPr>
        <w:rPr>
          <w:lang w:val="fr-BE"/>
        </w:rPr>
      </w:pPr>
      <w:r>
        <w:rPr>
          <w:lang w:val="fr-BE"/>
        </w:rPr>
        <w:t>Ils se remettent à marcher.</w:t>
      </w:r>
    </w:p>
    <w:p w:rsidR="0039398D" w:rsidRDefault="0039398D" w:rsidP="0039398D">
      <w:pPr>
        <w:pStyle w:val="personnages"/>
        <w:rPr>
          <w:lang w:val="fr-BE" w:eastAsia="fr-BE"/>
        </w:rPr>
      </w:pPr>
      <w:r>
        <w:rPr>
          <w:lang w:val="fr-BE" w:eastAsia="fr-BE"/>
        </w:rPr>
        <w:t>VOIX OFF AGATHE</w:t>
      </w:r>
    </w:p>
    <w:p w:rsidR="0039398D" w:rsidRPr="00044564" w:rsidRDefault="0039398D" w:rsidP="0039398D">
      <w:pPr>
        <w:pStyle w:val="dialogues"/>
        <w:rPr>
          <w:lang w:val="fr-BE" w:eastAsia="fr-BE"/>
        </w:rPr>
      </w:pPr>
      <w:r>
        <w:rPr>
          <w:lang w:val="fr-BE" w:eastAsia="fr-BE"/>
        </w:rPr>
        <w:t>Moi, je n’avais jamais aidé ma petite soeur. Au contraire : j’étais furieuse contre elle. Triste aussi, mais surtout furieuse. Et jalouse... Bon, j’étais adolescente, alors...</w:t>
      </w:r>
    </w:p>
    <w:p w:rsidR="0039398D" w:rsidRDefault="0039398D" w:rsidP="0039398D">
      <w:r>
        <w:t>Marianne et son Frère sortent de l’appartement. Marianne parle toujours...</w:t>
      </w:r>
    </w:p>
    <w:p w:rsidR="0039398D" w:rsidRDefault="0039398D" w:rsidP="0039398D">
      <w:r>
        <w:t>Agathe est rejointe par LAURENCE, une femme un peu plus âgée qu’elle. Elle tient un verre de vin à la main.</w:t>
      </w:r>
    </w:p>
    <w:p w:rsidR="0039398D" w:rsidRPr="00440B33" w:rsidRDefault="0039398D" w:rsidP="0039398D">
      <w:r>
        <w:t>Elle regarde Marianne sortir. Elle hoche un moment la tête, avec un air concerné... Elle boit une gorgée de vin.</w:t>
      </w:r>
    </w:p>
    <w:p w:rsidR="0039398D" w:rsidRDefault="0039398D" w:rsidP="0039398D">
      <w:pPr>
        <w:pStyle w:val="personnages"/>
      </w:pPr>
      <w:r>
        <w:t>Laurence</w:t>
      </w:r>
    </w:p>
    <w:p w:rsidR="0039398D" w:rsidRDefault="0039398D" w:rsidP="0039398D">
      <w:pPr>
        <w:pStyle w:val="dialogues"/>
      </w:pPr>
      <w:r>
        <w:t xml:space="preserve">Et sinon, toi, </w:t>
      </w:r>
      <w:proofErr w:type="spellStart"/>
      <w:r>
        <w:t>Agathounette</w:t>
      </w:r>
      <w:proofErr w:type="spellEnd"/>
      <w:r w:rsidR="006F4373">
        <w:t> ?</w:t>
      </w:r>
      <w:r>
        <w:t xml:space="preserve"> Tu vas comment</w:t>
      </w:r>
      <w:r w:rsidR="006F4373">
        <w:t> ?</w:t>
      </w:r>
    </w:p>
    <w:p w:rsidR="0039398D" w:rsidRDefault="0039398D" w:rsidP="0039398D">
      <w:r>
        <w:t>Agathe hésite...</w:t>
      </w:r>
    </w:p>
    <w:p w:rsidR="0039398D" w:rsidRPr="00440B33" w:rsidRDefault="0039398D" w:rsidP="0039398D">
      <w:pPr>
        <w:pStyle w:val="personnages"/>
        <w:rPr>
          <w:lang w:val="fr-BE"/>
        </w:rPr>
      </w:pPr>
      <w:r w:rsidRPr="00440B33">
        <w:rPr>
          <w:lang w:val="fr-BE"/>
        </w:rPr>
        <w:t>Voix off Agathe</w:t>
      </w:r>
    </w:p>
    <w:p w:rsidR="0039398D" w:rsidRDefault="0039398D" w:rsidP="0039398D">
      <w:pPr>
        <w:pStyle w:val="dialogues"/>
        <w:rPr>
          <w:lang w:val="fr-BE" w:eastAsia="fr-BE"/>
        </w:rPr>
      </w:pPr>
      <w:r w:rsidRPr="00440B33">
        <w:rPr>
          <w:lang w:val="fr-BE" w:eastAsia="fr-BE"/>
        </w:rPr>
        <w:t>J</w:t>
      </w:r>
      <w:r>
        <w:rPr>
          <w:lang w:val="fr-BE" w:eastAsia="fr-BE"/>
        </w:rPr>
        <w:t>’</w:t>
      </w:r>
      <w:r w:rsidRPr="00440B33">
        <w:rPr>
          <w:lang w:val="fr-BE" w:eastAsia="fr-BE"/>
        </w:rPr>
        <w:t>aurais dû le lui</w:t>
      </w:r>
      <w:r>
        <w:rPr>
          <w:lang w:val="fr-BE" w:eastAsia="fr-BE"/>
        </w:rPr>
        <w:t xml:space="preserve"> dire</w:t>
      </w:r>
      <w:r w:rsidRPr="00440B33">
        <w:rPr>
          <w:lang w:val="fr-BE" w:eastAsia="fr-BE"/>
        </w:rPr>
        <w:t>.</w:t>
      </w:r>
      <w:r>
        <w:rPr>
          <w:lang w:val="fr-BE" w:eastAsia="fr-BE"/>
        </w:rPr>
        <w:t xml:space="preserve"> Que </w:t>
      </w:r>
      <w:r w:rsidRPr="00440B33">
        <w:rPr>
          <w:lang w:val="fr-BE" w:eastAsia="fr-BE"/>
        </w:rPr>
        <w:t>j</w:t>
      </w:r>
      <w:r>
        <w:rPr>
          <w:lang w:val="fr-BE" w:eastAsia="fr-BE"/>
        </w:rPr>
        <w:t>’</w:t>
      </w:r>
      <w:r w:rsidRPr="00440B33">
        <w:rPr>
          <w:lang w:val="fr-BE" w:eastAsia="fr-BE"/>
        </w:rPr>
        <w:t>étais malade</w:t>
      </w:r>
      <w:r>
        <w:rPr>
          <w:lang w:val="fr-BE" w:eastAsia="fr-BE"/>
        </w:rPr>
        <w:t>. Que</w:t>
      </w:r>
      <w:r w:rsidRPr="00440B33">
        <w:rPr>
          <w:lang w:val="fr-BE" w:eastAsia="fr-BE"/>
        </w:rPr>
        <w:t xml:space="preserve"> j</w:t>
      </w:r>
      <w:r>
        <w:rPr>
          <w:lang w:val="fr-BE" w:eastAsia="fr-BE"/>
        </w:rPr>
        <w:t>’</w:t>
      </w:r>
      <w:r w:rsidRPr="00440B33">
        <w:rPr>
          <w:lang w:val="fr-BE" w:eastAsia="fr-BE"/>
        </w:rPr>
        <w:t>allais mourir, l</w:t>
      </w:r>
      <w:r>
        <w:rPr>
          <w:lang w:val="fr-BE" w:eastAsia="fr-BE"/>
        </w:rPr>
        <w:t>’</w:t>
      </w:r>
      <w:r w:rsidRPr="00440B33">
        <w:rPr>
          <w:lang w:val="fr-BE" w:eastAsia="fr-BE"/>
        </w:rPr>
        <w:t>euthanasie</w:t>
      </w:r>
      <w:r>
        <w:rPr>
          <w:lang w:val="fr-BE" w:eastAsia="fr-BE"/>
        </w:rPr>
        <w:t>, tout ça</w:t>
      </w:r>
      <w:r w:rsidRPr="00440B33">
        <w:rPr>
          <w:lang w:val="fr-BE" w:eastAsia="fr-BE"/>
        </w:rPr>
        <w:t>.</w:t>
      </w:r>
      <w:r>
        <w:rPr>
          <w:lang w:val="fr-BE" w:eastAsia="fr-BE"/>
        </w:rPr>
        <w:t xml:space="preserve"> Elle avait le droit de savoir : elle avait été ma compagne pendant cinq ans.</w:t>
      </w:r>
    </w:p>
    <w:p w:rsidR="0039398D" w:rsidRPr="00440B33" w:rsidRDefault="0039398D" w:rsidP="0039398D">
      <w:pPr>
        <w:rPr>
          <w:lang w:val="fr-BE" w:eastAsia="fr-BE"/>
        </w:rPr>
      </w:pPr>
      <w:r>
        <w:rPr>
          <w:lang w:val="fr-BE" w:eastAsia="fr-BE"/>
        </w:rPr>
        <w:t>Agathe va parler... Mais elle voit quelqu’un s’approcher. Elle grimace un sourire :</w:t>
      </w:r>
    </w:p>
    <w:p w:rsidR="0039398D" w:rsidRPr="00B078A4" w:rsidRDefault="0039398D" w:rsidP="0039398D">
      <w:pPr>
        <w:pStyle w:val="personnages"/>
        <w:rPr>
          <w:lang w:val="fr-BE" w:eastAsia="fr-BE"/>
        </w:rPr>
      </w:pPr>
      <w:r w:rsidRPr="00B078A4">
        <w:rPr>
          <w:lang w:val="fr-BE" w:eastAsia="fr-BE"/>
        </w:rPr>
        <w:t>Agathe</w:t>
      </w:r>
    </w:p>
    <w:p w:rsidR="0039398D" w:rsidRDefault="0039398D" w:rsidP="0039398D">
      <w:pPr>
        <w:pStyle w:val="dialogues"/>
        <w:rPr>
          <w:lang w:val="fr-BE" w:eastAsia="fr-BE"/>
        </w:rPr>
      </w:pPr>
      <w:r>
        <w:rPr>
          <w:lang w:val="fr-BE" w:eastAsia="fr-BE"/>
        </w:rPr>
        <w:t>Je vais bien.</w:t>
      </w:r>
    </w:p>
    <w:p w:rsidR="0039398D" w:rsidRDefault="0039398D" w:rsidP="0039398D">
      <w:pPr>
        <w:rPr>
          <w:lang w:val="fr-BE" w:eastAsia="fr-BE"/>
        </w:rPr>
      </w:pPr>
      <w:r>
        <w:rPr>
          <w:lang w:val="fr-BE" w:eastAsia="fr-BE"/>
        </w:rPr>
        <w:t>NADIA, une femme sensiblement plus jeune que Laurence, s’approche d’elles. Elle tient un verre de whisky en main. Elle embrasse gentiment Laurence sur les lèvres.</w:t>
      </w:r>
    </w:p>
    <w:p w:rsidR="0039398D" w:rsidRDefault="0039398D" w:rsidP="0039398D">
      <w:pPr>
        <w:pStyle w:val="personnages"/>
        <w:rPr>
          <w:lang w:val="fr-BE" w:eastAsia="fr-BE"/>
        </w:rPr>
      </w:pPr>
      <w:r>
        <w:rPr>
          <w:lang w:val="fr-BE" w:eastAsia="fr-BE"/>
        </w:rPr>
        <w:t>Nadia</w:t>
      </w:r>
    </w:p>
    <w:p w:rsidR="0039398D" w:rsidRDefault="0039398D" w:rsidP="0039398D">
      <w:pPr>
        <w:pStyle w:val="dialogues"/>
        <w:rPr>
          <w:lang w:val="fr-BE" w:eastAsia="fr-BE"/>
        </w:rPr>
      </w:pPr>
      <w:r>
        <w:rPr>
          <w:lang w:val="fr-BE" w:eastAsia="fr-BE"/>
        </w:rPr>
        <w:t>Où sont les glaçons</w:t>
      </w:r>
      <w:r w:rsidR="006F4373">
        <w:rPr>
          <w:lang w:val="fr-BE" w:eastAsia="fr-BE"/>
        </w:rPr>
        <w:t> ?</w:t>
      </w:r>
    </w:p>
    <w:p w:rsidR="0039398D" w:rsidRDefault="0039398D" w:rsidP="0039398D">
      <w:pPr>
        <w:rPr>
          <w:lang w:val="fr-BE" w:eastAsia="fr-BE"/>
        </w:rPr>
      </w:pPr>
      <w:r>
        <w:rPr>
          <w:lang w:val="fr-BE" w:eastAsia="fr-BE"/>
        </w:rPr>
        <w:t>Agathe détourne le regard...</w:t>
      </w:r>
    </w:p>
    <w:p w:rsidR="0039398D" w:rsidRDefault="0039398D" w:rsidP="0039398D">
      <w:pPr>
        <w:pStyle w:val="personnages"/>
        <w:rPr>
          <w:lang w:val="fr-BE" w:eastAsia="fr-BE"/>
        </w:rPr>
      </w:pPr>
      <w:r>
        <w:rPr>
          <w:lang w:val="fr-BE" w:eastAsia="fr-BE"/>
        </w:rPr>
        <w:lastRenderedPageBreak/>
        <w:t>Laurence</w:t>
      </w:r>
    </w:p>
    <w:p w:rsidR="0039398D" w:rsidRDefault="0039398D" w:rsidP="0039398D">
      <w:pPr>
        <w:pStyle w:val="dialogues"/>
        <w:rPr>
          <w:lang w:val="fr-BE" w:eastAsia="fr-BE"/>
        </w:rPr>
      </w:pPr>
      <w:r>
        <w:rPr>
          <w:lang w:val="fr-BE" w:eastAsia="fr-BE"/>
        </w:rPr>
        <w:t>Il n’y en a plus dans le freezer</w:t>
      </w:r>
      <w:r w:rsidR="006F4373">
        <w:rPr>
          <w:lang w:val="fr-BE" w:eastAsia="fr-BE"/>
        </w:rPr>
        <w:t> ?</w:t>
      </w:r>
    </w:p>
    <w:p w:rsidR="0039398D" w:rsidRDefault="0039398D" w:rsidP="0039398D">
      <w:pPr>
        <w:pStyle w:val="personnages"/>
        <w:rPr>
          <w:lang w:val="fr-BE" w:eastAsia="fr-BE"/>
        </w:rPr>
      </w:pPr>
      <w:r>
        <w:rPr>
          <w:lang w:val="fr-BE" w:eastAsia="fr-BE"/>
        </w:rPr>
        <w:t>Nadia</w:t>
      </w:r>
    </w:p>
    <w:p w:rsidR="0039398D" w:rsidRDefault="0039398D" w:rsidP="0039398D">
      <w:pPr>
        <w:pStyle w:val="dialogues"/>
        <w:rPr>
          <w:lang w:val="fr-BE" w:eastAsia="fr-BE"/>
        </w:rPr>
      </w:pPr>
      <w:r>
        <w:rPr>
          <w:lang w:val="fr-BE" w:eastAsia="fr-BE"/>
        </w:rPr>
        <w:t>Non.</w:t>
      </w:r>
    </w:p>
    <w:p w:rsidR="0039398D" w:rsidRDefault="0039398D" w:rsidP="0039398D">
      <w:pPr>
        <w:pStyle w:val="personnages"/>
        <w:rPr>
          <w:lang w:val="fr-BE" w:eastAsia="fr-BE"/>
        </w:rPr>
      </w:pPr>
      <w:r>
        <w:rPr>
          <w:lang w:val="fr-BE" w:eastAsia="fr-BE"/>
        </w:rPr>
        <w:t>Laurence</w:t>
      </w:r>
    </w:p>
    <w:p w:rsidR="0039398D" w:rsidRDefault="0039398D" w:rsidP="0039398D">
      <w:pPr>
        <w:pStyle w:val="dialogues"/>
        <w:rPr>
          <w:lang w:val="fr-BE" w:eastAsia="fr-BE"/>
        </w:rPr>
      </w:pPr>
      <w:r>
        <w:rPr>
          <w:lang w:val="fr-BE" w:eastAsia="fr-BE"/>
        </w:rPr>
        <w:t>J’avais fait huit bacs de glaçons. On a déjà fini huit bacs</w:t>
      </w:r>
      <w:r w:rsidR="006F4373">
        <w:rPr>
          <w:lang w:val="fr-BE" w:eastAsia="fr-BE"/>
        </w:rPr>
        <w:t> ?</w:t>
      </w:r>
    </w:p>
    <w:p w:rsidR="0039398D" w:rsidRDefault="0039398D" w:rsidP="0039398D">
      <w:pPr>
        <w:rPr>
          <w:lang w:val="fr-BE" w:eastAsia="fr-BE"/>
        </w:rPr>
      </w:pPr>
      <w:r>
        <w:rPr>
          <w:lang w:val="fr-BE" w:eastAsia="fr-BE"/>
        </w:rPr>
        <w:t>Nadia prend une mine désolée et fait oui de la tête. Elle va s’éloigner. Elle voit Agathe. Elle lui fait un grand sourire forcé.</w:t>
      </w:r>
    </w:p>
    <w:p w:rsidR="0039398D" w:rsidRDefault="0039398D" w:rsidP="0039398D">
      <w:pPr>
        <w:rPr>
          <w:lang w:val="fr-BE" w:eastAsia="fr-BE"/>
        </w:rPr>
      </w:pPr>
      <w:r>
        <w:rPr>
          <w:lang w:val="fr-BE" w:eastAsia="fr-BE"/>
        </w:rPr>
        <w:t>Agathe lui répond par un autre sourire forcé.</w:t>
      </w:r>
    </w:p>
    <w:p w:rsidR="0039398D" w:rsidRDefault="0039398D" w:rsidP="0039398D">
      <w:pPr>
        <w:rPr>
          <w:lang w:val="fr-BE" w:eastAsia="fr-BE"/>
        </w:rPr>
      </w:pPr>
      <w:r>
        <w:rPr>
          <w:lang w:val="fr-BE" w:eastAsia="fr-BE"/>
        </w:rPr>
        <w:t>Elle s’éloigne.</w:t>
      </w:r>
    </w:p>
    <w:p w:rsidR="0039398D" w:rsidRDefault="0039398D" w:rsidP="0039398D">
      <w:pPr>
        <w:rPr>
          <w:lang w:val="fr-BE" w:eastAsia="fr-BE"/>
        </w:rPr>
      </w:pPr>
      <w:r>
        <w:rPr>
          <w:lang w:val="fr-BE" w:eastAsia="fr-BE"/>
        </w:rPr>
        <w:t>Soudain, Agathe devient blanche. Elle grimace. Elle réfrène sa grimace.</w:t>
      </w:r>
    </w:p>
    <w:p w:rsidR="0039398D" w:rsidRDefault="0039398D" w:rsidP="0039398D">
      <w:pPr>
        <w:pStyle w:val="personnages"/>
        <w:rPr>
          <w:lang w:val="fr-BE" w:eastAsia="fr-BE"/>
        </w:rPr>
      </w:pPr>
      <w:r>
        <w:rPr>
          <w:lang w:val="fr-BE" w:eastAsia="fr-BE"/>
        </w:rPr>
        <w:t>Agathe</w:t>
      </w:r>
      <w:r w:rsidRPr="00440B33">
        <w:rPr>
          <w:lang w:val="fr-BE" w:eastAsia="fr-BE"/>
        </w:rPr>
        <w:t xml:space="preserve"> (</w:t>
      </w:r>
      <w:r>
        <w:rPr>
          <w:lang w:val="fr-BE" w:eastAsia="fr-BE"/>
        </w:rPr>
        <w:t>entre ses lèvres</w:t>
      </w:r>
      <w:r w:rsidRPr="00440B33">
        <w:rPr>
          <w:lang w:val="fr-BE" w:eastAsia="fr-BE"/>
        </w:rPr>
        <w:t>)</w:t>
      </w:r>
    </w:p>
    <w:p w:rsidR="0039398D" w:rsidRDefault="0039398D" w:rsidP="0039398D">
      <w:pPr>
        <w:pStyle w:val="dialogues"/>
        <w:rPr>
          <w:lang w:val="fr-BE" w:eastAsia="fr-BE"/>
        </w:rPr>
      </w:pPr>
      <w:r>
        <w:rPr>
          <w:lang w:val="fr-BE" w:eastAsia="fr-BE"/>
        </w:rPr>
        <w:t>Je reviens.</w:t>
      </w:r>
    </w:p>
    <w:p w:rsidR="0039398D" w:rsidRDefault="0039398D" w:rsidP="0039398D">
      <w:pPr>
        <w:rPr>
          <w:lang w:val="fr-BE" w:eastAsia="fr-BE"/>
        </w:rPr>
      </w:pPr>
      <w:r>
        <w:rPr>
          <w:lang w:val="fr-BE" w:eastAsia="fr-BE"/>
        </w:rPr>
        <w:t>Mais Laurence ne fait plus attention à elle... Elle regarde les gens qui dansent.</w:t>
      </w:r>
    </w:p>
    <w:p w:rsidR="0039398D" w:rsidRDefault="0039398D" w:rsidP="0039398D">
      <w:pPr>
        <w:rPr>
          <w:lang w:val="fr-BE" w:eastAsia="fr-BE"/>
        </w:rPr>
      </w:pPr>
      <w:r>
        <w:rPr>
          <w:lang w:val="fr-BE" w:eastAsia="fr-BE"/>
        </w:rPr>
        <w:t>Agathe s’éloigne d’un pas rapide...</w:t>
      </w:r>
    </w:p>
    <w:p w:rsidR="0039398D" w:rsidRDefault="0039398D" w:rsidP="0039398D">
      <w:pPr>
        <w:pStyle w:val="Titre3"/>
        <w:rPr>
          <w:lang w:val="fr-BE" w:eastAsia="fr-BE"/>
        </w:rPr>
      </w:pPr>
      <w:r w:rsidRPr="00440B33">
        <w:rPr>
          <w:lang w:val="fr-BE" w:eastAsia="fr-BE"/>
        </w:rPr>
        <w:t>Int. Nuit.</w:t>
      </w:r>
      <w:r>
        <w:rPr>
          <w:lang w:val="fr-BE" w:eastAsia="fr-BE"/>
        </w:rPr>
        <w:t xml:space="preserve"> Appartement Laurence - salle de bains</w:t>
      </w:r>
    </w:p>
    <w:p w:rsidR="0039398D" w:rsidRDefault="0039398D" w:rsidP="0039398D">
      <w:pPr>
        <w:rPr>
          <w:lang w:val="fr-BE" w:eastAsia="fr-BE"/>
        </w:rPr>
      </w:pPr>
      <w:r>
        <w:rPr>
          <w:lang w:val="fr-BE" w:eastAsia="fr-BE"/>
        </w:rPr>
        <w:t xml:space="preserve">AGATHE referme la porte à clé derrière elle. </w:t>
      </w:r>
    </w:p>
    <w:p w:rsidR="0039398D" w:rsidRDefault="0039398D" w:rsidP="0039398D">
      <w:pPr>
        <w:rPr>
          <w:lang w:val="fr-BE" w:eastAsia="fr-BE"/>
        </w:rPr>
      </w:pPr>
      <w:r>
        <w:rPr>
          <w:lang w:val="fr-BE" w:eastAsia="fr-BE"/>
        </w:rPr>
        <w:t xml:space="preserve">Elle est blême, suante. Elle se tord en deux de douleur. </w:t>
      </w:r>
    </w:p>
    <w:p w:rsidR="0039398D" w:rsidRDefault="0039398D" w:rsidP="0039398D">
      <w:pPr>
        <w:rPr>
          <w:lang w:val="fr-BE" w:eastAsia="fr-BE"/>
        </w:rPr>
      </w:pPr>
      <w:r>
        <w:rPr>
          <w:lang w:val="fr-BE" w:eastAsia="fr-BE"/>
        </w:rPr>
        <w:t xml:space="preserve">Elle s’assied sur le bidet. Elle fouille dans son sac. Elle en sort une boîte de cachets. </w:t>
      </w:r>
    </w:p>
    <w:p w:rsidR="0039398D" w:rsidRDefault="0039398D" w:rsidP="0039398D">
      <w:pPr>
        <w:rPr>
          <w:lang w:val="fr-BE" w:eastAsia="fr-BE"/>
        </w:rPr>
      </w:pPr>
      <w:r>
        <w:rPr>
          <w:lang w:val="fr-BE" w:eastAsia="fr-BE"/>
        </w:rPr>
        <w:t>Elle en avale deux. Elle se tord de nouveau de douleur.</w:t>
      </w:r>
    </w:p>
    <w:p w:rsidR="0039398D" w:rsidRDefault="0039398D" w:rsidP="0039398D">
      <w:pPr>
        <w:rPr>
          <w:lang w:val="fr-BE" w:eastAsia="fr-BE"/>
        </w:rPr>
      </w:pPr>
      <w:r>
        <w:rPr>
          <w:lang w:val="fr-BE" w:eastAsia="fr-BE"/>
        </w:rPr>
        <w:t>Elle boit une gorgée d’eau, au robinet. Elle se redresse. Elle se regarde dans la glace :</w:t>
      </w:r>
    </w:p>
    <w:p w:rsidR="0039398D" w:rsidRDefault="0039398D" w:rsidP="0039398D">
      <w:pPr>
        <w:rPr>
          <w:lang w:val="fr-BE" w:eastAsia="fr-BE"/>
        </w:rPr>
      </w:pPr>
      <w:r>
        <w:rPr>
          <w:lang w:val="fr-BE" w:eastAsia="fr-BE"/>
        </w:rPr>
        <w:t xml:space="preserve">Elle est blême, le visage humecté de sueur. </w:t>
      </w:r>
    </w:p>
    <w:p w:rsidR="0039398D" w:rsidRDefault="0039398D" w:rsidP="0039398D">
      <w:pPr>
        <w:rPr>
          <w:lang w:val="fr-BE" w:eastAsia="fr-BE"/>
        </w:rPr>
      </w:pPr>
      <w:r>
        <w:rPr>
          <w:lang w:val="fr-BE" w:eastAsia="fr-BE"/>
        </w:rPr>
        <w:t>Elle grimace encore de douleur...</w:t>
      </w:r>
    </w:p>
    <w:p w:rsidR="0039398D" w:rsidRDefault="0039398D" w:rsidP="0039398D">
      <w:pPr>
        <w:pStyle w:val="Titre3"/>
        <w:rPr>
          <w:lang w:val="fr-BE" w:eastAsia="fr-BE"/>
        </w:rPr>
      </w:pPr>
      <w:r w:rsidRPr="00192272">
        <w:rPr>
          <w:lang w:val="fr-BE" w:eastAsia="fr-BE"/>
        </w:rPr>
        <w:lastRenderedPageBreak/>
        <w:t>Int. Nuit.</w:t>
      </w:r>
      <w:r>
        <w:rPr>
          <w:lang w:val="fr-BE" w:eastAsia="fr-BE"/>
        </w:rPr>
        <w:t xml:space="preserve"> Appartement Laurence</w:t>
      </w:r>
    </w:p>
    <w:p w:rsidR="0039398D" w:rsidRDefault="0039398D" w:rsidP="0039398D">
      <w:pPr>
        <w:rPr>
          <w:lang w:val="fr-BE" w:eastAsia="fr-BE"/>
        </w:rPr>
      </w:pPr>
      <w:r>
        <w:rPr>
          <w:lang w:val="fr-BE" w:eastAsia="fr-BE"/>
        </w:rPr>
        <w:t>La soirée traîne. Les GENS dansent, discutent, boivent, mangent des zakouskis.</w:t>
      </w:r>
    </w:p>
    <w:p w:rsidR="0039398D" w:rsidRDefault="0039398D" w:rsidP="0039398D">
      <w:pPr>
        <w:rPr>
          <w:lang w:val="fr-BE" w:eastAsia="fr-BE"/>
        </w:rPr>
      </w:pPr>
      <w:r>
        <w:rPr>
          <w:lang w:val="fr-BE" w:eastAsia="fr-BE"/>
        </w:rPr>
        <w:t>AGATHE sourit, complètement pétée. Elle est assise sur une chaise, un verre d’eau pétillante à la main, et dodeline lentement de la tête...</w:t>
      </w:r>
    </w:p>
    <w:p w:rsidR="0039398D" w:rsidRDefault="0039398D" w:rsidP="0039398D">
      <w:pPr>
        <w:rPr>
          <w:lang w:val="fr-BE" w:eastAsia="fr-BE"/>
        </w:rPr>
      </w:pPr>
      <w:r>
        <w:rPr>
          <w:lang w:val="fr-BE" w:eastAsia="fr-BE"/>
        </w:rPr>
        <w:t>Visages des gens...</w:t>
      </w:r>
    </w:p>
    <w:p w:rsidR="0039398D" w:rsidRDefault="0039398D" w:rsidP="0039398D">
      <w:pPr>
        <w:rPr>
          <w:lang w:val="fr-BE" w:eastAsia="fr-BE"/>
        </w:rPr>
      </w:pPr>
      <w:r>
        <w:rPr>
          <w:lang w:val="fr-BE" w:eastAsia="fr-BE"/>
        </w:rPr>
        <w:t>Qui boivent, qui dansent, qui PARLENT, qui RIENT...</w:t>
      </w:r>
    </w:p>
    <w:p w:rsidR="0039398D" w:rsidRDefault="0039398D" w:rsidP="0039398D">
      <w:pPr>
        <w:rPr>
          <w:lang w:val="fr-BE" w:eastAsia="fr-BE"/>
        </w:rPr>
      </w:pPr>
      <w:r>
        <w:rPr>
          <w:lang w:val="fr-BE" w:eastAsia="fr-BE"/>
        </w:rPr>
        <w:t>Agathe, humectée de sueur, qui les regarde...</w:t>
      </w:r>
    </w:p>
    <w:p w:rsidR="0039398D" w:rsidRDefault="0039398D" w:rsidP="0039398D">
      <w:pPr>
        <w:rPr>
          <w:lang w:val="fr-BE" w:eastAsia="fr-BE"/>
        </w:rPr>
      </w:pPr>
      <w:r>
        <w:rPr>
          <w:lang w:val="fr-BE" w:eastAsia="fr-BE"/>
        </w:rPr>
        <w:t>Des détails de plus en plus proches... Cadres qui glissent, qui deviennent parfois flous... MUSIQUE TECHNO...</w:t>
      </w:r>
    </w:p>
    <w:p w:rsidR="0039398D" w:rsidRDefault="0039398D" w:rsidP="0039398D">
      <w:pPr>
        <w:rPr>
          <w:lang w:val="fr-BE" w:eastAsia="fr-BE"/>
        </w:rPr>
      </w:pPr>
      <w:r>
        <w:rPr>
          <w:lang w:val="fr-BE" w:eastAsia="fr-BE"/>
        </w:rPr>
        <w:t>Les yeux d’Agathe papillotent...</w:t>
      </w:r>
    </w:p>
    <w:p w:rsidR="0039398D" w:rsidRDefault="0039398D" w:rsidP="0039398D">
      <w:pPr>
        <w:rPr>
          <w:lang w:val="fr-BE" w:eastAsia="fr-BE"/>
        </w:rPr>
      </w:pPr>
      <w:r>
        <w:rPr>
          <w:lang w:val="fr-BE" w:eastAsia="fr-BE"/>
        </w:rPr>
        <w:t>Visages...</w:t>
      </w:r>
    </w:p>
    <w:p w:rsidR="0039398D" w:rsidRDefault="0039398D" w:rsidP="0039398D">
      <w:pPr>
        <w:rPr>
          <w:lang w:val="fr-BE" w:eastAsia="fr-BE"/>
        </w:rPr>
      </w:pPr>
      <w:r>
        <w:rPr>
          <w:lang w:val="fr-BE" w:eastAsia="fr-BE"/>
        </w:rPr>
        <w:t>Mains...</w:t>
      </w:r>
    </w:p>
    <w:p w:rsidR="0039398D" w:rsidRDefault="0039398D" w:rsidP="0039398D">
      <w:pPr>
        <w:rPr>
          <w:lang w:val="fr-BE" w:eastAsia="fr-BE"/>
        </w:rPr>
      </w:pPr>
      <w:r>
        <w:rPr>
          <w:lang w:val="fr-BE" w:eastAsia="fr-BE"/>
        </w:rPr>
        <w:t>Des verres, avec du vin...</w:t>
      </w:r>
    </w:p>
    <w:p w:rsidR="0039398D" w:rsidRDefault="0039398D" w:rsidP="0039398D">
      <w:pPr>
        <w:rPr>
          <w:lang w:val="fr-BE" w:eastAsia="fr-BE"/>
        </w:rPr>
      </w:pPr>
      <w:r>
        <w:rPr>
          <w:lang w:val="fr-BE" w:eastAsia="fr-BE"/>
        </w:rPr>
        <w:t>Détails de la décoration...</w:t>
      </w:r>
    </w:p>
    <w:p w:rsidR="0039398D" w:rsidRDefault="0039398D" w:rsidP="0039398D">
      <w:pPr>
        <w:rPr>
          <w:lang w:val="fr-BE" w:eastAsia="fr-BE"/>
        </w:rPr>
      </w:pPr>
      <w:r>
        <w:rPr>
          <w:lang w:val="fr-BE" w:eastAsia="fr-BE"/>
        </w:rPr>
        <w:t>Un coin du plafond...</w:t>
      </w:r>
    </w:p>
    <w:p w:rsidR="0039398D" w:rsidRDefault="0039398D" w:rsidP="0039398D">
      <w:pPr>
        <w:rPr>
          <w:lang w:val="fr-BE" w:eastAsia="fr-BE"/>
        </w:rPr>
      </w:pPr>
      <w:r>
        <w:rPr>
          <w:lang w:val="fr-BE" w:eastAsia="fr-BE"/>
        </w:rPr>
        <w:t>FONDU AU NOIR.</w:t>
      </w:r>
    </w:p>
    <w:p w:rsidR="0039398D" w:rsidRDefault="0039398D" w:rsidP="0039398D">
      <w:pPr>
        <w:pStyle w:val="Titre3"/>
        <w:rPr>
          <w:lang w:val="fr-BE" w:eastAsia="fr-BE"/>
        </w:rPr>
      </w:pPr>
      <w:r w:rsidRPr="006A5B72">
        <w:rPr>
          <w:lang w:val="fr-BE" w:eastAsia="fr-BE"/>
        </w:rPr>
        <w:t>Ext. Jour.</w:t>
      </w:r>
      <w:r>
        <w:rPr>
          <w:lang w:val="fr-BE" w:eastAsia="fr-BE"/>
        </w:rPr>
        <w:t xml:space="preserve"> rue</w:t>
      </w:r>
    </w:p>
    <w:p w:rsidR="0039398D" w:rsidRDefault="0039398D" w:rsidP="0039398D">
      <w:pPr>
        <w:rPr>
          <w:lang w:val="fr-BE" w:eastAsia="fr-BE"/>
        </w:rPr>
      </w:pPr>
      <w:r>
        <w:rPr>
          <w:lang w:val="fr-BE" w:eastAsia="fr-BE"/>
        </w:rPr>
        <w:t>AGATHE marche jusqu’à sa voiture. Sur son chemin, elle regarde des détails :</w:t>
      </w:r>
    </w:p>
    <w:p w:rsidR="0039398D" w:rsidRDefault="0039398D" w:rsidP="0039398D">
      <w:pPr>
        <w:rPr>
          <w:lang w:val="fr-BE" w:eastAsia="fr-BE"/>
        </w:rPr>
      </w:pPr>
      <w:r>
        <w:rPr>
          <w:lang w:val="fr-BE" w:eastAsia="fr-BE"/>
        </w:rPr>
        <w:t xml:space="preserve">Les pavés du trottoir... </w:t>
      </w:r>
    </w:p>
    <w:p w:rsidR="0039398D" w:rsidRDefault="0039398D" w:rsidP="0039398D">
      <w:pPr>
        <w:rPr>
          <w:lang w:val="fr-BE" w:eastAsia="fr-BE"/>
        </w:rPr>
      </w:pPr>
      <w:r>
        <w:rPr>
          <w:lang w:val="fr-BE" w:eastAsia="fr-BE"/>
        </w:rPr>
        <w:t>Un échafaudage, devant une maison en travaux...</w:t>
      </w:r>
    </w:p>
    <w:p w:rsidR="0039398D" w:rsidRDefault="0039398D" w:rsidP="0039398D">
      <w:pPr>
        <w:rPr>
          <w:lang w:val="fr-BE" w:eastAsia="fr-BE"/>
        </w:rPr>
      </w:pPr>
      <w:r>
        <w:rPr>
          <w:lang w:val="fr-BE" w:eastAsia="fr-BE"/>
        </w:rPr>
        <w:t>Une roue de rechange, plus fine, sur une voiture...</w:t>
      </w:r>
    </w:p>
    <w:p w:rsidR="0039398D" w:rsidRDefault="0039398D" w:rsidP="0039398D">
      <w:pPr>
        <w:rPr>
          <w:lang w:val="fr-BE" w:eastAsia="fr-BE"/>
        </w:rPr>
      </w:pPr>
      <w:r>
        <w:rPr>
          <w:lang w:val="fr-BE" w:eastAsia="fr-BE"/>
        </w:rPr>
        <w:t>Des feuilles nouvelles, sur un arbre...</w:t>
      </w:r>
    </w:p>
    <w:p w:rsidR="0039398D" w:rsidRDefault="0039398D" w:rsidP="0039398D">
      <w:pPr>
        <w:rPr>
          <w:lang w:val="fr-BE" w:eastAsia="fr-BE"/>
        </w:rPr>
      </w:pPr>
      <w:r>
        <w:rPr>
          <w:lang w:val="fr-BE" w:eastAsia="fr-BE"/>
        </w:rPr>
        <w:t>Des sacs de poubelle, qui traînent...</w:t>
      </w:r>
    </w:p>
    <w:p w:rsidR="0039398D" w:rsidRDefault="0039398D" w:rsidP="0039398D">
      <w:pPr>
        <w:rPr>
          <w:lang w:val="fr-BE" w:eastAsia="fr-BE"/>
        </w:rPr>
      </w:pPr>
      <w:r>
        <w:rPr>
          <w:lang w:val="fr-BE" w:eastAsia="fr-BE"/>
        </w:rPr>
        <w:lastRenderedPageBreak/>
        <w:t>Elle voit un spectacle qui semble lui couper le souffle :</w:t>
      </w:r>
    </w:p>
    <w:p w:rsidR="0039398D" w:rsidRDefault="0039398D" w:rsidP="0039398D">
      <w:pPr>
        <w:rPr>
          <w:lang w:val="fr-BE" w:eastAsia="fr-BE"/>
        </w:rPr>
      </w:pPr>
      <w:r>
        <w:rPr>
          <w:lang w:val="fr-BE" w:eastAsia="fr-BE"/>
        </w:rPr>
        <w:t>De nouveau, DEUX AUTOBUS se croisent...</w:t>
      </w:r>
    </w:p>
    <w:p w:rsidR="0039398D" w:rsidRDefault="0039398D" w:rsidP="0039398D">
      <w:pPr>
        <w:rPr>
          <w:lang w:val="fr-BE" w:eastAsia="fr-BE"/>
        </w:rPr>
      </w:pPr>
      <w:r>
        <w:rPr>
          <w:lang w:val="fr-BE" w:eastAsia="fr-BE"/>
        </w:rPr>
        <w:t>Les yeux d’Agathe sont humectés...</w:t>
      </w:r>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Savoir qu’on va bientôt mourir, ça n’a, à mon avis, qu’un seul point positif : le moindre détail, là, prenait une intensité bouleversante...</w:t>
      </w:r>
    </w:p>
    <w:p w:rsidR="0039398D" w:rsidRDefault="0039398D" w:rsidP="0039398D">
      <w:pPr>
        <w:rPr>
          <w:lang w:val="fr-BE" w:eastAsia="fr-BE"/>
        </w:rPr>
      </w:pPr>
      <w:r>
        <w:rPr>
          <w:lang w:val="fr-BE" w:eastAsia="fr-BE"/>
        </w:rPr>
        <w:t>Le visage effaré d’Agathe...</w:t>
      </w:r>
    </w:p>
    <w:p w:rsidR="0039398D" w:rsidRDefault="0039398D" w:rsidP="0039398D">
      <w:pPr>
        <w:rPr>
          <w:lang w:val="fr-BE" w:eastAsia="fr-BE"/>
        </w:rPr>
      </w:pPr>
      <w:r>
        <w:rPr>
          <w:lang w:val="fr-BE" w:eastAsia="fr-BE"/>
        </w:rPr>
        <w:t>Elle rentre dans sa voiture...</w:t>
      </w:r>
    </w:p>
    <w:p w:rsidR="0039398D" w:rsidRDefault="0039398D" w:rsidP="0039398D">
      <w:pPr>
        <w:pStyle w:val="Titre3"/>
        <w:rPr>
          <w:lang w:val="fr-BE" w:eastAsia="fr-BE"/>
        </w:rPr>
      </w:pPr>
      <w:r w:rsidRPr="00B27C8A">
        <w:rPr>
          <w:lang w:val="fr-BE" w:eastAsia="fr-BE"/>
        </w:rPr>
        <w:t>int. jour.</w:t>
      </w:r>
      <w:r>
        <w:rPr>
          <w:lang w:val="fr-BE" w:eastAsia="fr-BE"/>
        </w:rPr>
        <w:t xml:space="preserve"> Bureau informatique</w:t>
      </w:r>
    </w:p>
    <w:p w:rsidR="0039398D" w:rsidRDefault="0039398D" w:rsidP="0039398D">
      <w:pPr>
        <w:rPr>
          <w:lang w:val="fr-BE" w:eastAsia="fr-BE"/>
        </w:rPr>
      </w:pPr>
      <w:r>
        <w:rPr>
          <w:lang w:val="fr-BE" w:eastAsia="fr-BE"/>
        </w:rPr>
        <w:t>LUDOVIC et AGATHE se tiennent debout, face à face, au milieu du petit bureau très fonctionnel.</w:t>
      </w:r>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C’est à ce moment-là que j’ai dû annoncer, à Ludovic, que j’étais malade, l'euthanasie, tout ça... Et que je quittais mon boulot.</w:t>
      </w:r>
    </w:p>
    <w:p w:rsidR="0039398D" w:rsidRDefault="0039398D" w:rsidP="0039398D">
      <w:pPr>
        <w:rPr>
          <w:lang w:val="fr-BE" w:eastAsia="fr-BE"/>
        </w:rPr>
      </w:pPr>
      <w:r>
        <w:rPr>
          <w:lang w:val="fr-BE" w:eastAsia="fr-BE"/>
        </w:rPr>
        <w:t>Derrière eux, par une vitre, on voit le plateau d’</w:t>
      </w:r>
      <w:proofErr w:type="spellStart"/>
      <w:r>
        <w:rPr>
          <w:lang w:val="fr-BE" w:eastAsia="fr-BE"/>
        </w:rPr>
        <w:t>INFORMATICIENS</w:t>
      </w:r>
      <w:proofErr w:type="spellEnd"/>
      <w:r>
        <w:rPr>
          <w:lang w:val="fr-BE" w:eastAsia="fr-BE"/>
        </w:rPr>
        <w:t xml:space="preserve"> au travail...</w:t>
      </w:r>
    </w:p>
    <w:p w:rsidR="0039398D" w:rsidRDefault="0039398D" w:rsidP="0039398D">
      <w:pPr>
        <w:pStyle w:val="personnages"/>
        <w:rPr>
          <w:lang w:val="fr-BE" w:eastAsia="fr-BE"/>
        </w:rPr>
      </w:pPr>
      <w:r>
        <w:rPr>
          <w:lang w:val="fr-BE" w:eastAsia="fr-BE"/>
        </w:rPr>
        <w:t>Voix off Agathe</w:t>
      </w:r>
    </w:p>
    <w:p w:rsidR="0039398D" w:rsidRDefault="00B46D2B" w:rsidP="00DC6A4E">
      <w:pPr>
        <w:pStyle w:val="dialogues"/>
        <w:rPr>
          <w:lang w:val="fr-BE" w:eastAsia="fr-BE"/>
        </w:rPr>
      </w:pPr>
      <w:r>
        <w:rPr>
          <w:lang w:val="fr-CA" w:eastAsia="fr-BE"/>
        </w:rPr>
        <w:t>Ludovic,</w:t>
      </w:r>
      <w:r w:rsidR="000C5F71">
        <w:rPr>
          <w:lang w:val="fr-BE" w:eastAsia="fr-BE"/>
        </w:rPr>
        <w:t xml:space="preserve"> c’était </w:t>
      </w:r>
      <w:r w:rsidR="0039398D">
        <w:rPr>
          <w:lang w:val="fr-BE" w:eastAsia="fr-BE"/>
        </w:rPr>
        <w:t>mon patron, pas un ami. Un</w:t>
      </w:r>
      <w:r w:rsidR="00AB5631">
        <w:rPr>
          <w:lang w:val="fr-BE" w:eastAsia="fr-BE"/>
        </w:rPr>
        <w:t xml:space="preserve"> </w:t>
      </w:r>
      <w:r w:rsidR="0039398D">
        <w:rPr>
          <w:lang w:val="fr-BE" w:eastAsia="fr-BE"/>
        </w:rPr>
        <w:t>très bon patron</w:t>
      </w:r>
      <w:r w:rsidR="00DC6A4E">
        <w:rPr>
          <w:lang w:val="fr-BE" w:eastAsia="fr-BE"/>
        </w:rPr>
        <w:t>, mais</w:t>
      </w:r>
      <w:r w:rsidR="0039398D" w:rsidRPr="000E65D2">
        <w:rPr>
          <w:lang w:val="fr-BE" w:eastAsia="fr-BE"/>
        </w:rPr>
        <w:t xml:space="preserve"> </w:t>
      </w:r>
      <w:r w:rsidR="0039398D">
        <w:rPr>
          <w:lang w:val="fr-BE" w:eastAsia="fr-BE"/>
        </w:rPr>
        <w:t xml:space="preserve">je n’étais pas proche de lui... Par exemple, je sais qu’il a des enfants. Mais </w:t>
      </w:r>
      <w:proofErr w:type="gramStart"/>
      <w:r w:rsidR="00DC6A4E">
        <w:rPr>
          <w:lang w:val="fr-BE" w:eastAsia="fr-BE"/>
        </w:rPr>
        <w:t>je sais</w:t>
      </w:r>
      <w:proofErr w:type="gramEnd"/>
      <w:r w:rsidR="00DC6A4E">
        <w:rPr>
          <w:lang w:val="fr-BE" w:eastAsia="fr-BE"/>
        </w:rPr>
        <w:t xml:space="preserve"> même pas combien il en a. J</w:t>
      </w:r>
      <w:r w:rsidR="0039398D">
        <w:rPr>
          <w:lang w:val="fr-BE" w:eastAsia="fr-BE"/>
        </w:rPr>
        <w:t>e ne connais pas leurs prénoms...</w:t>
      </w:r>
    </w:p>
    <w:p w:rsidR="0039398D" w:rsidRDefault="0039398D" w:rsidP="0039398D">
      <w:pPr>
        <w:rPr>
          <w:lang w:val="fr-BE" w:eastAsia="fr-BE"/>
        </w:rPr>
      </w:pPr>
      <w:r>
        <w:rPr>
          <w:lang w:val="fr-BE" w:eastAsia="fr-BE"/>
        </w:rPr>
        <w:t>Ludovic tente de ne pas quitter Agathe du regard. Il n’y parvient pas bien... Après un long moment gêné :</w:t>
      </w:r>
    </w:p>
    <w:p w:rsidR="0039398D" w:rsidRDefault="0039398D" w:rsidP="0039398D">
      <w:pPr>
        <w:pStyle w:val="personnages"/>
        <w:rPr>
          <w:lang w:val="fr-BE" w:eastAsia="fr-BE"/>
        </w:rPr>
      </w:pPr>
      <w:r>
        <w:rPr>
          <w:lang w:val="fr-BE" w:eastAsia="fr-BE"/>
        </w:rPr>
        <w:t>LUDOVIC</w:t>
      </w:r>
    </w:p>
    <w:p w:rsidR="0039398D" w:rsidRDefault="0039398D" w:rsidP="0039398D">
      <w:pPr>
        <w:pStyle w:val="dialogues"/>
        <w:rPr>
          <w:lang w:val="fr-BE" w:eastAsia="fr-BE"/>
        </w:rPr>
      </w:pPr>
      <w:r>
        <w:rPr>
          <w:lang w:val="fr-BE" w:eastAsia="fr-BE"/>
        </w:rPr>
        <w:t>Je suis désolé... Je suis tellement désolé...</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Merci. Enfin...</w:t>
      </w:r>
      <w:r w:rsidRPr="005D38F7">
        <w:rPr>
          <w:lang w:val="fr-BE" w:eastAsia="fr-BE"/>
        </w:rPr>
        <w:t xml:space="preserve"> (</w:t>
      </w:r>
      <w:r>
        <w:rPr>
          <w:lang w:val="fr-BE" w:eastAsia="fr-BE"/>
        </w:rPr>
        <w:t>Petit rire nerveux.</w:t>
      </w:r>
      <w:r w:rsidRPr="005D38F7">
        <w:rPr>
          <w:lang w:val="fr-BE" w:eastAsia="fr-BE"/>
        </w:rPr>
        <w:t>)</w:t>
      </w:r>
      <w:r>
        <w:rPr>
          <w:lang w:val="fr-BE" w:eastAsia="fr-BE"/>
        </w:rPr>
        <w:t xml:space="preserve"> Je ne sais pas bien quoi dire...</w:t>
      </w:r>
    </w:p>
    <w:p w:rsidR="0039398D" w:rsidRDefault="0039398D" w:rsidP="0039398D">
      <w:pPr>
        <w:rPr>
          <w:lang w:val="fr-BE" w:eastAsia="fr-BE"/>
        </w:rPr>
      </w:pPr>
      <w:r>
        <w:rPr>
          <w:lang w:val="fr-BE" w:eastAsia="fr-BE"/>
        </w:rPr>
        <w:lastRenderedPageBreak/>
        <w:t xml:space="preserve">Ils se regardent un moment. </w:t>
      </w:r>
    </w:p>
    <w:p w:rsidR="0039398D" w:rsidRDefault="0039398D" w:rsidP="0039398D">
      <w:pPr>
        <w:rPr>
          <w:lang w:val="fr-BE" w:eastAsia="fr-BE"/>
        </w:rPr>
      </w:pPr>
      <w:r>
        <w:rPr>
          <w:lang w:val="fr-BE" w:eastAsia="fr-BE"/>
        </w:rPr>
        <w:t>Gênés...</w:t>
      </w:r>
    </w:p>
    <w:p w:rsidR="0039398D" w:rsidRDefault="0039398D" w:rsidP="0039398D">
      <w:pPr>
        <w:rPr>
          <w:lang w:val="fr-BE" w:eastAsia="fr-BE"/>
        </w:rPr>
      </w:pPr>
      <w:r>
        <w:rPr>
          <w:lang w:val="fr-BE" w:eastAsia="fr-BE"/>
        </w:rPr>
        <w:t>Ils ne savent plus où se mettre...</w:t>
      </w:r>
    </w:p>
    <w:p w:rsidR="0039398D" w:rsidRDefault="0039398D" w:rsidP="0039398D">
      <w:pPr>
        <w:rPr>
          <w:lang w:val="fr-BE" w:eastAsia="fr-BE"/>
        </w:rPr>
      </w:pPr>
      <w:r>
        <w:rPr>
          <w:lang w:val="fr-BE" w:eastAsia="fr-BE"/>
        </w:rPr>
        <w:t>Ils sourient faiblement... N’osent plus se regarder...</w:t>
      </w:r>
    </w:p>
    <w:p w:rsidR="0039398D" w:rsidRDefault="0039398D" w:rsidP="0039398D">
      <w:pPr>
        <w:rPr>
          <w:lang w:val="fr-BE" w:eastAsia="fr-BE"/>
        </w:rPr>
      </w:pPr>
      <w:r>
        <w:rPr>
          <w:lang w:val="fr-BE" w:eastAsia="fr-BE"/>
        </w:rPr>
        <w:t>Ils se regardent quand même...</w:t>
      </w:r>
    </w:p>
    <w:p w:rsidR="0039398D" w:rsidRDefault="0039398D" w:rsidP="0039398D">
      <w:pPr>
        <w:rPr>
          <w:lang w:val="fr-BE" w:eastAsia="fr-BE"/>
        </w:rPr>
      </w:pPr>
      <w:r>
        <w:rPr>
          <w:lang w:val="fr-BE" w:eastAsia="fr-BE"/>
        </w:rPr>
        <w:t>Soudain, ils ÉCLATENT DE RIRE</w:t>
      </w:r>
      <w:r w:rsidR="006F4373">
        <w:rPr>
          <w:lang w:val="fr-BE" w:eastAsia="fr-BE"/>
        </w:rPr>
        <w:t> !</w:t>
      </w:r>
    </w:p>
    <w:p w:rsidR="0039398D" w:rsidRDefault="0039398D" w:rsidP="0039398D">
      <w:pPr>
        <w:rPr>
          <w:lang w:val="fr-BE" w:eastAsia="fr-BE"/>
        </w:rPr>
      </w:pPr>
      <w:r>
        <w:rPr>
          <w:lang w:val="fr-BE" w:eastAsia="fr-BE"/>
        </w:rPr>
        <w:t>Ils ont un long, long FOU RIRE... Qui petit à petit s’éteint...</w:t>
      </w:r>
    </w:p>
    <w:p w:rsidR="0039398D" w:rsidRDefault="0039398D" w:rsidP="0039398D">
      <w:pPr>
        <w:rPr>
          <w:lang w:val="fr-BE" w:eastAsia="fr-BE"/>
        </w:rPr>
      </w:pPr>
      <w:r>
        <w:rPr>
          <w:lang w:val="fr-BE" w:eastAsia="fr-BE"/>
        </w:rPr>
        <w:t>Et chez Agathe, petit à petit, le fou rire se transforme en larmes...</w:t>
      </w:r>
    </w:p>
    <w:p w:rsidR="0039398D" w:rsidRDefault="0039398D" w:rsidP="0039398D">
      <w:pPr>
        <w:rPr>
          <w:lang w:val="fr-BE" w:eastAsia="fr-BE"/>
        </w:rPr>
      </w:pPr>
      <w:r>
        <w:rPr>
          <w:lang w:val="fr-BE" w:eastAsia="fr-BE"/>
        </w:rPr>
        <w:t>Elle pleure à chaudes larmes.</w:t>
      </w:r>
    </w:p>
    <w:p w:rsidR="0039398D" w:rsidRDefault="0039398D" w:rsidP="0039398D">
      <w:pPr>
        <w:rPr>
          <w:lang w:val="fr-BE" w:eastAsia="fr-BE"/>
        </w:rPr>
      </w:pPr>
      <w:r>
        <w:rPr>
          <w:lang w:val="fr-BE" w:eastAsia="fr-BE"/>
        </w:rPr>
        <w:t>Ludovic la regarde, ennuyé.</w:t>
      </w:r>
    </w:p>
    <w:p w:rsidR="0039398D" w:rsidRDefault="0039398D" w:rsidP="0039398D">
      <w:pPr>
        <w:pStyle w:val="personnages"/>
        <w:rPr>
          <w:lang w:val="fr-BE" w:eastAsia="fr-BE"/>
        </w:rPr>
      </w:pPr>
      <w:r>
        <w:rPr>
          <w:lang w:val="fr-BE" w:eastAsia="fr-BE"/>
        </w:rPr>
        <w:t>LUDOVIC</w:t>
      </w:r>
      <w:r w:rsidRPr="00714E72">
        <w:rPr>
          <w:lang w:val="fr-BE" w:eastAsia="fr-BE"/>
        </w:rPr>
        <w:t xml:space="preserve"> (</w:t>
      </w:r>
      <w:r>
        <w:rPr>
          <w:lang w:val="fr-BE" w:eastAsia="fr-BE"/>
        </w:rPr>
        <w:t>délicat</w:t>
      </w:r>
      <w:r w:rsidRPr="00714E72">
        <w:rPr>
          <w:lang w:val="fr-BE" w:eastAsia="fr-BE"/>
        </w:rPr>
        <w:t>)</w:t>
      </w:r>
    </w:p>
    <w:p w:rsidR="0039398D" w:rsidRDefault="0039398D" w:rsidP="0039398D">
      <w:pPr>
        <w:pStyle w:val="dialogues"/>
        <w:rPr>
          <w:lang w:val="fr-BE" w:eastAsia="fr-BE"/>
        </w:rPr>
      </w:pPr>
      <w:r>
        <w:rPr>
          <w:lang w:val="fr-BE" w:eastAsia="fr-BE"/>
        </w:rPr>
        <w:t>Agathe. Je voudrais te prendre dans mes bras. Mais en tout bien, tout honneur. D’accord</w:t>
      </w:r>
      <w:r w:rsidR="006F4373">
        <w:rPr>
          <w:lang w:val="fr-BE" w:eastAsia="fr-BE"/>
        </w:rPr>
        <w:t> ?</w:t>
      </w:r>
    </w:p>
    <w:p w:rsidR="0039398D" w:rsidRDefault="0039398D" w:rsidP="0039398D">
      <w:pPr>
        <w:rPr>
          <w:lang w:val="fr-BE" w:eastAsia="fr-BE"/>
        </w:rPr>
      </w:pPr>
      <w:r>
        <w:rPr>
          <w:lang w:val="fr-BE" w:eastAsia="fr-BE"/>
        </w:rPr>
        <w:t>Agathe fait oui de la tête.</w:t>
      </w:r>
    </w:p>
    <w:p w:rsidR="0039398D" w:rsidRDefault="0039398D" w:rsidP="0039398D">
      <w:pPr>
        <w:rPr>
          <w:lang w:val="fr-BE" w:eastAsia="fr-BE"/>
        </w:rPr>
      </w:pPr>
      <w:r>
        <w:rPr>
          <w:lang w:val="fr-BE" w:eastAsia="fr-BE"/>
        </w:rPr>
        <w:t>Ludovic tend ses mains vers l’avant, pour la prendre dans ses bras. Il hésite :</w:t>
      </w:r>
    </w:p>
    <w:p w:rsidR="0039398D" w:rsidRDefault="0039398D" w:rsidP="0039398D">
      <w:pPr>
        <w:pStyle w:val="personnages"/>
        <w:rPr>
          <w:lang w:val="fr-BE" w:eastAsia="fr-BE"/>
        </w:rPr>
      </w:pPr>
      <w:r>
        <w:rPr>
          <w:lang w:val="fr-BE" w:eastAsia="fr-BE"/>
        </w:rPr>
        <w:t>LUDOVIC</w:t>
      </w:r>
    </w:p>
    <w:p w:rsidR="0039398D" w:rsidRDefault="0039398D" w:rsidP="0039398D">
      <w:pPr>
        <w:pStyle w:val="dialogues"/>
        <w:rPr>
          <w:lang w:val="fr-BE" w:eastAsia="fr-BE"/>
        </w:rPr>
      </w:pPr>
      <w:r>
        <w:rPr>
          <w:lang w:val="fr-BE" w:eastAsia="fr-BE"/>
        </w:rPr>
        <w:t>Je peux te prendre dans mes bras</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L’intention, c’est déjà très bien...</w:t>
      </w:r>
    </w:p>
    <w:p w:rsidR="0039398D" w:rsidRDefault="0039398D" w:rsidP="0039398D">
      <w:pPr>
        <w:pStyle w:val="personnages"/>
        <w:rPr>
          <w:lang w:val="fr-BE" w:eastAsia="fr-BE"/>
        </w:rPr>
      </w:pPr>
      <w:r>
        <w:rPr>
          <w:lang w:val="fr-BE" w:eastAsia="fr-BE"/>
        </w:rPr>
        <w:t>LUDOVIC</w:t>
      </w:r>
    </w:p>
    <w:p w:rsidR="0039398D" w:rsidRDefault="0039398D" w:rsidP="0039398D">
      <w:pPr>
        <w:pStyle w:val="dialogues"/>
        <w:rPr>
          <w:lang w:val="fr-BE" w:eastAsia="fr-BE"/>
        </w:rPr>
      </w:pPr>
      <w:r>
        <w:rPr>
          <w:lang w:val="fr-BE" w:eastAsia="fr-BE"/>
        </w:rPr>
        <w:t>D’accord...</w:t>
      </w:r>
    </w:p>
    <w:p w:rsidR="0039398D" w:rsidRDefault="0039398D" w:rsidP="0039398D">
      <w:pPr>
        <w:rPr>
          <w:lang w:val="fr-BE" w:eastAsia="fr-BE"/>
        </w:rPr>
      </w:pPr>
      <w:r>
        <w:rPr>
          <w:lang w:val="fr-BE" w:eastAsia="fr-BE"/>
        </w:rPr>
        <w:t xml:space="preserve">Il laisse retomber ses bras, presque soulagé. Mais c’est alors Agathe, qui tombe dans ses bras. Elle y pleure... </w:t>
      </w:r>
    </w:p>
    <w:p w:rsidR="0039398D" w:rsidRDefault="0039398D" w:rsidP="0039398D">
      <w:pPr>
        <w:rPr>
          <w:lang w:val="fr-BE" w:eastAsia="fr-BE"/>
        </w:rPr>
      </w:pPr>
      <w:r>
        <w:rPr>
          <w:lang w:val="fr-BE" w:eastAsia="fr-BE"/>
        </w:rPr>
        <w:t>SONNERIE du téléphone.</w:t>
      </w:r>
    </w:p>
    <w:p w:rsidR="0039398D" w:rsidRDefault="0039398D" w:rsidP="0039398D">
      <w:pPr>
        <w:rPr>
          <w:lang w:val="fr-BE" w:eastAsia="fr-BE"/>
        </w:rPr>
      </w:pPr>
      <w:r>
        <w:rPr>
          <w:lang w:val="fr-BE" w:eastAsia="fr-BE"/>
        </w:rPr>
        <w:t>Précautionneusement, Ludovic se sépare d’Agathe.</w:t>
      </w:r>
    </w:p>
    <w:p w:rsidR="0039398D" w:rsidRDefault="0039398D" w:rsidP="0039398D">
      <w:pPr>
        <w:rPr>
          <w:lang w:val="fr-BE" w:eastAsia="fr-BE"/>
        </w:rPr>
      </w:pPr>
      <w:r>
        <w:rPr>
          <w:lang w:val="fr-BE" w:eastAsia="fr-BE"/>
        </w:rPr>
        <w:t xml:space="preserve">Il appuie sur </w:t>
      </w:r>
      <w:proofErr w:type="gramStart"/>
      <w:r>
        <w:rPr>
          <w:lang w:val="fr-BE" w:eastAsia="fr-BE"/>
        </w:rPr>
        <w:t>le</w:t>
      </w:r>
      <w:proofErr w:type="gramEnd"/>
      <w:r>
        <w:rPr>
          <w:lang w:val="fr-BE" w:eastAsia="fr-BE"/>
        </w:rPr>
        <w:t xml:space="preserve"> main libre :</w:t>
      </w:r>
    </w:p>
    <w:p w:rsidR="0039398D" w:rsidRDefault="0039398D" w:rsidP="0039398D">
      <w:pPr>
        <w:pStyle w:val="personnages"/>
        <w:rPr>
          <w:lang w:val="fr-BE" w:eastAsia="fr-BE"/>
        </w:rPr>
      </w:pPr>
      <w:r>
        <w:rPr>
          <w:lang w:val="fr-BE" w:eastAsia="fr-BE"/>
        </w:rPr>
        <w:lastRenderedPageBreak/>
        <w:t>Ludovic</w:t>
      </w:r>
    </w:p>
    <w:p w:rsidR="0039398D" w:rsidRDefault="0039398D" w:rsidP="0039398D">
      <w:pPr>
        <w:pStyle w:val="dialogues"/>
        <w:rPr>
          <w:lang w:val="fr-BE" w:eastAsia="fr-BE"/>
        </w:rPr>
      </w:pPr>
      <w:r>
        <w:rPr>
          <w:lang w:val="fr-BE" w:eastAsia="fr-BE"/>
        </w:rPr>
        <w:t>Oui</w:t>
      </w:r>
      <w:r w:rsidR="006F4373">
        <w:rPr>
          <w:lang w:val="fr-BE" w:eastAsia="fr-BE"/>
        </w:rPr>
        <w:t> ?</w:t>
      </w:r>
    </w:p>
    <w:p w:rsidR="0039398D" w:rsidRDefault="0039398D" w:rsidP="0039398D">
      <w:pPr>
        <w:pStyle w:val="personnages"/>
        <w:rPr>
          <w:lang w:val="fr-BE" w:eastAsia="fr-BE"/>
        </w:rPr>
      </w:pPr>
      <w:r>
        <w:rPr>
          <w:lang w:val="fr-BE" w:eastAsia="fr-BE"/>
        </w:rPr>
        <w:t>Voix féminine</w:t>
      </w:r>
    </w:p>
    <w:p w:rsidR="0039398D" w:rsidRDefault="0039398D" w:rsidP="0039398D">
      <w:pPr>
        <w:pStyle w:val="dialogues"/>
        <w:rPr>
          <w:lang w:val="fr-BE" w:eastAsia="fr-BE"/>
        </w:rPr>
      </w:pPr>
      <w:r>
        <w:rPr>
          <w:lang w:val="fr-BE" w:eastAsia="fr-BE"/>
        </w:rPr>
        <w:t>Elle est arrivée.</w:t>
      </w:r>
    </w:p>
    <w:p w:rsidR="0039398D" w:rsidRDefault="0039398D" w:rsidP="0039398D">
      <w:pPr>
        <w:pStyle w:val="personnages"/>
        <w:rPr>
          <w:lang w:val="fr-BE" w:eastAsia="fr-BE"/>
        </w:rPr>
      </w:pPr>
      <w:r>
        <w:rPr>
          <w:lang w:val="fr-BE" w:eastAsia="fr-BE"/>
        </w:rPr>
        <w:t>Ludovic</w:t>
      </w:r>
    </w:p>
    <w:p w:rsidR="0039398D" w:rsidRDefault="0039398D" w:rsidP="0039398D">
      <w:pPr>
        <w:pStyle w:val="dialogues"/>
        <w:rPr>
          <w:lang w:val="fr-BE" w:eastAsia="fr-BE"/>
        </w:rPr>
      </w:pPr>
      <w:r>
        <w:rPr>
          <w:lang w:val="fr-BE" w:eastAsia="fr-BE"/>
        </w:rPr>
        <w:t>Bon, bon.</w:t>
      </w:r>
    </w:p>
    <w:p w:rsidR="0039398D" w:rsidRDefault="0039398D" w:rsidP="0039398D">
      <w:pPr>
        <w:rPr>
          <w:lang w:val="fr-BE" w:eastAsia="fr-BE"/>
        </w:rPr>
      </w:pPr>
      <w:r>
        <w:rPr>
          <w:lang w:val="fr-BE" w:eastAsia="fr-BE"/>
        </w:rPr>
        <w:t>Il raccroche. Il se tourne vers Agathe, avec un grand sourire :</w:t>
      </w:r>
    </w:p>
    <w:p w:rsidR="0039398D" w:rsidRDefault="0039398D" w:rsidP="0039398D">
      <w:pPr>
        <w:pStyle w:val="personnages"/>
        <w:rPr>
          <w:lang w:val="fr-BE" w:eastAsia="fr-BE"/>
        </w:rPr>
      </w:pPr>
      <w:r>
        <w:rPr>
          <w:lang w:val="fr-BE" w:eastAsia="fr-BE"/>
        </w:rPr>
        <w:t>Ludovic</w:t>
      </w:r>
    </w:p>
    <w:p w:rsidR="0039398D" w:rsidRDefault="0039398D" w:rsidP="0039398D">
      <w:pPr>
        <w:pStyle w:val="dialogues"/>
        <w:rPr>
          <w:lang w:val="fr-BE" w:eastAsia="fr-BE"/>
        </w:rPr>
      </w:pPr>
      <w:r>
        <w:rPr>
          <w:lang w:val="fr-BE" w:eastAsia="fr-BE"/>
        </w:rPr>
        <w:t>J’ai une bonne nouvelle : on engage ta cousine, comme graphiste</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Ma </w:t>
      </w:r>
      <w:r w:rsidRPr="003E4CE9">
        <w:rPr>
          <w:i/>
          <w:lang w:val="fr-BE" w:eastAsia="fr-BE"/>
        </w:rPr>
        <w:t>cousine</w:t>
      </w:r>
      <w:r w:rsidR="006F4373">
        <w:rPr>
          <w:lang w:val="fr-BE" w:eastAsia="fr-BE"/>
        </w:rPr>
        <w:t> ?</w:t>
      </w:r>
    </w:p>
    <w:p w:rsidR="0039398D" w:rsidRDefault="0039398D" w:rsidP="0039398D">
      <w:pPr>
        <w:rPr>
          <w:lang w:val="fr-BE" w:eastAsia="fr-BE"/>
        </w:rPr>
      </w:pPr>
      <w:r>
        <w:rPr>
          <w:lang w:val="fr-BE" w:eastAsia="fr-BE"/>
        </w:rPr>
        <w:t>Ludovic se dirige vers la salle de réunion. Pour cela, il traverse le plateau d’informaticiens.</w:t>
      </w:r>
    </w:p>
    <w:p w:rsidR="0039398D" w:rsidRDefault="0039398D" w:rsidP="0039398D">
      <w:pPr>
        <w:rPr>
          <w:lang w:val="fr-BE" w:eastAsia="fr-BE"/>
        </w:rPr>
      </w:pPr>
      <w:r>
        <w:rPr>
          <w:lang w:val="fr-BE" w:eastAsia="fr-BE"/>
        </w:rPr>
        <w:t>Agathe le suit.</w:t>
      </w:r>
    </w:p>
    <w:p w:rsidR="0039398D" w:rsidRDefault="0039398D" w:rsidP="0039398D">
      <w:pPr>
        <w:pStyle w:val="personnages"/>
        <w:rPr>
          <w:lang w:val="fr-BE" w:eastAsia="fr-BE"/>
        </w:rPr>
      </w:pPr>
      <w:r>
        <w:rPr>
          <w:lang w:val="fr-BE" w:eastAsia="fr-BE"/>
        </w:rPr>
        <w:t>Ludovic</w:t>
      </w:r>
    </w:p>
    <w:p w:rsidR="0039398D" w:rsidRDefault="0039398D" w:rsidP="0039398D">
      <w:pPr>
        <w:pStyle w:val="dialogues"/>
        <w:rPr>
          <w:lang w:val="fr-BE" w:eastAsia="fr-BE"/>
        </w:rPr>
      </w:pPr>
      <w:r>
        <w:rPr>
          <w:lang w:val="fr-BE" w:eastAsia="fr-BE"/>
        </w:rPr>
        <w:t>Pour le contrat des UMCT, on a besoin d’un infographiste, à demeure, pendant trois, quatre mois. J’ai envoyé un mail un peu partout. Et ta cousine a envoyé le book le plus impressionnant.</w:t>
      </w:r>
    </w:p>
    <w:p w:rsidR="0039398D" w:rsidRDefault="0039398D" w:rsidP="0039398D">
      <w:pPr>
        <w:rPr>
          <w:lang w:val="fr-BE" w:eastAsia="fr-BE"/>
        </w:rPr>
      </w:pPr>
      <w:r>
        <w:rPr>
          <w:lang w:val="fr-BE" w:eastAsia="fr-BE"/>
        </w:rPr>
        <w:t xml:space="preserve">Ils arrivent dans la salle de réunion. </w:t>
      </w:r>
    </w:p>
    <w:p w:rsidR="0039398D" w:rsidRDefault="0039398D" w:rsidP="0039398D">
      <w:pPr>
        <w:rPr>
          <w:lang w:val="fr-BE" w:eastAsia="fr-BE"/>
        </w:rPr>
      </w:pPr>
      <w:r>
        <w:rPr>
          <w:lang w:val="fr-BE" w:eastAsia="fr-BE"/>
        </w:rPr>
        <w:t xml:space="preserve">Là, attend MÉLODIE, assise sur une chaise, comme une petite élève bien sage. </w:t>
      </w:r>
    </w:p>
    <w:p w:rsidR="0039398D" w:rsidRDefault="0039398D" w:rsidP="0039398D">
      <w:pPr>
        <w:rPr>
          <w:lang w:val="fr-BE" w:eastAsia="fr-BE"/>
        </w:rPr>
      </w:pPr>
      <w:r>
        <w:rPr>
          <w:lang w:val="fr-BE" w:eastAsia="fr-BE"/>
        </w:rPr>
        <w:t>Quand elle voit Ludovic entrer, elle se lève en catastrophe.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Bonjour, Monsieur. Bonjour, Germaine. </w:t>
      </w:r>
    </w:p>
    <w:p w:rsidR="0039398D" w:rsidRDefault="000C5F71" w:rsidP="0039398D">
      <w:pPr>
        <w:pStyle w:val="personnages"/>
        <w:rPr>
          <w:lang w:val="fr-BE" w:eastAsia="fr-BE"/>
        </w:rPr>
      </w:pPr>
      <w:r>
        <w:rPr>
          <w:lang w:val="fr-BE" w:eastAsia="fr-BE"/>
        </w:rPr>
        <w:t>Ludovic</w:t>
      </w:r>
    </w:p>
    <w:p w:rsidR="0039398D" w:rsidRDefault="0039398D" w:rsidP="0039398D">
      <w:pPr>
        <w:pStyle w:val="dialogues"/>
        <w:rPr>
          <w:lang w:val="fr-BE" w:eastAsia="fr-BE"/>
        </w:rPr>
      </w:pPr>
      <w:r>
        <w:rPr>
          <w:lang w:val="fr-BE" w:eastAsia="fr-BE"/>
        </w:rPr>
        <w:t>Germaine</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Non, non, heu... (Elle se tourne vers Agathe</w:t>
      </w:r>
      <w:r w:rsidR="00262F99">
        <w:rPr>
          <w:lang w:val="fr-BE" w:eastAsia="fr-BE"/>
        </w:rPr>
        <w:t>, à toute vitesse</w:t>
      </w:r>
      <w:r>
        <w:rPr>
          <w:lang w:val="fr-BE" w:eastAsia="fr-BE"/>
        </w:rPr>
        <w:t xml:space="preserve"> :) Je dois quand même te prévenir : je n’ai </w:t>
      </w:r>
      <w:r w:rsidRPr="001F2573">
        <w:rPr>
          <w:i/>
          <w:lang w:val="fr-BE" w:eastAsia="fr-BE"/>
        </w:rPr>
        <w:t>pas</w:t>
      </w:r>
      <w:r>
        <w:rPr>
          <w:lang w:val="fr-BE" w:eastAsia="fr-BE"/>
        </w:rPr>
        <w:t xml:space="preserve"> </w:t>
      </w:r>
      <w:r>
        <w:rPr>
          <w:lang w:val="fr-BE" w:eastAsia="fr-BE"/>
        </w:rPr>
        <w:lastRenderedPageBreak/>
        <w:t xml:space="preserve">utilisé ton ordi. Il était </w:t>
      </w:r>
      <w:r w:rsidRPr="001205BB">
        <w:rPr>
          <w:i/>
          <w:lang w:val="fr-BE" w:eastAsia="fr-BE"/>
        </w:rPr>
        <w:t xml:space="preserve">déjà </w:t>
      </w:r>
      <w:r>
        <w:rPr>
          <w:lang w:val="fr-BE" w:eastAsia="fr-BE"/>
        </w:rPr>
        <w:t>allumé, je veux dire, l’écran était allumé – tu devrais mettre un économiseur d’écran, quand même</w:t>
      </w:r>
      <w:r w:rsidR="006F4373">
        <w:rPr>
          <w:lang w:val="fr-BE" w:eastAsia="fr-BE"/>
        </w:rPr>
        <w:t> !</w:t>
      </w:r>
      <w:r>
        <w:rPr>
          <w:lang w:val="fr-BE" w:eastAsia="fr-BE"/>
        </w:rPr>
        <w:t xml:space="preserve"> – et moi, je voulais juste l’éteindre – l’électricité, le réchauffement climatique, tout ça – mais il y avait un mail, avec</w:t>
      </w:r>
      <w:r w:rsidRPr="00111006">
        <w:rPr>
          <w:lang w:val="fr-BE" w:eastAsia="fr-BE"/>
        </w:rPr>
        <w:t xml:space="preserve"> </w:t>
      </w:r>
      <w:r>
        <w:rPr>
          <w:lang w:val="fr-BE" w:eastAsia="fr-BE"/>
        </w:rPr>
        <w:t>en grand, mais alors là vraiment en très grand : « CHERCHONS GRAPHISTE slash INFOGRAPHISTE », alors moi...</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Tu n’es pas graphiste</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Bin si. C’est ma formation.</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Tu n’es pas </w:t>
      </w:r>
      <w:r w:rsidRPr="001205BB">
        <w:rPr>
          <w:i/>
          <w:lang w:val="fr-BE" w:eastAsia="fr-BE"/>
        </w:rPr>
        <w:t>info</w:t>
      </w:r>
      <w:r>
        <w:rPr>
          <w:lang w:val="fr-BE" w:eastAsia="fr-BE"/>
        </w:rPr>
        <w:t>graphiste</w:t>
      </w:r>
      <w:r w:rsidR="006F4373">
        <w:rPr>
          <w:lang w:val="fr-BE" w:eastAsia="fr-BE"/>
        </w:rPr>
        <w:t> !</w:t>
      </w:r>
    </w:p>
    <w:p w:rsidR="0039398D" w:rsidRDefault="0039398D" w:rsidP="0039398D">
      <w:pPr>
        <w:pStyle w:val="personnages"/>
        <w:rPr>
          <w:lang w:val="fr-BE" w:eastAsia="fr-BE"/>
        </w:rPr>
      </w:pPr>
      <w:r>
        <w:rPr>
          <w:lang w:val="fr-BE" w:eastAsia="fr-BE"/>
        </w:rPr>
        <w:t xml:space="preserve">Mélodie </w:t>
      </w:r>
    </w:p>
    <w:p w:rsidR="0039398D" w:rsidRDefault="0039398D" w:rsidP="0039398D">
      <w:pPr>
        <w:pStyle w:val="dialogues"/>
        <w:rPr>
          <w:lang w:val="fr-BE" w:eastAsia="fr-BE"/>
        </w:rPr>
      </w:pPr>
      <w:r>
        <w:rPr>
          <w:lang w:val="fr-BE" w:eastAsia="fr-BE"/>
        </w:rPr>
        <w:t xml:space="preserve">Bin si. C’est aussi ma formation. </w:t>
      </w:r>
    </w:p>
    <w:p w:rsidR="0039398D" w:rsidRDefault="0039398D" w:rsidP="0039398D">
      <w:pPr>
        <w:rPr>
          <w:lang w:val="fr-BE" w:eastAsia="fr-BE"/>
        </w:rPr>
      </w:pPr>
      <w:r>
        <w:rPr>
          <w:lang w:val="fr-BE" w:eastAsia="fr-BE"/>
        </w:rPr>
        <w:t>Agathe bouillonne de rage. Elle se tourne vers Ludovic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Je suis désolée.</w:t>
      </w:r>
    </w:p>
    <w:p w:rsidR="0039398D" w:rsidRDefault="0039398D" w:rsidP="0039398D">
      <w:pPr>
        <w:pStyle w:val="personnages"/>
        <w:rPr>
          <w:lang w:val="fr-BE" w:eastAsia="fr-BE"/>
        </w:rPr>
      </w:pPr>
      <w:r>
        <w:rPr>
          <w:lang w:val="fr-BE" w:eastAsia="fr-BE"/>
        </w:rPr>
        <w:t>Ludovic</w:t>
      </w:r>
    </w:p>
    <w:p w:rsidR="0039398D" w:rsidRDefault="0039398D" w:rsidP="0039398D">
      <w:pPr>
        <w:pStyle w:val="dialogues"/>
        <w:rPr>
          <w:lang w:val="fr-BE" w:eastAsia="fr-BE"/>
        </w:rPr>
      </w:pPr>
      <w:r>
        <w:rPr>
          <w:lang w:val="fr-BE" w:eastAsia="fr-BE"/>
        </w:rPr>
        <w:t>Pour quoi</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Son book, ça doit être des trucs qu’elle a copiés sur Internet.</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Pas du tout</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N’aggrave pas ton cas, s’il te plaît.</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Je </w:t>
      </w:r>
      <w:r>
        <w:rPr>
          <w:i/>
          <w:lang w:val="fr-BE" w:eastAsia="fr-BE"/>
        </w:rPr>
        <w:t xml:space="preserve">suis </w:t>
      </w:r>
      <w:r>
        <w:rPr>
          <w:lang w:val="fr-BE" w:eastAsia="fr-BE"/>
        </w:rPr>
        <w:t>graphiste. J’ai fait les professionnelles artistiques. Et depuis un an, des formations en...</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Mélodie, s’il te plaît.</w:t>
      </w:r>
    </w:p>
    <w:p w:rsidR="0039398D" w:rsidRDefault="0039398D" w:rsidP="0039398D">
      <w:pPr>
        <w:pStyle w:val="personnages"/>
        <w:rPr>
          <w:lang w:val="fr-BE" w:eastAsia="fr-BE"/>
        </w:rPr>
      </w:pPr>
      <w:r>
        <w:rPr>
          <w:lang w:val="fr-BE" w:eastAsia="fr-BE"/>
        </w:rPr>
        <w:lastRenderedPageBreak/>
        <w:t>Mélodie</w:t>
      </w:r>
    </w:p>
    <w:p w:rsidR="0039398D" w:rsidRDefault="0039398D" w:rsidP="0039398D">
      <w:pPr>
        <w:pStyle w:val="dialogues"/>
        <w:rPr>
          <w:lang w:val="fr-BE" w:eastAsia="fr-BE"/>
        </w:rPr>
      </w:pPr>
      <w:r>
        <w:rPr>
          <w:lang w:val="fr-BE" w:eastAsia="fr-BE"/>
        </w:rPr>
        <w:t xml:space="preserve">Tu me traites de </w:t>
      </w:r>
      <w:r>
        <w:rPr>
          <w:i/>
          <w:lang w:val="fr-BE" w:eastAsia="fr-BE"/>
        </w:rPr>
        <w:t>menteuse</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Mélodie, tu ne...</w:t>
      </w:r>
    </w:p>
    <w:p w:rsidR="0039398D" w:rsidRDefault="0039398D" w:rsidP="0039398D">
      <w:pPr>
        <w:pStyle w:val="personnages"/>
        <w:rPr>
          <w:lang w:val="fr-BE" w:eastAsia="fr-BE"/>
        </w:rPr>
      </w:pPr>
      <w:r>
        <w:rPr>
          <w:lang w:val="fr-BE" w:eastAsia="fr-BE"/>
        </w:rPr>
        <w:t>Mélodie (la coupe)</w:t>
      </w:r>
    </w:p>
    <w:p w:rsidR="0039398D" w:rsidRDefault="0039398D" w:rsidP="0039398D">
      <w:pPr>
        <w:pStyle w:val="dialogues"/>
        <w:rPr>
          <w:lang w:val="fr-BE" w:eastAsia="fr-BE"/>
        </w:rPr>
      </w:pPr>
      <w:r>
        <w:rPr>
          <w:lang w:val="fr-BE" w:eastAsia="fr-BE"/>
        </w:rPr>
        <w:t>Tous les trucs dans le book, c’est moi qui les ai faits</w:t>
      </w:r>
      <w:r w:rsidR="006F4373">
        <w:rPr>
          <w:lang w:val="fr-BE" w:eastAsia="fr-BE"/>
        </w:rPr>
        <w:t> !</w:t>
      </w:r>
      <w:r>
        <w:rPr>
          <w:lang w:val="fr-BE" w:eastAsia="fr-BE"/>
        </w:rPr>
        <w:t xml:space="preserve"> Seule</w:t>
      </w:r>
      <w:r w:rsidR="006F4373">
        <w:rPr>
          <w:lang w:val="fr-BE" w:eastAsia="fr-BE"/>
        </w:rPr>
        <w:t> !</w:t>
      </w:r>
      <w:r>
        <w:rPr>
          <w:lang w:val="fr-BE" w:eastAsia="fr-BE"/>
        </w:rPr>
        <w:t xml:space="preserve"> Les doigts dans le nez</w:t>
      </w:r>
      <w:r w:rsidR="006F4373">
        <w:rPr>
          <w:lang w:val="fr-BE" w:eastAsia="fr-BE"/>
        </w:rPr>
        <w:t> !</w:t>
      </w:r>
      <w:r>
        <w:rPr>
          <w:lang w:val="fr-BE" w:eastAsia="fr-BE"/>
        </w:rPr>
        <w:t xml:space="preserve"> Parce que je suis bonne, moi</w:t>
      </w:r>
      <w:r w:rsidR="006F4373">
        <w:rPr>
          <w:lang w:val="fr-BE" w:eastAsia="fr-BE"/>
        </w:rPr>
        <w:t> !</w:t>
      </w:r>
      <w:r>
        <w:rPr>
          <w:lang w:val="fr-BE" w:eastAsia="fr-BE"/>
        </w:rPr>
        <w:t xml:space="preserve"> Très bonne</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Mélodie, ne...</w:t>
      </w:r>
    </w:p>
    <w:p w:rsidR="0039398D" w:rsidRDefault="0039398D" w:rsidP="0039398D">
      <w:pPr>
        <w:pStyle w:val="personnages"/>
        <w:rPr>
          <w:lang w:val="fr-BE" w:eastAsia="fr-BE"/>
        </w:rPr>
      </w:pPr>
      <w:r>
        <w:rPr>
          <w:lang w:val="fr-BE" w:eastAsia="fr-BE"/>
        </w:rPr>
        <w:t>Mélodie (à Ludovic, furieuse)</w:t>
      </w:r>
    </w:p>
    <w:p w:rsidR="0039398D" w:rsidRDefault="0039398D" w:rsidP="0039398D">
      <w:pPr>
        <w:pStyle w:val="dialogues"/>
        <w:rPr>
          <w:lang w:val="fr-BE" w:eastAsia="fr-BE"/>
        </w:rPr>
      </w:pPr>
      <w:r>
        <w:rPr>
          <w:lang w:val="fr-BE" w:eastAsia="fr-BE"/>
        </w:rPr>
        <w:t>Vous avez une palette graphique, ici</w:t>
      </w:r>
      <w:r w:rsidR="006F4373">
        <w:rPr>
          <w:lang w:val="fr-BE" w:eastAsia="fr-BE"/>
        </w:rPr>
        <w:t> ?</w:t>
      </w:r>
    </w:p>
    <w:p w:rsidR="0039398D" w:rsidRDefault="0039398D" w:rsidP="0039398D">
      <w:pPr>
        <w:pStyle w:val="Titre3"/>
        <w:rPr>
          <w:lang w:val="fr-BE" w:eastAsia="fr-BE"/>
        </w:rPr>
      </w:pPr>
      <w:r w:rsidRPr="00E915B9">
        <w:rPr>
          <w:lang w:val="fr-BE" w:eastAsia="fr-BE"/>
        </w:rPr>
        <w:t>int. jour.</w:t>
      </w:r>
      <w:r>
        <w:rPr>
          <w:lang w:val="fr-BE" w:eastAsia="fr-BE"/>
        </w:rPr>
        <w:t xml:space="preserve"> Bureau informatique</w:t>
      </w:r>
    </w:p>
    <w:p w:rsidR="0039398D" w:rsidRDefault="0039398D" w:rsidP="0039398D">
      <w:pPr>
        <w:rPr>
          <w:lang w:val="fr-BE" w:eastAsia="fr-BE"/>
        </w:rPr>
      </w:pPr>
      <w:r>
        <w:rPr>
          <w:lang w:val="fr-BE" w:eastAsia="fr-BE"/>
        </w:rPr>
        <w:t xml:space="preserve">MÉLODIE est assise derrière un ordinateur et dessine à main levée, avec une palette graphique, et avec une maestria indéniable. </w:t>
      </w:r>
    </w:p>
    <w:p w:rsidR="0039398D" w:rsidRDefault="0039398D" w:rsidP="0039398D">
      <w:pPr>
        <w:rPr>
          <w:lang w:val="fr-BE" w:eastAsia="fr-BE"/>
        </w:rPr>
      </w:pPr>
      <w:r>
        <w:rPr>
          <w:lang w:val="fr-BE" w:eastAsia="fr-BE"/>
        </w:rPr>
        <w:t>LUDOVIC et AGATHE sont debout, derrière elle, et regardent :</w:t>
      </w:r>
    </w:p>
    <w:p w:rsidR="0039398D" w:rsidRDefault="0039398D" w:rsidP="0039398D">
      <w:pPr>
        <w:rPr>
          <w:lang w:val="fr-BE" w:eastAsia="fr-BE"/>
        </w:rPr>
      </w:pPr>
      <w:r>
        <w:rPr>
          <w:lang w:val="fr-BE" w:eastAsia="fr-BE"/>
        </w:rPr>
        <w:t xml:space="preserve">Mélodie termine une caricature d’Agathe, très ressemblante. </w:t>
      </w:r>
    </w:p>
    <w:p w:rsidR="0039398D" w:rsidRDefault="0039398D" w:rsidP="0039398D">
      <w:pPr>
        <w:rPr>
          <w:lang w:val="fr-BE" w:eastAsia="fr-BE"/>
        </w:rPr>
      </w:pPr>
      <w:r>
        <w:rPr>
          <w:lang w:val="fr-BE" w:eastAsia="fr-BE"/>
        </w:rPr>
        <w:t>Très rapidement, elle met en page, comme pour un site appelé « GERMAINE.COM ». Elle y dispose des blocs de texte...</w:t>
      </w:r>
    </w:p>
    <w:p w:rsidR="0039398D" w:rsidRDefault="0039398D" w:rsidP="0039398D">
      <w:pPr>
        <w:rPr>
          <w:lang w:val="fr-BE" w:eastAsia="fr-BE"/>
        </w:rPr>
      </w:pPr>
      <w:r>
        <w:rPr>
          <w:lang w:val="fr-BE" w:eastAsia="fr-BE"/>
        </w:rPr>
        <w:t>C’est un beau site, très classe...</w:t>
      </w:r>
    </w:p>
    <w:p w:rsidR="0039398D" w:rsidRDefault="0039398D" w:rsidP="0039398D">
      <w:pPr>
        <w:rPr>
          <w:lang w:val="fr-BE" w:eastAsia="fr-BE"/>
        </w:rPr>
      </w:pPr>
      <w:r>
        <w:rPr>
          <w:lang w:val="fr-BE" w:eastAsia="fr-BE"/>
        </w:rPr>
        <w:t>Elle se tourne vers Ludovic, avec un air timide.</w:t>
      </w:r>
    </w:p>
    <w:p w:rsidR="0039398D" w:rsidRDefault="0039398D" w:rsidP="0039398D">
      <w:pPr>
        <w:rPr>
          <w:lang w:val="fr-BE" w:eastAsia="fr-BE"/>
        </w:rPr>
      </w:pPr>
      <w:r>
        <w:rPr>
          <w:lang w:val="fr-BE" w:eastAsia="fr-BE"/>
        </w:rPr>
        <w:t>Il sourit :</w:t>
      </w:r>
    </w:p>
    <w:p w:rsidR="0039398D" w:rsidRDefault="0039398D" w:rsidP="0039398D">
      <w:pPr>
        <w:pStyle w:val="personnages"/>
        <w:rPr>
          <w:lang w:val="fr-BE" w:eastAsia="fr-BE"/>
        </w:rPr>
      </w:pPr>
      <w:r>
        <w:rPr>
          <w:lang w:val="fr-BE" w:eastAsia="fr-BE"/>
        </w:rPr>
        <w:t>Ludovic</w:t>
      </w:r>
    </w:p>
    <w:p w:rsidR="0039398D" w:rsidRDefault="0039398D" w:rsidP="0039398D">
      <w:pPr>
        <w:pStyle w:val="dialogues"/>
        <w:rPr>
          <w:lang w:val="fr-BE" w:eastAsia="fr-BE"/>
        </w:rPr>
      </w:pPr>
      <w:r>
        <w:rPr>
          <w:lang w:val="fr-BE" w:eastAsia="fr-BE"/>
        </w:rPr>
        <w:t>On doit arranger quelques trucs administratifs... Mais vous pouvez déjà vous considérer engagée.</w:t>
      </w:r>
    </w:p>
    <w:p w:rsidR="0039398D" w:rsidRDefault="0039398D" w:rsidP="0039398D">
      <w:pPr>
        <w:rPr>
          <w:lang w:val="fr-BE" w:eastAsia="fr-BE"/>
        </w:rPr>
      </w:pPr>
      <w:r>
        <w:rPr>
          <w:lang w:val="fr-BE" w:eastAsia="fr-BE"/>
        </w:rPr>
        <w:t>Mélodie se tourne alors vers Agathe, furieuse.</w:t>
      </w:r>
    </w:p>
    <w:p w:rsidR="0039398D" w:rsidRDefault="0039398D" w:rsidP="0039398D">
      <w:pPr>
        <w:rPr>
          <w:lang w:val="fr-BE" w:eastAsia="fr-BE"/>
        </w:rPr>
      </w:pPr>
      <w:r>
        <w:rPr>
          <w:lang w:val="fr-BE" w:eastAsia="fr-BE"/>
        </w:rPr>
        <w:t>Réaction d’Agathe.</w:t>
      </w:r>
    </w:p>
    <w:p w:rsidR="0039398D" w:rsidRDefault="0039398D" w:rsidP="0039398D">
      <w:pPr>
        <w:pStyle w:val="Titre3"/>
        <w:rPr>
          <w:lang w:val="fr-BE" w:eastAsia="fr-BE"/>
        </w:rPr>
      </w:pPr>
      <w:r w:rsidRPr="00E717BD">
        <w:rPr>
          <w:lang w:val="fr-BE" w:eastAsia="fr-BE"/>
        </w:rPr>
        <w:lastRenderedPageBreak/>
        <w:t>int. jour.</w:t>
      </w:r>
      <w:r>
        <w:rPr>
          <w:lang w:val="fr-BE" w:eastAsia="fr-BE"/>
        </w:rPr>
        <w:t xml:space="preserve"> Voiture Agathe</w:t>
      </w:r>
    </w:p>
    <w:p w:rsidR="0039398D" w:rsidRDefault="0039398D" w:rsidP="0039398D">
      <w:pPr>
        <w:rPr>
          <w:lang w:val="fr-BE" w:eastAsia="fr-BE"/>
        </w:rPr>
      </w:pPr>
      <w:r>
        <w:rPr>
          <w:lang w:val="fr-BE" w:eastAsia="fr-BE"/>
        </w:rPr>
        <w:t>AGATHE conduit.</w:t>
      </w:r>
    </w:p>
    <w:p w:rsidR="0039398D" w:rsidRDefault="0039398D" w:rsidP="0039398D">
      <w:pPr>
        <w:rPr>
          <w:lang w:val="fr-BE" w:eastAsia="fr-BE"/>
        </w:rPr>
      </w:pPr>
      <w:r>
        <w:rPr>
          <w:lang w:val="fr-BE" w:eastAsia="fr-BE"/>
        </w:rPr>
        <w:t>MÉLODIE, boudeuse, regarde le paysage.</w:t>
      </w:r>
    </w:p>
    <w:p w:rsidR="0039398D" w:rsidRPr="001205BB" w:rsidRDefault="0039398D" w:rsidP="0039398D">
      <w:pPr>
        <w:rPr>
          <w:lang w:val="fr-BE" w:eastAsia="fr-BE"/>
        </w:rPr>
      </w:pPr>
      <w:r>
        <w:rPr>
          <w:lang w:val="fr-BE" w:eastAsia="fr-BE"/>
        </w:rPr>
        <w:t>Après un long silence :</w:t>
      </w:r>
    </w:p>
    <w:p w:rsidR="0039398D" w:rsidRDefault="0039398D" w:rsidP="0039398D">
      <w:pPr>
        <w:pStyle w:val="personnages"/>
        <w:rPr>
          <w:lang w:val="fr-BE" w:eastAsia="fr-BE"/>
        </w:rPr>
      </w:pPr>
      <w:r>
        <w:rPr>
          <w:lang w:val="fr-BE" w:eastAsia="fr-BE"/>
        </w:rPr>
        <w:t>Agathe</w:t>
      </w:r>
    </w:p>
    <w:p w:rsidR="0039398D" w:rsidRDefault="000C5F71" w:rsidP="0039398D">
      <w:pPr>
        <w:pStyle w:val="dialogues"/>
        <w:rPr>
          <w:lang w:val="fr-BE" w:eastAsia="fr-BE"/>
        </w:rPr>
      </w:pPr>
      <w:r>
        <w:rPr>
          <w:lang w:val="fr-BE" w:eastAsia="fr-BE"/>
        </w:rPr>
        <w:t>Désolée</w:t>
      </w:r>
      <w:r w:rsidR="0039398D">
        <w:rPr>
          <w:lang w:val="fr-BE" w:eastAsia="fr-BE"/>
        </w:rPr>
        <w:t>.</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Va te faire foutre.</w:t>
      </w:r>
    </w:p>
    <w:p w:rsidR="0039398D" w:rsidRDefault="0039398D" w:rsidP="0039398D">
      <w:pPr>
        <w:rPr>
          <w:lang w:val="fr-BE" w:eastAsia="fr-BE"/>
        </w:rPr>
      </w:pPr>
      <w:r>
        <w:rPr>
          <w:lang w:val="fr-BE" w:eastAsia="fr-BE"/>
        </w:rPr>
        <w:t>Silence pesant...</w:t>
      </w:r>
    </w:p>
    <w:p w:rsidR="0039398D" w:rsidRPr="00A022FE" w:rsidRDefault="0039398D" w:rsidP="0039398D">
      <w:pPr>
        <w:pStyle w:val="personnages"/>
        <w:rPr>
          <w:lang w:val="fr-BE" w:eastAsia="fr-BE"/>
        </w:rPr>
      </w:pPr>
      <w:r w:rsidRPr="00A022FE">
        <w:rPr>
          <w:lang w:val="fr-BE" w:eastAsia="fr-BE"/>
        </w:rPr>
        <w:t>Agathe</w:t>
      </w:r>
    </w:p>
    <w:p w:rsidR="0039398D" w:rsidRPr="00F31397" w:rsidRDefault="0039398D" w:rsidP="0039398D">
      <w:pPr>
        <w:pStyle w:val="dialogues"/>
        <w:rPr>
          <w:lang w:val="fr-BE" w:eastAsia="fr-BE"/>
        </w:rPr>
      </w:pPr>
      <w:r>
        <w:rPr>
          <w:lang w:val="fr-BE" w:eastAsia="fr-BE"/>
        </w:rPr>
        <w:t>Je ne...</w:t>
      </w:r>
    </w:p>
    <w:p w:rsidR="0039398D" w:rsidRPr="00F31397" w:rsidRDefault="0039398D" w:rsidP="0039398D">
      <w:pPr>
        <w:pStyle w:val="personnages"/>
        <w:rPr>
          <w:lang w:val="fr-BE" w:eastAsia="fr-BE"/>
        </w:rPr>
      </w:pPr>
      <w:r w:rsidRPr="00F31397">
        <w:rPr>
          <w:lang w:val="fr-BE" w:eastAsia="fr-BE"/>
        </w:rPr>
        <w:t>Mélodie (la coupe)</w:t>
      </w:r>
    </w:p>
    <w:p w:rsidR="0039398D" w:rsidRPr="00F31397" w:rsidRDefault="0039398D" w:rsidP="0039398D">
      <w:pPr>
        <w:pStyle w:val="dialogues"/>
        <w:rPr>
          <w:lang w:val="fr-BE" w:eastAsia="fr-BE"/>
        </w:rPr>
      </w:pPr>
      <w:r w:rsidRPr="00F31397">
        <w:rPr>
          <w:lang w:val="fr-BE" w:eastAsia="fr-BE"/>
        </w:rPr>
        <w:t>Va te faire foutre.</w:t>
      </w:r>
    </w:p>
    <w:p w:rsidR="0039398D" w:rsidRDefault="0039398D" w:rsidP="0039398D">
      <w:pPr>
        <w:rPr>
          <w:lang w:val="fr-BE" w:eastAsia="fr-BE"/>
        </w:rPr>
      </w:pPr>
      <w:r w:rsidRPr="00F31397">
        <w:rPr>
          <w:lang w:val="fr-BE" w:eastAsia="fr-BE"/>
        </w:rPr>
        <w:t>Silence pesant...</w:t>
      </w:r>
    </w:p>
    <w:p w:rsidR="0039398D" w:rsidRDefault="0039398D" w:rsidP="0039398D">
      <w:pPr>
        <w:rPr>
          <w:lang w:val="fr-BE" w:eastAsia="fr-BE"/>
        </w:rPr>
      </w:pPr>
      <w:r>
        <w:rPr>
          <w:lang w:val="fr-BE" w:eastAsia="fr-BE"/>
        </w:rPr>
        <w:t>Puis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Va te faire foutre.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J’ai rien dit</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Va te faire foutre.</w:t>
      </w:r>
    </w:p>
    <w:p w:rsidR="0039398D" w:rsidRPr="00F31397" w:rsidRDefault="0039398D" w:rsidP="0039398D">
      <w:pPr>
        <w:rPr>
          <w:lang w:val="fr-BE" w:eastAsia="fr-BE"/>
        </w:rPr>
      </w:pPr>
      <w:r w:rsidRPr="00F31397">
        <w:rPr>
          <w:lang w:val="fr-BE" w:eastAsia="fr-BE"/>
        </w:rPr>
        <w:t>Silence pesant...</w:t>
      </w:r>
    </w:p>
    <w:p w:rsidR="0039398D" w:rsidRPr="00A022FE" w:rsidRDefault="0039398D" w:rsidP="0039398D">
      <w:pPr>
        <w:pStyle w:val="personnages"/>
        <w:rPr>
          <w:lang w:val="fr-BE" w:eastAsia="fr-BE"/>
        </w:rPr>
      </w:pPr>
      <w:r w:rsidRPr="00A022FE">
        <w:rPr>
          <w:lang w:val="fr-BE" w:eastAsia="fr-BE"/>
        </w:rPr>
        <w:t>Agathe</w:t>
      </w:r>
    </w:p>
    <w:p w:rsidR="0039398D" w:rsidRDefault="0039398D" w:rsidP="0039398D">
      <w:pPr>
        <w:pStyle w:val="dialogues"/>
        <w:rPr>
          <w:lang w:val="fr-BE" w:eastAsia="fr-BE"/>
        </w:rPr>
      </w:pPr>
      <w:r>
        <w:rPr>
          <w:lang w:val="fr-BE" w:eastAsia="fr-BE"/>
        </w:rPr>
        <w:t>Je m’y suis mise.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Va te f... – à quoi</w:t>
      </w:r>
      <w:r w:rsidR="006F4373">
        <w:rPr>
          <w:lang w:val="fr-BE" w:eastAsia="fr-BE"/>
        </w:rPr>
        <w:t> ?</w:t>
      </w:r>
      <w:r>
        <w:rPr>
          <w:lang w:val="fr-BE" w:eastAsia="fr-BE"/>
        </w:rPr>
        <w:t xml:space="preserve"> À ta – comment ça s’appelle encore</w:t>
      </w:r>
      <w:r w:rsidR="006F4373">
        <w:rPr>
          <w:lang w:val="fr-BE" w:eastAsia="fr-BE"/>
        </w:rPr>
        <w:t> ?</w:t>
      </w:r>
      <w:r>
        <w:rPr>
          <w:lang w:val="fr-BE" w:eastAsia="fr-BE"/>
        </w:rPr>
        <w:t xml:space="preserve"> – tournée des, heu, grandes princesses</w:t>
      </w:r>
      <w:r w:rsidR="006F4373">
        <w:rPr>
          <w:lang w:val="fr-BE" w:eastAsia="fr-BE"/>
        </w:rPr>
        <w:t> ?</w:t>
      </w:r>
    </w:p>
    <w:p w:rsidR="0039398D" w:rsidRDefault="0039398D" w:rsidP="0039398D">
      <w:pPr>
        <w:pStyle w:val="personnages"/>
        <w:rPr>
          <w:lang w:val="fr-BE" w:eastAsia="fr-BE"/>
        </w:rPr>
      </w:pPr>
      <w:r>
        <w:rPr>
          <w:lang w:val="fr-BE" w:eastAsia="fr-BE"/>
        </w:rPr>
        <w:lastRenderedPageBreak/>
        <w:t>Agathe</w:t>
      </w:r>
    </w:p>
    <w:p w:rsidR="0039398D" w:rsidRDefault="0039398D" w:rsidP="0039398D">
      <w:pPr>
        <w:pStyle w:val="dialogues"/>
        <w:rPr>
          <w:lang w:val="fr-BE" w:eastAsia="fr-BE"/>
        </w:rPr>
      </w:pPr>
      <w:r>
        <w:rPr>
          <w:lang w:val="fr-BE" w:eastAsia="fr-BE"/>
        </w:rPr>
        <w:t>Duchesses. Pas princesses. Duchesses.</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T’as commencé</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J’essaye...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Ça marche</w:t>
      </w:r>
      <w:r w:rsidR="006F4373">
        <w:rPr>
          <w:lang w:val="fr-BE" w:eastAsia="fr-BE"/>
        </w:rPr>
        <w:t> ?</w:t>
      </w:r>
      <w:r>
        <w:rPr>
          <w:lang w:val="fr-BE" w:eastAsia="fr-BE"/>
        </w:rPr>
        <w:t xml:space="preserve"> Tu couches</w:t>
      </w:r>
      <w:r w:rsidR="006F4373">
        <w:rPr>
          <w:lang w:val="fr-BE" w:eastAsia="fr-BE"/>
        </w:rPr>
        <w:t> ?</w:t>
      </w:r>
    </w:p>
    <w:p w:rsidR="0039398D" w:rsidRDefault="0039398D" w:rsidP="0039398D">
      <w:pPr>
        <w:rPr>
          <w:lang w:val="fr-BE" w:eastAsia="fr-BE"/>
        </w:rPr>
      </w:pPr>
      <w:r>
        <w:rPr>
          <w:lang w:val="fr-BE" w:eastAsia="fr-BE"/>
        </w:rPr>
        <w:t>Agathe ne peut s’empêcher de sourire.</w:t>
      </w:r>
    </w:p>
    <w:p w:rsidR="0039398D" w:rsidRDefault="0039398D" w:rsidP="0039398D">
      <w:pPr>
        <w:pStyle w:val="personnages"/>
        <w:rPr>
          <w:lang w:val="fr-BE" w:eastAsia="fr-BE"/>
        </w:rPr>
      </w:pPr>
      <w:r>
        <w:rPr>
          <w:lang w:val="fr-BE" w:eastAsia="fr-BE"/>
        </w:rPr>
        <w:t>Agathe</w:t>
      </w:r>
    </w:p>
    <w:p w:rsidR="0039398D" w:rsidRDefault="00262F99" w:rsidP="0039398D">
      <w:pPr>
        <w:pStyle w:val="dialogues"/>
        <w:rPr>
          <w:lang w:val="fr-BE" w:eastAsia="fr-BE"/>
        </w:rPr>
      </w:pPr>
      <w:r>
        <w:rPr>
          <w:lang w:val="fr-BE" w:eastAsia="fr-BE"/>
        </w:rPr>
        <w:t>Je ne veux pas nécessairement coucher, avec ces femmes. Je veux juste les revoir.</w:t>
      </w:r>
    </w:p>
    <w:p w:rsidR="0039398D" w:rsidRDefault="0039398D" w:rsidP="0039398D">
      <w:pPr>
        <w:rPr>
          <w:lang w:val="fr-BE" w:eastAsia="fr-BE"/>
        </w:rPr>
      </w:pPr>
      <w:r>
        <w:rPr>
          <w:lang w:val="fr-BE" w:eastAsia="fr-BE"/>
        </w:rPr>
        <w:t>Mélodie la regarde un moment. Elle détourne la tête. Elle POUSSE UN SOUPIR.</w:t>
      </w:r>
    </w:p>
    <w:p w:rsidR="0039398D" w:rsidRDefault="0039398D" w:rsidP="0039398D">
      <w:pPr>
        <w:pStyle w:val="personnages"/>
      </w:pPr>
      <w:r>
        <w:t>Mélodie</w:t>
      </w:r>
    </w:p>
    <w:p w:rsidR="0039398D" w:rsidRDefault="0039398D" w:rsidP="0039398D">
      <w:pPr>
        <w:pStyle w:val="dialogues"/>
        <w:rPr>
          <w:lang w:val="fr-CH"/>
        </w:rPr>
      </w:pPr>
      <w:r>
        <w:t>Moi j’aimerais bien coucher.</w:t>
      </w:r>
    </w:p>
    <w:p w:rsidR="00FE0828" w:rsidRPr="00FE0828" w:rsidRDefault="005B45ED" w:rsidP="00E6732A">
      <w:pPr>
        <w:rPr>
          <w:lang w:val="fr-CH"/>
        </w:rPr>
      </w:pPr>
      <w:r>
        <w:rPr>
          <w:lang w:val="fr-CH"/>
        </w:rPr>
        <w:t>Réaction d’Agathe.</w:t>
      </w:r>
    </w:p>
    <w:p w:rsidR="0039398D" w:rsidRDefault="0039398D" w:rsidP="0039398D">
      <w:pPr>
        <w:pStyle w:val="dialogues"/>
        <w:spacing w:after="0"/>
        <w:rPr>
          <w:caps/>
          <w:u w:val="single"/>
        </w:rPr>
      </w:pPr>
      <w:r>
        <w:rPr>
          <w:caps/>
          <w:u w:val="single"/>
        </w:rPr>
        <w:t>Mélodie</w:t>
      </w:r>
    </w:p>
    <w:p w:rsidR="0039398D" w:rsidRDefault="0039398D" w:rsidP="0039398D">
      <w:pPr>
        <w:pStyle w:val="dialogues"/>
      </w:pPr>
      <w:r>
        <w:t xml:space="preserve">Je n'ai même jamais osé embrasser une fille. J'aimerais ça, embrasser une fille. Ou une femme. Dans mes bras. Dans mon lit. Ou dans </w:t>
      </w:r>
      <w:r w:rsidRPr="00F07BB1">
        <w:rPr>
          <w:i/>
        </w:rPr>
        <w:t>son</w:t>
      </w:r>
      <w:r>
        <w:t xml:space="preserve"> lit. </w:t>
      </w:r>
    </w:p>
    <w:p w:rsidR="0039398D" w:rsidRDefault="0039398D" w:rsidP="0039398D">
      <w:r>
        <w:t>Agathe l’observe...</w:t>
      </w:r>
    </w:p>
    <w:p w:rsidR="0039398D" w:rsidRDefault="0039398D" w:rsidP="0039398D">
      <w:pPr>
        <w:pStyle w:val="personnages"/>
      </w:pPr>
      <w:r>
        <w:t>Agathe (précautionneuse)</w:t>
      </w:r>
    </w:p>
    <w:p w:rsidR="0039398D" w:rsidRDefault="0039398D" w:rsidP="0039398D">
      <w:pPr>
        <w:pStyle w:val="dialogues"/>
      </w:pPr>
      <w:r>
        <w:t>Ça viendra. Au moment où tu seras prête.</w:t>
      </w:r>
    </w:p>
    <w:p w:rsidR="0039398D" w:rsidRDefault="0039398D" w:rsidP="0039398D">
      <w:pPr>
        <w:pStyle w:val="personnages"/>
      </w:pPr>
      <w:r>
        <w:t>Mélodie</w:t>
      </w:r>
    </w:p>
    <w:p w:rsidR="0039398D" w:rsidRDefault="0039398D" w:rsidP="0039398D">
      <w:pPr>
        <w:pStyle w:val="dialogues"/>
      </w:pPr>
      <w:r>
        <w:t>Je suis prête depuis que j’ai 11 ans... Tu m’emmèneras dans un endroit</w:t>
      </w:r>
      <w:r w:rsidR="006F4373">
        <w:t> ?</w:t>
      </w:r>
      <w:r>
        <w:t xml:space="preserve"> Avec beaucoup de lesbiennes</w:t>
      </w:r>
      <w:r w:rsidR="006F4373">
        <w:t> ?</w:t>
      </w:r>
    </w:p>
    <w:p w:rsidR="0039398D" w:rsidRDefault="0039398D" w:rsidP="0039398D">
      <w:pPr>
        <w:pStyle w:val="personnages"/>
      </w:pPr>
      <w:r>
        <w:t>Agathe</w:t>
      </w:r>
    </w:p>
    <w:p w:rsidR="0039398D" w:rsidRDefault="0039398D" w:rsidP="0039398D">
      <w:pPr>
        <w:pStyle w:val="dialogues"/>
      </w:pPr>
      <w:r>
        <w:t>Tu veux dire un bar</w:t>
      </w:r>
      <w:r w:rsidR="006F4373">
        <w:t> ?</w:t>
      </w:r>
      <w:r>
        <w:t xml:space="preserve"> Une boîte de nuit</w:t>
      </w:r>
      <w:r w:rsidR="006F4373">
        <w:t> ?</w:t>
      </w:r>
    </w:p>
    <w:p w:rsidR="0039398D" w:rsidRDefault="0039398D" w:rsidP="0039398D">
      <w:pPr>
        <w:pStyle w:val="personnages"/>
      </w:pPr>
      <w:r>
        <w:lastRenderedPageBreak/>
        <w:t>Mélodie</w:t>
      </w:r>
    </w:p>
    <w:p w:rsidR="0039398D" w:rsidRDefault="0039398D" w:rsidP="0039398D">
      <w:pPr>
        <w:pStyle w:val="dialogues"/>
      </w:pPr>
      <w:r>
        <w:t>S’il y a un club de gym lesbien ou un club d’échecs lesbien, pour moi, ça va aussi.</w:t>
      </w:r>
    </w:p>
    <w:p w:rsidR="0039398D" w:rsidRDefault="0039398D" w:rsidP="0039398D">
      <w:r>
        <w:t>Agathe hésite.</w:t>
      </w:r>
    </w:p>
    <w:p w:rsidR="0039398D" w:rsidRDefault="0039398D" w:rsidP="0039398D">
      <w:pPr>
        <w:pStyle w:val="personnages"/>
      </w:pPr>
      <w:r>
        <w:t>Agathe</w:t>
      </w:r>
    </w:p>
    <w:p w:rsidR="0039398D" w:rsidRDefault="0039398D" w:rsidP="0039398D">
      <w:pPr>
        <w:pStyle w:val="dialogues"/>
      </w:pPr>
      <w:r>
        <w:t xml:space="preserve">Je ne vais plus vraiment dans ce genre d’endroit... </w:t>
      </w:r>
      <w:r w:rsidR="0092489E">
        <w:t xml:space="preserve">Je </w:t>
      </w:r>
      <w:r>
        <w:t>n’y ai jamais beaucoup été...</w:t>
      </w:r>
      <w:r w:rsidR="0092489E">
        <w:t xml:space="preserve"> Je </w:t>
      </w:r>
      <w:r>
        <w:t>ne sais même plus ce qui est à la mode. Surtout pour une petite jeunette comme toi... Mais je me renseignerai.</w:t>
      </w:r>
    </w:p>
    <w:p w:rsidR="0039398D" w:rsidRDefault="0039398D" w:rsidP="0039398D">
      <w:r>
        <w:t>Elle sourit à Mélodie.</w:t>
      </w:r>
    </w:p>
    <w:p w:rsidR="0039398D" w:rsidRPr="004718A5" w:rsidRDefault="0039398D" w:rsidP="0039398D">
      <w:r>
        <w:t xml:space="preserve">Qui regarde droit devant elle, un peu </w:t>
      </w:r>
      <w:proofErr w:type="gramStart"/>
      <w:r>
        <w:t>tristounette</w:t>
      </w:r>
      <w:proofErr w:type="gramEnd"/>
      <w:r>
        <w:t>.</w:t>
      </w:r>
    </w:p>
    <w:p w:rsidR="0039398D" w:rsidRPr="00701D20" w:rsidRDefault="0039398D" w:rsidP="0039398D">
      <w:pPr>
        <w:pStyle w:val="Titre3"/>
      </w:pPr>
      <w:r w:rsidRPr="005D7A67">
        <w:t>Ext. Jour.</w:t>
      </w:r>
      <w:r>
        <w:t xml:space="preserve"> Rue Mona</w:t>
      </w:r>
    </w:p>
    <w:p w:rsidR="0039398D" w:rsidRDefault="0039398D" w:rsidP="0039398D">
      <w:r>
        <w:t>AGATHE attend, dans une rue.</w:t>
      </w:r>
    </w:p>
    <w:p w:rsidR="0039398D" w:rsidRDefault="0039398D" w:rsidP="0039398D">
      <w:r>
        <w:t>Elle regarde le sol...</w:t>
      </w:r>
    </w:p>
    <w:p w:rsidR="0039398D" w:rsidRDefault="0039398D" w:rsidP="0039398D">
      <w:r>
        <w:t>Les pavés...</w:t>
      </w:r>
    </w:p>
    <w:p w:rsidR="0039398D" w:rsidRDefault="0039398D" w:rsidP="0039398D">
      <w:r>
        <w:t>Les tâches d’huile et d’humidité...</w:t>
      </w:r>
    </w:p>
    <w:p w:rsidR="0039398D" w:rsidRDefault="0039398D" w:rsidP="0039398D">
      <w:r>
        <w:t>Les mauvaises herbes qui poussent dans les interstices...</w:t>
      </w:r>
    </w:p>
    <w:p w:rsidR="0039398D" w:rsidRDefault="0039398D" w:rsidP="0039398D">
      <w:pPr>
        <w:pStyle w:val="personnages"/>
      </w:pPr>
      <w:r>
        <w:t>Voix off Agathe</w:t>
      </w:r>
    </w:p>
    <w:p w:rsidR="0039398D" w:rsidRDefault="0039398D" w:rsidP="0092489E">
      <w:pPr>
        <w:pStyle w:val="dialogues"/>
      </w:pPr>
      <w:r>
        <w:t>Je voulais oublier toute cette histoire de « grandes duchesses ». Mais j’avais déjà barré deux noms de ma liste, sans</w:t>
      </w:r>
      <w:r w:rsidRPr="009615C1">
        <w:rPr>
          <w:i/>
        </w:rPr>
        <w:t xml:space="preserve"> aucun </w:t>
      </w:r>
      <w:r>
        <w:t>résultat</w:t>
      </w:r>
      <w:r w:rsidR="006F4373">
        <w:t> !</w:t>
      </w:r>
      <w:r>
        <w:t xml:space="preserve"> </w:t>
      </w:r>
      <w:proofErr w:type="gramStart"/>
      <w:r w:rsidR="00524A6A">
        <w:t>J’avais</w:t>
      </w:r>
      <w:proofErr w:type="gramEnd"/>
      <w:r w:rsidR="00524A6A">
        <w:t xml:space="preserve"> même pas pu expliquer que j’allais mourir, tout ça.</w:t>
      </w:r>
      <w:r w:rsidR="000C5F71">
        <w:t xml:space="preserve"> Alors</w:t>
      </w:r>
      <w:r w:rsidR="006F4373">
        <w:t>...</w:t>
      </w:r>
      <w:r w:rsidR="000C5F71">
        <w:t xml:space="preserve"> C</w:t>
      </w:r>
      <w:r w:rsidR="0092489E">
        <w:t>’est ridicule</w:t>
      </w:r>
      <w:r>
        <w:t>, mais</w:t>
      </w:r>
      <w:r w:rsidR="00CA0592">
        <w:t>...</w:t>
      </w:r>
      <w:r w:rsidR="0092489E">
        <w:t xml:space="preserve"> Je</w:t>
      </w:r>
      <w:r>
        <w:t xml:space="preserve"> voulais</w:t>
      </w:r>
      <w:r w:rsidR="0092489E">
        <w:t>,</w:t>
      </w:r>
      <w:r>
        <w:t xml:space="preserve"> au moins</w:t>
      </w:r>
      <w:r w:rsidR="0092489E">
        <w:t>,</w:t>
      </w:r>
      <w:r>
        <w:t xml:space="preserve"> </w:t>
      </w:r>
      <w:r w:rsidRPr="009610D7">
        <w:rPr>
          <w:i/>
        </w:rPr>
        <w:t>une fois</w:t>
      </w:r>
      <w:r w:rsidR="0092489E">
        <w:rPr>
          <w:i/>
        </w:rPr>
        <w:t>,</w:t>
      </w:r>
      <w:r w:rsidRPr="009610D7">
        <w:rPr>
          <w:i/>
        </w:rPr>
        <w:t xml:space="preserve"> </w:t>
      </w:r>
      <w:r>
        <w:t>aller jusqu’au bout du processus</w:t>
      </w:r>
      <w:r w:rsidR="00524A6A">
        <w:t xml:space="preserve"> – alors </w:t>
      </w:r>
      <w:r>
        <w:t>j'ai fait une erreur : la femme suivante que j’ai choisie, c’était Mona...</w:t>
      </w:r>
    </w:p>
    <w:p w:rsidR="0039398D" w:rsidRDefault="0039398D" w:rsidP="0039398D">
      <w:pPr>
        <w:pStyle w:val="Titre3"/>
      </w:pPr>
      <w:r>
        <w:t>Photo</w:t>
      </w:r>
    </w:p>
    <w:p w:rsidR="0039398D" w:rsidRDefault="0039398D" w:rsidP="0039398D">
      <w:r>
        <w:t>PHOTOS de MONA, une brune sérieuse, fin trentaine.</w:t>
      </w:r>
    </w:p>
    <w:p w:rsidR="0039398D" w:rsidRDefault="0039398D" w:rsidP="0039398D">
      <w:pPr>
        <w:pStyle w:val="personnages"/>
      </w:pPr>
      <w:r>
        <w:lastRenderedPageBreak/>
        <w:t>Voix off Agathe</w:t>
      </w:r>
    </w:p>
    <w:p w:rsidR="0039398D" w:rsidRDefault="0039398D" w:rsidP="0039398D">
      <w:pPr>
        <w:pStyle w:val="dialogues"/>
      </w:pPr>
      <w:r>
        <w:t>...</w:t>
      </w:r>
      <w:r w:rsidR="0092489E">
        <w:t xml:space="preserve"> Quelqu’un </w:t>
      </w:r>
      <w:r>
        <w:t xml:space="preserve">m’avait dit </w:t>
      </w:r>
      <w:r w:rsidR="00186C6A">
        <w:t>que</w:t>
      </w:r>
      <w:r>
        <w:t>, pour l’instant, Mona était</w:t>
      </w:r>
      <w:r w:rsidR="0092489E">
        <w:t xml:space="preserve"> célibataire – Mona est </w:t>
      </w:r>
      <w:r>
        <w:t xml:space="preserve">souvent célibataire... Mona a aidé beaucoup de femmes. Ça lui a joué des tours... Ça se passe comme ça : elle rencontre une fille dépressive, ou en </w:t>
      </w:r>
      <w:proofErr w:type="spellStart"/>
      <w:r>
        <w:t>désintox</w:t>
      </w:r>
      <w:proofErr w:type="spellEnd"/>
      <w:r>
        <w:t>, des trucs comme ça. Elle la recueille, elle la soigne, elle la dorlote. Elles tombent amoureuses l’une de l’autre. L’autre, alors, elle va de mieux en mieux. Puis elle va si bien, qu’elle parvient à quitter Mona... En général pour un type</w:t>
      </w:r>
      <w:r w:rsidR="006F4373">
        <w:t> !</w:t>
      </w:r>
      <w:r>
        <w:t>...</w:t>
      </w:r>
    </w:p>
    <w:p w:rsidR="0039398D" w:rsidRDefault="0039398D" w:rsidP="0039398D">
      <w:pPr>
        <w:pStyle w:val="Titre3"/>
      </w:pPr>
      <w:r w:rsidRPr="00B3130A">
        <w:t>Ext. Jour.</w:t>
      </w:r>
      <w:r>
        <w:t xml:space="preserve"> Rue Mona</w:t>
      </w:r>
    </w:p>
    <w:p w:rsidR="0039398D" w:rsidRDefault="0039398D" w:rsidP="0039398D">
      <w:r>
        <w:t>On revient à AGATHE, qui attend dans la rue. Elle est toujours abîmée dans sa réflexion, dans sa contemplation un peu effrayée du trottoir...</w:t>
      </w:r>
    </w:p>
    <w:p w:rsidR="0039398D" w:rsidRDefault="0039398D" w:rsidP="0039398D">
      <w:pPr>
        <w:pStyle w:val="personnages"/>
      </w:pPr>
      <w:r>
        <w:t>Voix off Agathe</w:t>
      </w:r>
    </w:p>
    <w:p w:rsidR="0039398D" w:rsidRDefault="0039398D" w:rsidP="0039398D">
      <w:pPr>
        <w:pStyle w:val="dialogues"/>
      </w:pPr>
      <w:r>
        <w:t>... Moi, Mona m’a juste parlé, mais beaucoup parlé, quand j’ai fait ma « presque dépression », après le suicide de papa...</w:t>
      </w:r>
    </w:p>
    <w:p w:rsidR="0039398D" w:rsidRDefault="0039398D" w:rsidP="0039398D">
      <w:r>
        <w:t>RIRES DE PETITES FILLES.</w:t>
      </w:r>
    </w:p>
    <w:p w:rsidR="0039398D" w:rsidRDefault="0039398D" w:rsidP="0039398D">
      <w:r>
        <w:t>Agathe relève la tête :</w:t>
      </w:r>
    </w:p>
    <w:p w:rsidR="0039398D" w:rsidRDefault="0039398D" w:rsidP="0039398D">
      <w:r>
        <w:t>À quelques mètres d’elle, DEUX PETITES FILLES qui rentrent de l’école font les folles, pour se faire rire l’une l’autre.</w:t>
      </w:r>
    </w:p>
    <w:p w:rsidR="0039398D" w:rsidRDefault="0039398D" w:rsidP="0039398D">
      <w:r>
        <w:t>Agathe sourit légèrement. Ses yeux s’humectent...</w:t>
      </w:r>
    </w:p>
    <w:p w:rsidR="0039398D" w:rsidRDefault="0039398D" w:rsidP="0039398D">
      <w:pPr>
        <w:pStyle w:val="personnages"/>
      </w:pPr>
      <w:r>
        <w:t>Voix Mona</w:t>
      </w:r>
    </w:p>
    <w:p w:rsidR="0039398D" w:rsidRDefault="0039398D" w:rsidP="0039398D">
      <w:pPr>
        <w:pStyle w:val="dialogues"/>
      </w:pPr>
      <w:r>
        <w:t>Pourquoi tu pleures</w:t>
      </w:r>
      <w:r w:rsidR="006F4373">
        <w:t> ?</w:t>
      </w:r>
    </w:p>
    <w:p w:rsidR="0039398D" w:rsidRDefault="0039398D" w:rsidP="0039398D">
      <w:r>
        <w:t>Agathe se retourne : derrière elle, se tient MONA, dans des vêtements très amples, très flous</w:t>
      </w:r>
      <w:r w:rsidRPr="00753D0E">
        <w:t xml:space="preserve"> (</w:t>
      </w:r>
      <w:r>
        <w:t>l’« uniforme » des psys et des thérapeutes</w:t>
      </w:r>
      <w:r w:rsidRPr="00753D0E">
        <w:t>)</w:t>
      </w:r>
      <w:r>
        <w:t>. Elle a quelque chose de doux, de maternel, dans le visage et la voix.</w:t>
      </w:r>
    </w:p>
    <w:p w:rsidR="0039398D" w:rsidRDefault="0039398D" w:rsidP="0039398D">
      <w:r>
        <w:t>Agathe lui sourit.</w:t>
      </w:r>
    </w:p>
    <w:p w:rsidR="0039398D" w:rsidRDefault="0039398D" w:rsidP="0039398D">
      <w:pPr>
        <w:pStyle w:val="personnages"/>
      </w:pPr>
      <w:r>
        <w:t>Agathe</w:t>
      </w:r>
    </w:p>
    <w:p w:rsidR="0039398D" w:rsidRDefault="0039398D" w:rsidP="0039398D">
      <w:pPr>
        <w:pStyle w:val="dialogues"/>
      </w:pPr>
      <w:r>
        <w:t>Une poussière dans l’œil. Je t’aide</w:t>
      </w:r>
      <w:r w:rsidR="006F4373">
        <w:t> ?</w:t>
      </w:r>
    </w:p>
    <w:p w:rsidR="0039398D" w:rsidRDefault="0039398D" w:rsidP="0039398D">
      <w:r>
        <w:t>Elle désigne les quatre sacs de course réutilisables que porte Mona, des sacs qu’on devine lourds.</w:t>
      </w:r>
    </w:p>
    <w:p w:rsidR="0039398D" w:rsidRDefault="0039398D" w:rsidP="0039398D">
      <w:pPr>
        <w:pStyle w:val="personnages"/>
      </w:pPr>
      <w:r>
        <w:lastRenderedPageBreak/>
        <w:t>Mona</w:t>
      </w:r>
    </w:p>
    <w:p w:rsidR="0039398D" w:rsidRDefault="0039398D" w:rsidP="0039398D">
      <w:pPr>
        <w:pStyle w:val="dialogues"/>
      </w:pPr>
      <w:r>
        <w:t>Non, non...</w:t>
      </w:r>
    </w:p>
    <w:p w:rsidR="0039398D" w:rsidRDefault="0039398D" w:rsidP="0039398D">
      <w:pPr>
        <w:pStyle w:val="personnages"/>
      </w:pPr>
      <w:r>
        <w:t>Agathe</w:t>
      </w:r>
    </w:p>
    <w:p w:rsidR="0039398D" w:rsidRDefault="0039398D" w:rsidP="0039398D">
      <w:pPr>
        <w:pStyle w:val="dialogues"/>
      </w:pPr>
      <w:r>
        <w:t>Si, si</w:t>
      </w:r>
      <w:r w:rsidR="006F4373">
        <w:t> !</w:t>
      </w:r>
    </w:p>
    <w:p w:rsidR="0039398D" w:rsidRDefault="0039398D" w:rsidP="0039398D">
      <w:r>
        <w:t>Et d’autorité, elle prend un des sacs de la main de Mona. Aussitôt, elle a une grimace de douleur. Mais elle cache sa douleur. Elle marche à côté de Mona.</w:t>
      </w:r>
    </w:p>
    <w:p w:rsidR="0039398D" w:rsidRDefault="0039398D" w:rsidP="0039398D">
      <w:pPr>
        <w:pStyle w:val="Titre3"/>
      </w:pPr>
      <w:r>
        <w:t xml:space="preserve">int. jour. escaliers immeuble Mona </w:t>
      </w:r>
    </w:p>
    <w:p w:rsidR="0039398D" w:rsidRDefault="0039398D" w:rsidP="0039398D">
      <w:r>
        <w:t>AGATHE suit MONA dans les escaliers. Elle regarde Mona, la jauge...</w:t>
      </w:r>
    </w:p>
    <w:p w:rsidR="0039398D" w:rsidRDefault="0039398D" w:rsidP="0039398D">
      <w:r>
        <w:t xml:space="preserve">Sa nuque... </w:t>
      </w:r>
    </w:p>
    <w:p w:rsidR="0039398D" w:rsidRDefault="0039398D" w:rsidP="0039398D">
      <w:r>
        <w:t xml:space="preserve">Ses mains... </w:t>
      </w:r>
    </w:p>
    <w:p w:rsidR="0039398D" w:rsidRDefault="0039398D" w:rsidP="0039398D">
      <w:r>
        <w:t>Ses mollets...</w:t>
      </w:r>
    </w:p>
    <w:p w:rsidR="0039398D" w:rsidRDefault="0039398D" w:rsidP="0039398D">
      <w:pPr>
        <w:pStyle w:val="personnages"/>
      </w:pPr>
      <w:r>
        <w:t xml:space="preserve">voix off Agathe </w:t>
      </w:r>
    </w:p>
    <w:p w:rsidR="0039398D" w:rsidRDefault="0039398D" w:rsidP="0039398D">
      <w:pPr>
        <w:pStyle w:val="dialogues"/>
      </w:pPr>
      <w:r>
        <w:t xml:space="preserve">Pendant la période où on se voyait, je sentais que Mona était attirée par moi. Mais bon, moi, à l’époque, j’allais vraiment pas bien, </w:t>
      </w:r>
      <w:proofErr w:type="gramStart"/>
      <w:r>
        <w:t>j’avais</w:t>
      </w:r>
      <w:proofErr w:type="gramEnd"/>
      <w:r>
        <w:t xml:space="preserve"> pas ça en tête... </w:t>
      </w:r>
    </w:p>
    <w:p w:rsidR="0039398D" w:rsidRDefault="0039398D" w:rsidP="0039398D">
      <w:r>
        <w:t>Le visage de Mona.</w:t>
      </w:r>
    </w:p>
    <w:p w:rsidR="0039398D" w:rsidRDefault="0039398D" w:rsidP="0039398D">
      <w:pPr>
        <w:pStyle w:val="personnages"/>
      </w:pPr>
      <w:r>
        <w:t>voix off Agathe</w:t>
      </w:r>
    </w:p>
    <w:p w:rsidR="0039398D" w:rsidRDefault="0039398D" w:rsidP="0039398D">
      <w:pPr>
        <w:pStyle w:val="dialogues"/>
      </w:pPr>
      <w:r>
        <w:t xml:space="preserve">Là, par contre, </w:t>
      </w:r>
      <w:r>
        <w:rPr>
          <w:i/>
        </w:rPr>
        <w:t xml:space="preserve">j’avais </w:t>
      </w:r>
      <w:r>
        <w:t xml:space="preserve">ça en tête... </w:t>
      </w:r>
      <w:r w:rsidR="000C5F71">
        <w:t xml:space="preserve">(Gourmande :) </w:t>
      </w:r>
      <w:r w:rsidR="00185BF9">
        <w:t>J’allais</w:t>
      </w:r>
      <w:r>
        <w:t xml:space="preserve"> la vamper, petit à petit</w:t>
      </w:r>
      <w:r w:rsidR="008749F1">
        <w:t>,</w:t>
      </w:r>
      <w:r>
        <w:t xml:space="preserve"> </w:t>
      </w:r>
      <w:r w:rsidR="000707E1">
        <w:t xml:space="preserve">puis </w:t>
      </w:r>
      <w:r>
        <w:t>la croquer tout crue</w:t>
      </w:r>
      <w:r w:rsidR="006F4373">
        <w:t> !</w:t>
      </w:r>
    </w:p>
    <w:p w:rsidR="0039398D" w:rsidRDefault="0039398D" w:rsidP="0039398D">
      <w:r>
        <w:t>Elles arrivent au palier de l’appartement de Mona.</w:t>
      </w:r>
    </w:p>
    <w:p w:rsidR="0039398D" w:rsidRDefault="0039398D" w:rsidP="0039398D">
      <w:pPr>
        <w:pStyle w:val="Titre3"/>
      </w:pPr>
      <w:r w:rsidRPr="00753D0E">
        <w:t>int. jour.</w:t>
      </w:r>
      <w:r>
        <w:t xml:space="preserve"> Appartement de Mona</w:t>
      </w:r>
    </w:p>
    <w:p w:rsidR="0039398D" w:rsidRDefault="0039398D" w:rsidP="0039398D">
      <w:r>
        <w:t>Pendant qu’AGATHE dépose les sacs sur le plan de travail de la cuisine, MONA range un peu :</w:t>
      </w:r>
    </w:p>
    <w:p w:rsidR="0039398D" w:rsidRDefault="0039398D" w:rsidP="0039398D">
      <w:pPr>
        <w:pStyle w:val="personnages"/>
      </w:pPr>
      <w:r>
        <w:t>Mona</w:t>
      </w:r>
    </w:p>
    <w:p w:rsidR="0039398D" w:rsidRDefault="0039398D" w:rsidP="0039398D">
      <w:pPr>
        <w:pStyle w:val="dialogues"/>
      </w:pPr>
      <w:r>
        <w:t>Tu veux quelque chose à boire</w:t>
      </w:r>
      <w:r w:rsidR="006F4373">
        <w:t> ?</w:t>
      </w:r>
    </w:p>
    <w:p w:rsidR="0039398D" w:rsidRDefault="0039398D" w:rsidP="0039398D">
      <w:r>
        <w:t>Agathe tente toujours de cacher sa douleur.</w:t>
      </w:r>
    </w:p>
    <w:p w:rsidR="0039398D" w:rsidRDefault="0039398D" w:rsidP="0039398D">
      <w:pPr>
        <w:pStyle w:val="personnages"/>
      </w:pPr>
      <w:r>
        <w:lastRenderedPageBreak/>
        <w:t>Agathe</w:t>
      </w:r>
    </w:p>
    <w:p w:rsidR="0039398D" w:rsidRDefault="0039398D" w:rsidP="0039398D">
      <w:pPr>
        <w:pStyle w:val="dialogues"/>
      </w:pPr>
      <w:r>
        <w:t>De l’eau du robinet. Je me sers. Où tu mets tes verres</w:t>
      </w:r>
      <w:r w:rsidR="006F4373">
        <w:t> ?</w:t>
      </w:r>
    </w:p>
    <w:p w:rsidR="0039398D" w:rsidRDefault="0039398D" w:rsidP="0039398D">
      <w:r>
        <w:t xml:space="preserve">Mona indique une armoire en hauteur. </w:t>
      </w:r>
    </w:p>
    <w:p w:rsidR="0039398D" w:rsidRDefault="0039398D" w:rsidP="0039398D">
      <w:r>
        <w:t>Agathe se précipite. Elle prend un verre, se sert de l’eau au robinet, toujours en tentant de cacher sa douleur.</w:t>
      </w:r>
    </w:p>
    <w:p w:rsidR="0039398D" w:rsidRDefault="0039398D" w:rsidP="0039398D">
      <w:r>
        <w:t>Mais Mona a remarqué quelque chose. Tout en rangeant les courses, elle regarde Agathe...</w:t>
      </w:r>
    </w:p>
    <w:p w:rsidR="0039398D" w:rsidRDefault="0039398D" w:rsidP="0039398D">
      <w:r>
        <w:t xml:space="preserve">Agathe boit de l’eau. </w:t>
      </w:r>
    </w:p>
    <w:p w:rsidR="0039398D" w:rsidRDefault="0039398D" w:rsidP="0039398D">
      <w:r>
        <w:t>Mona s’est arrêtée de ranger. Elle ne quitte pas Agathe des yeux.</w:t>
      </w:r>
    </w:p>
    <w:p w:rsidR="0039398D" w:rsidRDefault="0039398D" w:rsidP="0039398D">
      <w:r>
        <w:t>La main d’Agathe tremble un peu.</w:t>
      </w:r>
    </w:p>
    <w:p w:rsidR="0039398D" w:rsidRDefault="0039398D" w:rsidP="0039398D">
      <w:r>
        <w:t xml:space="preserve">Agathe repose le verre. </w:t>
      </w:r>
    </w:p>
    <w:p w:rsidR="0039398D" w:rsidRDefault="0039398D" w:rsidP="0039398D">
      <w:pPr>
        <w:pStyle w:val="personnages"/>
      </w:pPr>
      <w:r>
        <w:t xml:space="preserve">voix off Agathe </w:t>
      </w:r>
    </w:p>
    <w:p w:rsidR="0039398D" w:rsidRDefault="0039398D" w:rsidP="0039398D">
      <w:pPr>
        <w:pStyle w:val="dialogues"/>
      </w:pPr>
      <w:r>
        <w:t>Et là, je me suis rendue compte que je n’étais pas en état de vamper qui que ce soit...</w:t>
      </w:r>
    </w:p>
    <w:p w:rsidR="0039398D" w:rsidRDefault="0039398D" w:rsidP="0039398D">
      <w:r>
        <w:t>Elle reprend sa respiration. Elle regarde droit devant elle.</w:t>
      </w:r>
    </w:p>
    <w:p w:rsidR="0039398D" w:rsidRPr="008539A7" w:rsidRDefault="0039398D" w:rsidP="0039398D">
      <w:r>
        <w:t>Mona l’observe. Elle hésite un peu. À regret :</w:t>
      </w:r>
    </w:p>
    <w:p w:rsidR="0039398D" w:rsidRDefault="0039398D" w:rsidP="0039398D">
      <w:pPr>
        <w:pStyle w:val="personnages"/>
      </w:pPr>
      <w:r>
        <w:t>Mona</w:t>
      </w:r>
      <w:r w:rsidRPr="00BD1AAB">
        <w:t xml:space="preserve"> (</w:t>
      </w:r>
      <w:r>
        <w:t>douceur de psychologue</w:t>
      </w:r>
      <w:r w:rsidRPr="00BD1AAB">
        <w:t>)</w:t>
      </w:r>
    </w:p>
    <w:p w:rsidR="0039398D" w:rsidRDefault="0039398D" w:rsidP="0039398D">
      <w:pPr>
        <w:pStyle w:val="dialogues"/>
      </w:pPr>
      <w:r>
        <w:t>La maladie de ta mère</w:t>
      </w:r>
      <w:r w:rsidR="006F4373">
        <w:t> ?</w:t>
      </w:r>
      <w:r>
        <w:t xml:space="preserve"> Et... De ta soeur</w:t>
      </w:r>
      <w:r w:rsidR="006F4373">
        <w:t> ?</w:t>
      </w:r>
    </w:p>
    <w:p w:rsidR="0039398D" w:rsidRDefault="0039398D" w:rsidP="0039398D">
      <w:r>
        <w:t>Agathe se tourne vers Mona avec un grand sourire désolé. Elle fait oui de la tête.</w:t>
      </w:r>
    </w:p>
    <w:p w:rsidR="0039398D" w:rsidRDefault="0039398D" w:rsidP="0039398D">
      <w:r>
        <w:t>Elle tient sa main droite dans la gauche, pour tenter d’arrêter son tremblement.</w:t>
      </w:r>
    </w:p>
    <w:p w:rsidR="0039398D" w:rsidRDefault="0039398D" w:rsidP="0039398D">
      <w:pPr>
        <w:pStyle w:val="personnages"/>
      </w:pPr>
      <w:r>
        <w:t>Mona</w:t>
      </w:r>
    </w:p>
    <w:p w:rsidR="0039398D" w:rsidRDefault="0039398D" w:rsidP="0039398D">
      <w:pPr>
        <w:pStyle w:val="dialogues"/>
      </w:pPr>
      <w:r>
        <w:t>Si je peux faire quelque chose... Je...</w:t>
      </w:r>
    </w:p>
    <w:p w:rsidR="0039398D" w:rsidRDefault="0039398D" w:rsidP="0039398D">
      <w:pPr>
        <w:pStyle w:val="personnages"/>
        <w:rPr>
          <w:lang w:val="fr-BE" w:eastAsia="fr-BE"/>
        </w:rPr>
      </w:pPr>
      <w:r>
        <w:t>Agathe</w:t>
      </w:r>
      <w:r>
        <w:rPr>
          <w:lang w:val="fr-BE" w:eastAsia="fr-BE"/>
        </w:rPr>
        <w:t xml:space="preserve"> (LA COUPE, avec un petit sourire)</w:t>
      </w:r>
    </w:p>
    <w:p w:rsidR="0039398D" w:rsidRDefault="0039398D" w:rsidP="0039398D">
      <w:pPr>
        <w:pStyle w:val="dialogues"/>
      </w:pPr>
      <w:r>
        <w:t>Attend, je prends un antidouleur.</w:t>
      </w:r>
    </w:p>
    <w:p w:rsidR="0039398D" w:rsidRDefault="0039398D" w:rsidP="0039398D">
      <w:r>
        <w:t>Elle reprend un verre d’eau, sort un tube de cachets de sa poche intérieure. Elle avale un cachet en le faisant passer avec une gorgée d’eau. Elle s’assoit sur une chaise, dans la cuisine.</w:t>
      </w:r>
    </w:p>
    <w:p w:rsidR="0039398D" w:rsidRDefault="0039398D" w:rsidP="0039398D">
      <w:r>
        <w:lastRenderedPageBreak/>
        <w:t>Mona s’assoit en face d’elle, pleine d’empathie.</w:t>
      </w:r>
    </w:p>
    <w:p w:rsidR="0039398D" w:rsidRDefault="0039398D" w:rsidP="0039398D">
      <w:r>
        <w:t>Agathe prend une grande respiration.</w:t>
      </w:r>
    </w:p>
    <w:p w:rsidR="0039398D" w:rsidRDefault="0039398D" w:rsidP="0039398D">
      <w:pPr>
        <w:pStyle w:val="personnages"/>
      </w:pPr>
      <w:r>
        <w:t xml:space="preserve">Mona (douce) </w:t>
      </w:r>
    </w:p>
    <w:p w:rsidR="0039398D" w:rsidRDefault="0039398D" w:rsidP="0039398D">
      <w:pPr>
        <w:pStyle w:val="dialogues"/>
      </w:pPr>
      <w:r>
        <w:t>De quoi tu as besoin</w:t>
      </w:r>
      <w:r w:rsidR="006F4373">
        <w:t> ?</w:t>
      </w:r>
    </w:p>
    <w:p w:rsidR="0039398D" w:rsidRDefault="0039398D" w:rsidP="0039398D">
      <w:pPr>
        <w:pStyle w:val="personnages"/>
      </w:pPr>
      <w:r>
        <w:t xml:space="preserve">Agathe </w:t>
      </w:r>
    </w:p>
    <w:p w:rsidR="0039398D" w:rsidRDefault="0039398D" w:rsidP="0039398D">
      <w:pPr>
        <w:pStyle w:val="dialogues"/>
      </w:pPr>
      <w:r>
        <w:t>Pardon</w:t>
      </w:r>
      <w:r w:rsidR="006F4373">
        <w:t> ?</w:t>
      </w:r>
      <w:r>
        <w:t xml:space="preserve"> </w:t>
      </w:r>
    </w:p>
    <w:p w:rsidR="0039398D" w:rsidRDefault="0039398D" w:rsidP="0039398D">
      <w:pPr>
        <w:pStyle w:val="personnages"/>
      </w:pPr>
      <w:r>
        <w:t>Mona</w:t>
      </w:r>
    </w:p>
    <w:p w:rsidR="0039398D" w:rsidRDefault="0039398D" w:rsidP="0039398D">
      <w:pPr>
        <w:pStyle w:val="dialogues"/>
      </w:pPr>
      <w:r>
        <w:t>Tu es venue me voir. Pourquoi</w:t>
      </w:r>
      <w:r w:rsidR="006F4373">
        <w:t> ?</w:t>
      </w:r>
      <w:r>
        <w:t xml:space="preserve"> </w:t>
      </w:r>
    </w:p>
    <w:p w:rsidR="0039398D" w:rsidRDefault="0039398D" w:rsidP="0039398D">
      <w:r>
        <w:t>Agathe hésite...</w:t>
      </w:r>
    </w:p>
    <w:p w:rsidR="0039398D" w:rsidRDefault="0039398D" w:rsidP="0039398D">
      <w:pPr>
        <w:pStyle w:val="personnages"/>
      </w:pPr>
      <w:r>
        <w:t>Mona (insiste)</w:t>
      </w:r>
    </w:p>
    <w:p w:rsidR="0039398D" w:rsidRDefault="0039398D" w:rsidP="0039398D">
      <w:pPr>
        <w:pStyle w:val="dialogues"/>
      </w:pPr>
      <w:r>
        <w:t>Tu n'as pas appelé avant, ce qui indique, tout de même, que tu...</w:t>
      </w:r>
    </w:p>
    <w:p w:rsidR="0039398D" w:rsidRDefault="0039398D" w:rsidP="0039398D">
      <w:pPr>
        <w:pStyle w:val="personnages"/>
      </w:pPr>
      <w:r>
        <w:t>Agathe (la coupe)</w:t>
      </w:r>
    </w:p>
    <w:p w:rsidR="0039398D" w:rsidRDefault="0039398D" w:rsidP="0039398D">
      <w:pPr>
        <w:pStyle w:val="dialogues"/>
      </w:pPr>
      <w:r>
        <w:t>C’est rien.</w:t>
      </w:r>
    </w:p>
    <w:p w:rsidR="0039398D" w:rsidRDefault="0039398D" w:rsidP="0039398D">
      <w:r>
        <w:t>Mona l’observe...</w:t>
      </w:r>
    </w:p>
    <w:p w:rsidR="0039398D" w:rsidRDefault="0039398D" w:rsidP="0039398D">
      <w:pPr>
        <w:pStyle w:val="personnages"/>
      </w:pPr>
      <w:r>
        <w:t>Agathe</w:t>
      </w:r>
    </w:p>
    <w:p w:rsidR="0039398D" w:rsidRDefault="0039398D" w:rsidP="0039398D">
      <w:pPr>
        <w:pStyle w:val="dialogues"/>
      </w:pPr>
      <w:r>
        <w:t>C’est vraiment rien...</w:t>
      </w:r>
    </w:p>
    <w:p w:rsidR="0039398D" w:rsidRDefault="0039398D" w:rsidP="0039398D">
      <w:r>
        <w:t>Elle RIT.</w:t>
      </w:r>
    </w:p>
    <w:p w:rsidR="0039398D" w:rsidRDefault="0039398D" w:rsidP="0039398D">
      <w:r>
        <w:t>Mona l’observe encore</w:t>
      </w:r>
      <w:r w:rsidR="007E52DE">
        <w:t>...</w:t>
      </w:r>
      <w:r>
        <w:t xml:space="preserve"> </w:t>
      </w:r>
    </w:p>
    <w:p w:rsidR="0039398D" w:rsidRDefault="0039398D" w:rsidP="0039398D">
      <w:pPr>
        <w:pStyle w:val="personnages"/>
      </w:pPr>
      <w:r>
        <w:t>voix off Agathe</w:t>
      </w:r>
    </w:p>
    <w:p w:rsidR="0039398D" w:rsidRDefault="0039398D" w:rsidP="0039398D">
      <w:pPr>
        <w:pStyle w:val="dialogues"/>
      </w:pPr>
      <w:r>
        <w:t>Et là, j'ai fait ma seconde erreur.</w:t>
      </w:r>
    </w:p>
    <w:p w:rsidR="0039398D" w:rsidRDefault="0039398D" w:rsidP="0039398D">
      <w:pPr>
        <w:pStyle w:val="personnages"/>
      </w:pPr>
      <w:r>
        <w:t>Agathe</w:t>
      </w:r>
    </w:p>
    <w:p w:rsidR="0039398D" w:rsidRDefault="0039398D" w:rsidP="0039398D">
      <w:pPr>
        <w:pStyle w:val="dialogues"/>
      </w:pPr>
      <w:r>
        <w:t xml:space="preserve">Autant te le raconter... </w:t>
      </w:r>
    </w:p>
    <w:p w:rsidR="00185BF9" w:rsidRDefault="0039398D" w:rsidP="0039398D">
      <w:r>
        <w:t>Elle RIT à nouveau.</w:t>
      </w:r>
    </w:p>
    <w:p w:rsidR="00185BF9" w:rsidRDefault="00185BF9" w:rsidP="00185BF9">
      <w:pPr>
        <w:pStyle w:val="personnages"/>
      </w:pPr>
      <w:r>
        <w:t>Voix off Agathe</w:t>
      </w:r>
    </w:p>
    <w:p w:rsidR="0039398D" w:rsidRDefault="00F4229E" w:rsidP="00185BF9">
      <w:pPr>
        <w:pStyle w:val="dialogues"/>
      </w:pPr>
      <w:r>
        <w:t>J’aurais rien dû raconter. Surtout</w:t>
      </w:r>
      <w:r w:rsidR="00185BF9">
        <w:t xml:space="preserve"> pas à </w:t>
      </w:r>
      <w:r w:rsidR="00185BF9" w:rsidRPr="000C5F71">
        <w:rPr>
          <w:i/>
        </w:rPr>
        <w:t>elle</w:t>
      </w:r>
      <w:r w:rsidR="00185BF9">
        <w:t>.</w:t>
      </w:r>
    </w:p>
    <w:p w:rsidR="0039398D" w:rsidRDefault="0039398D" w:rsidP="0039398D">
      <w:pPr>
        <w:pStyle w:val="personnages"/>
      </w:pPr>
      <w:r>
        <w:t>Agathe</w:t>
      </w:r>
    </w:p>
    <w:p w:rsidR="0039398D" w:rsidRDefault="0039398D" w:rsidP="0039398D">
      <w:pPr>
        <w:pStyle w:val="dialogues"/>
      </w:pPr>
      <w:r>
        <w:t>J’ai... Je fais une sorte de... De quête...</w:t>
      </w:r>
    </w:p>
    <w:p w:rsidR="0039398D" w:rsidRDefault="0039398D" w:rsidP="0039398D">
      <w:pPr>
        <w:pStyle w:val="personnages"/>
      </w:pPr>
      <w:r>
        <w:lastRenderedPageBreak/>
        <w:t>Mona</w:t>
      </w:r>
    </w:p>
    <w:p w:rsidR="0039398D" w:rsidRDefault="0039398D" w:rsidP="0039398D">
      <w:pPr>
        <w:pStyle w:val="dialogues"/>
      </w:pPr>
      <w:r>
        <w:t>Oui</w:t>
      </w:r>
      <w:r w:rsidR="006F4373">
        <w:t> ?</w:t>
      </w:r>
      <w:r>
        <w:t>...</w:t>
      </w:r>
    </w:p>
    <w:p w:rsidR="0039398D" w:rsidRPr="006B6F91" w:rsidRDefault="0039398D" w:rsidP="006B6F91">
      <w:pPr>
        <w:rPr>
          <w:lang w:val="fr-CA"/>
        </w:rPr>
      </w:pPr>
      <w:r>
        <w:t>Agathe hésite...</w:t>
      </w:r>
    </w:p>
    <w:p w:rsidR="0039398D" w:rsidRDefault="0039398D" w:rsidP="0039398D">
      <w:r>
        <w:t>Elle se jette à l’eau, comme une bonne blague :</w:t>
      </w:r>
    </w:p>
    <w:p w:rsidR="0039398D" w:rsidRDefault="0039398D" w:rsidP="0039398D">
      <w:pPr>
        <w:pStyle w:val="personnages"/>
      </w:pPr>
      <w:r>
        <w:t xml:space="preserve">Agathe </w:t>
      </w:r>
    </w:p>
    <w:p w:rsidR="0039398D" w:rsidRDefault="0039398D" w:rsidP="0039398D">
      <w:pPr>
        <w:pStyle w:val="dialogues"/>
      </w:pPr>
      <w:r>
        <w:t xml:space="preserve">Je fais la tournée des grandes duchesses. </w:t>
      </w:r>
    </w:p>
    <w:p w:rsidR="0039398D" w:rsidRDefault="0039398D" w:rsidP="0039398D">
      <w:r>
        <w:t xml:space="preserve">Réaction étonnée de Mona. </w:t>
      </w:r>
    </w:p>
    <w:p w:rsidR="0039398D" w:rsidRDefault="0039398D" w:rsidP="0039398D">
      <w:pPr>
        <w:pStyle w:val="personnages"/>
      </w:pPr>
      <w:r>
        <w:t xml:space="preserve">Agathe </w:t>
      </w:r>
    </w:p>
    <w:p w:rsidR="0039398D" w:rsidRDefault="0039398D" w:rsidP="0039398D">
      <w:pPr>
        <w:pStyle w:val="dialogues"/>
      </w:pPr>
      <w:r>
        <w:t xml:space="preserve">C’est une idée de garçon, typiquement - un fantasme de garçon. Au lycée, il y avait ce... </w:t>
      </w:r>
    </w:p>
    <w:p w:rsidR="0039398D" w:rsidRDefault="0039398D" w:rsidP="0039398D">
      <w:pPr>
        <w:pStyle w:val="personnages"/>
      </w:pPr>
      <w:r>
        <w:t xml:space="preserve">Mona (la coupe) </w:t>
      </w:r>
    </w:p>
    <w:p w:rsidR="0039398D" w:rsidRDefault="0039398D" w:rsidP="0039398D">
      <w:pPr>
        <w:pStyle w:val="dialogues"/>
      </w:pPr>
      <w:r>
        <w:t>C’est quoi, cette, heu, « tournée des grandes duchesses »</w:t>
      </w:r>
      <w:r w:rsidR="006F4373">
        <w:t> ?</w:t>
      </w:r>
      <w:r>
        <w:t xml:space="preserve"> </w:t>
      </w:r>
    </w:p>
    <w:p w:rsidR="0039398D" w:rsidRDefault="0039398D" w:rsidP="0039398D">
      <w:r>
        <w:t>Agathe hésite...</w:t>
      </w:r>
    </w:p>
    <w:p w:rsidR="0039398D" w:rsidRDefault="0039398D" w:rsidP="0039398D">
      <w:pPr>
        <w:pStyle w:val="personnages"/>
      </w:pPr>
      <w:r>
        <w:t xml:space="preserve">Agathe </w:t>
      </w:r>
    </w:p>
    <w:p w:rsidR="0039398D" w:rsidRDefault="0039398D" w:rsidP="0039398D">
      <w:pPr>
        <w:pStyle w:val="dialogues"/>
      </w:pPr>
      <w:r>
        <w:t xml:space="preserve">Ridicule, c’est ridicule, tu verras... Si tu es à l’article de la mort - comme </w:t>
      </w:r>
      <w:r w:rsidR="00075B44">
        <w:t>moi</w:t>
      </w:r>
      <w:r>
        <w:t>, en fait... Tu vas voir toutes les femmes que tu as désirées, dans ta vie. Sexuellement. Toutes celles qui... Enfin... À un moment ou l’autre...</w:t>
      </w:r>
    </w:p>
    <w:p w:rsidR="0039398D" w:rsidRDefault="0039398D" w:rsidP="0039398D">
      <w:r>
        <w:t>Elle ne sait plus très bien comment continuer.</w:t>
      </w:r>
    </w:p>
    <w:p w:rsidR="0039398D" w:rsidRDefault="0039398D" w:rsidP="0039398D">
      <w:r>
        <w:t>Mona fronce les sourcils, pas très sûre. À tout hasard :</w:t>
      </w:r>
    </w:p>
    <w:p w:rsidR="0039398D" w:rsidRDefault="0039398D" w:rsidP="0039398D">
      <w:pPr>
        <w:pStyle w:val="personnages"/>
      </w:pPr>
      <w:r>
        <w:t>Mona</w:t>
      </w:r>
    </w:p>
    <w:p w:rsidR="0039398D" w:rsidRDefault="0039398D" w:rsidP="0039398D">
      <w:pPr>
        <w:pStyle w:val="dialogues"/>
      </w:pPr>
      <w:r>
        <w:t>Oui</w:t>
      </w:r>
      <w:r w:rsidR="006F4373">
        <w:t> ?</w:t>
      </w:r>
      <w:r>
        <w:t>...</w:t>
      </w:r>
    </w:p>
    <w:p w:rsidR="0039398D" w:rsidRDefault="0039398D" w:rsidP="0039398D">
      <w:pPr>
        <w:pStyle w:val="personnages"/>
      </w:pPr>
      <w:r>
        <w:t>Agathe</w:t>
      </w:r>
    </w:p>
    <w:p w:rsidR="0039398D" w:rsidRDefault="00075B44" w:rsidP="0039398D">
      <w:pPr>
        <w:pStyle w:val="dialogues"/>
      </w:pPr>
      <w:r>
        <w:t xml:space="preserve">Tu </w:t>
      </w:r>
      <w:r w:rsidR="0039398D">
        <w:t>vas les voir, l’une après l’autre - moi, j’ai fait une liste...</w:t>
      </w:r>
    </w:p>
    <w:p w:rsidR="0039398D" w:rsidRDefault="0039398D" w:rsidP="0039398D">
      <w:pPr>
        <w:pStyle w:val="personnages"/>
      </w:pPr>
      <w:r>
        <w:t>Mona</w:t>
      </w:r>
    </w:p>
    <w:p w:rsidR="0039398D" w:rsidRDefault="0039398D" w:rsidP="0039398D">
      <w:pPr>
        <w:pStyle w:val="dialogues"/>
      </w:pPr>
      <w:r>
        <w:t>Évidemment.</w:t>
      </w:r>
    </w:p>
    <w:p w:rsidR="0039398D" w:rsidRDefault="0039398D" w:rsidP="0039398D">
      <w:pPr>
        <w:pStyle w:val="personnages"/>
      </w:pPr>
      <w:r>
        <w:t>Agathe</w:t>
      </w:r>
    </w:p>
    <w:p w:rsidR="0039398D" w:rsidRDefault="0039398D" w:rsidP="0039398D">
      <w:pPr>
        <w:pStyle w:val="dialogues"/>
      </w:pPr>
      <w:r>
        <w:t>Et tu leur dis...</w:t>
      </w:r>
    </w:p>
    <w:p w:rsidR="0039398D" w:rsidRDefault="0039398D" w:rsidP="0039398D">
      <w:r>
        <w:t>Elle laisse de nouveau un long silence.</w:t>
      </w:r>
    </w:p>
    <w:p w:rsidR="0039398D" w:rsidRDefault="0039398D" w:rsidP="0039398D">
      <w:pPr>
        <w:pStyle w:val="personnages"/>
      </w:pPr>
      <w:r>
        <w:lastRenderedPageBreak/>
        <w:t>Mona</w:t>
      </w:r>
    </w:p>
    <w:p w:rsidR="0039398D" w:rsidRDefault="0039398D" w:rsidP="0039398D">
      <w:pPr>
        <w:pStyle w:val="dialogues"/>
      </w:pPr>
      <w:r>
        <w:t>Tu leur dis quoi</w:t>
      </w:r>
      <w:r w:rsidR="006F4373">
        <w:t> ?</w:t>
      </w:r>
    </w:p>
    <w:p w:rsidR="0039398D" w:rsidRDefault="0039398D" w:rsidP="0039398D">
      <w:pPr>
        <w:pStyle w:val="personnages"/>
      </w:pPr>
      <w:r>
        <w:t>Agathe</w:t>
      </w:r>
    </w:p>
    <w:p w:rsidR="0039398D" w:rsidRDefault="0039398D" w:rsidP="0039398D">
      <w:pPr>
        <w:pStyle w:val="dialogues"/>
      </w:pPr>
      <w:r>
        <w:t>Que tu les avais désirées.</w:t>
      </w:r>
    </w:p>
    <w:p w:rsidR="0039398D" w:rsidRDefault="0039398D" w:rsidP="0039398D">
      <w:pPr>
        <w:pStyle w:val="personnages"/>
      </w:pPr>
      <w:r>
        <w:t>Mona</w:t>
      </w:r>
      <w:r w:rsidRPr="009610D7">
        <w:t xml:space="preserve"> (</w:t>
      </w:r>
      <w:r>
        <w:t>sans comprendre</w:t>
      </w:r>
      <w:r w:rsidRPr="009610D7">
        <w:t>)</w:t>
      </w:r>
    </w:p>
    <w:p w:rsidR="0039398D" w:rsidRDefault="0039398D" w:rsidP="0039398D">
      <w:pPr>
        <w:pStyle w:val="dialogues"/>
      </w:pPr>
      <w:r>
        <w:t>D’accord...</w:t>
      </w:r>
    </w:p>
    <w:p w:rsidR="0039398D" w:rsidRDefault="0039398D" w:rsidP="0039398D">
      <w:pPr>
        <w:pStyle w:val="personnages"/>
      </w:pPr>
      <w:r>
        <w:t>Agathe</w:t>
      </w:r>
    </w:p>
    <w:p w:rsidR="0039398D" w:rsidRDefault="0039398D" w:rsidP="0039398D">
      <w:pPr>
        <w:pStyle w:val="dialogues"/>
      </w:pPr>
      <w:r>
        <w:t xml:space="preserve">Et puisque tu vas mourir, si on doit faire l’amour - si on </w:t>
      </w:r>
      <w:r w:rsidRPr="001C789D">
        <w:rPr>
          <w:i/>
        </w:rPr>
        <w:t xml:space="preserve">veut </w:t>
      </w:r>
      <w:r>
        <w:t xml:space="preserve">faire l’amour - si on </w:t>
      </w:r>
      <w:r w:rsidRPr="006C343F">
        <w:rPr>
          <w:i/>
        </w:rPr>
        <w:t>envisage</w:t>
      </w:r>
      <w:r>
        <w:t xml:space="preserve"> ça, eh bien, heu... Faut se presser. Je veux dire, si la femme est d’accord. Faut faire vite. Parce que, bientôt... </w:t>
      </w:r>
    </w:p>
    <w:p w:rsidR="0039398D" w:rsidRDefault="0039398D" w:rsidP="0039398D">
      <w:r>
        <w:t>Elle regarde Mona.</w:t>
      </w:r>
    </w:p>
    <w:p w:rsidR="0039398D" w:rsidRDefault="0039398D" w:rsidP="0039398D">
      <w:r>
        <w:t>... Dont le franc n’est toujours pas tombé.</w:t>
      </w:r>
    </w:p>
    <w:p w:rsidR="0039398D" w:rsidRDefault="0039398D" w:rsidP="0039398D">
      <w:pPr>
        <w:pStyle w:val="personnages"/>
      </w:pPr>
      <w:r>
        <w:t>Agathe</w:t>
      </w:r>
    </w:p>
    <w:p w:rsidR="0039398D" w:rsidRDefault="0039398D" w:rsidP="0039398D">
      <w:pPr>
        <w:pStyle w:val="dialogues"/>
      </w:pPr>
      <w:r>
        <w:t>Je ne serai plus là.</w:t>
      </w:r>
    </w:p>
    <w:p w:rsidR="0039398D" w:rsidRDefault="0039398D" w:rsidP="0039398D">
      <w:r>
        <w:t xml:space="preserve">Agathe s'efforce de RIRE. </w:t>
      </w:r>
    </w:p>
    <w:p w:rsidR="0039398D" w:rsidRDefault="0039398D" w:rsidP="0039398D">
      <w:pPr>
        <w:pStyle w:val="personnages"/>
      </w:pPr>
      <w:r>
        <w:t xml:space="preserve">Agathe </w:t>
      </w:r>
    </w:p>
    <w:p w:rsidR="0039398D" w:rsidRDefault="0039398D" w:rsidP="0039398D">
      <w:pPr>
        <w:pStyle w:val="dialogues"/>
      </w:pPr>
      <w:r>
        <w:t>Ridicule, non</w:t>
      </w:r>
      <w:r w:rsidR="006F4373">
        <w:t> ?</w:t>
      </w:r>
      <w:r>
        <w:t xml:space="preserve"> </w:t>
      </w:r>
    </w:p>
    <w:p w:rsidR="0039398D" w:rsidRDefault="0039398D" w:rsidP="0039398D">
      <w:r>
        <w:t>Mona la regarde un moment, de moins en moins sûre de comprendre...</w:t>
      </w:r>
    </w:p>
    <w:p w:rsidR="0039398D" w:rsidRDefault="0039398D" w:rsidP="0039398D">
      <w:pPr>
        <w:pStyle w:val="personnages"/>
      </w:pPr>
      <w:r>
        <w:t>Mona</w:t>
      </w:r>
    </w:p>
    <w:p w:rsidR="0039398D" w:rsidRDefault="0039398D" w:rsidP="0039398D">
      <w:pPr>
        <w:pStyle w:val="dialogues"/>
      </w:pPr>
      <w:r>
        <w:t>Quel est le rapport avec moi</w:t>
      </w:r>
      <w:r w:rsidR="006F4373">
        <w:t> ?</w:t>
      </w:r>
    </w:p>
    <w:p w:rsidR="0039398D" w:rsidRPr="00F86BE4" w:rsidRDefault="0039398D" w:rsidP="0039398D">
      <w:pPr>
        <w:rPr>
          <w:lang w:val="en-US"/>
        </w:rPr>
      </w:pPr>
      <w:proofErr w:type="spellStart"/>
      <w:r w:rsidRPr="00F86BE4">
        <w:rPr>
          <w:lang w:val="en-US"/>
        </w:rPr>
        <w:t>Agathe</w:t>
      </w:r>
      <w:proofErr w:type="spellEnd"/>
      <w:r w:rsidRPr="00F86BE4">
        <w:rPr>
          <w:lang w:val="en-US"/>
        </w:rPr>
        <w:t xml:space="preserve"> </w:t>
      </w:r>
      <w:proofErr w:type="spellStart"/>
      <w:r w:rsidRPr="00F86BE4">
        <w:rPr>
          <w:lang w:val="en-US"/>
        </w:rPr>
        <w:t>rougit</w:t>
      </w:r>
      <w:proofErr w:type="spellEnd"/>
      <w:r w:rsidRPr="00F86BE4">
        <w:rPr>
          <w:lang w:val="en-US"/>
        </w:rPr>
        <w:t xml:space="preserve">, </w:t>
      </w:r>
      <w:proofErr w:type="spellStart"/>
      <w:r w:rsidRPr="00F86BE4">
        <w:rPr>
          <w:lang w:val="en-US"/>
        </w:rPr>
        <w:t>gênée</w:t>
      </w:r>
      <w:proofErr w:type="spellEnd"/>
      <w:r w:rsidRPr="00F86BE4">
        <w:rPr>
          <w:lang w:val="en-US"/>
        </w:rPr>
        <w:t>...</w:t>
      </w:r>
    </w:p>
    <w:p w:rsidR="0039398D" w:rsidRPr="00F86BE4" w:rsidRDefault="0039398D" w:rsidP="0039398D">
      <w:pPr>
        <w:pStyle w:val="personnages"/>
        <w:rPr>
          <w:lang w:val="en-US"/>
        </w:rPr>
      </w:pPr>
      <w:r w:rsidRPr="00F86BE4">
        <w:rPr>
          <w:lang w:val="en-US"/>
        </w:rPr>
        <w:t>Agathe</w:t>
      </w:r>
    </w:p>
    <w:p w:rsidR="0039398D" w:rsidRPr="00F86BE4" w:rsidRDefault="0039398D" w:rsidP="0039398D">
      <w:pPr>
        <w:pStyle w:val="dialogues"/>
        <w:rPr>
          <w:lang w:val="en-US"/>
        </w:rPr>
      </w:pPr>
      <w:r w:rsidRPr="00F86BE4">
        <w:rPr>
          <w:lang w:val="en-US"/>
        </w:rPr>
        <w:t xml:space="preserve">Bin... </w:t>
      </w:r>
      <w:proofErr w:type="spellStart"/>
      <w:r w:rsidRPr="00F86BE4">
        <w:rPr>
          <w:lang w:val="en-US"/>
        </w:rPr>
        <w:t>Toi</w:t>
      </w:r>
      <w:proofErr w:type="spellEnd"/>
      <w:r w:rsidRPr="00F86BE4">
        <w:rPr>
          <w:lang w:val="en-US"/>
        </w:rPr>
        <w:t>...</w:t>
      </w:r>
    </w:p>
    <w:p w:rsidR="0039398D" w:rsidRDefault="0039398D" w:rsidP="0039398D">
      <w:pPr>
        <w:pStyle w:val="personnages"/>
      </w:pPr>
      <w:r>
        <w:t>Mona</w:t>
      </w:r>
    </w:p>
    <w:p w:rsidR="0039398D" w:rsidRDefault="0039398D" w:rsidP="0039398D">
      <w:pPr>
        <w:pStyle w:val="dialogues"/>
      </w:pPr>
      <w:r>
        <w:t>Moi</w:t>
      </w:r>
      <w:r w:rsidR="006F4373">
        <w:t> ?</w:t>
      </w:r>
      <w:r>
        <w:t>...</w:t>
      </w:r>
      <w:r w:rsidRPr="001707D6">
        <w:t xml:space="preserve"> (</w:t>
      </w:r>
      <w:r>
        <w:t>Soudain, elle comprend.</w:t>
      </w:r>
      <w:r w:rsidRPr="001707D6">
        <w:t>)</w:t>
      </w:r>
      <w:r>
        <w:t xml:space="preserve"> Moi</w:t>
      </w:r>
      <w:r w:rsidR="006F4373">
        <w:t> ?</w:t>
      </w:r>
      <w:r>
        <w:t xml:space="preserve"> Toi</w:t>
      </w:r>
      <w:r w:rsidR="006F4373">
        <w:t> ?</w:t>
      </w:r>
      <w:r>
        <w:t xml:space="preserve"> Moi</w:t>
      </w:r>
      <w:r w:rsidR="006F4373">
        <w:t> ?</w:t>
      </w:r>
    </w:p>
    <w:p w:rsidR="0039398D" w:rsidRDefault="0039398D" w:rsidP="0039398D">
      <w:pPr>
        <w:pStyle w:val="personnages"/>
      </w:pPr>
      <w:r>
        <w:t>Agathe</w:t>
      </w:r>
    </w:p>
    <w:p w:rsidR="0039398D" w:rsidRDefault="0039398D" w:rsidP="0039398D">
      <w:pPr>
        <w:pStyle w:val="dialogues"/>
      </w:pPr>
      <w:r>
        <w:t>O</w:t>
      </w:r>
      <w:r w:rsidR="006B6F91">
        <w:t xml:space="preserve">ui. Un peu avant </w:t>
      </w:r>
      <w:r>
        <w:t>Laurence. J’y avais pensé.</w:t>
      </w:r>
    </w:p>
    <w:p w:rsidR="0039398D" w:rsidRPr="008539A7" w:rsidRDefault="0039398D" w:rsidP="0039398D">
      <w:r>
        <w:t>Mona la regarde longuement.</w:t>
      </w:r>
    </w:p>
    <w:p w:rsidR="0039398D" w:rsidRDefault="0039398D" w:rsidP="0039398D">
      <w:pPr>
        <w:pStyle w:val="personnages"/>
      </w:pPr>
      <w:r>
        <w:lastRenderedPageBreak/>
        <w:t>Mona</w:t>
      </w:r>
    </w:p>
    <w:p w:rsidR="0039398D" w:rsidRDefault="0039398D" w:rsidP="0039398D">
      <w:pPr>
        <w:pStyle w:val="dialogues"/>
      </w:pPr>
      <w:proofErr w:type="gramStart"/>
      <w:r>
        <w:t>J’aurais</w:t>
      </w:r>
      <w:proofErr w:type="gramEnd"/>
      <w:r>
        <w:t xml:space="preserve"> pas cru.</w:t>
      </w:r>
    </w:p>
    <w:p w:rsidR="0039398D" w:rsidRDefault="0039398D" w:rsidP="0039398D">
      <w:pPr>
        <w:pStyle w:val="personnages"/>
      </w:pPr>
      <w:r>
        <w:t>Agathe</w:t>
      </w:r>
    </w:p>
    <w:p w:rsidR="0039398D" w:rsidRDefault="0039398D" w:rsidP="0039398D">
      <w:pPr>
        <w:pStyle w:val="dialogues"/>
      </w:pPr>
      <w:r>
        <w:t>Pourquoi</w:t>
      </w:r>
      <w:r w:rsidR="006F4373">
        <w:t> ?</w:t>
      </w:r>
    </w:p>
    <w:p w:rsidR="0039398D" w:rsidRDefault="0039398D" w:rsidP="0039398D">
      <w:pPr>
        <w:pStyle w:val="personnages"/>
      </w:pPr>
      <w:r>
        <w:t>Mona</w:t>
      </w:r>
      <w:r w:rsidRPr="006369FF">
        <w:t xml:space="preserve"> (</w:t>
      </w:r>
      <w:r>
        <w:t>prudente</w:t>
      </w:r>
      <w:r w:rsidRPr="006369FF">
        <w:t>)</w:t>
      </w:r>
    </w:p>
    <w:p w:rsidR="0039398D" w:rsidRDefault="0039398D" w:rsidP="0039398D">
      <w:pPr>
        <w:pStyle w:val="dialogues"/>
      </w:pPr>
      <w:r>
        <w:t>Je suis flattée...</w:t>
      </w:r>
    </w:p>
    <w:p w:rsidR="0039398D" w:rsidRDefault="0039398D" w:rsidP="0039398D">
      <w:r>
        <w:t>Agathe hausse vivement les épaules, un peu irrité :</w:t>
      </w:r>
    </w:p>
    <w:p w:rsidR="0039398D" w:rsidRDefault="0039398D" w:rsidP="0039398D">
      <w:pPr>
        <w:pStyle w:val="personnages"/>
      </w:pPr>
      <w:r>
        <w:t>Agathe</w:t>
      </w:r>
    </w:p>
    <w:p w:rsidR="0039398D" w:rsidRDefault="0039398D" w:rsidP="0039398D">
      <w:pPr>
        <w:pStyle w:val="dialogues"/>
      </w:pPr>
      <w:r>
        <w:t>De quoi</w:t>
      </w:r>
      <w:r w:rsidR="006F4373">
        <w:t> ?</w:t>
      </w:r>
    </w:p>
    <w:p w:rsidR="0039398D" w:rsidRDefault="0039398D" w:rsidP="0039398D">
      <w:r>
        <w:t>Mona sourit. Elle se relève, un peu gênée. Elle se remet à ranger.</w:t>
      </w:r>
    </w:p>
    <w:p w:rsidR="0039398D" w:rsidRDefault="0039398D" w:rsidP="0039398D">
      <w:r>
        <w:t>Agathe se lève et l’aide. Elle jette des coups d'oeil à Mona.</w:t>
      </w:r>
    </w:p>
    <w:p w:rsidR="0039398D" w:rsidRDefault="0039398D" w:rsidP="0039398D">
      <w:pPr>
        <w:pStyle w:val="personnages"/>
      </w:pPr>
      <w:r>
        <w:t xml:space="preserve">voix off Agathe </w:t>
      </w:r>
    </w:p>
    <w:p w:rsidR="0039398D" w:rsidRDefault="0039398D" w:rsidP="0039398D">
      <w:pPr>
        <w:pStyle w:val="dialogues"/>
      </w:pPr>
      <w:r>
        <w:t xml:space="preserve">Mona, elle ne parle jamais de ses patients. Muette comme une tombe. Alors, pour ceux qui ne sont </w:t>
      </w:r>
      <w:r>
        <w:rPr>
          <w:i/>
        </w:rPr>
        <w:t xml:space="preserve">pas </w:t>
      </w:r>
      <w:r>
        <w:t xml:space="preserve">ses patients, c'est une pipelette. Elle raconte </w:t>
      </w:r>
      <w:r>
        <w:rPr>
          <w:i/>
        </w:rPr>
        <w:t>tout</w:t>
      </w:r>
      <w:r>
        <w:t xml:space="preserve">, à </w:t>
      </w:r>
      <w:r>
        <w:rPr>
          <w:i/>
        </w:rPr>
        <w:t xml:space="preserve">tout </w:t>
      </w:r>
      <w:r>
        <w:t xml:space="preserve">le monde... </w:t>
      </w:r>
    </w:p>
    <w:p w:rsidR="0039398D" w:rsidRDefault="0039398D">
      <w:pPr>
        <w:pStyle w:val="personnages"/>
        <w:spacing w:after="240"/>
        <w:ind w:left="0"/>
        <w:rPr>
          <w:caps w:val="0"/>
          <w:u w:val="none"/>
        </w:rPr>
      </w:pPr>
      <w:r>
        <w:rPr>
          <w:caps w:val="0"/>
          <w:u w:val="none"/>
        </w:rPr>
        <w:t>Agathe s'efforce de RIRE à nouveau :</w:t>
      </w:r>
    </w:p>
    <w:p w:rsidR="0039398D" w:rsidRDefault="0039398D" w:rsidP="0039398D">
      <w:pPr>
        <w:pStyle w:val="personnages"/>
      </w:pPr>
      <w:r>
        <w:t xml:space="preserve">Agathe </w:t>
      </w:r>
    </w:p>
    <w:p w:rsidR="0039398D" w:rsidRDefault="0039398D" w:rsidP="0039398D">
      <w:pPr>
        <w:pStyle w:val="dialogues"/>
      </w:pPr>
      <w:r>
        <w:t>Mais bon, tout ça, c’est théorique. Dans mon état, là, maintenant, de toute façon - et c'est un fantasme de garçon. Moi, tout ce que je veux, c'est juste revoir les...</w:t>
      </w:r>
    </w:p>
    <w:p w:rsidR="0039398D" w:rsidRDefault="0039398D" w:rsidP="0039398D">
      <w:r>
        <w:t>Mais Mona LA COUPE posément, sans regarder Agathe :</w:t>
      </w:r>
    </w:p>
    <w:p w:rsidR="0039398D" w:rsidRDefault="0039398D" w:rsidP="0039398D">
      <w:pPr>
        <w:pStyle w:val="personnages"/>
      </w:pPr>
      <w:r>
        <w:t>Mona</w:t>
      </w:r>
    </w:p>
    <w:p w:rsidR="0039398D" w:rsidRDefault="0039398D" w:rsidP="0039398D">
      <w:pPr>
        <w:pStyle w:val="dialogues"/>
      </w:pPr>
      <w:r>
        <w:t>Pour faire l’amour avec quelqu’un, il faut que j’en sois amoureuse. Pendant une longue période. Alors, seulement, à la longue... Toi, malgré toute l’affection que je te porte, je ne pourrais pas tomber amoureuse de toi. Tu es bien trop belle.</w:t>
      </w:r>
    </w:p>
    <w:p w:rsidR="0039398D" w:rsidRDefault="0039398D" w:rsidP="0039398D">
      <w:r>
        <w:t>Agathe s’arrête net de ranger.</w:t>
      </w:r>
    </w:p>
    <w:p w:rsidR="0039398D" w:rsidRDefault="0039398D" w:rsidP="0039398D">
      <w:pPr>
        <w:pStyle w:val="personnages"/>
      </w:pPr>
      <w:r>
        <w:t>Agathe</w:t>
      </w:r>
      <w:r w:rsidRPr="00522DB4">
        <w:t xml:space="preserve"> (</w:t>
      </w:r>
      <w:r>
        <w:t>grimace</w:t>
      </w:r>
      <w:r w:rsidRPr="00522DB4">
        <w:t>)</w:t>
      </w:r>
    </w:p>
    <w:p w:rsidR="0039398D" w:rsidRDefault="0039398D" w:rsidP="0039398D">
      <w:pPr>
        <w:pStyle w:val="dialogues"/>
      </w:pPr>
      <w:r>
        <w:t xml:space="preserve">Comment ça, </w:t>
      </w:r>
      <w:r w:rsidRPr="00BE2AA6">
        <w:rPr>
          <w:i/>
        </w:rPr>
        <w:t>trop belle</w:t>
      </w:r>
      <w:r w:rsidR="006F4373">
        <w:t> ?</w:t>
      </w:r>
    </w:p>
    <w:p w:rsidR="0039398D" w:rsidRDefault="0039398D" w:rsidP="0039398D">
      <w:pPr>
        <w:pStyle w:val="personnages"/>
      </w:pPr>
      <w:r>
        <w:lastRenderedPageBreak/>
        <w:t>Mona</w:t>
      </w:r>
    </w:p>
    <w:p w:rsidR="0039398D" w:rsidRDefault="0039398D" w:rsidP="0039398D">
      <w:pPr>
        <w:pStyle w:val="dialogues"/>
      </w:pPr>
      <w:r>
        <w:t xml:space="preserve">Désolée, mais... Ça doit avoir des sources </w:t>
      </w:r>
      <w:r w:rsidR="00F97B75">
        <w:t>inconscientes chez moi</w:t>
      </w:r>
      <w:proofErr w:type="gramStart"/>
      <w:r w:rsidR="00F97B75">
        <w:t>,</w:t>
      </w:r>
      <w:r>
        <w:t>découler</w:t>
      </w:r>
      <w:proofErr w:type="gramEnd"/>
      <w:r>
        <w:t xml:space="preserve"> de mon récit de vie... Toujours est-il : je ne tombe amoureuse que de femmes, qu’au début, je ne trouve pas vraiment belles. Je dois... Inventer leur beauté. </w:t>
      </w:r>
    </w:p>
    <w:p w:rsidR="0039398D" w:rsidRDefault="0039398D" w:rsidP="0039398D">
      <w:pPr>
        <w:pStyle w:val="personnages"/>
      </w:pPr>
      <w:r>
        <w:t>Agathe</w:t>
      </w:r>
    </w:p>
    <w:p w:rsidR="0039398D" w:rsidRDefault="0039398D" w:rsidP="0039398D">
      <w:pPr>
        <w:pStyle w:val="dialogues"/>
      </w:pPr>
      <w:r>
        <w:t>Je ne suis quand même pas si belle que ça</w:t>
      </w:r>
      <w:r w:rsidR="006F4373">
        <w:t> !</w:t>
      </w:r>
    </w:p>
    <w:p w:rsidR="0039398D" w:rsidRDefault="0039398D" w:rsidP="0039398D">
      <w:pPr>
        <w:pStyle w:val="personnages"/>
      </w:pPr>
      <w:r>
        <w:t>Mona</w:t>
      </w:r>
    </w:p>
    <w:p w:rsidR="0039398D" w:rsidRDefault="0039398D" w:rsidP="0039398D">
      <w:pPr>
        <w:pStyle w:val="dialogues"/>
      </w:pPr>
      <w:r>
        <w:t>Pour moi, en tout cas, tu es bien trop belle. Désolée.</w:t>
      </w:r>
    </w:p>
    <w:p w:rsidR="0039398D" w:rsidRDefault="0039398D" w:rsidP="0039398D">
      <w:r>
        <w:t>Agathe a le sifflet coupé...</w:t>
      </w:r>
    </w:p>
    <w:p w:rsidR="0039398D" w:rsidRDefault="0039398D" w:rsidP="0039398D">
      <w:pPr>
        <w:pStyle w:val="personnages"/>
      </w:pPr>
      <w:r>
        <w:t>Agathe</w:t>
      </w:r>
    </w:p>
    <w:p w:rsidR="0039398D" w:rsidRDefault="0039398D" w:rsidP="0039398D">
      <w:pPr>
        <w:pStyle w:val="dialogues"/>
      </w:pPr>
      <w:r w:rsidRPr="003968D7">
        <w:rPr>
          <w:i/>
        </w:rPr>
        <w:t>Trop</w:t>
      </w:r>
      <w:r>
        <w:t xml:space="preserve"> belle</w:t>
      </w:r>
      <w:r w:rsidR="006F4373">
        <w:t> ?</w:t>
      </w:r>
      <w:r>
        <w:t>...</w:t>
      </w:r>
    </w:p>
    <w:p w:rsidR="0039398D" w:rsidRDefault="0039398D" w:rsidP="0039398D">
      <w:pPr>
        <w:pStyle w:val="personnages"/>
      </w:pPr>
      <w:r>
        <w:t>Mona</w:t>
      </w:r>
    </w:p>
    <w:p w:rsidR="0039398D" w:rsidRDefault="0039398D" w:rsidP="0039398D">
      <w:pPr>
        <w:pStyle w:val="dialogues"/>
      </w:pPr>
      <w:r>
        <w:t>Oui...</w:t>
      </w:r>
    </w:p>
    <w:p w:rsidR="0039398D" w:rsidRDefault="0039398D" w:rsidP="0039398D">
      <w:pPr>
        <w:pStyle w:val="personnages"/>
      </w:pPr>
      <w:r>
        <w:t>Agathe</w:t>
      </w:r>
    </w:p>
    <w:p w:rsidR="0039398D" w:rsidRDefault="0039398D" w:rsidP="0039398D">
      <w:pPr>
        <w:pStyle w:val="dialogues"/>
      </w:pPr>
      <w:r>
        <w:t xml:space="preserve">Trop </w:t>
      </w:r>
      <w:r w:rsidRPr="003968D7">
        <w:rPr>
          <w:i/>
        </w:rPr>
        <w:t>belle</w:t>
      </w:r>
      <w:r w:rsidR="006F4373">
        <w:t> ?</w:t>
      </w:r>
      <w:r>
        <w:t>...</w:t>
      </w:r>
    </w:p>
    <w:p w:rsidR="0039398D" w:rsidRDefault="0039398D" w:rsidP="0039398D">
      <w:r>
        <w:t>Mona fait un sourire désolé.</w:t>
      </w:r>
    </w:p>
    <w:p w:rsidR="0039398D" w:rsidRPr="00CA0592" w:rsidRDefault="0039398D" w:rsidP="0039398D">
      <w:pPr>
        <w:pStyle w:val="personnages"/>
        <w:rPr>
          <w:lang w:val="fr-BE"/>
        </w:rPr>
      </w:pPr>
      <w:r w:rsidRPr="00CA0592">
        <w:rPr>
          <w:lang w:val="fr-BE"/>
        </w:rPr>
        <w:t>Agathe</w:t>
      </w:r>
    </w:p>
    <w:p w:rsidR="0039398D" w:rsidRPr="00500294" w:rsidRDefault="0039398D" w:rsidP="0039398D">
      <w:pPr>
        <w:pStyle w:val="dialogues"/>
        <w:rPr>
          <w:lang w:val="fr-BE"/>
        </w:rPr>
      </w:pPr>
      <w:r w:rsidRPr="00500294">
        <w:rPr>
          <w:i/>
          <w:lang w:val="fr-BE"/>
        </w:rPr>
        <w:t>Trop belle</w:t>
      </w:r>
      <w:r w:rsidR="006F4373">
        <w:rPr>
          <w:lang w:val="fr-BE"/>
        </w:rPr>
        <w:t> ?</w:t>
      </w:r>
      <w:r w:rsidRPr="00500294">
        <w:rPr>
          <w:lang w:val="fr-BE"/>
        </w:rPr>
        <w:t>...</w:t>
      </w:r>
    </w:p>
    <w:p w:rsidR="0039398D" w:rsidRDefault="0039398D" w:rsidP="0039398D">
      <w:r>
        <w:t>Mona s’éloigne vers le salon. Elle fouille dans des papiers, sur un bureau. Elle en sort un grand carnet d’adresses.</w:t>
      </w:r>
    </w:p>
    <w:p w:rsidR="0039398D" w:rsidRDefault="0039398D" w:rsidP="0039398D">
      <w:pPr>
        <w:pStyle w:val="personnages"/>
      </w:pPr>
      <w:r>
        <w:t>Mona</w:t>
      </w:r>
    </w:p>
    <w:p w:rsidR="0039398D" w:rsidRDefault="0039398D" w:rsidP="0039398D">
      <w:pPr>
        <w:pStyle w:val="dialogues"/>
      </w:pPr>
      <w:r>
        <w:t>Je vais te donner quelques numéros de téléphone. Mais c’est toi qui décide. Si tu veux y aller ou pas.</w:t>
      </w:r>
    </w:p>
    <w:p w:rsidR="0039398D" w:rsidRDefault="0039398D" w:rsidP="0039398D">
      <w:r>
        <w:t>Elle s’approche Agathe en feuilletant le carnet de téléphone.</w:t>
      </w:r>
    </w:p>
    <w:p w:rsidR="0039398D" w:rsidRDefault="0039398D" w:rsidP="0039398D">
      <w:pPr>
        <w:pStyle w:val="personnages"/>
      </w:pPr>
      <w:r>
        <w:t>Agathe</w:t>
      </w:r>
    </w:p>
    <w:p w:rsidR="0039398D" w:rsidRDefault="0039398D" w:rsidP="0039398D">
      <w:pPr>
        <w:pStyle w:val="dialogues"/>
      </w:pPr>
      <w:r>
        <w:t>Aller où</w:t>
      </w:r>
      <w:r w:rsidR="006F4373">
        <w:t> ?</w:t>
      </w:r>
      <w:r>
        <w:t xml:space="preserve"> Le numéro de téléphone de qui</w:t>
      </w:r>
      <w:r w:rsidR="006F4373">
        <w:t> ?</w:t>
      </w:r>
    </w:p>
    <w:p w:rsidR="0039398D" w:rsidRDefault="0039398D" w:rsidP="0039398D">
      <w:r>
        <w:t>Mona la regarde, étonnée. Comme une évidence :</w:t>
      </w:r>
    </w:p>
    <w:p w:rsidR="0039398D" w:rsidRDefault="0039398D" w:rsidP="0039398D">
      <w:pPr>
        <w:pStyle w:val="personnages"/>
      </w:pPr>
      <w:r>
        <w:t>Mona</w:t>
      </w:r>
    </w:p>
    <w:p w:rsidR="0039398D" w:rsidRDefault="0039398D" w:rsidP="0039398D">
      <w:pPr>
        <w:pStyle w:val="dialogues"/>
      </w:pPr>
      <w:r>
        <w:t>Des thérapeutes.</w:t>
      </w:r>
    </w:p>
    <w:p w:rsidR="0039398D" w:rsidRDefault="0039398D" w:rsidP="0039398D">
      <w:pPr>
        <w:pStyle w:val="personnages"/>
      </w:pPr>
      <w:r>
        <w:lastRenderedPageBreak/>
        <w:t>Agathe</w:t>
      </w:r>
    </w:p>
    <w:p w:rsidR="0039398D" w:rsidRDefault="0039398D" w:rsidP="0039398D">
      <w:pPr>
        <w:pStyle w:val="dialogues"/>
      </w:pPr>
      <w:r>
        <w:t>Mais je...</w:t>
      </w:r>
    </w:p>
    <w:p w:rsidR="0039398D" w:rsidRDefault="0039398D" w:rsidP="0039398D">
      <w:pPr>
        <w:pStyle w:val="personnages"/>
      </w:pPr>
      <w:r>
        <w:t>Mona (la coupe)</w:t>
      </w:r>
    </w:p>
    <w:p w:rsidR="0039398D" w:rsidRDefault="0039398D" w:rsidP="0039398D">
      <w:pPr>
        <w:pStyle w:val="dialogues"/>
      </w:pPr>
      <w:r>
        <w:t xml:space="preserve">Je veux bien un peu en parler avec toi. Mais juste comme une amie. </w:t>
      </w:r>
      <w:proofErr w:type="gramStart"/>
      <w:r>
        <w:t>Pas</w:t>
      </w:r>
      <w:proofErr w:type="gramEnd"/>
      <w:r>
        <w:t xml:space="preserve"> faire de la thérapie sauvage</w:t>
      </w:r>
      <w:r w:rsidR="006F4373">
        <w:t> !</w:t>
      </w:r>
      <w:r>
        <w:t>...</w:t>
      </w:r>
    </w:p>
    <w:p w:rsidR="0039398D" w:rsidRDefault="0039398D" w:rsidP="0039398D">
      <w:pPr>
        <w:pStyle w:val="personnages"/>
      </w:pPr>
      <w:r>
        <w:t>Agathe</w:t>
      </w:r>
    </w:p>
    <w:p w:rsidR="0039398D" w:rsidRDefault="0039398D" w:rsidP="0039398D">
      <w:pPr>
        <w:pStyle w:val="dialogues"/>
      </w:pPr>
      <w:r>
        <w:t>Je ne suis pas venue pour...</w:t>
      </w:r>
    </w:p>
    <w:p w:rsidR="0039398D" w:rsidRDefault="0039398D" w:rsidP="0039398D">
      <w:pPr>
        <w:pStyle w:val="personnages"/>
      </w:pPr>
      <w:r>
        <w:t>Mona (la coupe)</w:t>
      </w:r>
    </w:p>
    <w:p w:rsidR="0039398D" w:rsidRDefault="0039398D" w:rsidP="0039398D">
      <w:pPr>
        <w:pStyle w:val="dialogues"/>
      </w:pPr>
      <w:r>
        <w:t xml:space="preserve">C’est </w:t>
      </w:r>
      <w:r w:rsidRPr="00CE194B">
        <w:rPr>
          <w:i/>
        </w:rPr>
        <w:t>toi</w:t>
      </w:r>
      <w:r>
        <w:t xml:space="preserve"> qui décides. Si jamais tu ressens le besoin d’entamer un travail sur...</w:t>
      </w:r>
    </w:p>
    <w:p w:rsidR="0039398D" w:rsidRDefault="0039398D" w:rsidP="0039398D">
      <w:pPr>
        <w:pStyle w:val="personnages"/>
      </w:pPr>
      <w:r>
        <w:t>Agathe (la coupe)</w:t>
      </w:r>
    </w:p>
    <w:p w:rsidR="0039398D" w:rsidRDefault="0039398D" w:rsidP="0039398D">
      <w:pPr>
        <w:pStyle w:val="dialogues"/>
      </w:pPr>
      <w:r>
        <w:t>Je n’en aurai même pas le temps</w:t>
      </w:r>
      <w:r w:rsidR="006F4373">
        <w:t> !</w:t>
      </w:r>
      <w:r>
        <w:t xml:space="preserve"> Je vais...</w:t>
      </w:r>
    </w:p>
    <w:p w:rsidR="0039398D" w:rsidRDefault="0039398D" w:rsidP="0039398D">
      <w:r>
        <w:t>Elle s’arrête.</w:t>
      </w:r>
    </w:p>
    <w:p w:rsidR="0039398D" w:rsidRDefault="0039398D" w:rsidP="0039398D">
      <w:r>
        <w:t>Mona la regarde. Elle referme le carnet d’adresses.</w:t>
      </w:r>
    </w:p>
    <w:p w:rsidR="0039398D" w:rsidRDefault="0039398D" w:rsidP="0039398D">
      <w:pPr>
        <w:pStyle w:val="personnages"/>
      </w:pPr>
      <w:r>
        <w:t>Mona</w:t>
      </w:r>
    </w:p>
    <w:p w:rsidR="0039398D" w:rsidRDefault="0039398D" w:rsidP="0039398D">
      <w:pPr>
        <w:pStyle w:val="dialogues"/>
      </w:pPr>
      <w:r>
        <w:t>Tu... L’euthanasie</w:t>
      </w:r>
      <w:r w:rsidR="006F4373">
        <w:t> ?</w:t>
      </w:r>
    </w:p>
    <w:p w:rsidR="0039398D" w:rsidRDefault="0039398D" w:rsidP="0039398D">
      <w:r>
        <w:t>Agathe fait oui de la tête.</w:t>
      </w:r>
    </w:p>
    <w:p w:rsidR="0039398D" w:rsidRDefault="0039398D" w:rsidP="0039398D">
      <w:pPr>
        <w:pStyle w:val="personnages"/>
      </w:pPr>
      <w:r>
        <w:t>Mona</w:t>
      </w:r>
    </w:p>
    <w:p w:rsidR="0039398D" w:rsidRDefault="0039398D" w:rsidP="0039398D">
      <w:pPr>
        <w:pStyle w:val="dialogues"/>
      </w:pPr>
      <w:r>
        <w:t>Quand</w:t>
      </w:r>
      <w:r w:rsidR="006F4373">
        <w:t> ?</w:t>
      </w:r>
    </w:p>
    <w:p w:rsidR="0039398D" w:rsidRDefault="0039398D" w:rsidP="0039398D">
      <w:pPr>
        <w:pStyle w:val="personnages"/>
      </w:pPr>
      <w:r>
        <w:t>Agathe</w:t>
      </w:r>
    </w:p>
    <w:p w:rsidR="0039398D" w:rsidRDefault="0039398D" w:rsidP="0039398D">
      <w:pPr>
        <w:pStyle w:val="dialogues"/>
      </w:pPr>
      <w:r>
        <w:t>Le 12.</w:t>
      </w:r>
    </w:p>
    <w:p w:rsidR="0039398D" w:rsidRDefault="0039398D" w:rsidP="0039398D">
      <w:pPr>
        <w:pStyle w:val="personnages"/>
      </w:pPr>
      <w:r>
        <w:t>Mona</w:t>
      </w:r>
    </w:p>
    <w:p w:rsidR="0039398D" w:rsidRDefault="0039398D" w:rsidP="0039398D">
      <w:pPr>
        <w:pStyle w:val="dialogues"/>
      </w:pPr>
      <w:r>
        <w:t>Pourquoi le 12</w:t>
      </w:r>
      <w:r w:rsidR="006F4373">
        <w:t> ?</w:t>
      </w:r>
    </w:p>
    <w:p w:rsidR="0039398D" w:rsidRDefault="0039398D" w:rsidP="0039398D">
      <w:pPr>
        <w:pStyle w:val="personnages"/>
      </w:pPr>
      <w:r>
        <w:t>Agathe</w:t>
      </w:r>
    </w:p>
    <w:p w:rsidR="0039398D" w:rsidRDefault="0039398D" w:rsidP="0039398D">
      <w:pPr>
        <w:pStyle w:val="dialogues"/>
      </w:pPr>
      <w:r>
        <w:t>Parce que c’est le plus tôt possible, légalement. Je dois faire vite. Avant que ce soit trop pénible. Trop douloureux.</w:t>
      </w:r>
    </w:p>
    <w:p w:rsidR="0039398D" w:rsidRDefault="0039398D" w:rsidP="0039398D">
      <w:r>
        <w:t>Mona la regarde...</w:t>
      </w:r>
    </w:p>
    <w:p w:rsidR="0039398D" w:rsidRDefault="0039398D" w:rsidP="0039398D">
      <w:pPr>
        <w:pStyle w:val="personnages"/>
      </w:pPr>
      <w:r>
        <w:t>Mona</w:t>
      </w:r>
    </w:p>
    <w:p w:rsidR="0039398D" w:rsidRDefault="0039398D" w:rsidP="0039398D">
      <w:pPr>
        <w:pStyle w:val="dialogues"/>
        <w:rPr>
          <w:lang w:val="fr-BE" w:eastAsia="fr-BE"/>
        </w:rPr>
      </w:pPr>
      <w:r>
        <w:rPr>
          <w:lang w:val="fr-BE" w:eastAsia="fr-BE"/>
        </w:rPr>
        <w:t>Quand est-ce que tu as pris ta décision</w:t>
      </w:r>
      <w:r w:rsidR="006F4373">
        <w:rPr>
          <w:lang w:val="fr-BE" w:eastAsia="fr-BE"/>
        </w:rPr>
        <w:t> ?</w:t>
      </w:r>
    </w:p>
    <w:p w:rsidR="0039398D" w:rsidRDefault="0039398D" w:rsidP="0039398D">
      <w:pPr>
        <w:pStyle w:val="personnages"/>
        <w:rPr>
          <w:lang w:val="fr-BE" w:eastAsia="fr-BE"/>
        </w:rPr>
      </w:pPr>
      <w:r>
        <w:rPr>
          <w:lang w:val="fr-BE" w:eastAsia="fr-BE"/>
        </w:rPr>
        <w:lastRenderedPageBreak/>
        <w:t>AGATHE</w:t>
      </w:r>
    </w:p>
    <w:p w:rsidR="0039398D" w:rsidRDefault="0039398D" w:rsidP="0039398D">
      <w:pPr>
        <w:pStyle w:val="dialogues"/>
        <w:rPr>
          <w:lang w:val="fr-BE" w:eastAsia="fr-BE"/>
        </w:rPr>
      </w:pPr>
      <w:r>
        <w:rPr>
          <w:lang w:val="fr-BE" w:eastAsia="fr-BE"/>
        </w:rPr>
        <w:t>Ça fait longtemps. Des années. Si la maladie se manifestait chez moi, j’avais décidé que...</w:t>
      </w:r>
    </w:p>
    <w:p w:rsidR="0039398D" w:rsidRDefault="0039398D" w:rsidP="0039398D">
      <w:pPr>
        <w:rPr>
          <w:lang w:val="fr-BE" w:eastAsia="fr-BE"/>
        </w:rPr>
      </w:pPr>
      <w:r>
        <w:rPr>
          <w:lang w:val="fr-BE" w:eastAsia="fr-BE"/>
        </w:rPr>
        <w:t>Elle laisse sa phrase en suspend.</w:t>
      </w:r>
    </w:p>
    <w:p w:rsidR="0039398D" w:rsidRDefault="0039398D" w:rsidP="0039398D">
      <w:pPr>
        <w:pStyle w:val="personnages"/>
        <w:rPr>
          <w:lang w:val="fr-BE" w:eastAsia="fr-BE"/>
        </w:rPr>
      </w:pPr>
      <w:r>
        <w:rPr>
          <w:lang w:val="fr-BE" w:eastAsia="fr-BE"/>
        </w:rPr>
        <w:t>Mona</w:t>
      </w:r>
    </w:p>
    <w:p w:rsidR="0039398D" w:rsidRDefault="0039398D" w:rsidP="0039398D">
      <w:pPr>
        <w:pStyle w:val="dialogues"/>
        <w:rPr>
          <w:lang w:val="fr-BE" w:eastAsia="fr-BE"/>
        </w:rPr>
      </w:pPr>
      <w:r>
        <w:rPr>
          <w:lang w:val="fr-BE" w:eastAsia="fr-BE"/>
        </w:rPr>
        <w:t>C’était à la mort de ta mère, que tu as pris cette décision</w:t>
      </w:r>
      <w:r w:rsidR="006F4373">
        <w:rPr>
          <w:lang w:val="fr-BE" w:eastAsia="fr-BE"/>
        </w:rPr>
        <w:t> ?</w:t>
      </w:r>
      <w:r>
        <w:rPr>
          <w:lang w:val="fr-BE" w:eastAsia="fr-BE"/>
        </w:rPr>
        <w:t xml:space="preserve"> Ou de ta soeur</w:t>
      </w:r>
      <w:r w:rsidR="006F4373">
        <w:rPr>
          <w:lang w:val="fr-BE" w:eastAsia="fr-BE"/>
        </w:rPr>
        <w:t> ?</w:t>
      </w:r>
      <w:r>
        <w:rPr>
          <w:lang w:val="fr-BE" w:eastAsia="fr-BE"/>
        </w:rPr>
        <w:t xml:space="preserve"> C’est ça</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Ça serait logique. Mais non. C’était après le suicide de papa. Bizarre, non</w:t>
      </w:r>
      <w:r w:rsidR="006F4373">
        <w:rPr>
          <w:lang w:val="fr-BE" w:eastAsia="fr-BE"/>
        </w:rPr>
        <w:t> ?</w:t>
      </w:r>
    </w:p>
    <w:p w:rsidR="0039398D" w:rsidRPr="001471A3" w:rsidRDefault="0039398D" w:rsidP="0039398D">
      <w:pPr>
        <w:rPr>
          <w:lang w:val="fr-BE" w:eastAsia="fr-BE"/>
        </w:rPr>
      </w:pPr>
      <w:r>
        <w:rPr>
          <w:lang w:val="fr-BE" w:eastAsia="fr-BE"/>
        </w:rPr>
        <w:t>Mona l’observe...</w:t>
      </w:r>
    </w:p>
    <w:p w:rsidR="0039398D" w:rsidRDefault="0039398D" w:rsidP="0039398D">
      <w:pPr>
        <w:pStyle w:val="personnages"/>
      </w:pPr>
      <w:r>
        <w:t>Mona</w:t>
      </w:r>
    </w:p>
    <w:p w:rsidR="0039398D" w:rsidRDefault="0039398D" w:rsidP="0039398D">
      <w:pPr>
        <w:pStyle w:val="dialogues"/>
      </w:pPr>
      <w:r>
        <w:t xml:space="preserve">C’est </w:t>
      </w:r>
      <w:r w:rsidRPr="00067A29">
        <w:rPr>
          <w:i/>
        </w:rPr>
        <w:t>ta</w:t>
      </w:r>
      <w:r>
        <w:t xml:space="preserve"> décision. Je la respecte... Mais... Es-tu sûre</w:t>
      </w:r>
      <w:r w:rsidR="006F4373">
        <w:t> ?</w:t>
      </w:r>
    </w:p>
    <w:p w:rsidR="0039398D" w:rsidRDefault="0039398D" w:rsidP="0039398D">
      <w:r>
        <w:t>Agathe la regarde, étonnée. Soudain, elle est RAGEUSE</w:t>
      </w:r>
      <w:r w:rsidR="006F4373">
        <w:t> !</w:t>
      </w:r>
      <w:r>
        <w:t xml:space="preserve"> Elle va s’énerver</w:t>
      </w:r>
      <w:r w:rsidR="006F4373">
        <w:t> !</w:t>
      </w:r>
      <w:r>
        <w:t xml:space="preserve"> Mais :</w:t>
      </w:r>
    </w:p>
    <w:p w:rsidR="0039398D" w:rsidRDefault="0039398D" w:rsidP="0039398D">
      <w:pPr>
        <w:pStyle w:val="personnages"/>
      </w:pPr>
      <w:r>
        <w:t>Mona (plus douce, à toute vitesse :)</w:t>
      </w:r>
    </w:p>
    <w:p w:rsidR="0039398D" w:rsidRDefault="0039398D" w:rsidP="0039398D">
      <w:pPr>
        <w:pStyle w:val="dialogues"/>
      </w:pPr>
      <w:r>
        <w:t>Je sais, je sais, je ne peux pas comprendre ce que c’est, je n’ai pas, comme toi, vécu l’agonie de ma mère, de ma soeur – et ensuite le suicide de ton père – (plus calme :) mais justement : toi</w:t>
      </w:r>
      <w:r w:rsidR="006F4373">
        <w:t> ?</w:t>
      </w:r>
      <w:r>
        <w:t xml:space="preserve"> N’aurais-tu pas </w:t>
      </w:r>
      <w:r w:rsidRPr="001F7A52">
        <w:rPr>
          <w:i/>
        </w:rPr>
        <w:t>trop</w:t>
      </w:r>
      <w:r>
        <w:t xml:space="preserve"> vécu, </w:t>
      </w:r>
      <w:r w:rsidRPr="003573E7">
        <w:rPr>
          <w:i/>
        </w:rPr>
        <w:t>trop</w:t>
      </w:r>
      <w:r>
        <w:t xml:space="preserve"> longtemps, dans un environnement morbide</w:t>
      </w:r>
      <w:r w:rsidR="006F4373">
        <w:t> ?</w:t>
      </w:r>
    </w:p>
    <w:p w:rsidR="0039398D" w:rsidRDefault="0039398D" w:rsidP="0039398D">
      <w:r>
        <w:t>Agathe est blême.</w:t>
      </w:r>
    </w:p>
    <w:p w:rsidR="0039398D" w:rsidRPr="00F063A4" w:rsidRDefault="0039398D" w:rsidP="0039398D">
      <w:pPr>
        <w:pStyle w:val="personnages"/>
      </w:pPr>
      <w:r>
        <w:rPr>
          <w:lang w:val="fr-BE" w:eastAsia="fr-BE"/>
        </w:rPr>
        <w:t>MONA</w:t>
      </w:r>
    </w:p>
    <w:p w:rsidR="0039398D" w:rsidRDefault="0039398D" w:rsidP="0039398D">
      <w:pPr>
        <w:pStyle w:val="dialogues"/>
        <w:rPr>
          <w:lang w:val="fr-BE" w:eastAsia="fr-BE"/>
        </w:rPr>
      </w:pPr>
      <w:r>
        <w:rPr>
          <w:lang w:val="fr-BE" w:eastAsia="fr-BE"/>
        </w:rPr>
        <w:t>Tu me connais : je suis pour l’euthanasie, archi–pour – mais, dans ton cas, je – bon, de nouveau : je ne voudrais vraiment pas faire de la thérapie sauvage – mais je te connais quand même assez pour...</w:t>
      </w:r>
    </w:p>
    <w:p w:rsidR="0039398D" w:rsidRPr="00F063A4" w:rsidRDefault="0039398D" w:rsidP="0039398D">
      <w:r w:rsidRPr="00F063A4">
        <w:t>Elle s</w:t>
      </w:r>
      <w:r>
        <w:t>’</w:t>
      </w:r>
      <w:r w:rsidRPr="00F063A4">
        <w:t>arrête</w:t>
      </w:r>
      <w:r>
        <w:t> :</w:t>
      </w:r>
      <w:r w:rsidRPr="00F063A4">
        <w:t xml:space="preserve"> Agathe enfile soudain son manteau.</w:t>
      </w:r>
    </w:p>
    <w:p w:rsidR="0039398D" w:rsidRDefault="0039398D" w:rsidP="0039398D">
      <w:pPr>
        <w:pStyle w:val="personnages"/>
      </w:pPr>
      <w:r>
        <w:t>Agathe</w:t>
      </w:r>
    </w:p>
    <w:p w:rsidR="0039398D" w:rsidRDefault="0039398D" w:rsidP="0039398D">
      <w:pPr>
        <w:pStyle w:val="dialogues"/>
      </w:pPr>
      <w:r>
        <w:t>Je dois y aller.</w:t>
      </w:r>
    </w:p>
    <w:p w:rsidR="0039398D" w:rsidRDefault="0039398D" w:rsidP="0039398D">
      <w:pPr>
        <w:pStyle w:val="personnages"/>
      </w:pPr>
      <w:r>
        <w:t>Mona</w:t>
      </w:r>
    </w:p>
    <w:p w:rsidR="0039398D" w:rsidRDefault="0039398D" w:rsidP="0039398D">
      <w:pPr>
        <w:pStyle w:val="dialogues"/>
      </w:pPr>
      <w:r>
        <w:t>Je ne voulais pas te...</w:t>
      </w:r>
    </w:p>
    <w:p w:rsidR="0039398D" w:rsidRDefault="0039398D" w:rsidP="0039398D">
      <w:pPr>
        <w:pStyle w:val="personnages"/>
      </w:pPr>
      <w:r>
        <w:lastRenderedPageBreak/>
        <w:t>Agathe (la coupe)</w:t>
      </w:r>
    </w:p>
    <w:p w:rsidR="0039398D" w:rsidRDefault="0039398D" w:rsidP="0039398D">
      <w:pPr>
        <w:pStyle w:val="dialogues"/>
      </w:pPr>
      <w:r>
        <w:t>Je dois y aller.</w:t>
      </w:r>
    </w:p>
    <w:p w:rsidR="0039398D" w:rsidRDefault="0039398D" w:rsidP="0039398D">
      <w:pPr>
        <w:pStyle w:val="personnages"/>
      </w:pPr>
      <w:r>
        <w:t>Mona</w:t>
      </w:r>
    </w:p>
    <w:p w:rsidR="0039398D" w:rsidRDefault="0039398D" w:rsidP="0039398D">
      <w:pPr>
        <w:pStyle w:val="dialogues"/>
      </w:pPr>
      <w:r>
        <w:t>Agathe, je...</w:t>
      </w:r>
    </w:p>
    <w:p w:rsidR="0039398D" w:rsidRDefault="0039398D" w:rsidP="0039398D">
      <w:r>
        <w:t>Agathe ne lui laisse pas le temps de continuer : elle l’embrasse sur les deux joues. Elle sort.</w:t>
      </w:r>
    </w:p>
    <w:p w:rsidR="00D2462F" w:rsidRDefault="0039398D" w:rsidP="0039398D">
      <w:r>
        <w:t>Réaction de Mona...</w:t>
      </w:r>
    </w:p>
    <w:p w:rsidR="008A363F" w:rsidRPr="004700F8" w:rsidRDefault="008A363F" w:rsidP="008A363F">
      <w:pPr>
        <w:rPr>
          <w:lang w:val="fr-BE"/>
        </w:rPr>
      </w:pPr>
      <w:r w:rsidRPr="004700F8">
        <w:rPr>
          <w:lang w:val="fr-BE"/>
        </w:rPr>
        <w:t>Elle regarde la porte. Elle réfléchit...</w:t>
      </w:r>
    </w:p>
    <w:p w:rsidR="008A363F" w:rsidRPr="004700F8" w:rsidRDefault="008A363F" w:rsidP="008A363F">
      <w:pPr>
        <w:rPr>
          <w:lang w:val="fr-BE"/>
        </w:rPr>
      </w:pPr>
      <w:r w:rsidRPr="004700F8">
        <w:rPr>
          <w:lang w:val="fr-BE"/>
        </w:rPr>
        <w:t xml:space="preserve">Elle prend son téléphone. Elle compose un numéro. Elle attend... </w:t>
      </w:r>
    </w:p>
    <w:p w:rsidR="008A363F" w:rsidRPr="004700F8" w:rsidRDefault="008A363F" w:rsidP="008A363F">
      <w:pPr>
        <w:pStyle w:val="personnages"/>
        <w:rPr>
          <w:lang w:val="fr-BE"/>
        </w:rPr>
      </w:pPr>
      <w:r w:rsidRPr="004700F8">
        <w:rPr>
          <w:lang w:val="fr-BE"/>
        </w:rPr>
        <w:t xml:space="preserve">Mona </w:t>
      </w:r>
    </w:p>
    <w:p w:rsidR="0039398D" w:rsidRDefault="008A363F" w:rsidP="008A363F">
      <w:pPr>
        <w:pStyle w:val="dialogues"/>
      </w:pPr>
      <w:r w:rsidRPr="004700F8">
        <w:rPr>
          <w:lang w:val="fr-BE"/>
        </w:rPr>
        <w:t xml:space="preserve">Oui salut - </w:t>
      </w:r>
      <w:r w:rsidR="00425DE7">
        <w:rPr>
          <w:lang w:val="fr-BE"/>
        </w:rPr>
        <w:t xml:space="preserve">moi aussi – </w:t>
      </w:r>
      <w:r w:rsidRPr="004700F8">
        <w:rPr>
          <w:lang w:val="fr-BE"/>
        </w:rPr>
        <w:t>j'ai un truc à te raconter</w:t>
      </w:r>
      <w:r w:rsidR="00425DE7">
        <w:rPr>
          <w:lang w:val="fr-BE"/>
        </w:rPr>
        <w:t>, mais</w:t>
      </w:r>
      <w:r w:rsidRPr="004700F8">
        <w:rPr>
          <w:lang w:val="fr-BE"/>
        </w:rPr>
        <w:t xml:space="preserve"> tu dois me jurer de le raconter à personne</w:t>
      </w:r>
      <w:r w:rsidR="006F4373">
        <w:rPr>
          <w:lang w:val="fr-BE"/>
        </w:rPr>
        <w:t> !</w:t>
      </w:r>
      <w:r w:rsidRPr="004700F8">
        <w:rPr>
          <w:lang w:val="fr-BE"/>
        </w:rPr>
        <w:t xml:space="preserve"> ... </w:t>
      </w:r>
      <w:r>
        <w:t xml:space="preserve">À </w:t>
      </w:r>
      <w:r w:rsidRPr="008A363F">
        <w:rPr>
          <w:i/>
        </w:rPr>
        <w:t>personne</w:t>
      </w:r>
      <w:r w:rsidR="006F4373">
        <w:t> !</w:t>
      </w:r>
      <w:r>
        <w:t>...</w:t>
      </w:r>
    </w:p>
    <w:p w:rsidR="0039398D" w:rsidRDefault="0039398D" w:rsidP="0039398D">
      <w:pPr>
        <w:pStyle w:val="Titre3"/>
        <w:rPr>
          <w:lang w:val="fr-BE" w:eastAsia="fr-BE"/>
        </w:rPr>
      </w:pPr>
      <w:r>
        <w:rPr>
          <w:lang w:val="fr-BE" w:eastAsia="fr-BE"/>
        </w:rPr>
        <w:t>INT / EXt. JOUR. VOITURE AGATHE / PETITE CEINTURE BRUXELLES</w:t>
      </w:r>
    </w:p>
    <w:p w:rsidR="0039398D" w:rsidRDefault="0039398D" w:rsidP="0039398D">
      <w:pPr>
        <w:rPr>
          <w:lang w:val="fr-BE" w:eastAsia="fr-BE"/>
        </w:rPr>
      </w:pPr>
      <w:r>
        <w:rPr>
          <w:lang w:val="fr-BE" w:eastAsia="fr-BE"/>
        </w:rPr>
        <w:t>AGATHE conduit, toujours furieuse.</w:t>
      </w:r>
    </w:p>
    <w:p w:rsidR="0039398D" w:rsidRDefault="0039398D" w:rsidP="0039398D">
      <w:pPr>
        <w:rPr>
          <w:lang w:val="fr-BE" w:eastAsia="fr-BE"/>
        </w:rPr>
      </w:pPr>
      <w:r>
        <w:rPr>
          <w:lang w:val="fr-BE" w:eastAsia="fr-BE"/>
        </w:rPr>
        <w:t>La VOITURE D’AGATHE entre dans un tunnel...</w:t>
      </w:r>
    </w:p>
    <w:p w:rsidR="0039398D" w:rsidRDefault="0039398D" w:rsidP="0039398D">
      <w:pPr>
        <w:pStyle w:val="personnages"/>
        <w:rPr>
          <w:lang w:val="fr-BE" w:eastAsia="fr-BE"/>
        </w:rPr>
      </w:pPr>
      <w:r>
        <w:rPr>
          <w:lang w:val="fr-BE" w:eastAsia="fr-BE"/>
        </w:rPr>
        <w:t xml:space="preserve">voix off Agathe </w:t>
      </w:r>
    </w:p>
    <w:p w:rsidR="00425DE7" w:rsidRDefault="0039398D" w:rsidP="0039398D">
      <w:pPr>
        <w:pStyle w:val="dialogues"/>
        <w:rPr>
          <w:lang w:val="fr-BE" w:eastAsia="fr-BE"/>
        </w:rPr>
      </w:pPr>
      <w:r>
        <w:rPr>
          <w:lang w:val="fr-BE" w:eastAsia="fr-BE"/>
        </w:rPr>
        <w:t>« Trop belle »</w:t>
      </w:r>
      <w:r w:rsidR="006F4373">
        <w:rPr>
          <w:lang w:val="fr-BE" w:eastAsia="fr-BE"/>
        </w:rPr>
        <w:t> !</w:t>
      </w:r>
      <w:r>
        <w:rPr>
          <w:lang w:val="fr-BE" w:eastAsia="fr-BE"/>
        </w:rPr>
        <w:t>...</w:t>
      </w:r>
      <w:r w:rsidRPr="00023043">
        <w:rPr>
          <w:lang w:val="fr-BE" w:eastAsia="fr-BE"/>
        </w:rPr>
        <w:t xml:space="preserve"> </w:t>
      </w:r>
      <w:r>
        <w:rPr>
          <w:lang w:val="fr-BE" w:eastAsia="fr-BE"/>
        </w:rPr>
        <w:t>« Trop belle »</w:t>
      </w:r>
      <w:r w:rsidR="006F4373">
        <w:rPr>
          <w:lang w:val="fr-BE" w:eastAsia="fr-BE"/>
        </w:rPr>
        <w:t> !</w:t>
      </w:r>
      <w:r>
        <w:rPr>
          <w:lang w:val="fr-BE" w:eastAsia="fr-BE"/>
        </w:rPr>
        <w:t>...</w:t>
      </w:r>
      <w:r w:rsidRPr="00023043">
        <w:rPr>
          <w:lang w:val="fr-BE" w:eastAsia="fr-BE"/>
        </w:rPr>
        <w:t xml:space="preserve"> </w:t>
      </w:r>
      <w:r>
        <w:rPr>
          <w:lang w:val="fr-BE" w:eastAsia="fr-BE"/>
        </w:rPr>
        <w:t>« Trop belle »</w:t>
      </w:r>
      <w:r w:rsidR="006F4373">
        <w:rPr>
          <w:lang w:val="fr-BE" w:eastAsia="fr-BE"/>
        </w:rPr>
        <w:t> !</w:t>
      </w:r>
      <w:r>
        <w:rPr>
          <w:lang w:val="fr-BE" w:eastAsia="fr-BE"/>
        </w:rPr>
        <w:t xml:space="preserve">... </w:t>
      </w:r>
    </w:p>
    <w:p w:rsidR="0039398D" w:rsidRDefault="0039398D" w:rsidP="0039398D">
      <w:pPr>
        <w:rPr>
          <w:lang w:val="fr-BE" w:eastAsia="fr-BE"/>
        </w:rPr>
      </w:pPr>
      <w:r>
        <w:rPr>
          <w:lang w:val="fr-BE" w:eastAsia="fr-BE"/>
        </w:rPr>
        <w:t>Détails du tunnel :</w:t>
      </w:r>
    </w:p>
    <w:p w:rsidR="0039398D" w:rsidRDefault="0039398D" w:rsidP="0039398D">
      <w:pPr>
        <w:rPr>
          <w:lang w:val="fr-BE" w:eastAsia="fr-BE"/>
        </w:rPr>
      </w:pPr>
      <w:r>
        <w:rPr>
          <w:lang w:val="fr-BE" w:eastAsia="fr-BE"/>
        </w:rPr>
        <w:t>Néons qui défilent...</w:t>
      </w:r>
    </w:p>
    <w:p w:rsidR="0039398D" w:rsidRDefault="0039398D" w:rsidP="0039398D">
      <w:pPr>
        <w:rPr>
          <w:lang w:val="fr-BE" w:eastAsia="fr-BE"/>
        </w:rPr>
      </w:pPr>
      <w:r>
        <w:rPr>
          <w:lang w:val="fr-BE" w:eastAsia="fr-BE"/>
        </w:rPr>
        <w:t>Les voitures qui la dépassent, qui la croisent...</w:t>
      </w:r>
    </w:p>
    <w:p w:rsidR="0039398D" w:rsidRDefault="0039398D" w:rsidP="0039398D">
      <w:pPr>
        <w:rPr>
          <w:lang w:val="fr-BE" w:eastAsia="fr-BE"/>
        </w:rPr>
      </w:pPr>
      <w:r>
        <w:rPr>
          <w:lang w:val="fr-BE" w:eastAsia="fr-BE"/>
        </w:rPr>
        <w:t>Les parois, où se succèdent les cabines téléphoniques de secours...</w:t>
      </w:r>
    </w:p>
    <w:p w:rsidR="0039398D" w:rsidRDefault="0039398D" w:rsidP="0039398D">
      <w:pPr>
        <w:pStyle w:val="personnages"/>
        <w:rPr>
          <w:lang w:val="fr-BE" w:eastAsia="fr-BE"/>
        </w:rPr>
      </w:pPr>
      <w:r>
        <w:rPr>
          <w:lang w:val="fr-BE" w:eastAsia="fr-BE"/>
        </w:rPr>
        <w:t xml:space="preserve">voix off Agathe </w:t>
      </w:r>
    </w:p>
    <w:p w:rsidR="0039398D" w:rsidRDefault="0039398D" w:rsidP="0039398D">
      <w:pPr>
        <w:pStyle w:val="dialogues"/>
        <w:rPr>
          <w:lang w:val="fr-BE" w:eastAsia="fr-BE"/>
        </w:rPr>
      </w:pPr>
      <w:r>
        <w:rPr>
          <w:lang w:val="fr-BE" w:eastAsia="fr-BE"/>
        </w:rPr>
        <w:t>J’étais vexée</w:t>
      </w:r>
      <w:r w:rsidR="006F4373">
        <w:rPr>
          <w:lang w:val="fr-BE" w:eastAsia="fr-BE"/>
        </w:rPr>
        <w:t> !</w:t>
      </w:r>
      <w:r>
        <w:rPr>
          <w:lang w:val="fr-BE" w:eastAsia="fr-BE"/>
        </w:rPr>
        <w:t xml:space="preserve"> Et c’est pour ça que j’ai pris ma décision. Et ceux qui me connaissent savent que, moi, quand je prends une décision... (PETIT RIRE.)</w:t>
      </w:r>
    </w:p>
    <w:p w:rsidR="0039398D" w:rsidRDefault="0039398D" w:rsidP="0039398D">
      <w:pPr>
        <w:rPr>
          <w:lang w:val="fr-BE" w:eastAsia="fr-BE"/>
        </w:rPr>
      </w:pPr>
      <w:r>
        <w:rPr>
          <w:lang w:val="fr-BE" w:eastAsia="fr-BE"/>
        </w:rPr>
        <w:t xml:space="preserve">Visage d’Agathe... </w:t>
      </w:r>
    </w:p>
    <w:p w:rsidR="0039398D" w:rsidRDefault="0039398D" w:rsidP="0039398D">
      <w:pPr>
        <w:pStyle w:val="personnages"/>
        <w:rPr>
          <w:lang w:val="fr-BE" w:eastAsia="fr-BE"/>
        </w:rPr>
      </w:pPr>
      <w:r>
        <w:rPr>
          <w:lang w:val="fr-BE" w:eastAsia="fr-BE"/>
        </w:rPr>
        <w:lastRenderedPageBreak/>
        <w:t xml:space="preserve">voix off Agathe </w:t>
      </w:r>
    </w:p>
    <w:p w:rsidR="0039398D" w:rsidRDefault="0039398D" w:rsidP="0039398D">
      <w:pPr>
        <w:pStyle w:val="dialogues"/>
        <w:rPr>
          <w:lang w:val="fr-BE" w:eastAsia="fr-BE"/>
        </w:rPr>
      </w:pPr>
      <w:r>
        <w:rPr>
          <w:lang w:val="fr-BE" w:eastAsia="fr-BE"/>
        </w:rPr>
        <w:t xml:space="preserve">J’allais continuer la tournée des grandes duchesses. C’était ridicule mais je m’en foutais. J’allais voir toutes ces femmes. Voir ce </w:t>
      </w:r>
      <w:proofErr w:type="gramStart"/>
      <w:r>
        <w:rPr>
          <w:lang w:val="fr-BE" w:eastAsia="fr-BE"/>
        </w:rPr>
        <w:t>qu'elles était</w:t>
      </w:r>
      <w:proofErr w:type="gramEnd"/>
      <w:r>
        <w:rPr>
          <w:lang w:val="fr-BE" w:eastAsia="fr-BE"/>
        </w:rPr>
        <w:t xml:space="preserve"> devenues. Voir si je les désirais encore. Voire si quelque chose, quelque chose de </w:t>
      </w:r>
      <w:r w:rsidR="00944E4B">
        <w:rPr>
          <w:lang w:val="fr-BE" w:eastAsia="fr-BE"/>
        </w:rPr>
        <w:t>sexuel, c’était</w:t>
      </w:r>
      <w:r>
        <w:rPr>
          <w:lang w:val="fr-BE" w:eastAsia="fr-BE"/>
        </w:rPr>
        <w:t xml:space="preserve"> encore possible, avec ces femmes.</w:t>
      </w:r>
    </w:p>
    <w:p w:rsidR="0039398D" w:rsidRDefault="0039398D" w:rsidP="0039398D">
      <w:pPr>
        <w:pStyle w:val="Titre3"/>
      </w:pPr>
      <w:r>
        <w:t>Photos</w:t>
      </w:r>
    </w:p>
    <w:p w:rsidR="0039398D" w:rsidRDefault="0039398D" w:rsidP="0039398D">
      <w:r>
        <w:t>Quatre, cinq photos, d’une FEMME BLONDE.</w:t>
      </w:r>
    </w:p>
    <w:p w:rsidR="0039398D" w:rsidRDefault="0039398D" w:rsidP="0039398D">
      <w:pPr>
        <w:pStyle w:val="personnages"/>
      </w:pPr>
      <w:r>
        <w:t>Voix off Agathe</w:t>
      </w:r>
    </w:p>
    <w:p w:rsidR="0039398D" w:rsidRDefault="0039398D" w:rsidP="0039398D">
      <w:pPr>
        <w:pStyle w:val="dialogues"/>
      </w:pPr>
      <w:r>
        <w:t xml:space="preserve">Mais vous savez comment c’est, quand on prend des grandes décisions définitives... Après, on louvoie, on prend d'abord des tangentes... Moi, j’ai commencé par les femmes avec lesquelles de </w:t>
      </w:r>
      <w:proofErr w:type="gramStart"/>
      <w:r>
        <w:t>toutes façons</w:t>
      </w:r>
      <w:proofErr w:type="gramEnd"/>
      <w:r>
        <w:t xml:space="preserve"> c’était </w:t>
      </w:r>
      <w:r>
        <w:rPr>
          <w:i/>
        </w:rPr>
        <w:t xml:space="preserve">justement </w:t>
      </w:r>
      <w:r>
        <w:t xml:space="preserve">impossible. À cause de l’éloignement géographique... </w:t>
      </w:r>
    </w:p>
    <w:p w:rsidR="0039398D" w:rsidRDefault="0039398D" w:rsidP="0039398D">
      <w:pPr>
        <w:pStyle w:val="Titre3"/>
      </w:pPr>
      <w:r w:rsidRPr="00636CBE">
        <w:t>int. jour.</w:t>
      </w:r>
      <w:r>
        <w:t xml:space="preserve"> Appartement Agathe</w:t>
      </w:r>
    </w:p>
    <w:p w:rsidR="0039398D" w:rsidRDefault="0039398D" w:rsidP="0039398D">
      <w:pPr>
        <w:pStyle w:val="personnages"/>
      </w:pPr>
      <w:r>
        <w:t>Agathe</w:t>
      </w:r>
      <w:r w:rsidRPr="00904F77">
        <w:t xml:space="preserve"> (</w:t>
      </w:r>
      <w:r>
        <w:t>au téléphone</w:t>
      </w:r>
      <w:r w:rsidRPr="00904F77">
        <w:t>)</w:t>
      </w:r>
    </w:p>
    <w:p w:rsidR="0039398D" w:rsidRDefault="0039398D" w:rsidP="0039398D">
      <w:pPr>
        <w:pStyle w:val="dialogues"/>
      </w:pPr>
      <w:r>
        <w:t>... Non... Non... Et tu reviens quand à Bruxelles</w:t>
      </w:r>
      <w:r w:rsidR="006F4373">
        <w:t> ?</w:t>
      </w:r>
      <w:r>
        <w:t>... Pas avant</w:t>
      </w:r>
      <w:r w:rsidR="006F4373">
        <w:t> ?</w:t>
      </w:r>
      <w:r>
        <w:t>... Et ta famille, ici</w:t>
      </w:r>
      <w:r w:rsidR="006F4373">
        <w:t> ?</w:t>
      </w:r>
      <w:r>
        <w:t>... Ah, d'accord... Oui, moi aussi, je suis contente de t’avoir entendue...</w:t>
      </w:r>
      <w:r w:rsidR="00AA112A">
        <w:t xml:space="preserve"> Et sinon, tu te plais, à Sydney</w:t>
      </w:r>
      <w:r w:rsidR="006F4373">
        <w:t> ?</w:t>
      </w:r>
      <w:r w:rsidR="00CA0592">
        <w:t>...</w:t>
      </w:r>
    </w:p>
    <w:p w:rsidR="0039398D" w:rsidRDefault="0039398D" w:rsidP="0039398D">
      <w:r>
        <w:t>Tout en gardant le téléphone bloqué contre son oreille avec son épaule, AGATHE barre un nom de son tableau Excel.</w:t>
      </w:r>
    </w:p>
    <w:p w:rsidR="0039398D" w:rsidRDefault="0039398D" w:rsidP="0039398D">
      <w:pPr>
        <w:pStyle w:val="personnages"/>
      </w:pPr>
      <w:r>
        <w:t>Agathe</w:t>
      </w:r>
    </w:p>
    <w:p w:rsidR="0039398D" w:rsidRDefault="0039398D" w:rsidP="0039398D">
      <w:pPr>
        <w:pStyle w:val="dialogues"/>
      </w:pPr>
      <w:r>
        <w:t>Oui... Oui... Oui...</w:t>
      </w:r>
    </w:p>
    <w:p w:rsidR="0039398D" w:rsidRDefault="0039398D" w:rsidP="0039398D">
      <w:pPr>
        <w:pStyle w:val="Titre3"/>
      </w:pPr>
      <w:r>
        <w:t>Photos</w:t>
      </w:r>
    </w:p>
    <w:p w:rsidR="0039398D" w:rsidRDefault="0039398D" w:rsidP="0039398D">
      <w:r>
        <w:t>Quatre, cinq photos, rapides, d’une FEMME BRUNE.</w:t>
      </w:r>
    </w:p>
    <w:p w:rsidR="0039398D" w:rsidRDefault="0039398D" w:rsidP="0039398D">
      <w:pPr>
        <w:pStyle w:val="personnages"/>
      </w:pPr>
      <w:r>
        <w:t>Voix off Agathe</w:t>
      </w:r>
    </w:p>
    <w:p w:rsidR="0039398D" w:rsidRDefault="0039398D" w:rsidP="0039398D">
      <w:pPr>
        <w:pStyle w:val="dialogues"/>
      </w:pPr>
      <w:r>
        <w:t>Avec ces femmes-là, je ne devais pas les draguer, pas me demander si elles m’attiraient toujours...</w:t>
      </w:r>
    </w:p>
    <w:p w:rsidR="0039398D" w:rsidRDefault="0039398D" w:rsidP="0039398D">
      <w:pPr>
        <w:pStyle w:val="Titre3"/>
      </w:pPr>
      <w:r w:rsidRPr="003F1783">
        <w:lastRenderedPageBreak/>
        <w:t>int. jour.</w:t>
      </w:r>
      <w:r>
        <w:t xml:space="preserve"> Appartement Agathe</w:t>
      </w:r>
    </w:p>
    <w:p w:rsidR="0039398D" w:rsidRDefault="0039398D" w:rsidP="0039398D">
      <w:pPr>
        <w:pStyle w:val="personnages"/>
      </w:pPr>
      <w:r>
        <w:t>Agathe (de NOUVEAU au téléphone)</w:t>
      </w:r>
    </w:p>
    <w:p w:rsidR="0039398D" w:rsidRDefault="0039398D" w:rsidP="0039398D">
      <w:pPr>
        <w:pStyle w:val="dialogues"/>
      </w:pPr>
      <w:r>
        <w:t>... Évidemment... Tout à fait... En effet...</w:t>
      </w:r>
    </w:p>
    <w:p w:rsidR="0039398D" w:rsidRPr="002C6F24" w:rsidRDefault="0039398D" w:rsidP="0039398D">
      <w:r>
        <w:t>AGATHE barre un nom de son tableau Excel.</w:t>
      </w:r>
    </w:p>
    <w:p w:rsidR="0039398D" w:rsidRDefault="0039398D" w:rsidP="0039398D">
      <w:pPr>
        <w:pStyle w:val="Titre3"/>
      </w:pPr>
      <w:r>
        <w:t>Photos</w:t>
      </w:r>
    </w:p>
    <w:p w:rsidR="0039398D" w:rsidRDefault="0039398D" w:rsidP="0039398D">
      <w:r>
        <w:t xml:space="preserve">Trois, quatre photos, rapidement, d’une très belle FEMME </w:t>
      </w:r>
      <w:r w:rsidR="00C54960">
        <w:t>ROUSSE</w:t>
      </w:r>
      <w:r>
        <w:t>.</w:t>
      </w:r>
    </w:p>
    <w:p w:rsidR="0039398D" w:rsidRDefault="0039398D" w:rsidP="0039398D">
      <w:pPr>
        <w:pStyle w:val="personnages"/>
      </w:pPr>
      <w:r>
        <w:t>Voix off Agathe</w:t>
      </w:r>
    </w:p>
    <w:p w:rsidR="0039398D" w:rsidRDefault="0039398D" w:rsidP="0039398D">
      <w:pPr>
        <w:pStyle w:val="dialogues"/>
      </w:pPr>
      <w:r>
        <w:t>L’idée, pour ces femmes-là, c’était juste de les éliminer de ma liste...</w:t>
      </w:r>
    </w:p>
    <w:p w:rsidR="0039398D" w:rsidRDefault="0039398D" w:rsidP="0039398D">
      <w:pPr>
        <w:pStyle w:val="Titre3"/>
      </w:pPr>
      <w:r w:rsidRPr="00904F77">
        <w:t>Int. Nuit.</w:t>
      </w:r>
      <w:r>
        <w:t xml:space="preserve"> Appartement Agathe</w:t>
      </w:r>
    </w:p>
    <w:p w:rsidR="0039398D" w:rsidRDefault="0039398D" w:rsidP="0039398D">
      <w:pPr>
        <w:pStyle w:val="personnages"/>
      </w:pPr>
      <w:r>
        <w:t>Agathe</w:t>
      </w:r>
    </w:p>
    <w:p w:rsidR="0039398D" w:rsidRDefault="0039398D" w:rsidP="0039398D">
      <w:pPr>
        <w:pStyle w:val="dialogues"/>
      </w:pPr>
      <w:r>
        <w:t>... Non, ne pleure pas - mais – c’est gentil... Non, non, ne pleure pas, ne</w:t>
      </w:r>
      <w:r w:rsidR="007E52DE">
        <w:t>...</w:t>
      </w:r>
    </w:p>
    <w:p w:rsidR="0039398D" w:rsidRDefault="0039398D" w:rsidP="0039398D">
      <w:r>
        <w:t>AGATHE semble ennuyée. Elle est de nouveau au téléphone.</w:t>
      </w:r>
    </w:p>
    <w:p w:rsidR="0039398D" w:rsidRDefault="0039398D" w:rsidP="0039398D">
      <w:r>
        <w:t>On sent qu’elle voudrait raccrocher. Mais non : elle est forcée d’écouter</w:t>
      </w:r>
      <w:r w:rsidRPr="00180BAD">
        <w:t xml:space="preserve"> longuement.</w:t>
      </w:r>
      <w:r>
        <w:t>..</w:t>
      </w:r>
    </w:p>
    <w:p w:rsidR="0039398D" w:rsidRPr="00180BAD" w:rsidRDefault="0039398D" w:rsidP="0039398D">
      <w:r>
        <w:t xml:space="preserve">Plusieurs fois, elle essaie de </w:t>
      </w:r>
      <w:r w:rsidR="00D849EB">
        <w:t xml:space="preserve">prendre congé, de </w:t>
      </w:r>
      <w:r>
        <w:t>raccrocher... De nouveau, elle n’y parvient pas...</w:t>
      </w:r>
    </w:p>
    <w:p w:rsidR="0039398D" w:rsidRPr="007E52DE" w:rsidRDefault="0039398D" w:rsidP="0039398D">
      <w:pPr>
        <w:pStyle w:val="personnages"/>
        <w:rPr>
          <w:lang w:val="fr-BE"/>
        </w:rPr>
      </w:pPr>
      <w:r w:rsidRPr="007E52DE">
        <w:rPr>
          <w:lang w:val="fr-BE"/>
        </w:rPr>
        <w:t>Voix OFF Agathe (soupir énervé)</w:t>
      </w:r>
    </w:p>
    <w:p w:rsidR="0039398D" w:rsidRPr="00180BAD" w:rsidRDefault="0039398D" w:rsidP="0039398D">
      <w:pPr>
        <w:pStyle w:val="dialogues"/>
      </w:pPr>
      <w:r w:rsidRPr="00180BAD">
        <w:t>Ma soeur, elle interdisait qu</w:t>
      </w:r>
      <w:r>
        <w:t>’</w:t>
      </w:r>
      <w:r w:rsidRPr="00180BAD">
        <w:t>on pleure devant elle.</w:t>
      </w:r>
      <w:r>
        <w:t xml:space="preserve"> </w:t>
      </w:r>
      <w:r w:rsidRPr="00180BAD">
        <w:t>Quand les gens</w:t>
      </w:r>
      <w:r>
        <w:t xml:space="preserve"> pleuraient, ou qu’ils</w:t>
      </w:r>
      <w:r w:rsidRPr="00180BAD">
        <w:t xml:space="preserve"> lui parlaient d</w:t>
      </w:r>
      <w:r>
        <w:t>’</w:t>
      </w:r>
      <w:r w:rsidRPr="00180BAD">
        <w:t xml:space="preserve">un ton compassé, elle </w:t>
      </w:r>
      <w:r>
        <w:t xml:space="preserve">les insultait. Elle </w:t>
      </w:r>
      <w:r w:rsidRPr="00180BAD">
        <w:t>leur disait de lui foutre la paix</w:t>
      </w:r>
      <w:r w:rsidR="006F4373">
        <w:t> !</w:t>
      </w:r>
      <w:r>
        <w:t>... Sa situation</w:t>
      </w:r>
      <w:r w:rsidRPr="00180BAD">
        <w:t xml:space="preserve"> était déjà assez chiante comme ça. </w:t>
      </w:r>
      <w:r>
        <w:t>Elle n’avait</w:t>
      </w:r>
      <w:r w:rsidRPr="00180BAD">
        <w:t xml:space="preserve"> pas besoin que les gens, autour </w:t>
      </w:r>
      <w:r>
        <w:t>d’elle</w:t>
      </w:r>
      <w:r w:rsidRPr="00180BAD">
        <w:t>, en rajoute...</w:t>
      </w:r>
    </w:p>
    <w:p w:rsidR="0039398D" w:rsidRDefault="0039398D" w:rsidP="0039398D">
      <w:r>
        <w:t>Elle barre un autre nom, sur sa liste...</w:t>
      </w:r>
    </w:p>
    <w:p w:rsidR="0039398D" w:rsidRDefault="0039398D" w:rsidP="0039398D">
      <w:pPr>
        <w:pStyle w:val="personnages"/>
      </w:pPr>
      <w:r>
        <w:t>Agathe</w:t>
      </w:r>
    </w:p>
    <w:p w:rsidR="0039398D" w:rsidRDefault="0039398D" w:rsidP="0039398D">
      <w:pPr>
        <w:pStyle w:val="dialogues"/>
      </w:pPr>
      <w:r>
        <w:t>Oui, oui – dis-moi, quel temps il fait, là, pour l’instant, à Singapour</w:t>
      </w:r>
      <w:r w:rsidR="006F4373">
        <w:t> ?...</w:t>
      </w:r>
      <w:r w:rsidR="00944E4B">
        <w:t xml:space="preserve"> Non, non, ne pleure pas, ne</w:t>
      </w:r>
      <w:r w:rsidR="006F4373">
        <w:t>...</w:t>
      </w:r>
    </w:p>
    <w:p w:rsidR="0039398D" w:rsidRPr="00180BAD" w:rsidRDefault="0039398D" w:rsidP="0039398D">
      <w:r w:rsidRPr="00180BAD">
        <w:lastRenderedPageBreak/>
        <w:t xml:space="preserve">Elle écoute de nouveau, en rongeant son frein. </w:t>
      </w:r>
    </w:p>
    <w:p w:rsidR="0039398D" w:rsidRPr="00180BAD" w:rsidRDefault="0039398D" w:rsidP="0039398D">
      <w:pPr>
        <w:pStyle w:val="personnages"/>
      </w:pPr>
      <w:r w:rsidRPr="00180BAD">
        <w:t>Voix off Agathe</w:t>
      </w:r>
    </w:p>
    <w:p w:rsidR="0039398D" w:rsidRDefault="0039398D" w:rsidP="0039398D">
      <w:pPr>
        <w:pStyle w:val="dialogues"/>
      </w:pPr>
      <w:r>
        <w:t>Ma soeur, elle avait besoin que les gens la traitent</w:t>
      </w:r>
      <w:r w:rsidRPr="00180BAD">
        <w:t xml:space="preserve"> normalement. </w:t>
      </w:r>
      <w:r>
        <w:t>Qu’ils blaguent avec elle</w:t>
      </w:r>
      <w:r w:rsidR="006F4373">
        <w:t> !</w:t>
      </w:r>
      <w:r>
        <w:t xml:space="preserve"> Qu’ils </w:t>
      </w:r>
      <w:r w:rsidRPr="00180BAD">
        <w:t xml:space="preserve">rigolent </w:t>
      </w:r>
      <w:r>
        <w:t>avec elle</w:t>
      </w:r>
      <w:r w:rsidR="006F4373">
        <w:t> !</w:t>
      </w:r>
      <w:r>
        <w:t xml:space="preserve"> Elle avait besoin de s’amuser</w:t>
      </w:r>
      <w:r w:rsidR="006F4373">
        <w:t> !</w:t>
      </w:r>
    </w:p>
    <w:p w:rsidR="0039398D" w:rsidRDefault="0039398D" w:rsidP="0039398D">
      <w:pPr>
        <w:pStyle w:val="Titre3"/>
      </w:pPr>
      <w:r w:rsidRPr="00E3659B">
        <w:t>int. jour.</w:t>
      </w:r>
      <w:r>
        <w:t xml:space="preserve"> Pompes funèbres</w:t>
      </w:r>
    </w:p>
    <w:p w:rsidR="0039398D" w:rsidRDefault="0039398D" w:rsidP="0039398D">
      <w:r>
        <w:t>AGATHE est assise face à un EMPLOYÉ des pompes funèbres.</w:t>
      </w:r>
    </w:p>
    <w:p w:rsidR="0039398D" w:rsidRDefault="0039398D" w:rsidP="0039398D">
      <w:r>
        <w:t>C’est un grand bureau, très sobre élégant, évidemment sobre dans des couleurs sombres.</w:t>
      </w:r>
    </w:p>
    <w:p w:rsidR="0039398D" w:rsidRDefault="0039398D" w:rsidP="0039398D">
      <w:r>
        <w:t>L’Employé la regarde... Il tente de cacher sa gêne sous son vernis professionnel.</w:t>
      </w:r>
    </w:p>
    <w:p w:rsidR="0039398D" w:rsidRDefault="0039398D" w:rsidP="0039398D">
      <w:pPr>
        <w:pStyle w:val="personnages"/>
      </w:pPr>
      <w:r>
        <w:t>Employé</w:t>
      </w:r>
    </w:p>
    <w:p w:rsidR="0039398D" w:rsidRDefault="0039398D" w:rsidP="0039398D">
      <w:pPr>
        <w:pStyle w:val="dialogues"/>
      </w:pPr>
      <w:r>
        <w:t>C’est très inhabituel. Des gens dans, au moins, la septantaine, ou la soixantaine, oui, ça, ça arrive. Des gens qui</w:t>
      </w:r>
      <w:r w:rsidRPr="00AE5AED">
        <w:t xml:space="preserve"> </w:t>
      </w:r>
      <w:r>
        <w:t>choisissent à l’avance. Pour que leur famille ne doive plus s’en occuper... Mais vous... Il n’y a pas quelqu’un, qui pourrait, à votre place...</w:t>
      </w:r>
    </w:p>
    <w:p w:rsidR="0039398D" w:rsidRDefault="0039398D" w:rsidP="0039398D">
      <w:pPr>
        <w:pStyle w:val="personnages"/>
      </w:pPr>
      <w:r>
        <w:t>Agathe (le coupe)</w:t>
      </w:r>
    </w:p>
    <w:p w:rsidR="0039398D" w:rsidRDefault="0039398D" w:rsidP="0039398D">
      <w:pPr>
        <w:pStyle w:val="dialogues"/>
      </w:pPr>
      <w:r>
        <w:t>Personne. Et ça m’amuse, en fait, de faire ça. C’est une des seules choses vraiment amusantes à faire, dans ma situation.</w:t>
      </w:r>
    </w:p>
    <w:p w:rsidR="0039398D" w:rsidRDefault="0039398D" w:rsidP="0039398D">
      <w:r>
        <w:t>L’Employé reste un moment étonné. Il lui fait un grand sourire commercial.</w:t>
      </w:r>
    </w:p>
    <w:p w:rsidR="0039398D" w:rsidRDefault="0039398D" w:rsidP="0039398D">
      <w:pPr>
        <w:pStyle w:val="Titre3"/>
      </w:pPr>
      <w:r w:rsidRPr="00EA1D7C">
        <w:t>int. jour.</w:t>
      </w:r>
      <w:r>
        <w:t xml:space="preserve"> Pompes funèbres – salon d’exposition</w:t>
      </w:r>
    </w:p>
    <w:p w:rsidR="0039398D" w:rsidRDefault="0039398D" w:rsidP="0039398D">
      <w:r>
        <w:t>Avec gentillesse et un doigté professionnel, l’EMPLOYÉ montre un à un les différents types de cercueils, EN EN DÉTAILLANT LES TYPES DE BOIS, LES PRIX, ETC.</w:t>
      </w:r>
    </w:p>
    <w:p w:rsidR="0039398D" w:rsidRDefault="0039398D" w:rsidP="0039398D">
      <w:r>
        <w:t>AGATHE le suit et l’écoute, avec intérêt.</w:t>
      </w:r>
    </w:p>
    <w:p w:rsidR="0039398D" w:rsidRDefault="0039398D" w:rsidP="0039398D">
      <w:r>
        <w:t>Ils se sont arrêtés devant un cercueil.</w:t>
      </w:r>
    </w:p>
    <w:p w:rsidR="0039398D" w:rsidRDefault="0039398D" w:rsidP="0039398D">
      <w:pPr>
        <w:pStyle w:val="personnages"/>
      </w:pPr>
      <w:r>
        <w:t>Agathe</w:t>
      </w:r>
    </w:p>
    <w:p w:rsidR="0039398D" w:rsidRDefault="0039398D" w:rsidP="0039398D">
      <w:pPr>
        <w:pStyle w:val="dialogues"/>
      </w:pPr>
      <w:r>
        <w:t>Je peux l’essayer</w:t>
      </w:r>
      <w:r w:rsidR="006F4373">
        <w:t> ?</w:t>
      </w:r>
    </w:p>
    <w:p w:rsidR="0039398D" w:rsidRDefault="0039398D" w:rsidP="0039398D">
      <w:pPr>
        <w:pStyle w:val="personnages"/>
      </w:pPr>
      <w:r>
        <w:lastRenderedPageBreak/>
        <w:t>Employé</w:t>
      </w:r>
    </w:p>
    <w:p w:rsidR="0039398D" w:rsidRDefault="0039398D" w:rsidP="0039398D">
      <w:pPr>
        <w:pStyle w:val="dialogues"/>
      </w:pPr>
      <w:r>
        <w:t>Pourquoi pas</w:t>
      </w:r>
      <w:r w:rsidR="006F4373">
        <w:t> ?</w:t>
      </w:r>
    </w:p>
    <w:p w:rsidR="0039398D" w:rsidRDefault="0039398D" w:rsidP="0039398D">
      <w:r>
        <w:t>Grâce à un petit escabeau, Agathe monte dans le cercueil.</w:t>
      </w:r>
    </w:p>
    <w:p w:rsidR="0039398D" w:rsidRDefault="0039398D" w:rsidP="0039398D">
      <w:r>
        <w:t>Elle s’y couche, sur le dos.</w:t>
      </w:r>
    </w:p>
    <w:p w:rsidR="0039398D" w:rsidRDefault="0039398D" w:rsidP="0039398D">
      <w:r>
        <w:t>Elle regarde le plafond. Elle sourit, gamine.</w:t>
      </w:r>
    </w:p>
    <w:p w:rsidR="0039398D" w:rsidRDefault="0039398D" w:rsidP="0039398D">
      <w:r>
        <w:t>SUBJECTIF D’AGATHE : le plafond, au-dessus d’elle...</w:t>
      </w:r>
    </w:p>
    <w:p w:rsidR="0039398D" w:rsidRDefault="0039398D" w:rsidP="0039398D">
      <w:r>
        <w:t>Les dorures...</w:t>
      </w:r>
    </w:p>
    <w:p w:rsidR="0039398D" w:rsidRDefault="0039398D" w:rsidP="0039398D">
      <w:r>
        <w:t>Les coins...</w:t>
      </w:r>
    </w:p>
    <w:p w:rsidR="0039398D" w:rsidRDefault="0039398D" w:rsidP="0039398D">
      <w:r>
        <w:t>Le lustre, vu d’en bas...</w:t>
      </w:r>
    </w:p>
    <w:p w:rsidR="0039398D" w:rsidRDefault="0039398D" w:rsidP="0039398D">
      <w:pPr>
        <w:pStyle w:val="Titre3"/>
        <w:rPr>
          <w:lang w:val="fr-BE" w:eastAsia="fr-BE"/>
        </w:rPr>
      </w:pPr>
      <w:r w:rsidRPr="004429FD">
        <w:rPr>
          <w:lang w:val="fr-BE" w:eastAsia="fr-BE"/>
        </w:rPr>
        <w:t>Int. Nuit.</w:t>
      </w:r>
      <w:r>
        <w:rPr>
          <w:lang w:val="fr-BE" w:eastAsia="fr-BE"/>
        </w:rPr>
        <w:t xml:space="preserve"> BAR lesbien</w:t>
      </w:r>
    </w:p>
    <w:p w:rsidR="0039398D" w:rsidRDefault="0039398D" w:rsidP="0039398D">
      <w:pPr>
        <w:rPr>
          <w:lang w:val="fr-BE" w:eastAsia="fr-BE"/>
        </w:rPr>
      </w:pPr>
      <w:r>
        <w:rPr>
          <w:lang w:val="fr-BE" w:eastAsia="fr-BE"/>
        </w:rPr>
        <w:t>Le visage de MÉLODIE, pendant qu’elle entre dans cet endroit sombre, feutré.</w:t>
      </w:r>
    </w:p>
    <w:p w:rsidR="0039398D" w:rsidRDefault="0039398D" w:rsidP="0039398D">
      <w:pPr>
        <w:rPr>
          <w:lang w:val="fr-BE" w:eastAsia="fr-BE"/>
        </w:rPr>
      </w:pPr>
      <w:r>
        <w:rPr>
          <w:lang w:val="fr-BE" w:eastAsia="fr-BE"/>
        </w:rPr>
        <w:t>Des FEMMES, BEAUCOUP DE FEMMES, certaines très visiblement lesbiennes : cheveux courts, habits masculins, etc.</w:t>
      </w:r>
    </w:p>
    <w:p w:rsidR="0039398D" w:rsidRDefault="0039398D" w:rsidP="0039398D">
      <w:pPr>
        <w:rPr>
          <w:lang w:val="fr-BE" w:eastAsia="fr-BE"/>
        </w:rPr>
      </w:pPr>
      <w:r>
        <w:rPr>
          <w:lang w:val="fr-BE" w:eastAsia="fr-BE"/>
        </w:rPr>
        <w:t>AGATHE regarde longuement Mélodie, qui hésite, qui scrute de tous côtés...</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Et qu’est-ce que je fais, maintenant</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On va boire un verre. Puis on verra.</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On verra quoi</w:t>
      </w:r>
      <w:r w:rsidR="006F4373">
        <w:rPr>
          <w:lang w:val="fr-BE" w:eastAsia="fr-BE"/>
        </w:rPr>
        <w:t> ?</w:t>
      </w:r>
    </w:p>
    <w:p w:rsidR="0039398D" w:rsidRDefault="0039398D" w:rsidP="0039398D">
      <w:pPr>
        <w:rPr>
          <w:lang w:val="fr-BE" w:eastAsia="fr-BE"/>
        </w:rPr>
      </w:pPr>
      <w:r>
        <w:rPr>
          <w:lang w:val="fr-BE" w:eastAsia="fr-BE"/>
        </w:rPr>
        <w:t xml:space="preserve">Agathe ne répond pas. Elle se dirige vers le bar. </w:t>
      </w:r>
    </w:p>
    <w:p w:rsidR="0039398D" w:rsidRDefault="0039398D" w:rsidP="0039398D">
      <w:pPr>
        <w:rPr>
          <w:lang w:val="fr-BE" w:eastAsia="fr-BE"/>
        </w:rPr>
      </w:pPr>
      <w:r>
        <w:rPr>
          <w:lang w:val="fr-BE" w:eastAsia="fr-BE"/>
        </w:rPr>
        <w:t>Mélodie la suit. Elle s’approche très près d’elle, craintive.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proofErr w:type="gramStart"/>
      <w:r>
        <w:rPr>
          <w:lang w:val="fr-BE" w:eastAsia="fr-BE"/>
        </w:rPr>
        <w:t>On va</w:t>
      </w:r>
      <w:proofErr w:type="gramEnd"/>
      <w:r>
        <w:rPr>
          <w:lang w:val="fr-BE" w:eastAsia="fr-BE"/>
        </w:rPr>
        <w:t xml:space="preserve"> pas croire qu’on est ensemble</w:t>
      </w:r>
      <w:r w:rsidR="006F4373">
        <w:rPr>
          <w:lang w:val="fr-BE" w:eastAsia="fr-BE"/>
        </w:rPr>
        <w:t> ?</w:t>
      </w:r>
    </w:p>
    <w:p w:rsidR="0039398D" w:rsidRDefault="0039398D" w:rsidP="0039398D">
      <w:pPr>
        <w:pStyle w:val="personnages"/>
        <w:rPr>
          <w:lang w:val="fr-BE" w:eastAsia="fr-BE"/>
        </w:rPr>
      </w:pPr>
      <w:r>
        <w:rPr>
          <w:lang w:val="fr-BE" w:eastAsia="fr-BE"/>
        </w:rPr>
        <w:lastRenderedPageBreak/>
        <w:t>Agathe</w:t>
      </w:r>
    </w:p>
    <w:p w:rsidR="0039398D" w:rsidRDefault="0039398D" w:rsidP="0039398D">
      <w:pPr>
        <w:pStyle w:val="dialogues"/>
        <w:rPr>
          <w:lang w:val="fr-BE" w:eastAsia="fr-BE"/>
        </w:rPr>
      </w:pPr>
      <w:r>
        <w:rPr>
          <w:lang w:val="fr-BE" w:eastAsia="fr-BE"/>
        </w:rPr>
        <w:t>Si tu restes si près de moi, ça ne va pas aider.</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Ah oui.</w:t>
      </w:r>
    </w:p>
    <w:p w:rsidR="0039398D" w:rsidRDefault="0039398D" w:rsidP="0039398D">
      <w:pPr>
        <w:rPr>
          <w:lang w:val="fr-BE" w:eastAsia="fr-BE"/>
        </w:rPr>
      </w:pPr>
      <w:r>
        <w:rPr>
          <w:lang w:val="fr-BE" w:eastAsia="fr-BE"/>
        </w:rPr>
        <w:t>Elle s’éloigne, juste un peu.</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Qu’est-ce que tu bois</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De l’eau. Pétillante.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proofErr w:type="gramStart"/>
      <w:r>
        <w:rPr>
          <w:lang w:val="fr-BE" w:eastAsia="fr-BE"/>
        </w:rPr>
        <w:t>Tu bois</w:t>
      </w:r>
      <w:proofErr w:type="gramEnd"/>
      <w:r>
        <w:rPr>
          <w:lang w:val="fr-BE" w:eastAsia="fr-BE"/>
        </w:rPr>
        <w:t xml:space="preserve"> pas d’alcool</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proofErr w:type="gramStart"/>
      <w:r>
        <w:rPr>
          <w:lang w:val="fr-BE" w:eastAsia="fr-BE"/>
        </w:rPr>
        <w:t>J’aime</w:t>
      </w:r>
      <w:proofErr w:type="gramEnd"/>
      <w:r>
        <w:rPr>
          <w:lang w:val="fr-BE" w:eastAsia="fr-BE"/>
        </w:rPr>
        <w:t xml:space="preserve"> pas le goût.</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Du coca, au moins</w:t>
      </w:r>
      <w:r w:rsidR="006F4373">
        <w:rPr>
          <w:lang w:val="fr-BE" w:eastAsia="fr-BE"/>
        </w:rPr>
        <w:t> ?</w:t>
      </w:r>
    </w:p>
    <w:p w:rsidR="0039398D" w:rsidRDefault="0039398D" w:rsidP="0039398D">
      <w:pPr>
        <w:rPr>
          <w:lang w:val="fr-BE" w:eastAsia="fr-BE"/>
        </w:rPr>
      </w:pPr>
      <w:r>
        <w:rPr>
          <w:lang w:val="fr-BE" w:eastAsia="fr-BE"/>
        </w:rPr>
        <w:t>Mélodie la regarde, encore plus étonnée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J’aime encore moins le goût. </w:t>
      </w:r>
      <w:proofErr w:type="gramStart"/>
      <w:r>
        <w:rPr>
          <w:lang w:val="fr-BE" w:eastAsia="fr-BE"/>
        </w:rPr>
        <w:t>J’ai</w:t>
      </w:r>
      <w:proofErr w:type="gramEnd"/>
      <w:r>
        <w:rPr>
          <w:lang w:val="fr-BE" w:eastAsia="fr-BE"/>
        </w:rPr>
        <w:t xml:space="preserve"> jamais – oh Mon Dieu</w:t>
      </w:r>
      <w:r w:rsidR="006F4373">
        <w:rPr>
          <w:lang w:val="fr-BE" w:eastAsia="fr-BE"/>
        </w:rPr>
        <w:t> !</w:t>
      </w:r>
      <w:r>
        <w:rPr>
          <w:lang w:val="fr-BE" w:eastAsia="fr-BE"/>
        </w:rPr>
        <w:t>... Il y en a une qui me regarde. Je crois.</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Tu crois</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La grande brune, là-bas... </w:t>
      </w:r>
      <w:proofErr w:type="gramStart"/>
      <w:r>
        <w:rPr>
          <w:lang w:val="fr-BE" w:eastAsia="fr-BE"/>
        </w:rPr>
        <w:t>Tu la</w:t>
      </w:r>
      <w:proofErr w:type="gramEnd"/>
      <w:r>
        <w:rPr>
          <w:lang w:val="fr-BE" w:eastAsia="fr-BE"/>
        </w:rPr>
        <w:t xml:space="preserve"> regardes pas</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Si je la regarde, elle va croire qu’on est ensemble.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Ah </w:t>
      </w:r>
      <w:proofErr w:type="spellStart"/>
      <w:r>
        <w:rPr>
          <w:lang w:val="fr-BE" w:eastAsia="fr-BE"/>
        </w:rPr>
        <w:t>ouais-ouais</w:t>
      </w:r>
      <w:proofErr w:type="spellEnd"/>
      <w:r>
        <w:rPr>
          <w:lang w:val="fr-BE" w:eastAsia="fr-BE"/>
        </w:rPr>
        <w:t xml:space="preserv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Tu es sûre qu’elle te regarde</w:t>
      </w:r>
      <w:r w:rsidR="006F4373">
        <w:rPr>
          <w:lang w:val="fr-BE" w:eastAsia="fr-BE"/>
        </w:rPr>
        <w:t> ?</w:t>
      </w:r>
    </w:p>
    <w:p w:rsidR="0039398D" w:rsidRDefault="0039398D" w:rsidP="0039398D">
      <w:pPr>
        <w:pStyle w:val="personnages"/>
        <w:rPr>
          <w:lang w:val="fr-BE" w:eastAsia="fr-BE"/>
        </w:rPr>
      </w:pPr>
      <w:r>
        <w:rPr>
          <w:lang w:val="fr-BE" w:eastAsia="fr-BE"/>
        </w:rPr>
        <w:lastRenderedPageBreak/>
        <w:t>Mélodie</w:t>
      </w:r>
    </w:p>
    <w:p w:rsidR="0039398D" w:rsidRDefault="0039398D" w:rsidP="0039398D">
      <w:pPr>
        <w:pStyle w:val="dialogues"/>
        <w:rPr>
          <w:lang w:val="fr-BE" w:eastAsia="fr-BE"/>
        </w:rPr>
      </w:pPr>
      <w:r>
        <w:rPr>
          <w:lang w:val="fr-BE" w:eastAsia="fr-BE"/>
        </w:rPr>
        <w:t>Elle ne me quitte pas des yeux. Je fais quoi, moi, maintenant</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Elle te plaît</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4836B4">
      <w:pPr>
        <w:pStyle w:val="dialogues"/>
        <w:rPr>
          <w:lang w:val="fr-BE" w:eastAsia="fr-BE"/>
        </w:rPr>
      </w:pPr>
      <w:r>
        <w:rPr>
          <w:lang w:val="fr-BE" w:eastAsia="fr-BE"/>
        </w:rPr>
        <w:t xml:space="preserve">Ah </w:t>
      </w:r>
      <w:r w:rsidR="00BD2AEE">
        <w:rPr>
          <w:lang w:val="fr-BE" w:eastAsia="fr-BE"/>
        </w:rPr>
        <w:t>ouais–ouais</w:t>
      </w:r>
      <w:r w:rsidR="006F4373">
        <w:rPr>
          <w:lang w:val="fr-BE" w:eastAsia="fr-BE"/>
        </w:rPr>
        <w:t> !</w:t>
      </w:r>
      <w:r w:rsidR="00CA0592">
        <w:rPr>
          <w:lang w:val="fr-BE" w:eastAsia="fr-BE"/>
        </w:rPr>
        <w:t>...</w:t>
      </w:r>
      <w:r w:rsidR="00BD2AEE">
        <w:rPr>
          <w:lang w:val="fr-BE" w:eastAsia="fr-BE"/>
        </w:rPr>
        <w:t xml:space="preserve"> Je </w:t>
      </w:r>
      <w:r>
        <w:rPr>
          <w:lang w:val="fr-BE" w:eastAsia="fr-BE"/>
        </w:rPr>
        <w:t>fais quoi</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Je ne sais pas moi... Va lui parler.</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Mais je lui dis quoi</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Bin... Ce que tu veux.</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proofErr w:type="gramStart"/>
      <w:r>
        <w:rPr>
          <w:lang w:val="fr-BE" w:eastAsia="fr-BE"/>
        </w:rPr>
        <w:t>J’ai</w:t>
      </w:r>
      <w:proofErr w:type="gramEnd"/>
      <w:r>
        <w:rPr>
          <w:lang w:val="fr-BE" w:eastAsia="fr-BE"/>
        </w:rPr>
        <w:t xml:space="preserve"> rien à lui dire, moi</w:t>
      </w:r>
      <w:r w:rsidR="006F4373">
        <w:rPr>
          <w:lang w:val="fr-BE" w:eastAsia="fr-BE"/>
        </w:rPr>
        <w:t> !</w:t>
      </w:r>
    </w:p>
    <w:p w:rsidR="0039398D" w:rsidRDefault="0039398D" w:rsidP="0039398D">
      <w:pPr>
        <w:rPr>
          <w:lang w:val="fr-BE" w:eastAsia="fr-BE"/>
        </w:rPr>
      </w:pPr>
      <w:r>
        <w:rPr>
          <w:lang w:val="fr-BE" w:eastAsia="fr-BE"/>
        </w:rPr>
        <w:t>Agathe POUSSE UN SOUPIR. Elle hausse les épaules.</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Dis-lui bonjour. Puis, tu lui dis comment tu t’appelles. </w:t>
      </w:r>
    </w:p>
    <w:p w:rsidR="0039398D" w:rsidRDefault="0039398D" w:rsidP="0039398D">
      <w:pPr>
        <w:pStyle w:val="personnages"/>
        <w:rPr>
          <w:lang w:val="fr-BE" w:eastAsia="fr-BE"/>
        </w:rPr>
      </w:pPr>
      <w:r>
        <w:rPr>
          <w:lang w:val="fr-BE" w:eastAsia="fr-BE"/>
        </w:rPr>
        <w:t>Mélodies</w:t>
      </w:r>
    </w:p>
    <w:p w:rsidR="0039398D" w:rsidRDefault="0039398D" w:rsidP="0039398D">
      <w:pPr>
        <w:pStyle w:val="dialogues"/>
        <w:rPr>
          <w:lang w:val="fr-BE" w:eastAsia="fr-BE"/>
        </w:rPr>
      </w:pPr>
      <w:r>
        <w:rPr>
          <w:lang w:val="fr-BE" w:eastAsia="fr-BE"/>
        </w:rPr>
        <w:t>Et après</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Après...</w:t>
      </w:r>
      <w:r w:rsidR="006110F6">
        <w:rPr>
          <w:lang w:val="fr-CA" w:eastAsia="fr-BE"/>
        </w:rPr>
        <w:t xml:space="preserve"> Je ne sais pas</w:t>
      </w:r>
      <w:proofErr w:type="gramStart"/>
      <w:r w:rsidR="006110F6">
        <w:rPr>
          <w:lang w:val="fr-CA" w:eastAsia="fr-BE"/>
        </w:rPr>
        <w:t>..</w:t>
      </w:r>
      <w:proofErr w:type="gramEnd"/>
      <w:r>
        <w:rPr>
          <w:lang w:val="fr-BE" w:eastAsia="fr-BE"/>
        </w:rPr>
        <w:t xml:space="preserve"> Après, tu la laisses parler, elle.</w:t>
      </w:r>
    </w:p>
    <w:p w:rsidR="0039398D" w:rsidRDefault="0039398D" w:rsidP="0039398D">
      <w:pPr>
        <w:rPr>
          <w:lang w:val="fr-BE" w:eastAsia="fr-BE"/>
        </w:rPr>
      </w:pPr>
      <w:r>
        <w:rPr>
          <w:lang w:val="fr-BE" w:eastAsia="fr-BE"/>
        </w:rPr>
        <w:t>Mélodie hoche la tête. Elle regarde un moment la fille brune (que nous ne voyons pas encore). Elle détourne le regard. Elle se remet à la regarder. Elle détourne de nouveau le regard.</w:t>
      </w:r>
    </w:p>
    <w:p w:rsidR="0039398D" w:rsidRDefault="0039398D" w:rsidP="0039398D">
      <w:pPr>
        <w:rPr>
          <w:lang w:val="fr-BE" w:eastAsia="fr-BE"/>
        </w:rPr>
      </w:pPr>
      <w:r>
        <w:rPr>
          <w:lang w:val="fr-BE" w:eastAsia="fr-BE"/>
        </w:rPr>
        <w:t>Agathe l’observe.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Qu’est-ce que tu fais</w:t>
      </w:r>
      <w:r w:rsidR="006F4373">
        <w:rPr>
          <w:lang w:val="fr-BE" w:eastAsia="fr-BE"/>
        </w:rPr>
        <w:t> ?</w:t>
      </w:r>
      <w:r>
        <w:rPr>
          <w:lang w:val="fr-BE" w:eastAsia="fr-BE"/>
        </w:rPr>
        <w:t xml:space="preserve"> Vas-y</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Oui-oui...</w:t>
      </w:r>
    </w:p>
    <w:p w:rsidR="0039398D" w:rsidRDefault="0039398D" w:rsidP="0039398D">
      <w:pPr>
        <w:rPr>
          <w:lang w:val="fr-BE" w:eastAsia="fr-BE"/>
        </w:rPr>
      </w:pPr>
      <w:r>
        <w:rPr>
          <w:lang w:val="fr-BE" w:eastAsia="fr-BE"/>
        </w:rPr>
        <w:lastRenderedPageBreak/>
        <w:t>Elle reste immobile.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Oui...</w:t>
      </w:r>
    </w:p>
    <w:p w:rsidR="0039398D" w:rsidRDefault="0039398D" w:rsidP="0039398D">
      <w:pPr>
        <w:rPr>
          <w:lang w:val="fr-BE" w:eastAsia="fr-BE"/>
        </w:rPr>
      </w:pPr>
      <w:r>
        <w:rPr>
          <w:lang w:val="fr-BE" w:eastAsia="fr-BE"/>
        </w:rPr>
        <w:t>Elle reste encore immobile...</w:t>
      </w:r>
    </w:p>
    <w:p w:rsidR="0039398D" w:rsidRDefault="0039398D" w:rsidP="0039398D">
      <w:pPr>
        <w:rPr>
          <w:lang w:val="fr-BE" w:eastAsia="fr-BE"/>
        </w:rPr>
      </w:pPr>
      <w:r>
        <w:rPr>
          <w:lang w:val="fr-BE" w:eastAsia="fr-BE"/>
        </w:rPr>
        <w:t>Soudain, elle part</w:t>
      </w:r>
      <w:r w:rsidR="006F4373">
        <w:rPr>
          <w:lang w:val="fr-BE" w:eastAsia="fr-BE"/>
        </w:rPr>
        <w:t> !</w:t>
      </w:r>
      <w:r>
        <w:rPr>
          <w:lang w:val="fr-BE" w:eastAsia="fr-BE"/>
        </w:rPr>
        <w:t xml:space="preserve"> </w:t>
      </w:r>
    </w:p>
    <w:p w:rsidR="0039398D" w:rsidRDefault="0039398D" w:rsidP="0039398D">
      <w:pPr>
        <w:rPr>
          <w:lang w:val="fr-BE" w:eastAsia="fr-BE"/>
        </w:rPr>
      </w:pPr>
      <w:r>
        <w:rPr>
          <w:lang w:val="fr-BE" w:eastAsia="fr-BE"/>
        </w:rPr>
        <w:t xml:space="preserve">Elle s’approche de LENA, la fille brune, fin de la vingtaine, les cheveux courts. Elle se tient à l’autre bout du bar. </w:t>
      </w:r>
    </w:p>
    <w:p w:rsidR="0039398D" w:rsidRDefault="0039398D" w:rsidP="0039398D">
      <w:pPr>
        <w:rPr>
          <w:lang w:val="fr-BE" w:eastAsia="fr-BE"/>
        </w:rPr>
      </w:pPr>
      <w:r>
        <w:rPr>
          <w:lang w:val="fr-BE" w:eastAsia="fr-BE"/>
        </w:rPr>
        <w:t xml:space="preserve">Agathe regarde un moment Mélodie et Léna se parler... </w:t>
      </w:r>
    </w:p>
    <w:p w:rsidR="0039398D" w:rsidRDefault="0039398D" w:rsidP="0039398D">
      <w:pPr>
        <w:rPr>
          <w:lang w:val="fr-BE" w:eastAsia="fr-BE"/>
        </w:rPr>
      </w:pPr>
      <w:r>
        <w:rPr>
          <w:lang w:val="fr-BE" w:eastAsia="fr-BE"/>
        </w:rPr>
        <w:t>Agathe s’efforce de détourner le regard. Elle boit...</w:t>
      </w:r>
    </w:p>
    <w:p w:rsidR="0039398D" w:rsidRPr="00A207A5" w:rsidRDefault="0039398D" w:rsidP="0039398D">
      <w:r>
        <w:rPr>
          <w:lang w:val="fr-BE" w:eastAsia="fr-BE"/>
        </w:rPr>
        <w:t xml:space="preserve">Elle se rend compte que, de l’autre côté de la salle, </w:t>
      </w:r>
      <w:r w:rsidRPr="00A207A5">
        <w:t>une femme la regarde</w:t>
      </w:r>
      <w:r>
        <w:t>, elle</w:t>
      </w:r>
      <w:r w:rsidRPr="00A207A5">
        <w:t>.</w:t>
      </w:r>
    </w:p>
    <w:p w:rsidR="0039398D" w:rsidRPr="00A207A5" w:rsidRDefault="0039398D" w:rsidP="0039398D">
      <w:r w:rsidRPr="00A207A5">
        <w:t>C</w:t>
      </w:r>
      <w:r>
        <w:t>’</w:t>
      </w:r>
      <w:r w:rsidRPr="00A207A5">
        <w:t xml:space="preserve">est une </w:t>
      </w:r>
      <w:r>
        <w:t>BELLE FEMME, un peu plus âgée qu’</w:t>
      </w:r>
      <w:r w:rsidRPr="00A207A5">
        <w:t>Agathe, les cheveux mi-longs</w:t>
      </w:r>
      <w:r>
        <w:t>.</w:t>
      </w:r>
      <w:r w:rsidRPr="00A207A5">
        <w:t xml:space="preserve"> Elle sourit à Agathe.</w:t>
      </w:r>
    </w:p>
    <w:p w:rsidR="0039398D" w:rsidRPr="00A207A5" w:rsidRDefault="0039398D" w:rsidP="0039398D">
      <w:r>
        <w:t>Agat</w:t>
      </w:r>
      <w:r w:rsidRPr="00A207A5">
        <w:t>he détourne le regard en souriant</w:t>
      </w:r>
      <w:r>
        <w:t>.</w:t>
      </w:r>
      <w:r w:rsidRPr="00A207A5">
        <w:t xml:space="preserve"> Elle semble amusée.</w:t>
      </w:r>
    </w:p>
    <w:p w:rsidR="0039398D" w:rsidRDefault="0039398D" w:rsidP="0039398D">
      <w:r w:rsidRPr="00A207A5">
        <w:t xml:space="preserve">Elle regarde de nouveau la </w:t>
      </w:r>
      <w:r>
        <w:t xml:space="preserve">belle </w:t>
      </w:r>
      <w:r w:rsidRPr="00A207A5">
        <w:t>femme.</w:t>
      </w:r>
    </w:p>
    <w:p w:rsidR="0039398D" w:rsidRDefault="0039398D" w:rsidP="0039398D">
      <w:r w:rsidRPr="00A207A5">
        <w:t>Elles se sourient</w:t>
      </w:r>
      <w:r>
        <w:t>...</w:t>
      </w:r>
      <w:r w:rsidRPr="00621BE9">
        <w:t xml:space="preserve"> </w:t>
      </w:r>
    </w:p>
    <w:p w:rsidR="0039398D" w:rsidRPr="00A207A5" w:rsidRDefault="0039398D" w:rsidP="0039398D">
      <w:r>
        <w:t>(Là, on voit comment Agathe est capable de « vamper »</w:t>
      </w:r>
      <w:r w:rsidR="006F4373">
        <w:t> !</w:t>
      </w:r>
      <w:r>
        <w:t>...)</w:t>
      </w:r>
    </w:p>
    <w:p w:rsidR="0039398D" w:rsidRPr="00A207A5" w:rsidRDefault="0039398D" w:rsidP="0039398D">
      <w:r w:rsidRPr="00A207A5">
        <w:t xml:space="preserve">La Belle Femme s'approche d'elle. Elle l'embrasse sur les deux joues. </w:t>
      </w:r>
    </w:p>
    <w:p w:rsidR="0039398D" w:rsidRPr="00A207A5" w:rsidRDefault="0039398D" w:rsidP="0039398D">
      <w:r w:rsidRPr="00A207A5">
        <w:t xml:space="preserve">Étonnement d'Agathe. </w:t>
      </w:r>
    </w:p>
    <w:p w:rsidR="0039398D" w:rsidRPr="00A207A5" w:rsidRDefault="0039398D" w:rsidP="0039398D">
      <w:pPr>
        <w:pStyle w:val="personnages"/>
      </w:pPr>
      <w:r w:rsidRPr="00A207A5">
        <w:t xml:space="preserve">Belle femme </w:t>
      </w:r>
    </w:p>
    <w:p w:rsidR="0039398D" w:rsidRPr="00A207A5" w:rsidRDefault="0039398D" w:rsidP="0039398D">
      <w:pPr>
        <w:pStyle w:val="dialogues"/>
      </w:pPr>
      <w:r w:rsidRPr="00A207A5">
        <w:t>Comment ça va</w:t>
      </w:r>
      <w:r w:rsidR="006F4373">
        <w:t> ?</w:t>
      </w:r>
      <w:r w:rsidRPr="00A207A5">
        <w:t xml:space="preserve"> </w:t>
      </w:r>
    </w:p>
    <w:p w:rsidR="0039398D" w:rsidRPr="00A207A5" w:rsidRDefault="0039398D" w:rsidP="0039398D">
      <w:pPr>
        <w:pStyle w:val="personnages"/>
      </w:pPr>
      <w:r w:rsidRPr="00A207A5">
        <w:t>Agathe</w:t>
      </w:r>
    </w:p>
    <w:p w:rsidR="0039398D" w:rsidRPr="00A207A5" w:rsidRDefault="0039398D" w:rsidP="0039398D">
      <w:pPr>
        <w:pStyle w:val="dialogues"/>
      </w:pPr>
      <w:r w:rsidRPr="00A207A5">
        <w:t xml:space="preserve">Euh... </w:t>
      </w:r>
    </w:p>
    <w:p w:rsidR="0039398D" w:rsidRPr="00A207A5" w:rsidRDefault="0039398D" w:rsidP="0039398D">
      <w:r w:rsidRPr="00A207A5">
        <w:t xml:space="preserve">La Belle Femme la regarde, la jauge. </w:t>
      </w:r>
    </w:p>
    <w:p w:rsidR="0039398D" w:rsidRPr="00A207A5" w:rsidRDefault="0039398D" w:rsidP="0039398D">
      <w:pPr>
        <w:pStyle w:val="personnages"/>
      </w:pPr>
      <w:r w:rsidRPr="00A207A5">
        <w:t xml:space="preserve">Belle femme </w:t>
      </w:r>
    </w:p>
    <w:p w:rsidR="0039398D" w:rsidRPr="00A207A5" w:rsidRDefault="0039398D" w:rsidP="0039398D">
      <w:pPr>
        <w:pStyle w:val="dialogues"/>
      </w:pPr>
      <w:r w:rsidRPr="00A207A5">
        <w:t>Tu n'es pas Élisabeth</w:t>
      </w:r>
      <w:r w:rsidR="006F4373">
        <w:t> ?</w:t>
      </w:r>
      <w:r w:rsidRPr="00A207A5">
        <w:t xml:space="preserve"> </w:t>
      </w:r>
    </w:p>
    <w:p w:rsidR="0039398D" w:rsidRPr="00A207A5" w:rsidRDefault="0039398D" w:rsidP="0039398D">
      <w:pPr>
        <w:pStyle w:val="personnages"/>
      </w:pPr>
      <w:r w:rsidRPr="00A207A5">
        <w:lastRenderedPageBreak/>
        <w:t xml:space="preserve">Agathe </w:t>
      </w:r>
    </w:p>
    <w:p w:rsidR="0039398D" w:rsidRPr="00A207A5" w:rsidRDefault="0039398D" w:rsidP="0039398D">
      <w:pPr>
        <w:pStyle w:val="dialogues"/>
      </w:pPr>
      <w:r w:rsidRPr="00A207A5">
        <w:t>Euh... Non...</w:t>
      </w:r>
    </w:p>
    <w:p w:rsidR="0039398D" w:rsidRPr="00A207A5" w:rsidRDefault="0039398D" w:rsidP="0039398D">
      <w:pPr>
        <w:pStyle w:val="personnages"/>
      </w:pPr>
      <w:r w:rsidRPr="00A207A5">
        <w:t>Belle femme</w:t>
      </w:r>
      <w:r w:rsidR="000C5F71">
        <w:t xml:space="preserve"> </w:t>
      </w:r>
    </w:p>
    <w:p w:rsidR="0039398D" w:rsidRPr="00A207A5" w:rsidRDefault="0039398D" w:rsidP="0039398D">
      <w:pPr>
        <w:pStyle w:val="dialogues"/>
      </w:pPr>
      <w:r w:rsidRPr="00A207A5">
        <w:t xml:space="preserve">Pardon. Je vous ai prise pour quelqu'un d'autre. </w:t>
      </w:r>
    </w:p>
    <w:p w:rsidR="0039398D" w:rsidRPr="00A207A5" w:rsidRDefault="0039398D" w:rsidP="0039398D">
      <w:pPr>
        <w:pStyle w:val="personnages"/>
      </w:pPr>
      <w:r w:rsidRPr="00A207A5">
        <w:t>Agathe (indique le bar :)</w:t>
      </w:r>
    </w:p>
    <w:p w:rsidR="0039398D" w:rsidRPr="00A207A5" w:rsidRDefault="0039398D" w:rsidP="0039398D">
      <w:pPr>
        <w:pStyle w:val="dialogues"/>
      </w:pPr>
      <w:r w:rsidRPr="00A207A5">
        <w:t>Pas de problème. Vous voulez peut-être...</w:t>
      </w:r>
      <w:r w:rsidR="000C5F71">
        <w:t xml:space="preserve"> </w:t>
      </w:r>
    </w:p>
    <w:p w:rsidR="0039398D" w:rsidRPr="00A207A5" w:rsidRDefault="0039398D" w:rsidP="0039398D">
      <w:pPr>
        <w:pStyle w:val="personnages"/>
      </w:pPr>
      <w:r w:rsidRPr="00A207A5">
        <w:t xml:space="preserve">Belle femme (LA COUPE) </w:t>
      </w:r>
    </w:p>
    <w:p w:rsidR="0039398D" w:rsidRPr="00A207A5" w:rsidRDefault="0039398D" w:rsidP="0039398D">
      <w:pPr>
        <w:pStyle w:val="dialogues"/>
      </w:pPr>
      <w:r>
        <w:t>Excusez-</w:t>
      </w:r>
      <w:r w:rsidRPr="00A207A5">
        <w:t xml:space="preserve">moi. Avec la lumière, je vous ai prise pour Élisabeth. Sorry. </w:t>
      </w:r>
    </w:p>
    <w:p w:rsidR="0039398D" w:rsidRPr="00A207A5" w:rsidRDefault="0039398D" w:rsidP="0039398D">
      <w:r w:rsidRPr="00A207A5">
        <w:t>Et elle la plante là</w:t>
      </w:r>
      <w:r w:rsidR="006F4373">
        <w:t> !</w:t>
      </w:r>
      <w:r w:rsidRPr="00A207A5">
        <w:t>...</w:t>
      </w:r>
    </w:p>
    <w:p w:rsidR="0039398D" w:rsidRPr="00A207A5" w:rsidRDefault="0039398D" w:rsidP="0039398D">
      <w:r w:rsidRPr="00A207A5">
        <w:t>Agathe reste un peu décontenancée... Elle termine son verre</w:t>
      </w:r>
      <w:r>
        <w:t>.</w:t>
      </w:r>
      <w:r w:rsidRPr="00A207A5">
        <w:t xml:space="preserve"> </w:t>
      </w:r>
    </w:p>
    <w:p w:rsidR="0039398D" w:rsidRPr="00A207A5" w:rsidRDefault="0039398D" w:rsidP="0039398D">
      <w:pPr>
        <w:pStyle w:val="personnages"/>
      </w:pPr>
      <w:r w:rsidRPr="00A207A5">
        <w:t>Mélodie</w:t>
      </w:r>
    </w:p>
    <w:p w:rsidR="0039398D" w:rsidRPr="00A207A5" w:rsidRDefault="0039398D" w:rsidP="0039398D">
      <w:pPr>
        <w:pStyle w:val="dialogues"/>
      </w:pPr>
      <w:proofErr w:type="gramStart"/>
      <w:r w:rsidRPr="00A207A5">
        <w:t>Je peux</w:t>
      </w:r>
      <w:proofErr w:type="gramEnd"/>
      <w:r w:rsidRPr="00A207A5">
        <w:t xml:space="preserve"> pas</w:t>
      </w:r>
      <w:r w:rsidR="006F4373">
        <w:t> !</w:t>
      </w:r>
    </w:p>
    <w:p w:rsidR="0039398D" w:rsidRDefault="0039398D" w:rsidP="0039398D">
      <w:pPr>
        <w:rPr>
          <w:lang w:val="fr-BE" w:eastAsia="fr-BE"/>
        </w:rPr>
      </w:pPr>
      <w:r>
        <w:rPr>
          <w:lang w:val="fr-BE" w:eastAsia="fr-BE"/>
        </w:rPr>
        <w:t>Mélodie est revenue près d’Agathe. Elle lui a agrippé le bras</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proofErr w:type="gramStart"/>
      <w:r>
        <w:rPr>
          <w:lang w:val="fr-BE" w:eastAsia="fr-BE"/>
        </w:rPr>
        <w:t>J’y</w:t>
      </w:r>
      <w:proofErr w:type="gramEnd"/>
      <w:r>
        <w:rPr>
          <w:lang w:val="fr-BE" w:eastAsia="fr-BE"/>
        </w:rPr>
        <w:t xml:space="preserve"> arrive pas</w:t>
      </w:r>
      <w:r w:rsidR="006F4373">
        <w:rPr>
          <w:lang w:val="fr-BE" w:eastAsia="fr-BE"/>
        </w:rPr>
        <w:t> !</w:t>
      </w:r>
    </w:p>
    <w:p w:rsidR="0039398D" w:rsidRDefault="0039398D" w:rsidP="0039398D">
      <w:pPr>
        <w:rPr>
          <w:lang w:val="fr-BE" w:eastAsia="fr-BE"/>
        </w:rPr>
      </w:pPr>
      <w:r>
        <w:rPr>
          <w:lang w:val="fr-BE" w:eastAsia="fr-BE"/>
        </w:rPr>
        <w:t>Agathe regarde Mélodie...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Qu’est-ce qui s’est passé</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Rien</w:t>
      </w:r>
      <w:r w:rsidR="006F4373">
        <w:rPr>
          <w:lang w:val="fr-BE" w:eastAsia="fr-BE"/>
        </w:rPr>
        <w:t> !</w:t>
      </w:r>
      <w:r>
        <w:rPr>
          <w:lang w:val="fr-BE" w:eastAsia="fr-BE"/>
        </w:rPr>
        <w:t xml:space="preserve"> J’ai paniqué</w:t>
      </w:r>
      <w:r w:rsidR="006F4373">
        <w:rPr>
          <w:lang w:val="fr-BE" w:eastAsia="fr-BE"/>
        </w:rPr>
        <w:t> !</w:t>
      </w:r>
      <w:r>
        <w:rPr>
          <w:lang w:val="fr-BE" w:eastAsia="fr-BE"/>
        </w:rPr>
        <w:t xml:space="preserve"> Je ne peux pas</w:t>
      </w:r>
      <w:r w:rsidR="006F4373">
        <w:rPr>
          <w:lang w:val="fr-BE" w:eastAsia="fr-BE"/>
        </w:rPr>
        <w:t> !</w:t>
      </w:r>
      <w:r>
        <w:rPr>
          <w:lang w:val="fr-BE" w:eastAsia="fr-BE"/>
        </w:rPr>
        <w:t xml:space="preserve"> </w:t>
      </w:r>
      <w:proofErr w:type="gramStart"/>
      <w:r>
        <w:rPr>
          <w:lang w:val="fr-BE" w:eastAsia="fr-BE"/>
        </w:rPr>
        <w:t>J’y</w:t>
      </w:r>
      <w:proofErr w:type="gramEnd"/>
      <w:r>
        <w:rPr>
          <w:lang w:val="fr-BE" w:eastAsia="fr-BE"/>
        </w:rPr>
        <w:t xml:space="preserve"> arriverais pas</w:t>
      </w:r>
      <w:r w:rsidR="006F4373">
        <w:rPr>
          <w:lang w:val="fr-BE" w:eastAsia="fr-BE"/>
        </w:rPr>
        <w:t> !</w:t>
      </w:r>
    </w:p>
    <w:p w:rsidR="0039398D" w:rsidRDefault="0039398D" w:rsidP="0039398D">
      <w:pPr>
        <w:rPr>
          <w:lang w:val="fr-BE" w:eastAsia="fr-BE"/>
        </w:rPr>
      </w:pPr>
      <w:r>
        <w:rPr>
          <w:lang w:val="fr-BE" w:eastAsia="fr-BE"/>
        </w:rPr>
        <w:t>Agathe l’observe...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Tu peux aller lui parler</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Moi</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Moi, je ne pourrais pas</w:t>
      </w:r>
      <w:r w:rsidR="006F4373">
        <w:rPr>
          <w:lang w:val="fr-BE" w:eastAsia="fr-BE"/>
        </w:rPr>
        <w:t> !</w:t>
      </w:r>
      <w:r>
        <w:rPr>
          <w:lang w:val="fr-BE" w:eastAsia="fr-BE"/>
        </w:rPr>
        <w:t xml:space="preserve"> Je ne pourrais pas</w:t>
      </w:r>
      <w:r w:rsidR="006F4373">
        <w:rPr>
          <w:lang w:val="fr-BE" w:eastAsia="fr-BE"/>
        </w:rPr>
        <w:t> !</w:t>
      </w:r>
    </w:p>
    <w:p w:rsidR="0039398D" w:rsidRDefault="0039398D" w:rsidP="0039398D">
      <w:pPr>
        <w:rPr>
          <w:lang w:val="fr-BE" w:eastAsia="fr-BE"/>
        </w:rPr>
      </w:pPr>
      <w:r>
        <w:rPr>
          <w:lang w:val="fr-BE" w:eastAsia="fr-BE"/>
        </w:rPr>
        <w:t>Agathe hésite...</w:t>
      </w:r>
    </w:p>
    <w:p w:rsidR="0039398D" w:rsidRDefault="0039398D" w:rsidP="00E548F2">
      <w:pPr>
        <w:rPr>
          <w:lang w:val="fr-BE" w:eastAsia="fr-BE"/>
        </w:rPr>
      </w:pPr>
      <w:r>
        <w:rPr>
          <w:lang w:val="fr-BE" w:eastAsia="fr-BE"/>
        </w:rPr>
        <w:lastRenderedPageBreak/>
        <w:t xml:space="preserve">Elle regarde Léna, qui semble un peu en carafe, qui se demande quoi... </w:t>
      </w:r>
    </w:p>
    <w:p w:rsidR="0039398D" w:rsidRDefault="0039398D" w:rsidP="0039398D">
      <w:pPr>
        <w:rPr>
          <w:lang w:val="fr-BE" w:eastAsia="fr-BE"/>
        </w:rPr>
      </w:pPr>
      <w:r>
        <w:rPr>
          <w:lang w:val="fr-BE" w:eastAsia="fr-BE"/>
        </w:rPr>
        <w:t xml:space="preserve">Mélodie, elle, panique de plus en plus. </w:t>
      </w:r>
    </w:p>
    <w:p w:rsidR="0039398D" w:rsidRDefault="0039398D" w:rsidP="0039398D">
      <w:pPr>
        <w:rPr>
          <w:lang w:val="fr-BE" w:eastAsia="fr-BE"/>
        </w:rPr>
      </w:pPr>
      <w:r>
        <w:rPr>
          <w:lang w:val="fr-BE" w:eastAsia="fr-BE"/>
        </w:rPr>
        <w:t>Agathe POUSSE UN SOUPIR. Elle fait un léger hochement de tête à Mélodie. Elle se dirige vers Léna.</w:t>
      </w:r>
    </w:p>
    <w:p w:rsidR="0039398D" w:rsidRDefault="0039398D" w:rsidP="0039398D">
      <w:pPr>
        <w:rPr>
          <w:lang w:val="fr-BE" w:eastAsia="fr-BE"/>
        </w:rPr>
      </w:pPr>
      <w:r>
        <w:rPr>
          <w:lang w:val="fr-BE" w:eastAsia="fr-BE"/>
        </w:rPr>
        <w:t>D’abord, ON RESTE avec Mélodie, qui, toujours inquiète, regarde Agathe parler à Léna...</w:t>
      </w:r>
    </w:p>
    <w:p w:rsidR="0039398D" w:rsidRDefault="0039398D" w:rsidP="0039398D">
      <w:pPr>
        <w:rPr>
          <w:lang w:val="fr-BE" w:eastAsia="fr-BE"/>
        </w:rPr>
      </w:pPr>
      <w:r>
        <w:rPr>
          <w:lang w:val="fr-BE" w:eastAsia="fr-BE"/>
        </w:rPr>
        <w:t>ON SE RAPPROCHE d’Agathe et de Léna :</w:t>
      </w:r>
    </w:p>
    <w:p w:rsidR="0039398D" w:rsidRDefault="0039398D" w:rsidP="0039398D">
      <w:pPr>
        <w:rPr>
          <w:lang w:val="fr-BE" w:eastAsia="fr-BE"/>
        </w:rPr>
      </w:pPr>
      <w:r>
        <w:rPr>
          <w:lang w:val="fr-BE" w:eastAsia="fr-BE"/>
        </w:rPr>
        <w:t>Léna a une mine amusée, mais un peu mélancolique :</w:t>
      </w:r>
    </w:p>
    <w:p w:rsidR="0039398D" w:rsidRDefault="0039398D" w:rsidP="0039398D">
      <w:pPr>
        <w:pStyle w:val="personnages"/>
        <w:rPr>
          <w:lang w:val="fr-BE" w:eastAsia="fr-BE"/>
        </w:rPr>
      </w:pPr>
      <w:r>
        <w:rPr>
          <w:lang w:val="fr-BE" w:eastAsia="fr-BE"/>
        </w:rPr>
        <w:t>Léna</w:t>
      </w:r>
    </w:p>
    <w:p w:rsidR="0039398D" w:rsidRDefault="0039398D" w:rsidP="0039398D">
      <w:pPr>
        <w:pStyle w:val="dialogues"/>
        <w:rPr>
          <w:lang w:val="fr-BE" w:eastAsia="fr-BE"/>
        </w:rPr>
      </w:pPr>
      <w:r>
        <w:rPr>
          <w:lang w:val="fr-BE" w:eastAsia="fr-BE"/>
        </w:rPr>
        <w:t xml:space="preserve">... Non, je comprends. </w:t>
      </w:r>
      <w:proofErr w:type="gramStart"/>
      <w:r>
        <w:rPr>
          <w:lang w:val="fr-BE" w:eastAsia="fr-BE"/>
        </w:rPr>
        <w:t>C’est</w:t>
      </w:r>
      <w:proofErr w:type="gramEnd"/>
      <w:r>
        <w:rPr>
          <w:lang w:val="fr-BE" w:eastAsia="fr-BE"/>
        </w:rPr>
        <w:t xml:space="preserve"> jamais facile, au début... </w:t>
      </w:r>
    </w:p>
    <w:p w:rsidR="0039398D" w:rsidRDefault="0039398D" w:rsidP="0039398D">
      <w:pPr>
        <w:rPr>
          <w:lang w:val="fr-BE" w:eastAsia="fr-BE"/>
        </w:rPr>
      </w:pPr>
      <w:r>
        <w:rPr>
          <w:lang w:val="fr-BE" w:eastAsia="fr-BE"/>
        </w:rPr>
        <w:t>Agathe lui sourit.</w:t>
      </w:r>
    </w:p>
    <w:p w:rsidR="0039398D" w:rsidRDefault="0039398D" w:rsidP="0039398D">
      <w:pPr>
        <w:rPr>
          <w:lang w:val="fr-BE" w:eastAsia="fr-BE"/>
        </w:rPr>
      </w:pPr>
      <w:r>
        <w:rPr>
          <w:lang w:val="fr-BE" w:eastAsia="fr-BE"/>
        </w:rPr>
        <w:t>Léna farfouille dans son sac à main. Elle en sort une carte de visite, très reconnaissable : elle est SOUPLE ET ARGENTÉE.</w:t>
      </w:r>
    </w:p>
    <w:p w:rsidR="0039398D" w:rsidRDefault="0039398D" w:rsidP="0039398D">
      <w:pPr>
        <w:pStyle w:val="personnages"/>
        <w:rPr>
          <w:lang w:val="fr-BE" w:eastAsia="fr-BE"/>
        </w:rPr>
      </w:pPr>
      <w:r>
        <w:rPr>
          <w:lang w:val="fr-BE" w:eastAsia="fr-BE"/>
        </w:rPr>
        <w:t xml:space="preserve">Léna </w:t>
      </w:r>
    </w:p>
    <w:p w:rsidR="0039398D" w:rsidRDefault="0039398D" w:rsidP="0039398D">
      <w:pPr>
        <w:pStyle w:val="dialogues"/>
        <w:rPr>
          <w:lang w:val="fr-BE" w:eastAsia="fr-BE"/>
        </w:rPr>
      </w:pPr>
      <w:r>
        <w:rPr>
          <w:lang w:val="fr-BE" w:eastAsia="fr-BE"/>
        </w:rPr>
        <w:t>Si jamais elle veut... Je ne sais pas... Parler...</w:t>
      </w:r>
    </w:p>
    <w:p w:rsidR="0039398D" w:rsidRDefault="0039398D" w:rsidP="0039398D">
      <w:pPr>
        <w:rPr>
          <w:lang w:val="fr-BE" w:eastAsia="fr-BE"/>
        </w:rPr>
      </w:pPr>
      <w:r>
        <w:rPr>
          <w:lang w:val="fr-BE" w:eastAsia="fr-BE"/>
        </w:rPr>
        <w:t xml:space="preserve">Agathe hoche la tête et prend la carte. </w:t>
      </w:r>
    </w:p>
    <w:p w:rsidR="0039398D" w:rsidRDefault="0039398D" w:rsidP="0039398D">
      <w:pPr>
        <w:pStyle w:val="Titre3"/>
        <w:rPr>
          <w:lang w:val="fr-BE" w:eastAsia="fr-BE"/>
        </w:rPr>
      </w:pPr>
      <w:r>
        <w:rPr>
          <w:lang w:val="fr-BE" w:eastAsia="fr-BE"/>
        </w:rPr>
        <w:t>int. nuit. voiture Agathe</w:t>
      </w:r>
    </w:p>
    <w:p w:rsidR="0039398D" w:rsidRDefault="0039398D" w:rsidP="0039398D">
      <w:pPr>
        <w:rPr>
          <w:lang w:val="fr-BE" w:eastAsia="fr-BE"/>
        </w:rPr>
      </w:pPr>
      <w:r>
        <w:rPr>
          <w:lang w:val="fr-BE" w:eastAsia="fr-BE"/>
        </w:rPr>
        <w:t xml:space="preserve">AGATHE conduit. </w:t>
      </w:r>
    </w:p>
    <w:p w:rsidR="0039398D" w:rsidRDefault="0039398D" w:rsidP="0039398D">
      <w:pPr>
        <w:rPr>
          <w:lang w:val="fr-BE" w:eastAsia="fr-BE"/>
        </w:rPr>
      </w:pPr>
      <w:r>
        <w:rPr>
          <w:lang w:val="fr-BE" w:eastAsia="fr-BE"/>
        </w:rPr>
        <w:t>MELODIE se morfond, assise à côté, sur le siège passager...</w:t>
      </w:r>
    </w:p>
    <w:p w:rsidR="0039398D" w:rsidRDefault="0039398D" w:rsidP="0039398D">
      <w:pPr>
        <w:rPr>
          <w:lang w:val="fr-BE" w:eastAsia="fr-BE"/>
        </w:rPr>
      </w:pPr>
      <w:r>
        <w:rPr>
          <w:lang w:val="fr-BE" w:eastAsia="fr-BE"/>
        </w:rPr>
        <w:t>Silence...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Je suis nulle, je suis trop nulle, je suis </w:t>
      </w:r>
      <w:proofErr w:type="spellStart"/>
      <w:r>
        <w:rPr>
          <w:lang w:val="fr-BE" w:eastAsia="fr-BE"/>
        </w:rPr>
        <w:t>super-nulle</w:t>
      </w:r>
      <w:proofErr w:type="spellEnd"/>
      <w:r>
        <w:rPr>
          <w:lang w:val="fr-BE" w:eastAsia="fr-BE"/>
        </w:rPr>
        <w:t>, je suis archi-nulle.</w:t>
      </w:r>
    </w:p>
    <w:p w:rsidR="0039398D" w:rsidRDefault="0039398D" w:rsidP="0039398D">
      <w:pPr>
        <w:rPr>
          <w:lang w:val="fr-BE" w:eastAsia="fr-BE"/>
        </w:rPr>
      </w:pPr>
      <w:r>
        <w:rPr>
          <w:lang w:val="fr-BE" w:eastAsia="fr-BE"/>
        </w:rPr>
        <w:t>Silence...</w:t>
      </w:r>
    </w:p>
    <w:p w:rsidR="0039398D" w:rsidRDefault="0039398D" w:rsidP="0039398D">
      <w:pPr>
        <w:pStyle w:val="personnages"/>
        <w:rPr>
          <w:lang w:val="fr-BE" w:eastAsia="fr-BE"/>
        </w:rPr>
      </w:pPr>
      <w:r>
        <w:rPr>
          <w:lang w:val="fr-BE" w:eastAsia="fr-BE"/>
        </w:rPr>
        <w:t>Agathe</w:t>
      </w:r>
    </w:p>
    <w:p w:rsidR="0039398D" w:rsidRPr="008520E6" w:rsidRDefault="0039398D" w:rsidP="0039398D">
      <w:pPr>
        <w:pStyle w:val="dialogues"/>
        <w:rPr>
          <w:lang w:val="fr-BE" w:eastAsia="fr-BE"/>
        </w:rPr>
      </w:pPr>
      <w:r>
        <w:rPr>
          <w:lang w:val="fr-BE" w:eastAsia="fr-BE"/>
        </w:rPr>
        <w:t>Mais non...</w:t>
      </w:r>
    </w:p>
    <w:p w:rsidR="0039398D" w:rsidRDefault="0039398D" w:rsidP="0039398D">
      <w:pPr>
        <w:rPr>
          <w:lang w:val="fr-BE"/>
        </w:rPr>
      </w:pPr>
      <w:r>
        <w:rPr>
          <w:lang w:val="fr-BE"/>
        </w:rPr>
        <w:t>Silence...</w:t>
      </w:r>
    </w:p>
    <w:p w:rsidR="0039398D" w:rsidRDefault="0039398D" w:rsidP="0039398D">
      <w:pPr>
        <w:pStyle w:val="Titre3"/>
      </w:pPr>
      <w:r w:rsidRPr="00292FA1">
        <w:lastRenderedPageBreak/>
        <w:t>int. jour. Maison Jeanne</w:t>
      </w:r>
    </w:p>
    <w:p w:rsidR="0039398D" w:rsidRDefault="0039398D" w:rsidP="0039398D">
      <w:pPr>
        <w:autoSpaceDE w:val="0"/>
        <w:autoSpaceDN w:val="0"/>
        <w:adjustRightInd w:val="0"/>
      </w:pPr>
      <w:r>
        <w:t>Une grande maison bourgeoise. Un intérieur classique mais de très bon goût.</w:t>
      </w:r>
    </w:p>
    <w:p w:rsidR="0039398D" w:rsidRDefault="0039398D" w:rsidP="0039398D">
      <w:pPr>
        <w:autoSpaceDE w:val="0"/>
        <w:autoSpaceDN w:val="0"/>
        <w:adjustRightInd w:val="0"/>
      </w:pPr>
      <w:r>
        <w:t>AGATHE est assise sur un fauteuil. Elle regarde tout autour d’elle, gênée :</w:t>
      </w:r>
    </w:p>
    <w:p w:rsidR="0039398D" w:rsidRDefault="0039398D" w:rsidP="0039398D">
      <w:pPr>
        <w:autoSpaceDE w:val="0"/>
        <w:autoSpaceDN w:val="0"/>
        <w:adjustRightInd w:val="0"/>
      </w:pPr>
      <w:r>
        <w:t>Des bibelots étranges, pas nécessairement très chers, plutôt cocasses ou très beaux.</w:t>
      </w:r>
    </w:p>
    <w:p w:rsidR="0039398D" w:rsidRDefault="0039398D" w:rsidP="0039398D">
      <w:pPr>
        <w:autoSpaceDE w:val="0"/>
        <w:autoSpaceDN w:val="0"/>
        <w:adjustRightInd w:val="0"/>
      </w:pPr>
      <w:r>
        <w:t>Des photos encadrées, en général très anciennes, la plupart d’avant-guerre.</w:t>
      </w:r>
    </w:p>
    <w:p w:rsidR="0039398D" w:rsidRDefault="0039398D" w:rsidP="0039398D">
      <w:pPr>
        <w:autoSpaceDE w:val="0"/>
        <w:autoSpaceDN w:val="0"/>
        <w:adjustRightInd w:val="0"/>
      </w:pPr>
      <w:r>
        <w:t xml:space="preserve">Devant Agathe, JEANNE. Jeanne est une très belle femme dans la cinquantaine. Elle est proche des larmes. Elle regarde Agathe. </w:t>
      </w:r>
    </w:p>
    <w:p w:rsidR="0048189A" w:rsidRDefault="0039398D" w:rsidP="0039398D">
      <w:pPr>
        <w:autoSpaceDE w:val="0"/>
        <w:autoSpaceDN w:val="0"/>
        <w:adjustRightInd w:val="0"/>
      </w:pPr>
      <w:r>
        <w:t>Elles sont assises face à face, dans des fauteuils. Aucune des deux n’est assise au fond du fauteuil</w:t>
      </w:r>
      <w:r w:rsidR="006F4373">
        <w:t> ;</w:t>
      </w:r>
      <w:r>
        <w:t xml:space="preserve"> elles restent au bord. Agathe tient une tasse de café dans ses mains mais n’en boit pas.</w:t>
      </w:r>
    </w:p>
    <w:p w:rsidR="00FA723B" w:rsidRDefault="00FA723B" w:rsidP="00FA723B">
      <w:pPr>
        <w:pStyle w:val="personnages"/>
      </w:pPr>
      <w:r>
        <w:t>Voix off Agathe</w:t>
      </w:r>
    </w:p>
    <w:p w:rsidR="00FA723B" w:rsidRDefault="00FA723B" w:rsidP="00FA723B">
      <w:pPr>
        <w:pStyle w:val="dialogues"/>
      </w:pPr>
      <w:r>
        <w:t xml:space="preserve">Quand ma mère était malade, et que mon père s’occupait beaucoup d’elle, alors que bon, ils étaient divorcés depuis des années, hé bien, jamais, jamais Jeanne ne s’est plainte. Et après, elle - je veux dire : après la mort de ma mère, quand mon père s’est </w:t>
      </w:r>
      <w:proofErr w:type="gramStart"/>
      <w:r>
        <w:t>suicidé -</w:t>
      </w:r>
      <w:proofErr w:type="gramEnd"/>
      <w:r>
        <w:t xml:space="preserve"> là non plus, Jeanne ne l’a jamais blâmé... Jamais...</w:t>
      </w:r>
    </w:p>
    <w:p w:rsidR="0039398D" w:rsidRPr="00292FA1" w:rsidRDefault="0039398D" w:rsidP="0039398D">
      <w:pPr>
        <w:pStyle w:val="personnages"/>
      </w:pPr>
      <w:r w:rsidRPr="00292FA1">
        <w:t>Jeanne</w:t>
      </w:r>
    </w:p>
    <w:p w:rsidR="004C7127" w:rsidRDefault="0039398D" w:rsidP="0039398D">
      <w:pPr>
        <w:pStyle w:val="dialogues"/>
      </w:pPr>
      <w:r w:rsidRPr="00292FA1">
        <w:t>Ma pauvre fille... Je... Je ne sais pas quoi te dire de très malin...</w:t>
      </w:r>
    </w:p>
    <w:p w:rsidR="004C7127" w:rsidRDefault="004C7127" w:rsidP="004C7127">
      <w:pPr>
        <w:pStyle w:val="personnages"/>
      </w:pPr>
      <w:r>
        <w:t>Agathe</w:t>
      </w:r>
    </w:p>
    <w:p w:rsidR="004C7127" w:rsidRDefault="004C7127" w:rsidP="004C7127">
      <w:pPr>
        <w:pStyle w:val="dialogues"/>
      </w:pPr>
      <w:r>
        <w:t>Je suis désolée.</w:t>
      </w:r>
    </w:p>
    <w:p w:rsidR="004C7127" w:rsidRDefault="004C7127" w:rsidP="004C7127">
      <w:pPr>
        <w:pStyle w:val="personnages"/>
      </w:pPr>
      <w:r>
        <w:t>Jeanne</w:t>
      </w:r>
    </w:p>
    <w:p w:rsidR="004C7127" w:rsidRDefault="004C7127" w:rsidP="004C7127">
      <w:pPr>
        <w:pStyle w:val="dialogues"/>
      </w:pPr>
      <w:r>
        <w:t>De quoi</w:t>
      </w:r>
      <w:r w:rsidR="006F4373">
        <w:t> ?</w:t>
      </w:r>
    </w:p>
    <w:p w:rsidR="004C7127" w:rsidRDefault="004C7127" w:rsidP="004C7127">
      <w:pPr>
        <w:pStyle w:val="personnages"/>
      </w:pPr>
      <w:r>
        <w:t>Agathe</w:t>
      </w:r>
    </w:p>
    <w:p w:rsidR="0039398D" w:rsidRDefault="004C7127" w:rsidP="004C7127">
      <w:pPr>
        <w:pStyle w:val="dialogues"/>
      </w:pPr>
      <w:r>
        <w:t xml:space="preserve">J’aurais dû te prévenir plutôt. Mais </w:t>
      </w:r>
      <w:proofErr w:type="gramStart"/>
      <w:r>
        <w:t>j’y</w:t>
      </w:r>
      <w:proofErr w:type="gramEnd"/>
      <w:r>
        <w:t xml:space="preserve"> arrivais pas</w:t>
      </w:r>
      <w:r w:rsidR="006F4373">
        <w:t>...</w:t>
      </w:r>
      <w:r>
        <w:t xml:space="preserve"> Je</w:t>
      </w:r>
      <w:r w:rsidR="006F4373">
        <w:t>...</w:t>
      </w:r>
    </w:p>
    <w:p w:rsidR="004C7127" w:rsidRDefault="004C7127" w:rsidP="0039398D">
      <w:pPr>
        <w:autoSpaceDE w:val="0"/>
        <w:autoSpaceDN w:val="0"/>
        <w:adjustRightInd w:val="0"/>
      </w:pPr>
      <w:r>
        <w:t>Voix brisée par l’émotion.</w:t>
      </w:r>
    </w:p>
    <w:p w:rsidR="0039398D" w:rsidRPr="00292FA1" w:rsidRDefault="0039398D" w:rsidP="0039398D">
      <w:pPr>
        <w:autoSpaceDE w:val="0"/>
        <w:autoSpaceDN w:val="0"/>
        <w:adjustRightInd w:val="0"/>
      </w:pPr>
      <w:r w:rsidRPr="00292FA1">
        <w:lastRenderedPageBreak/>
        <w:t>Jeanne se précipite</w:t>
      </w:r>
      <w:r>
        <w:t xml:space="preserve"> soudain</w:t>
      </w:r>
      <w:r w:rsidR="006F4373">
        <w:t> !</w:t>
      </w:r>
      <w:r>
        <w:t xml:space="preserve"> Elle prend Agathe dans ses bras</w:t>
      </w:r>
      <w:r w:rsidR="006F4373">
        <w:t> !</w:t>
      </w:r>
    </w:p>
    <w:p w:rsidR="0039398D" w:rsidRPr="00292FA1" w:rsidRDefault="0039398D" w:rsidP="0039398D">
      <w:pPr>
        <w:autoSpaceDE w:val="0"/>
        <w:autoSpaceDN w:val="0"/>
        <w:adjustRightInd w:val="0"/>
      </w:pPr>
      <w:r>
        <w:t>Elle ne se rend pas compte qu’Agathe doit faire des gestes acrobatiques pour déposer sa tasse de café, sans la renverser, tout en étant enlacée...</w:t>
      </w:r>
    </w:p>
    <w:p w:rsidR="0039398D" w:rsidRPr="00292FA1" w:rsidRDefault="0039398D" w:rsidP="0039398D">
      <w:pPr>
        <w:autoSpaceDE w:val="0"/>
        <w:autoSpaceDN w:val="0"/>
        <w:adjustRightInd w:val="0"/>
      </w:pPr>
      <w:r>
        <w:t>Agathe reste</w:t>
      </w:r>
      <w:r w:rsidRPr="00292FA1">
        <w:t xml:space="preserve"> un moment</w:t>
      </w:r>
      <w:r>
        <w:t xml:space="preserve"> dans les bras de Jeanne</w:t>
      </w:r>
      <w:r w:rsidRPr="00292FA1">
        <w:t>.</w:t>
      </w:r>
    </w:p>
    <w:p w:rsidR="0039398D" w:rsidRPr="00292FA1" w:rsidRDefault="0039398D" w:rsidP="0039398D">
      <w:pPr>
        <w:pStyle w:val="personnages"/>
      </w:pPr>
      <w:r w:rsidRPr="00292FA1">
        <w:t>Voix off Agathe</w:t>
      </w:r>
    </w:p>
    <w:p w:rsidR="0039398D" w:rsidRPr="00292FA1" w:rsidRDefault="0039398D" w:rsidP="0039398D">
      <w:pPr>
        <w:pStyle w:val="dialogues"/>
      </w:pPr>
      <w:r w:rsidRPr="00292FA1">
        <w:t xml:space="preserve">Un jour, j’ai essayé de lui expliquer, à ma mère, qu’en fait, Jeanne, c’était une sainte... Ma mère m’a jetée une assiette à la tête. (PETIT RIRE.) Mais c’était vrai : Jeanne est une sainte... </w:t>
      </w:r>
    </w:p>
    <w:p w:rsidR="0039398D" w:rsidRDefault="00FA723B">
      <w:r>
        <w:t>Petit</w:t>
      </w:r>
      <w:r w:rsidR="0039398D">
        <w:t xml:space="preserve"> à petit, </w:t>
      </w:r>
      <w:r>
        <w:t>Agathe</w:t>
      </w:r>
      <w:r w:rsidR="0039398D">
        <w:t xml:space="preserve"> se met à trembler.</w:t>
      </w:r>
    </w:p>
    <w:p w:rsidR="0039398D" w:rsidRDefault="0039398D" w:rsidP="0039398D">
      <w:pPr>
        <w:pStyle w:val="personnages"/>
        <w:rPr>
          <w:lang w:val="fr-BE" w:eastAsia="fr-BE"/>
        </w:rPr>
      </w:pPr>
      <w:r>
        <w:rPr>
          <w:lang w:val="fr-BE" w:eastAsia="fr-BE"/>
        </w:rPr>
        <w:t>Agathe (angoissée)</w:t>
      </w:r>
    </w:p>
    <w:p w:rsidR="0039398D" w:rsidRDefault="0039398D" w:rsidP="0039398D">
      <w:pPr>
        <w:pStyle w:val="dialogues"/>
        <w:rPr>
          <w:lang w:val="fr-BE" w:eastAsia="fr-BE"/>
        </w:rPr>
      </w:pPr>
      <w:r>
        <w:rPr>
          <w:lang w:val="fr-BE" w:eastAsia="fr-BE"/>
        </w:rPr>
        <w:t>Qu’est-ce qui m’arrive</w:t>
      </w:r>
      <w:r w:rsidR="006F4373">
        <w:rPr>
          <w:lang w:val="fr-BE" w:eastAsia="fr-BE"/>
        </w:rPr>
        <w:t> ?</w:t>
      </w:r>
    </w:p>
    <w:p w:rsidR="0039398D" w:rsidRDefault="0039398D" w:rsidP="0039398D">
      <w:pPr>
        <w:pStyle w:val="personnages"/>
        <w:rPr>
          <w:lang w:val="fr-BE" w:eastAsia="fr-BE"/>
        </w:rPr>
      </w:pPr>
      <w:r>
        <w:rPr>
          <w:lang w:val="fr-BE" w:eastAsia="fr-BE"/>
        </w:rPr>
        <w:t>Jeanne</w:t>
      </w:r>
    </w:p>
    <w:p w:rsidR="0039398D" w:rsidRDefault="0039398D" w:rsidP="0039398D">
      <w:pPr>
        <w:pStyle w:val="dialogues"/>
        <w:rPr>
          <w:lang w:val="fr-BE" w:eastAsia="fr-BE"/>
        </w:rPr>
      </w:pPr>
      <w:r>
        <w:rPr>
          <w:lang w:val="fr-BE" w:eastAsia="fr-BE"/>
        </w:rPr>
        <w:t>C’est rien</w:t>
      </w:r>
      <w:r w:rsidR="007E52DE">
        <w:rPr>
          <w:lang w:val="fr-BE" w:eastAsia="fr-BE"/>
        </w:rPr>
        <w:t>...</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proofErr w:type="gramStart"/>
      <w:r>
        <w:rPr>
          <w:lang w:val="fr-BE" w:eastAsia="fr-BE"/>
        </w:rPr>
        <w:t>C’est</w:t>
      </w:r>
      <w:proofErr w:type="gramEnd"/>
      <w:r>
        <w:rPr>
          <w:lang w:val="fr-BE" w:eastAsia="fr-BE"/>
        </w:rPr>
        <w:t xml:space="preserve"> pas rien</w:t>
      </w:r>
      <w:r w:rsidR="006F4373">
        <w:rPr>
          <w:lang w:val="fr-BE" w:eastAsia="fr-BE"/>
        </w:rPr>
        <w:t> !</w:t>
      </w:r>
    </w:p>
    <w:p w:rsidR="0039398D" w:rsidRDefault="0039398D" w:rsidP="0039398D">
      <w:pPr>
        <w:pStyle w:val="personnages"/>
        <w:rPr>
          <w:lang w:val="fr-BE" w:eastAsia="fr-BE"/>
        </w:rPr>
      </w:pPr>
      <w:r>
        <w:rPr>
          <w:lang w:val="fr-BE" w:eastAsia="fr-BE"/>
        </w:rPr>
        <w:t xml:space="preserve">Jeanne </w:t>
      </w:r>
    </w:p>
    <w:p w:rsidR="0039398D" w:rsidRDefault="0039398D" w:rsidP="0039398D">
      <w:pPr>
        <w:pStyle w:val="dialogues"/>
        <w:rPr>
          <w:lang w:val="fr-BE" w:eastAsia="fr-BE"/>
        </w:rPr>
      </w:pPr>
      <w:r>
        <w:rPr>
          <w:lang w:val="fr-BE" w:eastAsia="fr-BE"/>
        </w:rPr>
        <w:t xml:space="preserve">Je présume que c’est une attaque de panique.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Je n’ai aucune raison de paniquer</w:t>
      </w:r>
      <w:r w:rsidR="006F4373">
        <w:rPr>
          <w:lang w:val="fr-BE" w:eastAsia="fr-BE"/>
        </w:rPr>
        <w:t> !</w:t>
      </w:r>
    </w:p>
    <w:p w:rsidR="0039398D" w:rsidRDefault="0039398D" w:rsidP="0039398D">
      <w:pPr>
        <w:pStyle w:val="personnages"/>
        <w:rPr>
          <w:lang w:val="fr-BE" w:eastAsia="fr-BE"/>
        </w:rPr>
      </w:pPr>
      <w:r>
        <w:rPr>
          <w:lang w:val="fr-BE" w:eastAsia="fr-BE"/>
        </w:rPr>
        <w:t>Jeanne</w:t>
      </w:r>
    </w:p>
    <w:p w:rsidR="0039398D" w:rsidRDefault="0039398D" w:rsidP="0039398D">
      <w:pPr>
        <w:pStyle w:val="dialogues"/>
        <w:rPr>
          <w:lang w:val="fr-BE" w:eastAsia="fr-BE"/>
        </w:rPr>
      </w:pPr>
      <w:r>
        <w:rPr>
          <w:lang w:val="fr-BE" w:eastAsia="fr-BE"/>
        </w:rPr>
        <w:t xml:space="preserve">Tu as </w:t>
      </w:r>
      <w:r w:rsidRPr="00801213">
        <w:rPr>
          <w:i/>
          <w:lang w:val="fr-BE" w:eastAsia="fr-BE"/>
        </w:rPr>
        <w:t>toutes les raisons</w:t>
      </w:r>
      <w:r>
        <w:rPr>
          <w:lang w:val="fr-BE" w:eastAsia="fr-BE"/>
        </w:rPr>
        <w:t xml:space="preserve"> de paniquer...</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Mon coeur bat trop vite</w:t>
      </w:r>
      <w:r w:rsidR="006F4373">
        <w:rPr>
          <w:lang w:val="fr-BE" w:eastAsia="fr-BE"/>
        </w:rPr>
        <w:t> !</w:t>
      </w:r>
    </w:p>
    <w:p w:rsidR="0039398D" w:rsidRDefault="0039398D" w:rsidP="0039398D">
      <w:pPr>
        <w:pStyle w:val="personnages"/>
        <w:rPr>
          <w:lang w:val="fr-BE" w:eastAsia="fr-BE"/>
        </w:rPr>
      </w:pPr>
      <w:r>
        <w:rPr>
          <w:lang w:val="fr-BE" w:eastAsia="fr-BE"/>
        </w:rPr>
        <w:t>JEANNE</w:t>
      </w:r>
    </w:p>
    <w:p w:rsidR="0039398D" w:rsidRDefault="0039398D" w:rsidP="0039398D">
      <w:pPr>
        <w:pStyle w:val="dialogues"/>
        <w:rPr>
          <w:lang w:val="fr-BE" w:eastAsia="fr-BE"/>
        </w:rPr>
      </w:pPr>
      <w:r>
        <w:rPr>
          <w:lang w:val="fr-BE" w:eastAsia="fr-BE"/>
        </w:rPr>
        <w:t xml:space="preserve">Oui, oui : c’est ça, une attaque de panique. Mais ne t’inquiète pas : ton coeur ne va pas s’arrêter. Ça n’arrive jamais, pendant une attaque de panique. </w:t>
      </w:r>
    </w:p>
    <w:p w:rsidR="0039398D" w:rsidRDefault="0039398D" w:rsidP="0039398D">
      <w:pPr>
        <w:rPr>
          <w:lang w:val="fr-BE" w:eastAsia="fr-BE"/>
        </w:rPr>
      </w:pPr>
      <w:r>
        <w:rPr>
          <w:lang w:val="fr-BE" w:eastAsia="fr-BE"/>
        </w:rPr>
        <w:t xml:space="preserve">Jeanne continue à tenir Agathe dans </w:t>
      </w:r>
      <w:r w:rsidR="00946B05">
        <w:rPr>
          <w:lang w:val="fr-BE" w:eastAsia="fr-BE"/>
        </w:rPr>
        <w:t>ses bras</w:t>
      </w:r>
      <w:r>
        <w:rPr>
          <w:lang w:val="fr-BE" w:eastAsia="fr-BE"/>
        </w:rPr>
        <w:t>.</w:t>
      </w:r>
    </w:p>
    <w:p w:rsidR="0039398D" w:rsidRDefault="0039398D" w:rsidP="0039398D">
      <w:pPr>
        <w:rPr>
          <w:lang w:val="fr-BE"/>
        </w:rPr>
      </w:pPr>
      <w:r>
        <w:rPr>
          <w:lang w:val="fr-BE" w:eastAsia="fr-BE"/>
        </w:rPr>
        <w:t>Agathe la regarde, toujours en tremblant...</w:t>
      </w:r>
      <w:r>
        <w:rPr>
          <w:lang w:val="fr-BE"/>
        </w:rPr>
        <w:t xml:space="preserve"> </w:t>
      </w:r>
    </w:p>
    <w:p w:rsidR="0039398D" w:rsidRDefault="0039398D" w:rsidP="0039398D">
      <w:pPr>
        <w:rPr>
          <w:lang w:val="fr-BE"/>
        </w:rPr>
      </w:pPr>
      <w:r>
        <w:rPr>
          <w:lang w:val="fr-BE"/>
        </w:rPr>
        <w:lastRenderedPageBreak/>
        <w:t>Détails du visage de Jeanne</w:t>
      </w:r>
      <w:r w:rsidR="007E52DE">
        <w:rPr>
          <w:lang w:val="fr-BE"/>
        </w:rPr>
        <w:t>...</w:t>
      </w:r>
    </w:p>
    <w:p w:rsidR="0039398D" w:rsidRDefault="0039398D" w:rsidP="0039398D">
      <w:pPr>
        <w:rPr>
          <w:lang w:val="fr-BE"/>
        </w:rPr>
      </w:pPr>
      <w:r>
        <w:rPr>
          <w:lang w:val="fr-BE"/>
        </w:rPr>
        <w:t>Son expression douce</w:t>
      </w:r>
      <w:r w:rsidR="007E52DE">
        <w:rPr>
          <w:lang w:val="fr-BE"/>
        </w:rPr>
        <w:t>...</w:t>
      </w:r>
    </w:p>
    <w:p w:rsidR="0039398D" w:rsidRDefault="0039398D" w:rsidP="0039398D">
      <w:pPr>
        <w:rPr>
          <w:lang w:val="fr-BE"/>
        </w:rPr>
      </w:pPr>
      <w:r>
        <w:rPr>
          <w:lang w:val="fr-BE"/>
        </w:rPr>
        <w:t>Maternelle</w:t>
      </w:r>
      <w:r w:rsidR="007E52DE">
        <w:rPr>
          <w:lang w:val="fr-BE"/>
        </w:rPr>
        <w:t>...</w:t>
      </w:r>
    </w:p>
    <w:p w:rsidR="0039398D" w:rsidRDefault="0039398D" w:rsidP="0039398D">
      <w:pPr>
        <w:pStyle w:val="Titre3"/>
        <w:rPr>
          <w:lang w:val="fr-BE"/>
        </w:rPr>
      </w:pPr>
      <w:r w:rsidRPr="0035631F">
        <w:rPr>
          <w:lang w:val="fr-BE"/>
        </w:rPr>
        <w:t>int. jour.</w:t>
      </w:r>
      <w:r>
        <w:rPr>
          <w:lang w:val="fr-BE"/>
        </w:rPr>
        <w:t xml:space="preserve"> Appartement Agathe – chambre</w:t>
      </w:r>
    </w:p>
    <w:p w:rsidR="0039398D" w:rsidRDefault="0039398D" w:rsidP="0039398D">
      <w:pPr>
        <w:rPr>
          <w:lang w:val="fr-BE" w:eastAsia="fr-BE"/>
        </w:rPr>
      </w:pPr>
      <w:r>
        <w:rPr>
          <w:lang w:val="fr-BE" w:eastAsia="fr-BE"/>
        </w:rPr>
        <w:t>AGATHE est couchée sur son lit et regarde le plafond (très adolescente, en fait).</w:t>
      </w:r>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Comme à chaque fois que je revois Jeanne, je me suis mise à penser à mon père... D’habitude, je me force à ne pas trop penser à lui. Pour le punir, sans doute...</w:t>
      </w:r>
    </w:p>
    <w:p w:rsidR="0039398D" w:rsidRDefault="0039398D" w:rsidP="0039398D">
      <w:pPr>
        <w:pStyle w:val="Titre3"/>
        <w:rPr>
          <w:lang w:val="fr-BE" w:eastAsia="fr-BE"/>
        </w:rPr>
      </w:pPr>
      <w:r>
        <w:rPr>
          <w:lang w:val="fr-BE" w:eastAsia="fr-BE"/>
        </w:rPr>
        <w:t>PHOTOS</w:t>
      </w:r>
    </w:p>
    <w:p w:rsidR="0039398D" w:rsidRDefault="0039398D" w:rsidP="0039398D">
      <w:pPr>
        <w:rPr>
          <w:lang w:val="fr-BE" w:eastAsia="fr-BE"/>
        </w:rPr>
      </w:pPr>
      <w:r>
        <w:rPr>
          <w:lang w:val="fr-BE" w:eastAsia="fr-BE"/>
        </w:rPr>
        <w:t xml:space="preserve">PHOTOS du Père d’Agathe, un homme fin quarantaine. </w:t>
      </w:r>
    </w:p>
    <w:p w:rsidR="0039398D" w:rsidRDefault="0039398D" w:rsidP="0039398D">
      <w:pPr>
        <w:pStyle w:val="personnages"/>
        <w:rPr>
          <w:lang w:val="fr-BE" w:eastAsia="fr-BE"/>
        </w:rPr>
      </w:pPr>
      <w:r>
        <w:rPr>
          <w:lang w:val="fr-BE" w:eastAsia="fr-BE"/>
        </w:rPr>
        <w:t>Voix off AGATHE</w:t>
      </w:r>
    </w:p>
    <w:p w:rsidR="0004001E" w:rsidRDefault="0039398D" w:rsidP="0039398D">
      <w:pPr>
        <w:pStyle w:val="dialogues"/>
      </w:pPr>
      <w:r w:rsidRPr="0035631F">
        <w:t>Il y a ce cliché idiot</w:t>
      </w:r>
      <w:r>
        <w:t>,</w:t>
      </w:r>
      <w:r w:rsidRPr="0035631F">
        <w:t xml:space="preserve"> comme quoi on devient lesbienne parce qu</w:t>
      </w:r>
      <w:r>
        <w:t>’</w:t>
      </w:r>
      <w:r w:rsidRPr="0035631F">
        <w:t>aucun homme ne peut rivaliser avec son père</w:t>
      </w:r>
      <w:r>
        <w:t>..</w:t>
      </w:r>
      <w:r w:rsidRPr="0035631F">
        <w:t xml:space="preserve">. </w:t>
      </w:r>
      <w:r>
        <w:t xml:space="preserve">Ça ne </w:t>
      </w:r>
      <w:r w:rsidR="004F6D74">
        <w:t>s’applique pas</w:t>
      </w:r>
      <w:r>
        <w:t xml:space="preserve"> </w:t>
      </w:r>
      <w:r w:rsidRPr="0035631F">
        <w:t>à papa</w:t>
      </w:r>
      <w:r w:rsidR="004F6D74">
        <w:t>. Vraiment pas</w:t>
      </w:r>
      <w:r>
        <w:t xml:space="preserve"> : </w:t>
      </w:r>
      <w:r w:rsidR="004F6D74">
        <w:t xml:space="preserve">lui, </w:t>
      </w:r>
      <w:r>
        <w:t xml:space="preserve">il </w:t>
      </w:r>
      <w:r w:rsidRPr="0035631F">
        <w:t>était</w:t>
      </w:r>
      <w:r>
        <w:t xml:space="preserve"> </w:t>
      </w:r>
      <w:r w:rsidRPr="0035631F">
        <w:t xml:space="preserve">fragile, </w:t>
      </w:r>
      <w:r>
        <w:t>sensible,</w:t>
      </w:r>
      <w:r w:rsidRPr="0035631F">
        <w:t xml:space="preserve"> à fleur de peau... </w:t>
      </w:r>
      <w:r>
        <w:t xml:space="preserve">Un faible. </w:t>
      </w:r>
      <w:r w:rsidRPr="0035631F">
        <w:t>Quand il s</w:t>
      </w:r>
      <w:r>
        <w:t>’</w:t>
      </w:r>
      <w:r w:rsidRPr="0035631F">
        <w:t>est</w:t>
      </w:r>
      <w:r>
        <w:t xml:space="preserve"> suicidé, </w:t>
      </w:r>
      <w:r w:rsidRPr="0035631F">
        <w:t>j</w:t>
      </w:r>
      <w:r>
        <w:t>’</w:t>
      </w:r>
      <w:r w:rsidRPr="0035631F">
        <w:t>étais furieuse</w:t>
      </w:r>
      <w:r w:rsidR="004F6D74">
        <w:t>.</w:t>
      </w:r>
      <w:r w:rsidRPr="0035631F">
        <w:t xml:space="preserve"> F</w:t>
      </w:r>
      <w:r>
        <w:t xml:space="preserve">urieuse mais </w:t>
      </w:r>
      <w:r w:rsidRPr="0035631F">
        <w:t>pas surprise</w:t>
      </w:r>
      <w:r>
        <w:t>...</w:t>
      </w:r>
    </w:p>
    <w:p w:rsidR="0039398D" w:rsidRDefault="0039398D" w:rsidP="0039398D">
      <w:pPr>
        <w:pStyle w:val="Titre3"/>
        <w:rPr>
          <w:lang w:val="fr-BE" w:eastAsia="fr-BE"/>
        </w:rPr>
      </w:pPr>
      <w:r>
        <w:rPr>
          <w:lang w:val="fr-BE" w:eastAsia="fr-BE"/>
        </w:rPr>
        <w:t>int. jour. Appartement Agathe – chambre Agathe</w:t>
      </w:r>
    </w:p>
    <w:p w:rsidR="0039398D" w:rsidRDefault="0039398D" w:rsidP="0039398D">
      <w:pPr>
        <w:rPr>
          <w:lang w:val="fr-BE" w:eastAsia="fr-BE"/>
        </w:rPr>
      </w:pPr>
      <w:r>
        <w:rPr>
          <w:lang w:val="fr-BE" w:eastAsia="fr-BE"/>
        </w:rPr>
        <w:t>AGATHE dort.</w:t>
      </w:r>
    </w:p>
    <w:p w:rsidR="0039398D" w:rsidRDefault="0039398D" w:rsidP="0039398D">
      <w:pPr>
        <w:rPr>
          <w:lang w:val="fr-BE" w:eastAsia="fr-BE"/>
        </w:rPr>
      </w:pPr>
      <w:r>
        <w:rPr>
          <w:lang w:val="fr-BE" w:eastAsia="fr-BE"/>
        </w:rPr>
        <w:t>SONNERIE DE TÉLÉPHONE.</w:t>
      </w:r>
    </w:p>
    <w:p w:rsidR="0039398D" w:rsidRDefault="0039398D" w:rsidP="0039398D">
      <w:pPr>
        <w:rPr>
          <w:lang w:val="fr-BE" w:eastAsia="fr-BE"/>
        </w:rPr>
      </w:pPr>
      <w:r>
        <w:rPr>
          <w:lang w:val="fr-BE" w:eastAsia="fr-BE"/>
        </w:rPr>
        <w:t xml:space="preserve">En maugréant, elle enclenche </w:t>
      </w:r>
      <w:proofErr w:type="gramStart"/>
      <w:r>
        <w:rPr>
          <w:lang w:val="fr-BE" w:eastAsia="fr-BE"/>
        </w:rPr>
        <w:t>le mains libres</w:t>
      </w:r>
      <w:proofErr w:type="gramEnd"/>
      <w:r>
        <w:rPr>
          <w:lang w:val="fr-BE" w:eastAsia="fr-BE"/>
        </w:rPr>
        <w:t xml:space="preserve"> du téléphone fixe.</w:t>
      </w:r>
    </w:p>
    <w:p w:rsidR="0039398D" w:rsidRDefault="0039398D" w:rsidP="0039398D">
      <w:pPr>
        <w:pStyle w:val="personnages"/>
        <w:rPr>
          <w:lang w:val="fr-BE" w:eastAsia="fr-BE"/>
        </w:rPr>
      </w:pPr>
      <w:r>
        <w:rPr>
          <w:lang w:val="fr-BE" w:eastAsia="fr-BE"/>
        </w:rPr>
        <w:t>Voix Ludovic</w:t>
      </w:r>
    </w:p>
    <w:p w:rsidR="0039398D" w:rsidRDefault="0039398D" w:rsidP="0039398D">
      <w:pPr>
        <w:pStyle w:val="dialogues"/>
        <w:rPr>
          <w:lang w:val="fr-BE" w:eastAsia="fr-BE"/>
        </w:rPr>
      </w:pPr>
      <w:r>
        <w:rPr>
          <w:lang w:val="fr-BE" w:eastAsia="fr-BE"/>
        </w:rPr>
        <w:t>Allô, Agathe</w:t>
      </w:r>
      <w:r w:rsidR="006F4373">
        <w:rPr>
          <w:lang w:val="fr-BE" w:eastAsia="fr-BE"/>
        </w:rPr>
        <w:t> ?</w:t>
      </w:r>
      <w:r>
        <w:rPr>
          <w:lang w:val="fr-BE" w:eastAsia="fr-BE"/>
        </w:rPr>
        <w:t xml:space="preserve"> </w:t>
      </w:r>
    </w:p>
    <w:p w:rsidR="0039398D" w:rsidRDefault="0039398D" w:rsidP="0039398D">
      <w:pPr>
        <w:pStyle w:val="personnages"/>
      </w:pPr>
      <w:r>
        <w:t>AGATHE</w:t>
      </w:r>
    </w:p>
    <w:p w:rsidR="0039398D" w:rsidRDefault="0039398D" w:rsidP="0039398D">
      <w:pPr>
        <w:pStyle w:val="dialogues"/>
      </w:pPr>
      <w:r>
        <w:t>Oui...</w:t>
      </w:r>
    </w:p>
    <w:p w:rsidR="0039398D" w:rsidRDefault="0039398D" w:rsidP="0039398D">
      <w:pPr>
        <w:pStyle w:val="dialogues"/>
        <w:spacing w:after="0"/>
        <w:rPr>
          <w:caps/>
          <w:u w:val="single"/>
          <w:lang w:val="fr-BE" w:eastAsia="fr-BE"/>
        </w:rPr>
      </w:pPr>
      <w:r>
        <w:rPr>
          <w:caps/>
          <w:u w:val="single"/>
          <w:lang w:val="fr-BE" w:eastAsia="fr-BE"/>
        </w:rPr>
        <w:t>Voix Ludovic</w:t>
      </w:r>
    </w:p>
    <w:p w:rsidR="0039398D" w:rsidRDefault="0039398D" w:rsidP="0039398D">
      <w:pPr>
        <w:pStyle w:val="dialogues"/>
        <w:rPr>
          <w:lang w:val="fr-BE" w:eastAsia="fr-BE"/>
        </w:rPr>
      </w:pPr>
      <w:r>
        <w:rPr>
          <w:lang w:val="fr-BE" w:eastAsia="fr-BE"/>
        </w:rPr>
        <w:lastRenderedPageBreak/>
        <w:t>Désolé de te déranger, c’est Ludovic. Ta cousine n’est pas venue au boulot, aujourd’hui, et elle ne répond pas au téléphone. Ça ne lui ressemble pas...</w:t>
      </w:r>
    </w:p>
    <w:p w:rsidR="0039398D" w:rsidRDefault="0039398D" w:rsidP="0039398D">
      <w:pPr>
        <w:pStyle w:val="Titre3"/>
        <w:rPr>
          <w:lang w:val="fr-BE" w:eastAsia="fr-BE"/>
        </w:rPr>
      </w:pPr>
      <w:r>
        <w:rPr>
          <w:lang w:val="fr-BE" w:eastAsia="fr-BE"/>
        </w:rPr>
        <w:t>Int. Jour. Appartement Agathe – Salon</w:t>
      </w:r>
    </w:p>
    <w:p w:rsidR="0039398D" w:rsidRDefault="0039398D" w:rsidP="0039398D">
      <w:pPr>
        <w:rPr>
          <w:lang w:val="fr-BE" w:eastAsia="fr-BE"/>
        </w:rPr>
      </w:pPr>
      <w:r>
        <w:rPr>
          <w:lang w:val="fr-BE" w:eastAsia="fr-BE"/>
        </w:rPr>
        <w:t>AGATHE entre dans le salon, en traînant les pieds. Elle s’arrête :</w:t>
      </w:r>
    </w:p>
    <w:p w:rsidR="0039398D" w:rsidRDefault="0039398D" w:rsidP="0039398D">
      <w:pPr>
        <w:rPr>
          <w:lang w:val="fr-BE" w:eastAsia="fr-BE"/>
        </w:rPr>
      </w:pPr>
      <w:r>
        <w:rPr>
          <w:lang w:val="fr-BE" w:eastAsia="fr-BE"/>
        </w:rPr>
        <w:t>MÉLODIE est couchée, sur le canapé, en dessous d’une couverture. Mais elle est pâle, suante.</w:t>
      </w:r>
    </w:p>
    <w:p w:rsidR="0039398D" w:rsidRDefault="0039398D" w:rsidP="0039398D">
      <w:pPr>
        <w:rPr>
          <w:lang w:val="fr-BE" w:eastAsia="fr-BE"/>
        </w:rPr>
      </w:pPr>
      <w:r>
        <w:rPr>
          <w:lang w:val="fr-BE" w:eastAsia="fr-BE"/>
        </w:rPr>
        <w:t>Agathe s’approche rapidement d’elle. Elle pose sa main sur son front.</w:t>
      </w:r>
    </w:p>
    <w:p w:rsidR="0039398D" w:rsidRDefault="0039398D" w:rsidP="0039398D">
      <w:pPr>
        <w:pStyle w:val="personnages"/>
        <w:rPr>
          <w:lang w:val="fr-BE" w:eastAsia="fr-BE"/>
        </w:rPr>
      </w:pPr>
      <w:r>
        <w:rPr>
          <w:lang w:val="fr-BE" w:eastAsia="fr-BE"/>
        </w:rPr>
        <w:t>Mélodie (fiévreuse)</w:t>
      </w:r>
    </w:p>
    <w:p w:rsidR="0039398D" w:rsidRDefault="0039398D" w:rsidP="0039398D">
      <w:pPr>
        <w:pStyle w:val="dialogues"/>
        <w:rPr>
          <w:lang w:val="fr-BE" w:eastAsia="fr-BE"/>
        </w:rPr>
      </w:pPr>
      <w:r>
        <w:rPr>
          <w:lang w:val="fr-BE" w:eastAsia="fr-BE"/>
        </w:rPr>
        <w:t>Il est quelle heure</w:t>
      </w:r>
      <w:r w:rsidR="006F4373">
        <w:rPr>
          <w:lang w:val="fr-BE" w:eastAsia="fr-BE"/>
        </w:rPr>
        <w:t> ?</w:t>
      </w:r>
      <w:r>
        <w:rPr>
          <w:lang w:val="fr-BE" w:eastAsia="fr-BE"/>
        </w:rPr>
        <w:t>... Je dois...</w:t>
      </w:r>
    </w:p>
    <w:p w:rsidR="0039398D" w:rsidRDefault="0039398D" w:rsidP="0039398D">
      <w:pPr>
        <w:rPr>
          <w:lang w:val="fr-BE" w:eastAsia="fr-BE"/>
        </w:rPr>
      </w:pPr>
      <w:r>
        <w:rPr>
          <w:lang w:val="fr-BE" w:eastAsia="fr-BE"/>
        </w:rPr>
        <w:t>Elle TOUSSE.</w:t>
      </w:r>
    </w:p>
    <w:p w:rsidR="0039398D" w:rsidRDefault="0039398D" w:rsidP="0039398D">
      <w:pPr>
        <w:rPr>
          <w:lang w:val="fr-BE" w:eastAsia="fr-BE"/>
        </w:rPr>
      </w:pPr>
      <w:r>
        <w:rPr>
          <w:lang w:val="fr-BE" w:eastAsia="fr-BE"/>
        </w:rPr>
        <w:t>Agathe décroche son téléphone et appelle un numéro.</w:t>
      </w:r>
    </w:p>
    <w:p w:rsidR="0039398D" w:rsidRDefault="0039398D" w:rsidP="0039398D">
      <w:pPr>
        <w:pStyle w:val="Titre3"/>
        <w:rPr>
          <w:lang w:val="fr-BE" w:eastAsia="fr-BE"/>
        </w:rPr>
      </w:pPr>
      <w:r>
        <w:rPr>
          <w:lang w:val="fr-BE" w:eastAsia="fr-BE"/>
        </w:rPr>
        <w:t>int. jour. appartement Agathe - salon</w:t>
      </w:r>
    </w:p>
    <w:p w:rsidR="0039398D" w:rsidRDefault="0039398D" w:rsidP="0039398D">
      <w:pPr>
        <w:rPr>
          <w:lang w:val="fr-BE" w:eastAsia="fr-BE"/>
        </w:rPr>
      </w:pPr>
      <w:r>
        <w:rPr>
          <w:lang w:val="fr-BE" w:eastAsia="fr-BE"/>
        </w:rPr>
        <w:t>Un jeune MÉDECIN maghrébin termine d’examiner MÉLODIE. Il se relève.</w:t>
      </w:r>
    </w:p>
    <w:p w:rsidR="0039398D" w:rsidRDefault="0039398D" w:rsidP="0039398D">
      <w:pPr>
        <w:pStyle w:val="personnages"/>
        <w:rPr>
          <w:lang w:val="fr-BE" w:eastAsia="fr-BE"/>
        </w:rPr>
      </w:pPr>
      <w:r>
        <w:rPr>
          <w:lang w:val="fr-BE" w:eastAsia="fr-BE"/>
        </w:rPr>
        <w:t>Médecin</w:t>
      </w:r>
    </w:p>
    <w:p w:rsidR="0039398D" w:rsidRDefault="0039398D" w:rsidP="0039398D">
      <w:pPr>
        <w:pStyle w:val="dialogues"/>
        <w:rPr>
          <w:lang w:val="fr-BE" w:eastAsia="fr-BE"/>
        </w:rPr>
      </w:pPr>
      <w:r>
        <w:rPr>
          <w:lang w:val="fr-BE" w:eastAsia="fr-BE"/>
        </w:rPr>
        <w:t>État grippal. Elle ira mieux ce soir.</w:t>
      </w:r>
    </w:p>
    <w:p w:rsidR="0039398D" w:rsidRDefault="0039398D" w:rsidP="0039398D">
      <w:pPr>
        <w:rPr>
          <w:lang w:val="fr-BE" w:eastAsia="fr-BE"/>
        </w:rPr>
      </w:pPr>
      <w:r>
        <w:rPr>
          <w:lang w:val="fr-BE" w:eastAsia="fr-BE"/>
        </w:rPr>
        <w:t>Il se met à remplir une ordonnance.</w:t>
      </w:r>
    </w:p>
    <w:p w:rsidR="0039398D" w:rsidRDefault="0039398D" w:rsidP="0039398D">
      <w:pPr>
        <w:rPr>
          <w:lang w:val="fr-BE" w:eastAsia="fr-BE"/>
        </w:rPr>
      </w:pPr>
      <w:r>
        <w:rPr>
          <w:lang w:val="fr-BE" w:eastAsia="fr-BE"/>
        </w:rPr>
        <w:t>Mélodie dit, faiblement, à Agathe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Dis à Ludovic que je travaillerai depuis la maison...</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Tu dois surtout dormir.</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On a un rapport, à remettre, pour demain... </w:t>
      </w:r>
    </w:p>
    <w:p w:rsidR="0039398D" w:rsidRDefault="0039398D" w:rsidP="0039398D">
      <w:pPr>
        <w:rPr>
          <w:lang w:val="fr-BE" w:eastAsia="fr-BE"/>
        </w:rPr>
      </w:pPr>
      <w:r>
        <w:rPr>
          <w:lang w:val="fr-BE" w:eastAsia="fr-BE"/>
        </w:rPr>
        <w:t>Mais elle est tellement faible qu’elle ferme les yeux, en mâchouillant les derniers mots...</w:t>
      </w:r>
    </w:p>
    <w:p w:rsidR="0039398D" w:rsidRDefault="0039398D" w:rsidP="0039398D">
      <w:pPr>
        <w:pStyle w:val="Titre3"/>
        <w:rPr>
          <w:lang w:val="fr-BE" w:eastAsia="fr-BE"/>
        </w:rPr>
      </w:pPr>
      <w:r>
        <w:rPr>
          <w:lang w:val="fr-BE" w:eastAsia="fr-BE"/>
        </w:rPr>
        <w:lastRenderedPageBreak/>
        <w:t>int. jour, appartement Agathe</w:t>
      </w:r>
    </w:p>
    <w:p w:rsidR="0039398D" w:rsidRDefault="0039398D" w:rsidP="0039398D">
      <w:pPr>
        <w:rPr>
          <w:lang w:val="fr-BE" w:eastAsia="fr-BE"/>
        </w:rPr>
      </w:pPr>
      <w:r>
        <w:rPr>
          <w:lang w:val="fr-BE" w:eastAsia="fr-BE"/>
        </w:rPr>
        <w:t>AGATHE rajoute du sel et du poivre dans une soupe, qui bout.</w:t>
      </w:r>
    </w:p>
    <w:p w:rsidR="0039398D" w:rsidRDefault="0039398D" w:rsidP="0039398D">
      <w:pPr>
        <w:rPr>
          <w:lang w:val="fr-BE" w:eastAsia="fr-BE"/>
        </w:rPr>
      </w:pPr>
      <w:r>
        <w:rPr>
          <w:lang w:val="fr-BE" w:eastAsia="fr-BE"/>
        </w:rPr>
        <w:t>Elle fait une grimace de douleur.</w:t>
      </w:r>
    </w:p>
    <w:p w:rsidR="0039398D" w:rsidRDefault="0039398D" w:rsidP="0039398D">
      <w:pPr>
        <w:rPr>
          <w:lang w:val="fr-BE" w:eastAsia="fr-BE"/>
        </w:rPr>
      </w:pPr>
      <w:r>
        <w:rPr>
          <w:lang w:val="fr-BE" w:eastAsia="fr-BE"/>
        </w:rPr>
        <w:t>Elle prend un cachet, l’avale avec une gorgée d’eau.</w:t>
      </w:r>
    </w:p>
    <w:p w:rsidR="0039398D" w:rsidRDefault="0039398D" w:rsidP="0039398D">
      <w:pPr>
        <w:pStyle w:val="Titre3"/>
        <w:rPr>
          <w:lang w:val="fr-BE" w:eastAsia="fr-BE"/>
        </w:rPr>
      </w:pPr>
      <w:r>
        <w:rPr>
          <w:lang w:val="fr-BE" w:eastAsia="fr-BE"/>
        </w:rPr>
        <w:t xml:space="preserve">int. jour. appartement Agathe - salon </w:t>
      </w:r>
    </w:p>
    <w:p w:rsidR="0039398D" w:rsidRDefault="0039398D" w:rsidP="0039398D">
      <w:pPr>
        <w:rPr>
          <w:lang w:val="fr-BE" w:eastAsia="fr-BE"/>
        </w:rPr>
      </w:pPr>
      <w:r>
        <w:rPr>
          <w:lang w:val="fr-BE" w:eastAsia="fr-BE"/>
        </w:rPr>
        <w:t xml:space="preserve">MELODIE boit la soupe, assise sur le fauteuil. </w:t>
      </w:r>
    </w:p>
    <w:p w:rsidR="0039398D" w:rsidRDefault="0039398D" w:rsidP="0039398D">
      <w:pPr>
        <w:rPr>
          <w:lang w:val="fr-BE" w:eastAsia="fr-BE"/>
        </w:rPr>
      </w:pPr>
      <w:r>
        <w:rPr>
          <w:lang w:val="fr-BE" w:eastAsia="fr-BE"/>
        </w:rPr>
        <w:t xml:space="preserve">AGATHE la regarde faire, inquiète...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C’est quand même idiot. C’est toi qui </w:t>
      </w:r>
      <w:proofErr w:type="gramStart"/>
      <w:r>
        <w:rPr>
          <w:lang w:val="fr-BE" w:eastAsia="fr-BE"/>
        </w:rPr>
        <w:t>est</w:t>
      </w:r>
      <w:proofErr w:type="gramEnd"/>
      <w:r>
        <w:rPr>
          <w:lang w:val="fr-BE" w:eastAsia="fr-BE"/>
        </w:rPr>
        <w:t xml:space="preserve"> </w:t>
      </w:r>
      <w:r w:rsidRPr="00D321AE">
        <w:rPr>
          <w:i/>
          <w:lang w:val="fr-BE" w:eastAsia="fr-BE"/>
        </w:rPr>
        <w:t xml:space="preserve">vraiment </w:t>
      </w:r>
      <w:r>
        <w:rPr>
          <w:lang w:val="fr-BE" w:eastAsia="fr-BE"/>
        </w:rPr>
        <w:t>malade, et c’est moi qui me fait soigner...</w:t>
      </w:r>
    </w:p>
    <w:p w:rsidR="0039398D" w:rsidRDefault="0039398D" w:rsidP="0039398D">
      <w:pPr>
        <w:rPr>
          <w:lang w:val="fr-BE" w:eastAsia="fr-BE"/>
        </w:rPr>
      </w:pPr>
      <w:r>
        <w:rPr>
          <w:lang w:val="fr-BE" w:eastAsia="fr-BE"/>
        </w:rPr>
        <w:t>Agathe se force à sourire. Mais elle est inquiète pour Mélodie...</w:t>
      </w:r>
    </w:p>
    <w:p w:rsidR="0039398D" w:rsidRPr="00137435" w:rsidRDefault="0039398D" w:rsidP="0039398D">
      <w:pPr>
        <w:rPr>
          <w:lang w:val="fr-BE" w:eastAsia="fr-BE"/>
        </w:rPr>
      </w:pPr>
      <w:r w:rsidRPr="00137435">
        <w:rPr>
          <w:lang w:val="fr-BE" w:eastAsia="fr-BE"/>
        </w:rPr>
        <w:t xml:space="preserve">Visage de Mélodie... </w:t>
      </w:r>
    </w:p>
    <w:p w:rsidR="0039398D" w:rsidRPr="00137435" w:rsidRDefault="0039398D" w:rsidP="0039398D">
      <w:pPr>
        <w:rPr>
          <w:lang w:val="fr-BE" w:eastAsia="fr-BE"/>
        </w:rPr>
      </w:pPr>
      <w:r w:rsidRPr="00137435">
        <w:rPr>
          <w:lang w:val="fr-BE" w:eastAsia="fr-BE"/>
        </w:rPr>
        <w:t xml:space="preserve">Détails... </w:t>
      </w:r>
    </w:p>
    <w:p w:rsidR="0039398D" w:rsidRPr="00137435" w:rsidRDefault="0039398D" w:rsidP="0039398D">
      <w:pPr>
        <w:rPr>
          <w:lang w:val="fr-BE" w:eastAsia="fr-BE"/>
        </w:rPr>
      </w:pPr>
      <w:r w:rsidRPr="00137435">
        <w:rPr>
          <w:lang w:val="fr-BE" w:eastAsia="fr-BE"/>
        </w:rPr>
        <w:t>Visage d</w:t>
      </w:r>
      <w:r>
        <w:rPr>
          <w:lang w:val="fr-BE" w:eastAsia="fr-BE"/>
        </w:rPr>
        <w:t>’</w:t>
      </w:r>
      <w:r w:rsidRPr="00137435">
        <w:rPr>
          <w:lang w:val="fr-BE" w:eastAsia="fr-BE"/>
        </w:rPr>
        <w:t>Agathe...</w:t>
      </w:r>
    </w:p>
    <w:p w:rsidR="0039398D" w:rsidRDefault="0039398D" w:rsidP="0039398D">
      <w:pPr>
        <w:pStyle w:val="Titre3"/>
      </w:pPr>
      <w:r>
        <w:t>Photos</w:t>
      </w:r>
    </w:p>
    <w:p w:rsidR="0039398D" w:rsidRDefault="0039398D" w:rsidP="0039398D">
      <w:r>
        <w:t>Des photos d’IRINA, dans la vingtaine.</w:t>
      </w:r>
    </w:p>
    <w:p w:rsidR="0039398D" w:rsidRDefault="0039398D" w:rsidP="0039398D">
      <w:r>
        <w:t>Après un temps :</w:t>
      </w:r>
    </w:p>
    <w:p w:rsidR="0039398D" w:rsidRDefault="0039398D" w:rsidP="00F60DD9">
      <w:pPr>
        <w:pStyle w:val="personnages"/>
      </w:pPr>
      <w:r>
        <w:t>VOIX OFF AGATHE</w:t>
      </w:r>
    </w:p>
    <w:p w:rsidR="00F60DD9" w:rsidRDefault="0039398D" w:rsidP="00F60DD9">
      <w:pPr>
        <w:pStyle w:val="dialogues"/>
      </w:pPr>
      <w:r>
        <w:t>Irina était la petite soeur d’un ami d’une amie. Une fille fantasque, parfois même complètement timbrée – mais bien timbrée... Par exemple... (Elle cherche.) Par exemple</w:t>
      </w:r>
      <w:r w:rsidR="00F60DD9">
        <w:t>... (Elle se met à rire.) Elle voyait un flic... (Elle rit.) Surtout s'il était jeune... (Rire.) Elle prenait un accent... Et... (Rire.) Elle... (Rire.) Elle... (Rire) Fallait être là...</w:t>
      </w:r>
    </w:p>
    <w:p w:rsidR="0039398D" w:rsidRDefault="0039398D" w:rsidP="0039398D">
      <w:r>
        <w:t xml:space="preserve">Dans le silence, des visages d’Irina – pourtant l’air très </w:t>
      </w:r>
      <w:proofErr w:type="spellStart"/>
      <w:r>
        <w:t>très</w:t>
      </w:r>
      <w:proofErr w:type="spellEnd"/>
      <w:r>
        <w:t xml:space="preserve"> sage...</w:t>
      </w:r>
    </w:p>
    <w:p w:rsidR="0039398D" w:rsidRPr="00CA3C49" w:rsidRDefault="0039398D" w:rsidP="0039398D">
      <w:pPr>
        <w:pStyle w:val="Titre3"/>
        <w:rPr>
          <w:lang w:val="fr-BE"/>
        </w:rPr>
      </w:pPr>
      <w:r w:rsidRPr="00292FA1">
        <w:lastRenderedPageBreak/>
        <w:t>int. jour. Appartement Irina - chambre enfants</w:t>
      </w:r>
    </w:p>
    <w:p w:rsidR="0039398D" w:rsidRPr="00080588" w:rsidRDefault="0039398D" w:rsidP="0039398D">
      <w:pPr>
        <w:pStyle w:val="personnages"/>
        <w:rPr>
          <w:lang w:val="fr-BE"/>
        </w:rPr>
      </w:pPr>
      <w:r w:rsidRPr="00080588">
        <w:rPr>
          <w:lang w:val="fr-BE"/>
        </w:rPr>
        <w:t xml:space="preserve">Agathe </w:t>
      </w:r>
    </w:p>
    <w:p w:rsidR="0039398D" w:rsidRPr="00080588" w:rsidRDefault="0039398D" w:rsidP="0039398D">
      <w:pPr>
        <w:pStyle w:val="dialogues"/>
        <w:rPr>
          <w:lang w:val="fr-BE"/>
        </w:rPr>
      </w:pPr>
      <w:r w:rsidRPr="00080588">
        <w:rPr>
          <w:lang w:val="fr-BE"/>
        </w:rPr>
        <w:t xml:space="preserve">... Non. Pas vraiment. </w:t>
      </w:r>
    </w:p>
    <w:p w:rsidR="0039398D" w:rsidRPr="00080588" w:rsidRDefault="0039398D" w:rsidP="0039398D">
      <w:pPr>
        <w:pStyle w:val="personnages"/>
        <w:rPr>
          <w:lang w:val="fr-BE"/>
        </w:rPr>
      </w:pPr>
      <w:r w:rsidRPr="00080588">
        <w:rPr>
          <w:lang w:val="fr-BE"/>
        </w:rPr>
        <w:t xml:space="preserve">Irina </w:t>
      </w:r>
    </w:p>
    <w:p w:rsidR="0039398D" w:rsidRPr="00080588" w:rsidRDefault="0039398D" w:rsidP="0039398D">
      <w:pPr>
        <w:pStyle w:val="dialogues"/>
        <w:rPr>
          <w:lang w:val="fr-BE"/>
        </w:rPr>
      </w:pPr>
      <w:r w:rsidRPr="00080588">
        <w:rPr>
          <w:lang w:val="fr-BE"/>
        </w:rPr>
        <w:t xml:space="preserve">Tu ne vas pas voir </w:t>
      </w:r>
      <w:r w:rsidRPr="00944E4B">
        <w:rPr>
          <w:i/>
          <w:lang w:val="fr-BE"/>
        </w:rPr>
        <w:t>toutes</w:t>
      </w:r>
      <w:r w:rsidRPr="00080588">
        <w:rPr>
          <w:lang w:val="fr-BE"/>
        </w:rPr>
        <w:t xml:space="preserve"> les femmes que tu avais...</w:t>
      </w:r>
      <w:r w:rsidR="006F4373">
        <w:rPr>
          <w:lang w:val="fr-BE"/>
        </w:rPr>
        <w:t> ?</w:t>
      </w:r>
      <w:r w:rsidRPr="00080588">
        <w:rPr>
          <w:lang w:val="fr-BE"/>
        </w:rPr>
        <w:t xml:space="preserve"> </w:t>
      </w:r>
    </w:p>
    <w:p w:rsidR="0039398D" w:rsidRPr="00080588" w:rsidRDefault="0039398D" w:rsidP="0039398D">
      <w:pPr>
        <w:pStyle w:val="personnages"/>
        <w:rPr>
          <w:lang w:val="fr-BE"/>
        </w:rPr>
      </w:pPr>
      <w:r w:rsidRPr="00080588">
        <w:rPr>
          <w:lang w:val="fr-BE"/>
        </w:rPr>
        <w:t xml:space="preserve">Agathe (la coupe) </w:t>
      </w:r>
    </w:p>
    <w:p w:rsidR="0039398D" w:rsidRPr="00080588" w:rsidRDefault="0039398D" w:rsidP="0039398D">
      <w:pPr>
        <w:pStyle w:val="dialogues"/>
        <w:rPr>
          <w:lang w:val="fr-BE"/>
        </w:rPr>
      </w:pPr>
      <w:r w:rsidRPr="00080588">
        <w:rPr>
          <w:lang w:val="fr-BE"/>
        </w:rPr>
        <w:t>S</w:t>
      </w:r>
      <w:r>
        <w:rPr>
          <w:lang w:val="fr-BE"/>
        </w:rPr>
        <w:t>i. Mais je</w:t>
      </w:r>
      <w:r w:rsidR="009A7BDF" w:rsidRPr="009A7BDF">
        <w:t xml:space="preserve"> </w:t>
      </w:r>
      <w:r w:rsidR="009A7BDF" w:rsidRPr="00292FA1">
        <w:t xml:space="preserve">n'essaye pas de coucher avec elles. </w:t>
      </w:r>
      <w:r w:rsidR="009A7BDF">
        <w:t>Pas</w:t>
      </w:r>
      <w:r w:rsidR="009A7BDF" w:rsidRPr="00292FA1">
        <w:t xml:space="preserve"> nécessairement - pas systématiquement</w:t>
      </w:r>
      <w:r w:rsidRPr="00080588">
        <w:rPr>
          <w:lang w:val="fr-BE"/>
        </w:rPr>
        <w:t>...</w:t>
      </w:r>
    </w:p>
    <w:p w:rsidR="0039398D" w:rsidRDefault="0039398D" w:rsidP="0039398D">
      <w:pPr>
        <w:autoSpaceDE w:val="0"/>
        <w:autoSpaceDN w:val="0"/>
        <w:adjustRightInd w:val="0"/>
      </w:pPr>
      <w:r w:rsidRPr="00080588">
        <w:rPr>
          <w:lang w:val="fr-BE"/>
        </w:rPr>
        <w:t>AGATHE et IRINA (maintenant dans la trentaine)</w:t>
      </w:r>
      <w:r>
        <w:t xml:space="preserve"> sont en train de ranger </w:t>
      </w:r>
      <w:proofErr w:type="gramStart"/>
      <w:r>
        <w:t>une</w:t>
      </w:r>
      <w:proofErr w:type="gramEnd"/>
      <w:r>
        <w:t xml:space="preserve"> chambre de petits enfants : elles ramassent les peluches, les jouets, les livres, et les jettent dans des grandes boîtes en plastique.</w:t>
      </w:r>
    </w:p>
    <w:p w:rsidR="0039398D" w:rsidRPr="00292FA1" w:rsidRDefault="0039398D" w:rsidP="0039398D">
      <w:pPr>
        <w:autoSpaceDE w:val="0"/>
        <w:autoSpaceDN w:val="0"/>
        <w:adjustRightInd w:val="0"/>
      </w:pPr>
      <w:r>
        <w:t xml:space="preserve">Irina s’est arrêtée, pour regarder Agathe, </w:t>
      </w:r>
      <w:r w:rsidRPr="00292FA1">
        <w:t>avec un sourire</w:t>
      </w:r>
      <w:r>
        <w:t xml:space="preserve"> tendre. </w:t>
      </w:r>
    </w:p>
    <w:p w:rsidR="0039398D" w:rsidRPr="00292FA1" w:rsidRDefault="0039398D" w:rsidP="0039398D">
      <w:pPr>
        <w:pStyle w:val="personnages"/>
      </w:pPr>
      <w:r w:rsidRPr="00292FA1">
        <w:t xml:space="preserve">Agathe </w:t>
      </w:r>
    </w:p>
    <w:p w:rsidR="0039398D" w:rsidRPr="00292FA1" w:rsidRDefault="0039398D" w:rsidP="0039398D">
      <w:pPr>
        <w:pStyle w:val="dialogues"/>
      </w:pPr>
      <w:r w:rsidRPr="00292FA1">
        <w:t>...</w:t>
      </w:r>
      <w:r w:rsidR="00F56594">
        <w:t xml:space="preserve"> Q</w:t>
      </w:r>
      <w:r w:rsidR="00F56594" w:rsidRPr="00292FA1">
        <w:t xml:space="preserve">ui </w:t>
      </w:r>
      <w:r w:rsidRPr="00292FA1">
        <w:t>t'a parlé, de ce truc</w:t>
      </w:r>
      <w:r w:rsidR="006F4373">
        <w:t> ?</w:t>
      </w:r>
      <w:r w:rsidRPr="00292FA1">
        <w:t xml:space="preserve"> </w:t>
      </w:r>
    </w:p>
    <w:p w:rsidR="0039398D" w:rsidRPr="00292FA1" w:rsidRDefault="0039398D" w:rsidP="0039398D">
      <w:pPr>
        <w:pStyle w:val="personnages"/>
      </w:pPr>
      <w:r w:rsidRPr="00292FA1">
        <w:t xml:space="preserve">Irina </w:t>
      </w:r>
    </w:p>
    <w:p w:rsidR="0039398D" w:rsidRPr="00292FA1" w:rsidRDefault="0039398D" w:rsidP="0039398D">
      <w:pPr>
        <w:pStyle w:val="dialogues"/>
      </w:pPr>
      <w:r>
        <w:t>Tout</w:t>
      </w:r>
      <w:r w:rsidRPr="00292FA1">
        <w:t xml:space="preserve"> le monde en parle</w:t>
      </w:r>
      <w:r>
        <w:t>..</w:t>
      </w:r>
      <w:r w:rsidRPr="00292FA1">
        <w:t>.</w:t>
      </w:r>
    </w:p>
    <w:p w:rsidR="0039398D" w:rsidRPr="00292FA1" w:rsidRDefault="0039398D" w:rsidP="0039398D">
      <w:pPr>
        <w:pStyle w:val="personnages"/>
      </w:pPr>
      <w:r w:rsidRPr="00292FA1">
        <w:t xml:space="preserve">Agathe (horrifiée) </w:t>
      </w:r>
    </w:p>
    <w:p w:rsidR="0039398D" w:rsidRPr="00292FA1" w:rsidRDefault="0039398D" w:rsidP="0039398D">
      <w:pPr>
        <w:pStyle w:val="dialogues"/>
      </w:pPr>
      <w:r w:rsidRPr="00292FA1">
        <w:rPr>
          <w:i/>
        </w:rPr>
        <w:t>Tout le monde</w:t>
      </w:r>
      <w:r w:rsidR="006F4373">
        <w:t> ?</w:t>
      </w:r>
      <w:r w:rsidRPr="00292FA1">
        <w:t xml:space="preserve"> </w:t>
      </w:r>
    </w:p>
    <w:p w:rsidR="0039398D" w:rsidRPr="00292FA1" w:rsidRDefault="0039398D" w:rsidP="0039398D">
      <w:pPr>
        <w:pStyle w:val="personnages"/>
      </w:pPr>
      <w:r w:rsidRPr="00292FA1">
        <w:t xml:space="preserve">Irina </w:t>
      </w:r>
      <w:r>
        <w:t>(FAIT OUI DE LA TETE)</w:t>
      </w:r>
    </w:p>
    <w:p w:rsidR="0039398D" w:rsidRPr="00292FA1" w:rsidRDefault="0039398D" w:rsidP="0039398D">
      <w:pPr>
        <w:pStyle w:val="dialogues"/>
      </w:pPr>
      <w:r w:rsidRPr="00292FA1">
        <w:t xml:space="preserve">Trois personnes m'en ont parlé - non, quatre. Mais je ne croyais pas que tu allais me rendre visite, </w:t>
      </w:r>
      <w:r w:rsidRPr="00292FA1">
        <w:rPr>
          <w:i/>
        </w:rPr>
        <w:t>à moi</w:t>
      </w:r>
      <w:r w:rsidRPr="00292FA1">
        <w:t xml:space="preserve">. J'aurais jamais cru que tu as été, un jour, attirée par </w:t>
      </w:r>
      <w:r w:rsidRPr="00292FA1">
        <w:rPr>
          <w:i/>
        </w:rPr>
        <w:t>moi</w:t>
      </w:r>
      <w:r w:rsidRPr="00292FA1">
        <w:t>.</w:t>
      </w:r>
    </w:p>
    <w:p w:rsidR="0039398D" w:rsidRPr="00292FA1" w:rsidRDefault="0039398D" w:rsidP="0039398D">
      <w:pPr>
        <w:autoSpaceDE w:val="0"/>
        <w:autoSpaceDN w:val="0"/>
        <w:adjustRightInd w:val="0"/>
      </w:pPr>
      <w:r w:rsidRPr="00292FA1">
        <w:t>Irina se remet à ranger.</w:t>
      </w:r>
    </w:p>
    <w:p w:rsidR="0039398D" w:rsidRPr="00292FA1" w:rsidRDefault="0039398D" w:rsidP="0039398D">
      <w:pPr>
        <w:pStyle w:val="personnages"/>
      </w:pPr>
      <w:r w:rsidRPr="00292FA1">
        <w:t>Agathe</w:t>
      </w:r>
    </w:p>
    <w:p w:rsidR="0039398D" w:rsidRPr="00292FA1" w:rsidRDefault="0039398D" w:rsidP="0039398D">
      <w:pPr>
        <w:pStyle w:val="dialogues"/>
      </w:pPr>
      <w:r>
        <w:t>Tu le savais, non</w:t>
      </w:r>
      <w:r w:rsidR="006F4373">
        <w:t> ?</w:t>
      </w:r>
      <w:r>
        <w:t xml:space="preserve"> J</w:t>
      </w:r>
      <w:r w:rsidRPr="00292FA1">
        <w:t>e t</w:t>
      </w:r>
      <w:r>
        <w:t>’</w:t>
      </w:r>
      <w:r w:rsidRPr="00292FA1">
        <w:t>avais un peu dragouillée</w:t>
      </w:r>
      <w:r>
        <w:t>, à l’époque</w:t>
      </w:r>
      <w:r w:rsidR="006F4373">
        <w:t> ?</w:t>
      </w:r>
    </w:p>
    <w:p w:rsidR="0039398D" w:rsidRPr="00292FA1" w:rsidRDefault="0039398D" w:rsidP="0039398D">
      <w:pPr>
        <w:pStyle w:val="personnages"/>
      </w:pPr>
      <w:r w:rsidRPr="00292FA1">
        <w:t>Irina</w:t>
      </w:r>
    </w:p>
    <w:p w:rsidR="0039398D" w:rsidRPr="00292FA1" w:rsidRDefault="0039398D" w:rsidP="0039398D">
      <w:pPr>
        <w:pStyle w:val="dialogues"/>
      </w:pPr>
      <w:r>
        <w:t xml:space="preserve">« Dragouiller », </w:t>
      </w:r>
      <w:proofErr w:type="gramStart"/>
      <w:r>
        <w:t>ça suffisait</w:t>
      </w:r>
      <w:proofErr w:type="gramEnd"/>
      <w:r>
        <w:t xml:space="preserve"> pas, avec moi</w:t>
      </w:r>
      <w:r w:rsidR="006F4373">
        <w:t> !</w:t>
      </w:r>
      <w:r>
        <w:t xml:space="preserve"> </w:t>
      </w:r>
      <w:proofErr w:type="gramStart"/>
      <w:r>
        <w:t xml:space="preserve">Je </w:t>
      </w:r>
      <w:r w:rsidRPr="00292FA1">
        <w:t>comprenais</w:t>
      </w:r>
      <w:proofErr w:type="gramEnd"/>
      <w:r w:rsidRPr="00292FA1">
        <w:t xml:space="preserve"> pas</w:t>
      </w:r>
      <w:r>
        <w:t>,</w:t>
      </w:r>
      <w:r w:rsidRPr="00292FA1">
        <w:t xml:space="preserve"> quand des gens me</w:t>
      </w:r>
      <w:r>
        <w:t>, heu, me « dragouillaient »</w:t>
      </w:r>
      <w:r w:rsidRPr="00292FA1">
        <w:t>. Fallait me le demander.</w:t>
      </w:r>
      <w:r>
        <w:t xml:space="preserve"> En face. </w:t>
      </w:r>
      <w:r w:rsidRPr="00292FA1">
        <w:t xml:space="preserve">Comme tu viens de le faire. </w:t>
      </w:r>
    </w:p>
    <w:p w:rsidR="0039398D" w:rsidRDefault="0039398D" w:rsidP="00C301E5">
      <w:pPr>
        <w:pStyle w:val="personnages"/>
      </w:pPr>
      <w:r>
        <w:lastRenderedPageBreak/>
        <w:t xml:space="preserve">Agathe (voix basse, un peu énervée) </w:t>
      </w:r>
    </w:p>
    <w:p w:rsidR="0039398D" w:rsidRDefault="0039398D" w:rsidP="00C301E5">
      <w:pPr>
        <w:pStyle w:val="dialogues"/>
      </w:pPr>
      <w:r>
        <w:t>Mais je n'ai pas...</w:t>
      </w:r>
    </w:p>
    <w:p w:rsidR="0039398D" w:rsidRPr="00292FA1" w:rsidRDefault="0039398D" w:rsidP="0039398D">
      <w:pPr>
        <w:pStyle w:val="dialogues"/>
        <w:spacing w:after="0"/>
        <w:rPr>
          <w:caps/>
          <w:u w:val="single"/>
        </w:rPr>
      </w:pPr>
      <w:r w:rsidRPr="00292FA1">
        <w:rPr>
          <w:caps/>
          <w:u w:val="single"/>
        </w:rPr>
        <w:t>Irina (La coupe)</w:t>
      </w:r>
    </w:p>
    <w:p w:rsidR="0039398D" w:rsidRPr="00292FA1" w:rsidRDefault="0039398D" w:rsidP="0039398D">
      <w:pPr>
        <w:pStyle w:val="dialogues"/>
      </w:pPr>
      <w:r w:rsidRPr="00292FA1">
        <w:t>J</w:t>
      </w:r>
      <w:r>
        <w:t>’</w:t>
      </w:r>
      <w:r w:rsidRPr="00292FA1">
        <w:t>aurais accepté. Ça m</w:t>
      </w:r>
      <w:r>
        <w:t>’aurait fait beaucoup de bien. Je me sentais très laide à l’époque.</w:t>
      </w:r>
    </w:p>
    <w:p w:rsidR="0039398D" w:rsidRPr="00292FA1" w:rsidRDefault="0039398D" w:rsidP="0039398D">
      <w:pPr>
        <w:pStyle w:val="personnages"/>
      </w:pPr>
      <w:r w:rsidRPr="00292FA1">
        <w:t>Agathe</w:t>
      </w:r>
    </w:p>
    <w:p w:rsidR="0039398D" w:rsidRPr="00292FA1" w:rsidRDefault="0039398D" w:rsidP="0039398D">
      <w:pPr>
        <w:pStyle w:val="dialogues"/>
      </w:pPr>
      <w:r w:rsidRPr="00292FA1">
        <w:t>Je croyais que tu préférais les hommes</w:t>
      </w:r>
      <w:r w:rsidR="006F4373">
        <w:t> !</w:t>
      </w:r>
    </w:p>
    <w:p w:rsidR="0039398D" w:rsidRPr="00292FA1" w:rsidRDefault="0039398D" w:rsidP="0039398D">
      <w:pPr>
        <w:pStyle w:val="personnages"/>
      </w:pPr>
      <w:r w:rsidRPr="00292FA1">
        <w:t>Irina</w:t>
      </w:r>
      <w:r w:rsidRPr="009623C3">
        <w:t xml:space="preserve"> (</w:t>
      </w:r>
      <w:r>
        <w:t>sourire malicieux</w:t>
      </w:r>
      <w:r w:rsidRPr="009623C3">
        <w:t>)</w:t>
      </w:r>
    </w:p>
    <w:p w:rsidR="00F56594" w:rsidRDefault="0039398D" w:rsidP="0039398D">
      <w:pPr>
        <w:pStyle w:val="dialogues"/>
      </w:pPr>
      <w:r w:rsidRPr="00292FA1">
        <w:t>J</w:t>
      </w:r>
      <w:r>
        <w:t>’</w:t>
      </w:r>
      <w:r w:rsidRPr="00292FA1">
        <w:t>aime le vin.</w:t>
      </w:r>
      <w:r w:rsidR="00F56594">
        <w:t xml:space="preserve"> </w:t>
      </w:r>
      <w:r>
        <w:t xml:space="preserve">Surtout les vins corsés. </w:t>
      </w:r>
      <w:r w:rsidRPr="00292FA1">
        <w:t>Mais</w:t>
      </w:r>
      <w:r>
        <w:t xml:space="preserve">, une petite </w:t>
      </w:r>
      <w:r w:rsidRPr="00292FA1">
        <w:t>bière de temps en temps...</w:t>
      </w:r>
      <w:r>
        <w:t xml:space="preserve"> </w:t>
      </w:r>
    </w:p>
    <w:p w:rsidR="0039398D" w:rsidRPr="00292FA1" w:rsidRDefault="0039398D" w:rsidP="0039398D">
      <w:pPr>
        <w:pStyle w:val="personnages"/>
      </w:pPr>
      <w:r w:rsidRPr="00292FA1">
        <w:t>Agathe</w:t>
      </w:r>
    </w:p>
    <w:p w:rsidR="0039398D" w:rsidRPr="00292FA1" w:rsidRDefault="0039398D" w:rsidP="0039398D">
      <w:pPr>
        <w:pStyle w:val="dialogues"/>
      </w:pPr>
      <w:r w:rsidRPr="00292FA1">
        <w:t>Et maintenant</w:t>
      </w:r>
      <w:r w:rsidR="006F4373">
        <w:t> ?</w:t>
      </w:r>
    </w:p>
    <w:p w:rsidR="0039398D" w:rsidRPr="00292FA1" w:rsidRDefault="0039398D" w:rsidP="0039398D">
      <w:pPr>
        <w:pStyle w:val="personnages"/>
      </w:pPr>
      <w:r w:rsidRPr="00292FA1">
        <w:t>Irina</w:t>
      </w:r>
      <w:r w:rsidRPr="009623C3">
        <w:t xml:space="preserve"> (</w:t>
      </w:r>
      <w:r>
        <w:t>sérieuse</w:t>
      </w:r>
      <w:r w:rsidRPr="009623C3">
        <w:t>)</w:t>
      </w:r>
    </w:p>
    <w:p w:rsidR="0039398D" w:rsidRDefault="0039398D" w:rsidP="0039398D">
      <w:pPr>
        <w:pStyle w:val="dialogues"/>
      </w:pPr>
      <w:r w:rsidRPr="00292FA1">
        <w:t>Ah</w:t>
      </w:r>
      <w:r>
        <w:t xml:space="preserve"> non. Maintenant</w:t>
      </w:r>
      <w:r w:rsidRPr="00292FA1">
        <w:t>,</w:t>
      </w:r>
      <w:r>
        <w:t xml:space="preserve"> le vin, rien que le vin, rien qu’</w:t>
      </w:r>
      <w:r w:rsidRPr="008C7628">
        <w:rPr>
          <w:i/>
        </w:rPr>
        <w:t>un seul</w:t>
      </w:r>
      <w:r>
        <w:t xml:space="preserve"> vin.</w:t>
      </w:r>
    </w:p>
    <w:p w:rsidR="0039398D" w:rsidRDefault="0039398D">
      <w:pPr>
        <w:pStyle w:val="personnages"/>
        <w:spacing w:after="240"/>
        <w:ind w:left="0"/>
        <w:rPr>
          <w:caps w:val="0"/>
          <w:u w:val="none"/>
        </w:rPr>
      </w:pPr>
      <w:r>
        <w:rPr>
          <w:caps w:val="0"/>
          <w:u w:val="none"/>
        </w:rPr>
        <w:t>Elle montre son alliance.</w:t>
      </w:r>
    </w:p>
    <w:p w:rsidR="0039398D" w:rsidRPr="00292FA1" w:rsidRDefault="0039398D" w:rsidP="0039398D">
      <w:pPr>
        <w:pStyle w:val="personnages"/>
      </w:pPr>
      <w:r w:rsidRPr="00292FA1">
        <w:t>Agathe</w:t>
      </w:r>
    </w:p>
    <w:p w:rsidR="0039398D" w:rsidRDefault="0039398D" w:rsidP="0039398D">
      <w:pPr>
        <w:pStyle w:val="dialogues"/>
      </w:pPr>
      <w:r w:rsidRPr="00292FA1">
        <w:t>D</w:t>
      </w:r>
      <w:r>
        <w:t>’</w:t>
      </w:r>
      <w:r w:rsidRPr="00292FA1">
        <w:t>accord...</w:t>
      </w:r>
    </w:p>
    <w:p w:rsidR="0039398D" w:rsidRDefault="0039398D" w:rsidP="0039398D">
      <w:pPr>
        <w:pStyle w:val="personnages"/>
      </w:pPr>
      <w:r>
        <w:t>Irina</w:t>
      </w:r>
    </w:p>
    <w:p w:rsidR="0039398D" w:rsidRDefault="0039398D" w:rsidP="0039398D">
      <w:pPr>
        <w:pStyle w:val="dialogues"/>
      </w:pPr>
      <w:r>
        <w:t>Je suis très heureuse, avec mon mari.</w:t>
      </w:r>
    </w:p>
    <w:p w:rsidR="0039398D" w:rsidRDefault="0039398D" w:rsidP="0039398D">
      <w:pPr>
        <w:pStyle w:val="personnages"/>
      </w:pPr>
      <w:r>
        <w:t>Agathe</w:t>
      </w:r>
      <w:r w:rsidRPr="00A86E56">
        <w:t xml:space="preserve"> (</w:t>
      </w:r>
      <w:r>
        <w:t>hoche la tête</w:t>
      </w:r>
      <w:r w:rsidRPr="00A86E56">
        <w:t>)</w:t>
      </w:r>
    </w:p>
    <w:p w:rsidR="0039398D" w:rsidRDefault="0039398D" w:rsidP="0039398D">
      <w:pPr>
        <w:pStyle w:val="dialogues"/>
      </w:pPr>
      <w:r>
        <w:t>Oui, oui...</w:t>
      </w:r>
    </w:p>
    <w:p w:rsidR="0039398D" w:rsidRPr="00292FA1" w:rsidRDefault="0039398D" w:rsidP="0039398D">
      <w:pPr>
        <w:pStyle w:val="personnages"/>
      </w:pPr>
      <w:r w:rsidRPr="00292FA1">
        <w:t>Irina</w:t>
      </w:r>
    </w:p>
    <w:p w:rsidR="0039398D" w:rsidRPr="00292FA1" w:rsidRDefault="0039398D" w:rsidP="0039398D">
      <w:pPr>
        <w:pStyle w:val="dialogues"/>
      </w:pPr>
      <w:r>
        <w:t>Désolée</w:t>
      </w:r>
      <w:r w:rsidRPr="00292FA1">
        <w:t>...</w:t>
      </w:r>
    </w:p>
    <w:p w:rsidR="0039398D" w:rsidRPr="00292FA1" w:rsidRDefault="0039398D" w:rsidP="0039398D">
      <w:pPr>
        <w:pStyle w:val="personnages"/>
      </w:pPr>
      <w:r w:rsidRPr="00292FA1">
        <w:t>Agathe</w:t>
      </w:r>
    </w:p>
    <w:p w:rsidR="0039398D" w:rsidRPr="00292FA1" w:rsidRDefault="0039398D" w:rsidP="0039398D">
      <w:pPr>
        <w:pStyle w:val="dialogues"/>
      </w:pPr>
      <w:r>
        <w:t>Je te l'ai dit, le but c'est juste de revoir les...</w:t>
      </w:r>
    </w:p>
    <w:p w:rsidR="0039398D" w:rsidRPr="00292FA1" w:rsidRDefault="0039398D" w:rsidP="0039398D">
      <w:pPr>
        <w:pStyle w:val="personnages"/>
      </w:pPr>
      <w:r w:rsidRPr="00292FA1">
        <w:t>Irina (la coupe)</w:t>
      </w:r>
    </w:p>
    <w:p w:rsidR="0039398D" w:rsidRPr="00292FA1" w:rsidRDefault="0039398D" w:rsidP="0039398D">
      <w:pPr>
        <w:pStyle w:val="dialogues"/>
      </w:pPr>
      <w:r>
        <w:t xml:space="preserve">Et </w:t>
      </w:r>
      <w:r w:rsidRPr="00292FA1">
        <w:t>Pierre</w:t>
      </w:r>
      <w:r w:rsidR="006F4373">
        <w:t> ?</w:t>
      </w:r>
      <w:r>
        <w:t xml:space="preserve"> Je </w:t>
      </w:r>
      <w:r w:rsidRPr="00292FA1">
        <w:t>suis à peu près sûre que lui, pour rendre service, avec une belle femme comme toi...</w:t>
      </w:r>
    </w:p>
    <w:p w:rsidR="0039398D" w:rsidRPr="00292FA1" w:rsidRDefault="0039398D" w:rsidP="0039398D">
      <w:pPr>
        <w:pStyle w:val="personnages"/>
      </w:pPr>
      <w:r w:rsidRPr="00292FA1">
        <w:t>Agathe (la coupe</w:t>
      </w:r>
      <w:r>
        <w:t>, riante</w:t>
      </w:r>
      <w:r w:rsidRPr="00292FA1">
        <w:t>)</w:t>
      </w:r>
    </w:p>
    <w:p w:rsidR="0039398D" w:rsidRPr="00292FA1" w:rsidRDefault="0039398D" w:rsidP="0039398D">
      <w:pPr>
        <w:pStyle w:val="dialogues"/>
      </w:pPr>
      <w:r w:rsidRPr="00292FA1">
        <w:t>Mais enfin</w:t>
      </w:r>
      <w:r w:rsidR="006F4373">
        <w:t> !</w:t>
      </w:r>
      <w:r w:rsidRPr="00292FA1">
        <w:t xml:space="preserve"> C</w:t>
      </w:r>
      <w:r>
        <w:t>’</w:t>
      </w:r>
      <w:r w:rsidRPr="00292FA1">
        <w:t>est ton mari</w:t>
      </w:r>
      <w:r w:rsidR="006F4373">
        <w:t> !</w:t>
      </w:r>
    </w:p>
    <w:p w:rsidR="0039398D" w:rsidRPr="00292FA1" w:rsidRDefault="0039398D" w:rsidP="0039398D">
      <w:pPr>
        <w:pStyle w:val="personnages"/>
      </w:pPr>
      <w:r w:rsidRPr="00292FA1">
        <w:lastRenderedPageBreak/>
        <w:t>Irina</w:t>
      </w:r>
    </w:p>
    <w:p w:rsidR="0039398D" w:rsidRDefault="0039398D" w:rsidP="0039398D">
      <w:pPr>
        <w:pStyle w:val="dialogues"/>
      </w:pPr>
      <w:r w:rsidRPr="00292FA1">
        <w:t>Et alors</w:t>
      </w:r>
      <w:r w:rsidR="006F4373">
        <w:t> ?</w:t>
      </w:r>
      <w:r w:rsidRPr="00292FA1">
        <w:t xml:space="preserve">... </w:t>
      </w:r>
      <w:proofErr w:type="gramStart"/>
      <w:r w:rsidRPr="00292FA1">
        <w:t>Tu le</w:t>
      </w:r>
      <w:proofErr w:type="gramEnd"/>
      <w:r w:rsidRPr="00292FA1">
        <w:t xml:space="preserve"> trouves pas beau</w:t>
      </w:r>
      <w:r w:rsidR="006F4373">
        <w:t> ?</w:t>
      </w:r>
    </w:p>
    <w:p w:rsidR="0039398D" w:rsidRPr="00292FA1" w:rsidRDefault="0039398D" w:rsidP="0039398D">
      <w:r>
        <w:t>Agathe tente désespérément de cacher qu’elle se force :</w:t>
      </w:r>
    </w:p>
    <w:p w:rsidR="0039398D" w:rsidRPr="00292FA1" w:rsidRDefault="0039398D" w:rsidP="0039398D">
      <w:pPr>
        <w:pStyle w:val="personnages"/>
      </w:pPr>
      <w:r w:rsidRPr="00292FA1">
        <w:t>Agathe</w:t>
      </w:r>
    </w:p>
    <w:p w:rsidR="0039398D" w:rsidRPr="00292FA1" w:rsidRDefault="0039398D" w:rsidP="0039398D">
      <w:pPr>
        <w:pStyle w:val="dialogues"/>
      </w:pPr>
      <w:r w:rsidRPr="00292FA1">
        <w:t xml:space="preserve">Si, si, </w:t>
      </w:r>
      <w:r>
        <w:t xml:space="preserve">si - </w:t>
      </w:r>
      <w:r w:rsidRPr="00292FA1">
        <w:t xml:space="preserve">dans son genre, </w:t>
      </w:r>
      <w:r>
        <w:t xml:space="preserve">je suis sûre, </w:t>
      </w:r>
      <w:r w:rsidRPr="00292FA1">
        <w:t>il est</w:t>
      </w:r>
      <w:r>
        <w:t xml:space="preserve"> </w:t>
      </w:r>
      <w:r w:rsidRPr="00292FA1">
        <w:t>mignon...</w:t>
      </w:r>
    </w:p>
    <w:p w:rsidR="0039398D" w:rsidRPr="00292FA1" w:rsidRDefault="0039398D" w:rsidP="0039398D">
      <w:pPr>
        <w:pStyle w:val="personnages"/>
      </w:pPr>
      <w:r w:rsidRPr="00292FA1">
        <w:t>Irina (un peu vexée)</w:t>
      </w:r>
    </w:p>
    <w:p w:rsidR="0039398D" w:rsidRPr="00292FA1" w:rsidRDefault="0039398D" w:rsidP="0039398D">
      <w:pPr>
        <w:pStyle w:val="dialogues"/>
      </w:pPr>
      <w:r>
        <w:t xml:space="preserve">« </w:t>
      </w:r>
      <w:r w:rsidRPr="00292FA1">
        <w:t>Mignon</w:t>
      </w:r>
      <w:r>
        <w:t xml:space="preserve"> »</w:t>
      </w:r>
      <w:r w:rsidR="006F4373">
        <w:t> ?</w:t>
      </w:r>
    </w:p>
    <w:p w:rsidR="0039398D" w:rsidRPr="00292FA1" w:rsidRDefault="0039398D" w:rsidP="0039398D">
      <w:pPr>
        <w:autoSpaceDE w:val="0"/>
        <w:autoSpaceDN w:val="0"/>
        <w:adjustRightInd w:val="0"/>
      </w:pPr>
      <w:r w:rsidRPr="00292FA1">
        <w:t>Irina l</w:t>
      </w:r>
      <w:r>
        <w:t>’</w:t>
      </w:r>
      <w:r w:rsidRPr="00292FA1">
        <w:t>observe</w:t>
      </w:r>
      <w:r>
        <w:t>, sur le point de se fâcher</w:t>
      </w:r>
      <w:r w:rsidRPr="00292FA1">
        <w:t>.</w:t>
      </w:r>
    </w:p>
    <w:p w:rsidR="0039398D" w:rsidRPr="00292FA1" w:rsidRDefault="0039398D" w:rsidP="0039398D">
      <w:pPr>
        <w:pStyle w:val="personnages"/>
      </w:pPr>
      <w:r w:rsidRPr="00292FA1">
        <w:t>Irina</w:t>
      </w:r>
    </w:p>
    <w:p w:rsidR="0039398D" w:rsidRDefault="0039398D" w:rsidP="0039398D">
      <w:pPr>
        <w:pStyle w:val="dialogues"/>
      </w:pPr>
      <w:r>
        <w:t>C’est un bel homme,</w:t>
      </w:r>
      <w:r w:rsidRPr="00292FA1">
        <w:t xml:space="preserve"> tout de même</w:t>
      </w:r>
      <w:r w:rsidR="006F4373">
        <w:t> !</w:t>
      </w:r>
      <w:r>
        <w:t xml:space="preserve"> Et il est beaucoup moins - comment dirais-je</w:t>
      </w:r>
      <w:r w:rsidR="006F4373">
        <w:t> ?</w:t>
      </w:r>
      <w:r>
        <w:t xml:space="preserve"> - moins monogame que moi. Il est fidèle - enfin, j’imagine – mais il reste attiré par les autres femmes. Si je lui donnais la permission. Pour la bonne cause, il...</w:t>
      </w:r>
    </w:p>
    <w:p w:rsidR="0039398D" w:rsidRDefault="0039398D" w:rsidP="0039398D">
      <w:pPr>
        <w:pStyle w:val="personnages"/>
      </w:pPr>
      <w:r>
        <w:t>Agathe</w:t>
      </w:r>
      <w:r>
        <w:rPr>
          <w:rFonts w:cs="Courier New"/>
          <w:color w:val="000000"/>
          <w:szCs w:val="22"/>
          <w:lang w:val="fr-BE" w:eastAsia="fr-BE"/>
        </w:rPr>
        <w:t xml:space="preserve"> (LA COUPE avec une grimace)</w:t>
      </w:r>
    </w:p>
    <w:p w:rsidR="0039398D" w:rsidRDefault="007E52DE" w:rsidP="0039398D">
      <w:pPr>
        <w:pStyle w:val="dialogues"/>
      </w:pPr>
      <w:r>
        <w:t>Je ne suis pas une « bonne cause </w:t>
      </w:r>
      <w:r w:rsidR="0039398D">
        <w:t>»</w:t>
      </w:r>
      <w:r w:rsidR="006F4373">
        <w:t> !</w:t>
      </w:r>
    </w:p>
    <w:p w:rsidR="0039398D" w:rsidRDefault="0039398D" w:rsidP="0039398D">
      <w:r>
        <w:t>Irina la regarde. Elle ÉCLATE DE RIRE.</w:t>
      </w:r>
    </w:p>
    <w:p w:rsidR="0039398D" w:rsidRDefault="0039398D" w:rsidP="0039398D">
      <w:r>
        <w:t>Agathe ne peut s’empêcher de sourire.</w:t>
      </w:r>
    </w:p>
    <w:p w:rsidR="0039398D" w:rsidRDefault="0039398D" w:rsidP="0039398D">
      <w:pPr>
        <w:pStyle w:val="personnages"/>
      </w:pPr>
      <w:r>
        <w:t>Irina</w:t>
      </w:r>
    </w:p>
    <w:p w:rsidR="0039398D" w:rsidRDefault="0039398D" w:rsidP="0039398D">
      <w:pPr>
        <w:pStyle w:val="dialogues"/>
      </w:pPr>
      <w:r>
        <w:t xml:space="preserve">Toi, de </w:t>
      </w:r>
      <w:proofErr w:type="gramStart"/>
      <w:r>
        <w:t>tou</w:t>
      </w:r>
      <w:r w:rsidR="00004314">
        <w:t>te</w:t>
      </w:r>
      <w:r>
        <w:t>s façons</w:t>
      </w:r>
      <w:proofErr w:type="gramEnd"/>
      <w:r>
        <w:t>, tu préfères la bière</w:t>
      </w:r>
      <w:r w:rsidR="006F4373">
        <w:t> ?</w:t>
      </w:r>
    </w:p>
    <w:p w:rsidR="0039398D" w:rsidRDefault="0039398D" w:rsidP="0039398D">
      <w:pPr>
        <w:pStyle w:val="personnages"/>
      </w:pPr>
      <w:r>
        <w:t>Agathe (grand sourire)</w:t>
      </w:r>
    </w:p>
    <w:p w:rsidR="0039398D" w:rsidRDefault="0039398D" w:rsidP="0039398D">
      <w:pPr>
        <w:pStyle w:val="dialogues"/>
      </w:pPr>
      <w:r>
        <w:t>Oui, je préfère la bière.</w:t>
      </w:r>
    </w:p>
    <w:p w:rsidR="0039398D" w:rsidRDefault="0039398D" w:rsidP="0039398D">
      <w:pPr>
        <w:pStyle w:val="personnages"/>
      </w:pPr>
      <w:r>
        <w:t>Irina</w:t>
      </w:r>
    </w:p>
    <w:p w:rsidR="0039398D" w:rsidRDefault="0039398D" w:rsidP="0039398D">
      <w:pPr>
        <w:pStyle w:val="dialogues"/>
      </w:pPr>
      <w:r>
        <w:t>Et le vin</w:t>
      </w:r>
      <w:r w:rsidR="006F4373">
        <w:t> ?</w:t>
      </w:r>
      <w:r>
        <w:t xml:space="preserve"> Non</w:t>
      </w:r>
      <w:r w:rsidR="006F4373">
        <w:t> ?</w:t>
      </w:r>
      <w:r>
        <w:t>...</w:t>
      </w:r>
    </w:p>
    <w:p w:rsidR="0039398D" w:rsidRDefault="0039398D" w:rsidP="0039398D">
      <w:pPr>
        <w:pStyle w:val="personnages"/>
      </w:pPr>
      <w:r>
        <w:t>Agathe</w:t>
      </w:r>
    </w:p>
    <w:p w:rsidR="0039398D" w:rsidRDefault="0039398D" w:rsidP="0039398D">
      <w:pPr>
        <w:pStyle w:val="dialogues"/>
      </w:pPr>
      <w:r>
        <w:t xml:space="preserve">Ça me donne des aigreurs. </w:t>
      </w:r>
      <w:proofErr w:type="gramStart"/>
      <w:r w:rsidR="005100A8">
        <w:t>Rien contre</w:t>
      </w:r>
      <w:proofErr w:type="gramEnd"/>
      <w:r>
        <w:t>. C’est juste mon estomac</w:t>
      </w:r>
      <w:r w:rsidR="007E52DE">
        <w:t>...</w:t>
      </w:r>
    </w:p>
    <w:p w:rsidR="0039398D" w:rsidRDefault="0039398D" w:rsidP="0039398D">
      <w:pPr>
        <w:pStyle w:val="personnages"/>
      </w:pPr>
      <w:r>
        <w:t>Irina</w:t>
      </w:r>
    </w:p>
    <w:p w:rsidR="0039398D" w:rsidRDefault="0039398D" w:rsidP="0039398D">
      <w:pPr>
        <w:pStyle w:val="dialogues"/>
      </w:pPr>
      <w:r>
        <w:t>Je vois.</w:t>
      </w:r>
    </w:p>
    <w:p w:rsidR="0039398D" w:rsidRDefault="0039398D" w:rsidP="0039398D">
      <w:r>
        <w:t>Elles finissent de ranger les jouets...</w:t>
      </w:r>
    </w:p>
    <w:p w:rsidR="0039398D" w:rsidRDefault="0039398D" w:rsidP="0039398D">
      <w:r>
        <w:lastRenderedPageBreak/>
        <w:t>Elles restent un moment côte à côte... Silence...</w:t>
      </w:r>
    </w:p>
    <w:p w:rsidR="0039398D" w:rsidRDefault="0039398D" w:rsidP="0039398D">
      <w:pPr>
        <w:pStyle w:val="personnages"/>
      </w:pPr>
      <w:r>
        <w:t>Irina</w:t>
      </w:r>
    </w:p>
    <w:p w:rsidR="0039398D" w:rsidRDefault="0039398D" w:rsidP="0039398D">
      <w:pPr>
        <w:pStyle w:val="dialogues"/>
      </w:pPr>
      <w:r>
        <w:t>L’euthanasie</w:t>
      </w:r>
      <w:r w:rsidR="006F4373">
        <w:t> ?</w:t>
      </w:r>
      <w:r>
        <w:t>...</w:t>
      </w:r>
    </w:p>
    <w:p w:rsidR="0039398D" w:rsidRDefault="0039398D" w:rsidP="0039398D">
      <w:pPr>
        <w:pStyle w:val="personnages"/>
      </w:pPr>
      <w:r>
        <w:t>Agathe</w:t>
      </w:r>
    </w:p>
    <w:p w:rsidR="0039398D" w:rsidRDefault="0039398D" w:rsidP="0039398D">
      <w:pPr>
        <w:pStyle w:val="dialogues"/>
      </w:pPr>
      <w:r>
        <w:t>Oui... L’euthanasie...</w:t>
      </w:r>
    </w:p>
    <w:p w:rsidR="0039398D" w:rsidRDefault="0039398D" w:rsidP="0039398D">
      <w:r>
        <w:t>Silence gêné de part et d’autre.</w:t>
      </w:r>
    </w:p>
    <w:p w:rsidR="0039398D" w:rsidRDefault="0039398D" w:rsidP="0039398D">
      <w:pPr>
        <w:pStyle w:val="personnages"/>
      </w:pPr>
      <w:r>
        <w:t>Agathe</w:t>
      </w:r>
    </w:p>
    <w:p w:rsidR="0039398D" w:rsidRDefault="0039398D" w:rsidP="0039398D">
      <w:pPr>
        <w:pStyle w:val="dialogues"/>
      </w:pPr>
      <w:r>
        <w:t>Ça te choque</w:t>
      </w:r>
      <w:r w:rsidR="006F4373">
        <w:t> ?</w:t>
      </w:r>
    </w:p>
    <w:p w:rsidR="0039398D" w:rsidRDefault="0039398D" w:rsidP="0039398D">
      <w:pPr>
        <w:pStyle w:val="personnages"/>
      </w:pPr>
      <w:r>
        <w:t>Irina (elle menT)</w:t>
      </w:r>
    </w:p>
    <w:p w:rsidR="0039398D" w:rsidRDefault="0039398D" w:rsidP="0039398D">
      <w:pPr>
        <w:pStyle w:val="dialogues"/>
      </w:pPr>
      <w:r>
        <w:t>Non, je peux comprendre – enfin, pas tout à fait, mais...</w:t>
      </w:r>
    </w:p>
    <w:p w:rsidR="0039398D" w:rsidRDefault="0039398D" w:rsidP="0039398D">
      <w:pPr>
        <w:pStyle w:val="personnages"/>
      </w:pPr>
      <w:r>
        <w:t>Agathe (la coupe)</w:t>
      </w:r>
    </w:p>
    <w:p w:rsidR="0039398D" w:rsidRDefault="0039398D" w:rsidP="0039398D">
      <w:pPr>
        <w:pStyle w:val="dialogues"/>
      </w:pPr>
      <w:r>
        <w:t>Je ne suis pas q</w:t>
      </w:r>
      <w:r w:rsidR="00580602">
        <w:t>uelqu’un de suicidaire.</w:t>
      </w:r>
      <w:r>
        <w:t xml:space="preserve"> (Elle se corrige, avec un ton léger :) Enfin, quand j’étais adolescente, j’ai pensé, au suicide, mais ça, c’est classique, chez les homos.</w:t>
      </w:r>
    </w:p>
    <w:p w:rsidR="0039398D" w:rsidRDefault="0039398D" w:rsidP="0039398D">
      <w:pPr>
        <w:pStyle w:val="personnages"/>
      </w:pPr>
      <w:r>
        <w:t>Irina</w:t>
      </w:r>
    </w:p>
    <w:p w:rsidR="0039398D" w:rsidRDefault="0039398D" w:rsidP="0039398D">
      <w:pPr>
        <w:pStyle w:val="dialogues"/>
      </w:pPr>
      <w:r>
        <w:t>Ah bon</w:t>
      </w:r>
      <w:r w:rsidR="006F4373">
        <w:t> ?</w:t>
      </w:r>
    </w:p>
    <w:p w:rsidR="0039398D" w:rsidRDefault="0039398D" w:rsidP="0039398D">
      <w:pPr>
        <w:pStyle w:val="personnages"/>
      </w:pPr>
      <w:r>
        <w:t>Agathe (comme une grosse blague)</w:t>
      </w:r>
    </w:p>
    <w:p w:rsidR="0039398D" w:rsidRDefault="0039398D" w:rsidP="0039398D">
      <w:pPr>
        <w:pStyle w:val="dialogues"/>
      </w:pPr>
      <w:r>
        <w:t>On passe tous par là...</w:t>
      </w:r>
    </w:p>
    <w:p w:rsidR="0039398D" w:rsidRDefault="0039398D" w:rsidP="0039398D">
      <w:r>
        <w:t>Elle reste pensive... Mais elle a l’air toujours très amusé par ce qu’elle raconte :</w:t>
      </w:r>
    </w:p>
    <w:p w:rsidR="0039398D" w:rsidRDefault="0039398D" w:rsidP="0039398D">
      <w:pPr>
        <w:pStyle w:val="personnages"/>
      </w:pPr>
      <w:r>
        <w:t>Agathe</w:t>
      </w:r>
    </w:p>
    <w:p w:rsidR="0039398D" w:rsidRDefault="0039398D" w:rsidP="00F56594">
      <w:pPr>
        <w:pStyle w:val="dialogues"/>
      </w:pPr>
      <w:r>
        <w:t>Quand j’étais petite, je croyais</w:t>
      </w:r>
      <w:r w:rsidR="00F56594">
        <w:t xml:space="preserve"> que tout le monde, on </w:t>
      </w:r>
      <w:r>
        <w:t xml:space="preserve">se mariait avec des hommes, mais qu’on ne tombait amoureuse que des filles. Puis, un jour – j’avais juste 13 ans – une fille, de ma classe, elle a senti que j’étais lesbienne. J’avais rien fait, rien dit, mais – </w:t>
      </w:r>
      <w:proofErr w:type="gramStart"/>
      <w:r>
        <w:t>j’étais</w:t>
      </w:r>
      <w:proofErr w:type="gramEnd"/>
      <w:r>
        <w:t xml:space="preserve"> même pas amoureuse d’elle, ou... Mais elle l’a senti. Et elle l’a dit à tout le monde. Pendant des mois, tout le monde m’a évitée au lycée. Surtout les filles. Mais aussi les garçons.</w:t>
      </w:r>
    </w:p>
    <w:p w:rsidR="0039398D" w:rsidRDefault="0039398D" w:rsidP="0039398D">
      <w:r>
        <w:t>Elle ÉCLATE DE RIRE.</w:t>
      </w:r>
    </w:p>
    <w:p w:rsidR="0039398D" w:rsidRDefault="0039398D" w:rsidP="0039398D">
      <w:r>
        <w:t>Regard étonné d’Irina.</w:t>
      </w:r>
    </w:p>
    <w:p w:rsidR="0039398D" w:rsidRDefault="0039398D" w:rsidP="0039398D">
      <w:pPr>
        <w:autoSpaceDE w:val="0"/>
        <w:autoSpaceDN w:val="0"/>
        <w:adjustRightInd w:val="0"/>
      </w:pPr>
      <w:r>
        <w:t xml:space="preserve">PIERRE, à ce moment-là, </w:t>
      </w:r>
      <w:r w:rsidRPr="00292FA1">
        <w:t>entre</w:t>
      </w:r>
      <w:r>
        <w:t xml:space="preserve"> dans la chambre</w:t>
      </w:r>
      <w:r w:rsidRPr="00292FA1">
        <w:t>.</w:t>
      </w:r>
      <w:r>
        <w:t xml:space="preserve"> Il tient un petit </w:t>
      </w:r>
      <w:r>
        <w:lastRenderedPageBreak/>
        <w:t>ordinateur portable ouvert dans les mains.</w:t>
      </w:r>
    </w:p>
    <w:p w:rsidR="0039398D" w:rsidRDefault="0039398D" w:rsidP="0039398D">
      <w:pPr>
        <w:pStyle w:val="personnages"/>
      </w:pPr>
      <w:r>
        <w:t>Pierre</w:t>
      </w:r>
    </w:p>
    <w:p w:rsidR="0039398D" w:rsidRDefault="0039398D" w:rsidP="0039398D">
      <w:pPr>
        <w:pStyle w:val="dialogues"/>
      </w:pPr>
      <w:r>
        <w:t>Dis, chérie, les e-mails archivés, c’est toi qui les as...</w:t>
      </w:r>
    </w:p>
    <w:p w:rsidR="0039398D" w:rsidRDefault="0039398D" w:rsidP="0039398D">
      <w:pPr>
        <w:autoSpaceDE w:val="0"/>
        <w:autoSpaceDN w:val="0"/>
        <w:adjustRightInd w:val="0"/>
      </w:pPr>
      <w:r>
        <w:t>Il s’arrête. Il regarde les deux femmes, tour à tour. Il sent que quelque chose ne va pas</w:t>
      </w:r>
      <w:r w:rsidR="007E52DE">
        <w:t>...</w:t>
      </w:r>
    </w:p>
    <w:p w:rsidR="0039398D" w:rsidRDefault="0039398D" w:rsidP="0039398D">
      <w:pPr>
        <w:pStyle w:val="personnages"/>
      </w:pPr>
      <w:r>
        <w:t>IRINA</w:t>
      </w:r>
    </w:p>
    <w:p w:rsidR="0039398D" w:rsidRPr="00CE21BC" w:rsidRDefault="0039398D" w:rsidP="0039398D">
      <w:pPr>
        <w:pStyle w:val="dialogues"/>
      </w:pPr>
      <w:r>
        <w:t xml:space="preserve">Agathe </w:t>
      </w:r>
      <w:r w:rsidRPr="00CE21BC">
        <w:t>est malade.</w:t>
      </w:r>
    </w:p>
    <w:p w:rsidR="0039398D" w:rsidRPr="00CE21BC" w:rsidRDefault="0039398D" w:rsidP="0039398D">
      <w:r>
        <w:t>Irina détourne la tête vers le bas.</w:t>
      </w:r>
    </w:p>
    <w:p w:rsidR="0039398D" w:rsidRPr="00CE21BC" w:rsidRDefault="0039398D" w:rsidP="0039398D">
      <w:pPr>
        <w:pStyle w:val="personnages"/>
      </w:pPr>
      <w:r>
        <w:t>Agathe</w:t>
      </w:r>
      <w:r w:rsidRPr="00D465D1">
        <w:t xml:space="preserve"> (</w:t>
      </w:r>
      <w:r>
        <w:t>douce</w:t>
      </w:r>
      <w:r w:rsidRPr="00D465D1">
        <w:t>)</w:t>
      </w:r>
    </w:p>
    <w:p w:rsidR="0039398D" w:rsidRDefault="0039398D" w:rsidP="0039398D">
      <w:pPr>
        <w:pStyle w:val="dialogues"/>
      </w:pPr>
      <w:r w:rsidRPr="00CE21BC">
        <w:t>Je suis en train de mourir.</w:t>
      </w:r>
    </w:p>
    <w:p w:rsidR="0039398D" w:rsidRPr="008B0C86" w:rsidRDefault="0039398D" w:rsidP="0039398D">
      <w:r>
        <w:t>Pierre la regarde, avec un air presque sévère. Soudain, sa face se décompose :</w:t>
      </w:r>
    </w:p>
    <w:p w:rsidR="0039398D" w:rsidRPr="00CE21BC" w:rsidRDefault="0039398D" w:rsidP="0039398D">
      <w:pPr>
        <w:pStyle w:val="personnages"/>
      </w:pPr>
      <w:r>
        <w:t>pierre</w:t>
      </w:r>
    </w:p>
    <w:p w:rsidR="0039398D" w:rsidRPr="00CE21BC" w:rsidRDefault="0039398D" w:rsidP="0039398D">
      <w:pPr>
        <w:pStyle w:val="dialogues"/>
      </w:pPr>
      <w:r w:rsidRPr="00CE21BC">
        <w:t>Je suis désolé.</w:t>
      </w:r>
    </w:p>
    <w:p w:rsidR="0039398D" w:rsidRDefault="0039398D" w:rsidP="0039398D">
      <w:r>
        <w:t>Il reste triste, face à elle.</w:t>
      </w:r>
    </w:p>
    <w:p w:rsidR="0039398D" w:rsidRDefault="0039398D" w:rsidP="0039398D">
      <w:pPr>
        <w:pStyle w:val="personnages"/>
        <w:rPr>
          <w:lang w:val="fr-BE" w:eastAsia="fr-BE"/>
        </w:rPr>
      </w:pPr>
      <w:r>
        <w:rPr>
          <w:lang w:val="fr-BE" w:eastAsia="fr-BE"/>
        </w:rPr>
        <w:t>PIERRE</w:t>
      </w:r>
    </w:p>
    <w:p w:rsidR="0039398D" w:rsidRDefault="0039398D" w:rsidP="0039398D">
      <w:pPr>
        <w:pStyle w:val="dialogues"/>
        <w:rPr>
          <w:lang w:val="fr-BE" w:eastAsia="fr-BE"/>
        </w:rPr>
      </w:pPr>
      <w:r>
        <w:rPr>
          <w:lang w:val="fr-BE" w:eastAsia="fr-BE"/>
        </w:rPr>
        <w:t>Qu’est-ce que tu vas faire</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Comment</w:t>
      </w:r>
      <w:r w:rsidR="006F4373">
        <w:rPr>
          <w:lang w:val="fr-BE" w:eastAsia="fr-BE"/>
        </w:rPr>
        <w:t> ?</w:t>
      </w:r>
      <w:r>
        <w:rPr>
          <w:lang w:val="fr-BE" w:eastAsia="fr-BE"/>
        </w:rPr>
        <w:t>...</w:t>
      </w:r>
    </w:p>
    <w:p w:rsidR="0039398D" w:rsidRPr="00CE21BC" w:rsidRDefault="0039398D" w:rsidP="0039398D">
      <w:r>
        <w:t>Pierre dépose l’ordinateur sur le lit d’enfant :</w:t>
      </w:r>
    </w:p>
    <w:p w:rsidR="0039398D" w:rsidRDefault="0039398D" w:rsidP="0039398D">
      <w:pPr>
        <w:pStyle w:val="personnages"/>
        <w:rPr>
          <w:lang w:val="fr-BE" w:eastAsia="fr-BE"/>
        </w:rPr>
      </w:pPr>
      <w:r>
        <w:rPr>
          <w:lang w:val="fr-BE" w:eastAsia="fr-BE"/>
        </w:rPr>
        <w:t>PIERRE</w:t>
      </w:r>
    </w:p>
    <w:p w:rsidR="0039398D" w:rsidRDefault="0039398D" w:rsidP="0039398D">
      <w:pPr>
        <w:pStyle w:val="dialogues"/>
        <w:rPr>
          <w:lang w:val="fr-BE" w:eastAsia="fr-BE"/>
        </w:rPr>
      </w:pPr>
      <w:r>
        <w:rPr>
          <w:lang w:val="fr-BE" w:eastAsia="fr-BE"/>
        </w:rPr>
        <w:t>Il y a un traitement tout de même</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Non, c’est une maladie rare, et pour l’instant...</w:t>
      </w:r>
    </w:p>
    <w:p w:rsidR="0039398D" w:rsidRDefault="0039398D" w:rsidP="0039398D">
      <w:pPr>
        <w:pStyle w:val="personnages"/>
        <w:rPr>
          <w:lang w:val="fr-BE" w:eastAsia="fr-BE"/>
        </w:rPr>
      </w:pPr>
      <w:r>
        <w:rPr>
          <w:lang w:val="fr-BE" w:eastAsia="fr-BE"/>
        </w:rPr>
        <w:t>PIERRE (la coupe et panique)</w:t>
      </w:r>
    </w:p>
    <w:p w:rsidR="0039398D" w:rsidRDefault="0039398D" w:rsidP="0039398D">
      <w:pPr>
        <w:pStyle w:val="dialogues"/>
        <w:rPr>
          <w:lang w:val="fr-BE" w:eastAsia="fr-BE"/>
        </w:rPr>
      </w:pPr>
      <w:r>
        <w:rPr>
          <w:lang w:val="fr-BE" w:eastAsia="fr-BE"/>
        </w:rPr>
        <w:t xml:space="preserve">Il y a bien </w:t>
      </w:r>
      <w:r w:rsidRPr="0088426E">
        <w:rPr>
          <w:i/>
          <w:lang w:val="fr-BE" w:eastAsia="fr-BE"/>
        </w:rPr>
        <w:t>quelque chose</w:t>
      </w:r>
      <w:r>
        <w:rPr>
          <w:lang w:val="fr-BE" w:eastAsia="fr-BE"/>
        </w:rPr>
        <w:t xml:space="preserve"> à faire</w:t>
      </w:r>
      <w:r w:rsidR="006F4373">
        <w:rPr>
          <w:lang w:val="fr-BE" w:eastAsia="fr-BE"/>
        </w:rPr>
        <w:t> !</w:t>
      </w:r>
      <w:r>
        <w:rPr>
          <w:lang w:val="fr-BE" w:eastAsia="fr-BE"/>
        </w:rPr>
        <w:t xml:space="preserve"> L’homéopathie</w:t>
      </w:r>
      <w:r w:rsidR="006F4373">
        <w:rPr>
          <w:lang w:val="fr-BE" w:eastAsia="fr-BE"/>
        </w:rPr>
        <w:t> ?</w:t>
      </w:r>
      <w:r>
        <w:rPr>
          <w:lang w:val="fr-BE" w:eastAsia="fr-BE"/>
        </w:rPr>
        <w:t xml:space="preserve"> Tu as pensé à l’homéopathie</w:t>
      </w:r>
      <w:r w:rsidR="006F4373">
        <w:rPr>
          <w:lang w:val="fr-BE" w:eastAsia="fr-BE"/>
        </w:rPr>
        <w:t> ?</w:t>
      </w:r>
      <w:r>
        <w:rPr>
          <w:lang w:val="fr-BE" w:eastAsia="fr-BE"/>
        </w:rPr>
        <w:t xml:space="preserve"> </w:t>
      </w:r>
    </w:p>
    <w:p w:rsidR="0039398D" w:rsidRDefault="0039398D" w:rsidP="0039398D">
      <w:pPr>
        <w:rPr>
          <w:lang w:val="fr-BE" w:eastAsia="fr-BE"/>
        </w:rPr>
      </w:pPr>
      <w:r>
        <w:rPr>
          <w:lang w:val="fr-BE" w:eastAsia="fr-BE"/>
        </w:rPr>
        <w:t xml:space="preserve">Irina commence à s’inquiéter. Elle tente de faire des signes discrets à Pierre. </w:t>
      </w:r>
    </w:p>
    <w:p w:rsidR="0039398D" w:rsidRDefault="0039398D" w:rsidP="0039398D">
      <w:pPr>
        <w:rPr>
          <w:lang w:val="fr-BE" w:eastAsia="fr-BE"/>
        </w:rPr>
      </w:pPr>
      <w:r>
        <w:rPr>
          <w:lang w:val="fr-BE" w:eastAsia="fr-BE"/>
        </w:rPr>
        <w:lastRenderedPageBreak/>
        <w:t>Pierre ne les remarque pas.</w:t>
      </w:r>
    </w:p>
    <w:p w:rsidR="0039398D" w:rsidRDefault="0039398D" w:rsidP="0039398D">
      <w:pPr>
        <w:rPr>
          <w:lang w:val="fr-BE" w:eastAsia="fr-BE"/>
        </w:rPr>
      </w:pPr>
      <w:r>
        <w:rPr>
          <w:lang w:val="fr-BE" w:eastAsia="fr-BE"/>
        </w:rPr>
        <w:t>Agathe, elle, est sur le point de s’énerver. Elle se force à plus de douceur encore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Ma petite soeur, on a tout essayé : l’acupuncture, la macrobiotique, mais ça n’a...</w:t>
      </w:r>
    </w:p>
    <w:p w:rsidR="0039398D" w:rsidRDefault="0039398D" w:rsidP="0039398D">
      <w:pPr>
        <w:pStyle w:val="personnages"/>
        <w:rPr>
          <w:lang w:val="fr-BE" w:eastAsia="fr-BE"/>
        </w:rPr>
      </w:pPr>
      <w:r>
        <w:rPr>
          <w:lang w:val="fr-BE" w:eastAsia="fr-BE"/>
        </w:rPr>
        <w:t>Pierre (la CoupE)</w:t>
      </w:r>
    </w:p>
    <w:p w:rsidR="0039398D" w:rsidRDefault="0039398D" w:rsidP="0039398D">
      <w:pPr>
        <w:pStyle w:val="dialogues"/>
        <w:rPr>
          <w:lang w:val="fr-BE" w:eastAsia="fr-BE"/>
        </w:rPr>
      </w:pPr>
      <w:r>
        <w:rPr>
          <w:lang w:val="fr-BE" w:eastAsia="fr-BE"/>
        </w:rPr>
        <w:t>Excuse-moi</w:t>
      </w:r>
      <w:r w:rsidR="006F4373">
        <w:rPr>
          <w:lang w:val="fr-BE" w:eastAsia="fr-BE"/>
        </w:rPr>
        <w:t> !</w:t>
      </w:r>
      <w:r>
        <w:rPr>
          <w:lang w:val="fr-BE" w:eastAsia="fr-BE"/>
        </w:rPr>
        <w:t xml:space="preserve"> Excuse-moi</w:t>
      </w:r>
      <w:r w:rsidR="006F4373">
        <w:rPr>
          <w:lang w:val="fr-BE" w:eastAsia="fr-BE"/>
        </w:rPr>
        <w:t> !</w:t>
      </w:r>
      <w:r>
        <w:rPr>
          <w:lang w:val="fr-BE" w:eastAsia="fr-BE"/>
        </w:rPr>
        <w:t>...</w:t>
      </w:r>
    </w:p>
    <w:p w:rsidR="0039398D" w:rsidRDefault="0039398D" w:rsidP="0039398D">
      <w:pPr>
        <w:rPr>
          <w:lang w:val="fr-BE" w:eastAsia="fr-BE"/>
        </w:rPr>
      </w:pPr>
      <w:r>
        <w:rPr>
          <w:lang w:val="fr-BE" w:eastAsia="fr-BE"/>
        </w:rPr>
        <w:t>Il est soudain en larmes</w:t>
      </w:r>
      <w:r w:rsidR="006F4373">
        <w:rPr>
          <w:lang w:val="fr-BE" w:eastAsia="fr-BE"/>
        </w:rPr>
        <w:t> !</w:t>
      </w:r>
    </w:p>
    <w:p w:rsidR="0039398D" w:rsidRDefault="0039398D" w:rsidP="0039398D">
      <w:pPr>
        <w:pStyle w:val="personnages"/>
        <w:rPr>
          <w:lang w:val="fr-BE" w:eastAsia="fr-BE"/>
        </w:rPr>
      </w:pPr>
      <w:r>
        <w:rPr>
          <w:lang w:val="fr-BE" w:eastAsia="fr-BE"/>
        </w:rPr>
        <w:t>PIERRE</w:t>
      </w:r>
    </w:p>
    <w:p w:rsidR="0039398D" w:rsidRDefault="0039398D" w:rsidP="0039398D">
      <w:pPr>
        <w:pStyle w:val="dialogues"/>
        <w:rPr>
          <w:lang w:val="fr-BE" w:eastAsia="fr-BE"/>
        </w:rPr>
      </w:pPr>
      <w:r>
        <w:rPr>
          <w:lang w:val="fr-BE" w:eastAsia="fr-BE"/>
        </w:rPr>
        <w:t>Je ne gère pas très bien ce genre de situation, moi : je dis vite des conneries...</w:t>
      </w:r>
    </w:p>
    <w:p w:rsidR="0039398D" w:rsidRDefault="0039398D" w:rsidP="0039398D">
      <w:pPr>
        <w:pStyle w:val="personnages"/>
        <w:rPr>
          <w:lang w:val="fr-BE" w:eastAsia="fr-BE"/>
        </w:rPr>
      </w:pPr>
      <w:r>
        <w:rPr>
          <w:lang w:val="fr-BE" w:eastAsia="fr-BE"/>
        </w:rPr>
        <w:t>AGATHE</w:t>
      </w:r>
    </w:p>
    <w:p w:rsidR="0039398D" w:rsidRDefault="0039398D" w:rsidP="0039398D">
      <w:pPr>
        <w:pStyle w:val="dialogues"/>
      </w:pPr>
      <w:proofErr w:type="gramStart"/>
      <w:r>
        <w:rPr>
          <w:lang w:val="fr-BE" w:eastAsia="fr-BE"/>
        </w:rPr>
        <w:t>C’est</w:t>
      </w:r>
      <w:proofErr w:type="gramEnd"/>
      <w:r>
        <w:rPr>
          <w:lang w:val="fr-BE" w:eastAsia="fr-BE"/>
        </w:rPr>
        <w:t xml:space="preserve"> pas...</w:t>
      </w:r>
    </w:p>
    <w:p w:rsidR="0039398D" w:rsidRDefault="0039398D" w:rsidP="0039398D">
      <w:pPr>
        <w:rPr>
          <w:lang w:val="fr-BE" w:eastAsia="fr-BE"/>
        </w:rPr>
      </w:pPr>
      <w:r>
        <w:rPr>
          <w:lang w:val="fr-BE" w:eastAsia="fr-BE"/>
        </w:rPr>
        <w:t>Elle s’arrête : Pierre s’est caché le visage, pour sangloter.</w:t>
      </w:r>
    </w:p>
    <w:p w:rsidR="0039398D" w:rsidRDefault="0039398D" w:rsidP="0039398D">
      <w:pPr>
        <w:rPr>
          <w:lang w:val="fr-BE" w:eastAsia="fr-BE"/>
        </w:rPr>
      </w:pPr>
      <w:r>
        <w:rPr>
          <w:lang w:val="fr-BE" w:eastAsia="fr-BE"/>
        </w:rPr>
        <w:t>Irina se précipite, pour le prendre dans ses bras. Elle le console...</w:t>
      </w:r>
    </w:p>
    <w:p w:rsidR="0039398D" w:rsidRDefault="0039398D" w:rsidP="0039398D">
      <w:r>
        <w:rPr>
          <w:lang w:val="fr-BE" w:eastAsia="fr-BE"/>
        </w:rPr>
        <w:t>Agathe ne sait que dire, que faire...</w:t>
      </w:r>
    </w:p>
    <w:p w:rsidR="0039398D" w:rsidRPr="00CE21BC" w:rsidRDefault="0039398D" w:rsidP="0039398D">
      <w:r>
        <w:t>Irina indique Pierre de l’index :</w:t>
      </w:r>
      <w:r w:rsidRPr="00CE21BC">
        <w:t xml:space="preserve"> </w:t>
      </w:r>
      <w:r>
        <w:t>alors</w:t>
      </w:r>
      <w:r w:rsidR="006F4373">
        <w:t> ?</w:t>
      </w:r>
      <w:r>
        <w:t xml:space="preserve"> </w:t>
      </w:r>
      <w:proofErr w:type="gramStart"/>
      <w:r w:rsidRPr="00CE21BC">
        <w:t>lui</w:t>
      </w:r>
      <w:proofErr w:type="gramEnd"/>
      <w:r w:rsidR="006F4373">
        <w:t> ?</w:t>
      </w:r>
      <w:r>
        <w:t xml:space="preserve"> </w:t>
      </w:r>
      <w:proofErr w:type="gramStart"/>
      <w:r>
        <w:t>sûre</w:t>
      </w:r>
      <w:proofErr w:type="gramEnd"/>
      <w:r w:rsidR="006F4373">
        <w:t> ?</w:t>
      </w:r>
      <w:r>
        <w:t xml:space="preserve"> Ça te dit</w:t>
      </w:r>
      <w:r w:rsidR="006F4373">
        <w:t> ?</w:t>
      </w:r>
      <w:r w:rsidRPr="00CE21BC">
        <w:t>...</w:t>
      </w:r>
    </w:p>
    <w:p w:rsidR="0039398D" w:rsidRDefault="0039398D" w:rsidP="0039398D">
      <w:r>
        <w:t>Agathe</w:t>
      </w:r>
      <w:r w:rsidRPr="00CE21BC">
        <w:t xml:space="preserve"> répond par un signe</w:t>
      </w:r>
      <w:r>
        <w:t xml:space="preserve"> de la tête :</w:t>
      </w:r>
      <w:r w:rsidRPr="00CE21BC">
        <w:t xml:space="preserve"> non, non</w:t>
      </w:r>
      <w:r>
        <w:t>, non</w:t>
      </w:r>
      <w:r w:rsidR="006F4373">
        <w:t> !</w:t>
      </w:r>
    </w:p>
    <w:p w:rsidR="0039398D" w:rsidRDefault="0039398D" w:rsidP="0039398D">
      <w:pPr>
        <w:pStyle w:val="Titre3"/>
      </w:pPr>
      <w:r w:rsidRPr="00013D54">
        <w:t>Int. Nuit.</w:t>
      </w:r>
      <w:r>
        <w:t xml:space="preserve"> Appartement Irina</w:t>
      </w:r>
    </w:p>
    <w:p w:rsidR="0039398D" w:rsidRDefault="0039398D" w:rsidP="0039398D">
      <w:r>
        <w:t>AGATHE mange avec IRINA, PIERRE et leur FILS DE HUIT ANS.</w:t>
      </w:r>
    </w:p>
    <w:p w:rsidR="0039398D" w:rsidRDefault="0039398D" w:rsidP="0039398D">
      <w:r>
        <w:t>Le petit garçon POSE DES QUESTIONS à Agathe, des questions sur les dessins animés de</w:t>
      </w:r>
      <w:r w:rsidR="005115AF">
        <w:t xml:space="preserve"> son enfance, dans le genre : « </w:t>
      </w:r>
      <w:r>
        <w:t>Il y avait des mangas, quand tu étais enfant</w:t>
      </w:r>
      <w:r w:rsidR="006F4373">
        <w:t> ?</w:t>
      </w:r>
      <w:r w:rsidR="005115AF">
        <w:t> </w:t>
      </w:r>
      <w:r>
        <w:t>»</w:t>
      </w:r>
    </w:p>
    <w:p w:rsidR="0039398D" w:rsidRDefault="0039398D" w:rsidP="0039398D">
      <w:r>
        <w:t>Agathe répond de bonne grâce, tout en observant le petit garçon...</w:t>
      </w:r>
    </w:p>
    <w:p w:rsidR="0039398D" w:rsidRDefault="0039398D" w:rsidP="0039398D">
      <w:r>
        <w:t>Visage du petit garçon...</w:t>
      </w:r>
    </w:p>
    <w:p w:rsidR="0039398D" w:rsidRDefault="0039398D" w:rsidP="0039398D">
      <w:r>
        <w:t>Ses yeux rieurs...</w:t>
      </w:r>
    </w:p>
    <w:p w:rsidR="0039398D" w:rsidRDefault="0039398D" w:rsidP="0039398D">
      <w:r>
        <w:lastRenderedPageBreak/>
        <w:t>Ses lèvres...</w:t>
      </w:r>
    </w:p>
    <w:p w:rsidR="0039398D" w:rsidRDefault="0039398D" w:rsidP="0039398D">
      <w:r>
        <w:t>Ses joues...</w:t>
      </w:r>
    </w:p>
    <w:p w:rsidR="0039398D" w:rsidRDefault="0039398D" w:rsidP="0039398D">
      <w:pPr>
        <w:pStyle w:val="Titre3"/>
      </w:pPr>
      <w:r w:rsidRPr="001D0FC7">
        <w:t>Int. Nuit.</w:t>
      </w:r>
      <w:r>
        <w:t xml:space="preserve"> Palier appartement Irina</w:t>
      </w:r>
    </w:p>
    <w:p w:rsidR="0039398D" w:rsidRDefault="0039398D" w:rsidP="0039398D">
      <w:r>
        <w:t>Pas de la porte de l'appartement. IRINA embrasse AGATHE sur les joues.</w:t>
      </w:r>
    </w:p>
    <w:p w:rsidR="0039398D" w:rsidRDefault="0039398D" w:rsidP="0039398D">
      <w:r>
        <w:t>Agathe fait un pas, pour s’éloigner. Elle s’arrête :</w:t>
      </w:r>
    </w:p>
    <w:p w:rsidR="0039398D" w:rsidRDefault="0039398D" w:rsidP="0039398D">
      <w:pPr>
        <w:pStyle w:val="personnages"/>
      </w:pPr>
      <w:r>
        <w:t>Agathe</w:t>
      </w:r>
    </w:p>
    <w:p w:rsidR="0039398D" w:rsidRDefault="0039398D" w:rsidP="0039398D">
      <w:pPr>
        <w:pStyle w:val="dialogues"/>
      </w:pPr>
      <w:r>
        <w:t>Je</w:t>
      </w:r>
      <w:r w:rsidR="006F4373">
        <w:t> ?</w:t>
      </w:r>
      <w:r>
        <w:t>...</w:t>
      </w:r>
    </w:p>
    <w:p w:rsidR="0039398D" w:rsidRDefault="0039398D" w:rsidP="0039398D">
      <w:pPr>
        <w:pStyle w:val="personnages"/>
      </w:pPr>
      <w:r>
        <w:t>Irina</w:t>
      </w:r>
    </w:p>
    <w:p w:rsidR="0039398D" w:rsidRDefault="0039398D" w:rsidP="0039398D">
      <w:pPr>
        <w:pStyle w:val="dialogues"/>
      </w:pPr>
      <w:r>
        <w:t>Oui</w:t>
      </w:r>
      <w:r w:rsidR="006F4373">
        <w:t> ?</w:t>
      </w:r>
    </w:p>
    <w:p w:rsidR="0039398D" w:rsidRDefault="0039398D" w:rsidP="0039398D">
      <w:pPr>
        <w:pStyle w:val="personnages"/>
      </w:pPr>
      <w:r>
        <w:t>Agathe</w:t>
      </w:r>
    </w:p>
    <w:p w:rsidR="0039398D" w:rsidRDefault="0039398D" w:rsidP="0039398D">
      <w:pPr>
        <w:pStyle w:val="dialogues"/>
      </w:pPr>
      <w:r>
        <w:t>Ça peut sembler naïf, comme question... Mais je me demandais... Quand on a un enfant, est-ce qu’on s’inquiète</w:t>
      </w:r>
      <w:r w:rsidR="006F4373">
        <w:t> ?</w:t>
      </w:r>
      <w:r>
        <w:t xml:space="preserve"> Je veux dire, on s’inquiète </w:t>
      </w:r>
      <w:r>
        <w:rPr>
          <w:i/>
        </w:rPr>
        <w:t xml:space="preserve">beaucoup </w:t>
      </w:r>
      <w:r w:rsidRPr="00085F5B">
        <w:t>pour lui</w:t>
      </w:r>
      <w:r w:rsidR="006F4373">
        <w:t> ?</w:t>
      </w:r>
    </w:p>
    <w:p w:rsidR="0039398D" w:rsidRDefault="0039398D" w:rsidP="0039398D">
      <w:r>
        <w:t>Irina fait un petit sourire.</w:t>
      </w:r>
    </w:p>
    <w:p w:rsidR="0039398D" w:rsidRDefault="0039398D" w:rsidP="0039398D">
      <w:pPr>
        <w:pStyle w:val="personnages"/>
      </w:pPr>
      <w:r>
        <w:t>Irina</w:t>
      </w:r>
    </w:p>
    <w:p w:rsidR="0039398D" w:rsidRDefault="0039398D" w:rsidP="0039398D">
      <w:pPr>
        <w:pStyle w:val="dialogues"/>
      </w:pPr>
      <w:r>
        <w:t>Tout le temps.</w:t>
      </w:r>
    </w:p>
    <w:p w:rsidR="0039398D" w:rsidRDefault="0039398D" w:rsidP="0039398D">
      <w:r>
        <w:t>Agathe la regarde. Elle hoche la tête. Elle s’éloigne.</w:t>
      </w:r>
    </w:p>
    <w:p w:rsidR="0039398D" w:rsidRDefault="0039398D" w:rsidP="0039398D">
      <w:pPr>
        <w:pStyle w:val="Titre3"/>
      </w:pPr>
      <w:r w:rsidRPr="0030748A">
        <w:t>int. jour.</w:t>
      </w:r>
      <w:r>
        <w:t xml:space="preserve"> Appartement Agathe – salon</w:t>
      </w:r>
    </w:p>
    <w:p w:rsidR="0039398D" w:rsidRDefault="0039398D" w:rsidP="0039398D">
      <w:r>
        <w:t>AGATHE fait deux pas dans l’appartement. Elle s’arrête :</w:t>
      </w:r>
    </w:p>
    <w:p w:rsidR="0039398D" w:rsidRDefault="0039398D" w:rsidP="0039398D">
      <w:r>
        <w:t>MÉLODIE est assise derrière un coin informatique visiblement improvisé : un ordinateur d’un modèle plus très récent, un gros écran et une tablette graphique.</w:t>
      </w:r>
    </w:p>
    <w:p w:rsidR="0039398D" w:rsidRDefault="0039398D" w:rsidP="0039398D">
      <w:r>
        <w:t>Mélodie est toujours visiblement malade : nez rouge, sueur, etc. Mais elle travaille rapidement : elle met en page une présentation.</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Qui t’a amené </w:t>
      </w:r>
      <w:r w:rsidRPr="007A7891">
        <w:rPr>
          <w:i/>
          <w:lang w:val="fr-BE" w:eastAsia="fr-BE"/>
        </w:rPr>
        <w:t>tout ça</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Ludovic.</w:t>
      </w:r>
    </w:p>
    <w:p w:rsidR="0039398D" w:rsidRDefault="0039398D" w:rsidP="0039398D">
      <w:pPr>
        <w:pStyle w:val="personnages"/>
        <w:rPr>
          <w:lang w:val="fr-BE" w:eastAsia="fr-BE"/>
        </w:rPr>
      </w:pPr>
      <w:r>
        <w:rPr>
          <w:lang w:val="fr-BE" w:eastAsia="fr-BE"/>
        </w:rPr>
        <w:lastRenderedPageBreak/>
        <w:t>Agathe</w:t>
      </w:r>
    </w:p>
    <w:p w:rsidR="0039398D" w:rsidRDefault="0039398D" w:rsidP="0039398D">
      <w:pPr>
        <w:pStyle w:val="dialogues"/>
        <w:rPr>
          <w:lang w:val="fr-BE" w:eastAsia="fr-BE"/>
        </w:rPr>
      </w:pPr>
      <w:r>
        <w:rPr>
          <w:lang w:val="fr-BE" w:eastAsia="fr-BE"/>
        </w:rPr>
        <w:t>Il exagère</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Non, c’est moi qui ai insisté. Lui, il était comme toi, il voulait que je me repose. Que je prenne congé. C’est un chouette type, Ludovic.</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Oui.</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C’est le genre de gars, si j’étais ne fut-ce qu’un peu hétéro...</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Ah bon</w:t>
      </w:r>
      <w:r w:rsidR="006F4373">
        <w:rPr>
          <w:lang w:val="fr-BE" w:eastAsia="fr-BE"/>
        </w:rPr>
        <w:t> ?</w:t>
      </w:r>
    </w:p>
    <w:p w:rsidR="0039398D" w:rsidRDefault="0039398D" w:rsidP="0039398D">
      <w:pPr>
        <w:rPr>
          <w:lang w:val="fr-BE" w:eastAsia="fr-BE"/>
        </w:rPr>
      </w:pPr>
      <w:r>
        <w:rPr>
          <w:lang w:val="fr-BE" w:eastAsia="fr-BE"/>
        </w:rPr>
        <w:t>Mélodie s’arrête de travailler. Elle regarde Agathe, tristounette.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Ils ont facile, les hétéros, quand même.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Pourquoi</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Si j’avais été hétéro - et si </w:t>
      </w:r>
      <w:proofErr w:type="gramStart"/>
      <w:r>
        <w:rPr>
          <w:lang w:val="fr-BE" w:eastAsia="fr-BE"/>
        </w:rPr>
        <w:t>j’avais</w:t>
      </w:r>
      <w:proofErr w:type="gramEnd"/>
      <w:r>
        <w:rPr>
          <w:lang w:val="fr-BE" w:eastAsia="fr-BE"/>
        </w:rPr>
        <w:t xml:space="preserve"> pas été malade - tout à l’heure, quand il est venu pour m’apporter l’ordinateur... Je lui aurais sauté dessus. On aurait fait l’amour. </w:t>
      </w:r>
      <w:r w:rsidR="004B42CE">
        <w:rPr>
          <w:lang w:val="fr-BE" w:eastAsia="fr-BE"/>
        </w:rPr>
        <w:t>Aussi</w:t>
      </w:r>
      <w:r>
        <w:rPr>
          <w:lang w:val="fr-BE" w:eastAsia="fr-BE"/>
        </w:rPr>
        <w:t xml:space="preserve"> simple que ça.</w:t>
      </w:r>
    </w:p>
    <w:p w:rsidR="0039398D" w:rsidRDefault="0039398D" w:rsidP="0039398D">
      <w:pPr>
        <w:pStyle w:val="personnages"/>
        <w:rPr>
          <w:lang w:val="fr-BE" w:eastAsia="fr-BE"/>
        </w:rPr>
      </w:pPr>
      <w:r>
        <w:rPr>
          <w:lang w:val="fr-BE" w:eastAsia="fr-BE"/>
        </w:rPr>
        <w:t>Agathe (sourire)</w:t>
      </w:r>
    </w:p>
    <w:p w:rsidR="0039398D" w:rsidRDefault="0039398D" w:rsidP="0039398D">
      <w:pPr>
        <w:pStyle w:val="dialogues"/>
        <w:rPr>
          <w:lang w:val="fr-BE" w:eastAsia="fr-BE"/>
        </w:rPr>
      </w:pPr>
      <w:r>
        <w:rPr>
          <w:lang w:val="fr-BE" w:eastAsia="fr-BE"/>
        </w:rPr>
        <w:t xml:space="preserve">En l’occurrence, non. Ludovic, pas seulement il est marié, avec deux ou trois enfants. Pas seulement c’est ton patron, ce qui, quand même... En plus, je crois qu’il aime les femmes minces et grandes – maigres même. Quoique ça. Peut-être qu’il aurait fait une exception... (Elle sourit à Mélodie.) Mais même. Ça n’aurait pas été </w:t>
      </w:r>
      <w:r w:rsidRPr="00514454">
        <w:rPr>
          <w:i/>
          <w:lang w:val="fr-BE" w:eastAsia="fr-BE"/>
        </w:rPr>
        <w:t>simple</w:t>
      </w:r>
      <w:r>
        <w:rPr>
          <w:lang w:val="fr-BE" w:eastAsia="fr-BE"/>
        </w:rPr>
        <w:t>. Les hétéros n’ont pas plus facile que nous.</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Quand même. Nous, on a moins de choix.</w:t>
      </w:r>
    </w:p>
    <w:p w:rsidR="0039398D" w:rsidRDefault="0039398D" w:rsidP="0039398D">
      <w:pPr>
        <w:pStyle w:val="personnages"/>
        <w:rPr>
          <w:lang w:val="fr-BE" w:eastAsia="fr-BE"/>
        </w:rPr>
      </w:pPr>
      <w:r>
        <w:rPr>
          <w:lang w:val="fr-BE" w:eastAsia="fr-BE"/>
        </w:rPr>
        <w:lastRenderedPageBreak/>
        <w:t>Agathe (rit)</w:t>
      </w:r>
    </w:p>
    <w:p w:rsidR="0039398D" w:rsidRDefault="0039398D" w:rsidP="0039398D">
      <w:pPr>
        <w:pStyle w:val="dialogues"/>
      </w:pPr>
      <w:r>
        <w:rPr>
          <w:lang w:val="fr-BE" w:eastAsia="fr-BE"/>
        </w:rPr>
        <w:t>Personne n’a beaucoup de choix</w:t>
      </w:r>
      <w:r w:rsidR="006F4373">
        <w:rPr>
          <w:lang w:val="fr-BE" w:eastAsia="fr-BE"/>
        </w:rPr>
        <w:t> !</w:t>
      </w:r>
      <w:r>
        <w:rPr>
          <w:lang w:val="fr-BE" w:eastAsia="fr-BE"/>
        </w:rPr>
        <w:t>... Tout le monde a une sexualité spécifique. Et tout le monde cherche un partenaire spécifique, par rapport à cette sexualité spécifique. Et après la sexualité, il y a tout ce qui est affectif, tout ce qui est social... Plein, plein de critères... Alors, tout le monde tombe amoureux de gens inadéquats, tout le monde se casse la gueule, c’est</w:t>
      </w:r>
      <w:r>
        <w:t xml:space="preserve"> toujours la merde, l’amour...</w:t>
      </w:r>
    </w:p>
    <w:p w:rsidR="0039398D" w:rsidRDefault="0039398D" w:rsidP="0039398D">
      <w:pPr>
        <w:pStyle w:val="personnages"/>
      </w:pPr>
      <w:r>
        <w:t>Mélodie</w:t>
      </w:r>
    </w:p>
    <w:p w:rsidR="0039398D" w:rsidRDefault="0039398D" w:rsidP="0039398D">
      <w:pPr>
        <w:pStyle w:val="dialogues"/>
      </w:pPr>
      <w:r>
        <w:t>C’est quand même différent, pour les homos</w:t>
      </w:r>
      <w:r w:rsidR="006F4373">
        <w:t> !</w:t>
      </w:r>
    </w:p>
    <w:p w:rsidR="0039398D" w:rsidRDefault="0039398D" w:rsidP="0039398D">
      <w:pPr>
        <w:pStyle w:val="personnages"/>
      </w:pPr>
      <w:r>
        <w:t>Agathe</w:t>
      </w:r>
    </w:p>
    <w:p w:rsidR="0039398D" w:rsidRDefault="0039398D" w:rsidP="0039398D">
      <w:pPr>
        <w:pStyle w:val="dialogues"/>
      </w:pPr>
      <w:r>
        <w:t xml:space="preserve">Ça ne </w:t>
      </w:r>
      <w:r w:rsidRPr="00514454">
        <w:rPr>
          <w:i/>
        </w:rPr>
        <w:t>doit</w:t>
      </w:r>
      <w:r>
        <w:t xml:space="preserve"> pas être différent. À l’intérieur de toi, tu le sais bien : tu es quelqu’un de normal. </w:t>
      </w:r>
    </w:p>
    <w:p w:rsidR="0039398D" w:rsidRDefault="0039398D" w:rsidP="0039398D">
      <w:pPr>
        <w:pStyle w:val="personnages"/>
      </w:pPr>
      <w:r>
        <w:t>Mélodie (presque fâchée)</w:t>
      </w:r>
    </w:p>
    <w:p w:rsidR="0039398D" w:rsidRDefault="0039398D" w:rsidP="0039398D">
      <w:pPr>
        <w:pStyle w:val="dialogues"/>
      </w:pPr>
      <w:r>
        <w:t>Mais non, je ne suis pas « normale »</w:t>
      </w:r>
      <w:r w:rsidR="006F4373">
        <w:t> !</w:t>
      </w:r>
      <w:r>
        <w:t xml:space="preserve"> Les gens, ils ne me trouvent pas </w:t>
      </w:r>
      <w:proofErr w:type="spellStart"/>
      <w:r>
        <w:t>no</w:t>
      </w:r>
      <w:proofErr w:type="spellEnd"/>
      <w:r>
        <w:t>...</w:t>
      </w:r>
    </w:p>
    <w:p w:rsidR="0039398D" w:rsidRDefault="0039398D" w:rsidP="0039398D">
      <w:pPr>
        <w:pStyle w:val="personnages"/>
      </w:pPr>
      <w:r>
        <w:t>Agathe (la coupe)</w:t>
      </w:r>
    </w:p>
    <w:p w:rsidR="0039398D" w:rsidRDefault="0039398D" w:rsidP="0039398D">
      <w:pPr>
        <w:pStyle w:val="dialogues"/>
      </w:pPr>
      <w:r>
        <w:t>Tant pis pour les gens</w:t>
      </w:r>
      <w:r w:rsidR="006F4373">
        <w:t> !</w:t>
      </w:r>
      <w:r>
        <w:t xml:space="preserve"> Tu es particulière, je suis particulière, mais</w:t>
      </w:r>
      <w:r w:rsidR="00EE56C0">
        <w:rPr>
          <w:lang w:val="fr-CA"/>
        </w:rPr>
        <w:t xml:space="preserve"> les gens qu’on dit normal,</w:t>
      </w:r>
      <w:r w:rsidR="00944E4B">
        <w:rPr>
          <w:lang w:val="fr-CA"/>
        </w:rPr>
        <w:t xml:space="preserve"> </w:t>
      </w:r>
      <w:r w:rsidR="00EE56C0">
        <w:rPr>
          <w:lang w:val="fr-CA"/>
        </w:rPr>
        <w:t>eux aussi,</w:t>
      </w:r>
      <w:r w:rsidR="00944E4B">
        <w:rPr>
          <w:lang w:val="fr-CA"/>
        </w:rPr>
        <w:t xml:space="preserve"> </w:t>
      </w:r>
      <w:r w:rsidR="00EE56C0">
        <w:rPr>
          <w:lang w:val="fr-CA"/>
        </w:rPr>
        <w:t>ils sont particuliers,</w:t>
      </w:r>
      <w:r w:rsidR="00944E4B">
        <w:rPr>
          <w:lang w:val="fr-CA"/>
        </w:rPr>
        <w:t xml:space="preserve"> </w:t>
      </w:r>
      <w:r w:rsidR="00EE56C0">
        <w:rPr>
          <w:lang w:val="fr-CA"/>
        </w:rPr>
        <w:t>alors</w:t>
      </w:r>
      <w:r w:rsidR="004F7D10">
        <w:rPr>
          <w:lang w:val="fr-CA"/>
        </w:rPr>
        <w:t>,</w:t>
      </w:r>
      <w:r w:rsidR="00944E4B">
        <w:rPr>
          <w:lang w:val="fr-CA"/>
        </w:rPr>
        <w:t xml:space="preserve"> </w:t>
      </w:r>
      <w:r w:rsidR="004F7D10">
        <w:rPr>
          <w:lang w:val="fr-CA"/>
        </w:rPr>
        <w:t>nous deux,</w:t>
      </w:r>
      <w:r>
        <w:t xml:space="preserve"> on est aussi </w:t>
      </w:r>
      <w:r w:rsidRPr="00514454">
        <w:rPr>
          <w:i/>
        </w:rPr>
        <w:t>normales</w:t>
      </w:r>
      <w:r>
        <w:t>, merde</w:t>
      </w:r>
      <w:r w:rsidR="006F4373">
        <w:t> !</w:t>
      </w:r>
    </w:p>
    <w:p w:rsidR="0039398D" w:rsidRDefault="0039398D" w:rsidP="0039398D">
      <w:pPr>
        <w:pStyle w:val="personnages"/>
      </w:pPr>
      <w:r>
        <w:t xml:space="preserve">Mélodie </w:t>
      </w:r>
    </w:p>
    <w:p w:rsidR="0039398D" w:rsidRDefault="0039398D" w:rsidP="0039398D">
      <w:pPr>
        <w:pStyle w:val="dialogues"/>
      </w:pPr>
      <w:r>
        <w:t>Les homophobes, ils ne trouvent pas q...</w:t>
      </w:r>
    </w:p>
    <w:p w:rsidR="0039398D" w:rsidRPr="006D70C5" w:rsidRDefault="0039398D" w:rsidP="0039398D">
      <w:pPr>
        <w:pStyle w:val="personnages"/>
        <w:rPr>
          <w:lang w:val="fr-CA"/>
        </w:rPr>
      </w:pPr>
      <w:r>
        <w:t xml:space="preserve">Agathe </w:t>
      </w:r>
      <w:proofErr w:type="gramStart"/>
      <w:r w:rsidR="006D70C5">
        <w:rPr>
          <w:lang w:val="fr-CA"/>
        </w:rPr>
        <w:t>( la</w:t>
      </w:r>
      <w:proofErr w:type="gramEnd"/>
      <w:r w:rsidR="006D70C5">
        <w:rPr>
          <w:lang w:val="fr-CA"/>
        </w:rPr>
        <w:t xml:space="preserve"> coupe)</w:t>
      </w:r>
    </w:p>
    <w:p w:rsidR="0039398D" w:rsidRDefault="0039398D" w:rsidP="0039398D">
      <w:pPr>
        <w:pStyle w:val="dialogues"/>
      </w:pPr>
      <w:r>
        <w:t>Je refuse de vivre en fonction des homophobes</w:t>
      </w:r>
      <w:r w:rsidR="006F4373">
        <w:t> !</w:t>
      </w:r>
      <w:r>
        <w:t xml:space="preserve"> Je suis lesbienne, c’est une particularité sexuelle, mais ce n’est pas une maladie, ou un problème, ou une malédiction</w:t>
      </w:r>
      <w:r w:rsidR="006F4373">
        <w:t> !</w:t>
      </w:r>
      <w:r>
        <w:t xml:space="preserve"> Je refuse</w:t>
      </w:r>
      <w:r w:rsidR="006F4373">
        <w:t> !</w:t>
      </w:r>
      <w:r>
        <w:t xml:space="preserve"> Je refuse même que ce soit une cause politique</w:t>
      </w:r>
      <w:r w:rsidR="006F4373">
        <w:t> !</w:t>
      </w:r>
      <w:r>
        <w:t xml:space="preserve"> Si les autres, si la société, ou la religion, me trouve anormale, c’est leur problème. Pas le mien.</w:t>
      </w:r>
    </w:p>
    <w:p w:rsidR="0039398D" w:rsidRPr="00EB7258" w:rsidRDefault="0039398D" w:rsidP="0039398D">
      <w:r>
        <w:t>Réaction de Mélodie.</w:t>
      </w:r>
    </w:p>
    <w:p w:rsidR="0039398D" w:rsidRDefault="0039398D" w:rsidP="0039398D">
      <w:pPr>
        <w:pStyle w:val="personnages"/>
      </w:pPr>
      <w:r>
        <w:t>Mélodie</w:t>
      </w:r>
    </w:p>
    <w:p w:rsidR="0039398D" w:rsidRDefault="0039398D" w:rsidP="0039398D">
      <w:pPr>
        <w:pStyle w:val="dialogues"/>
      </w:pPr>
      <w:r>
        <w:t>Quand même. Hétéro, c’est plus facile. Si j’avais été hétéro, ça fait longtemps que...</w:t>
      </w:r>
    </w:p>
    <w:p w:rsidR="0039398D" w:rsidRPr="00EB7258" w:rsidRDefault="0039398D" w:rsidP="0039398D">
      <w:pPr>
        <w:pStyle w:val="personnages"/>
      </w:pPr>
      <w:r>
        <w:lastRenderedPageBreak/>
        <w:t>Agathe (la coupe)</w:t>
      </w:r>
    </w:p>
    <w:p w:rsidR="0039398D" w:rsidRDefault="0039398D" w:rsidP="0039398D">
      <w:pPr>
        <w:pStyle w:val="dialogues"/>
      </w:pPr>
      <w:r>
        <w:t>Les hétéros, ils imaginent que pour nous, c’est plus facile. Qu'il suffit qu’on aille dans un lieu, un bar, une boîte de nuit, pour gays, ou pour lesbiennes, et... Badaboum</w:t>
      </w:r>
      <w:r w:rsidR="006F4373">
        <w:t> !</w:t>
      </w:r>
      <w:r>
        <w:t xml:space="preserve"> C’est dans la poche</w:t>
      </w:r>
      <w:r w:rsidR="006F4373">
        <w:t> !</w:t>
      </w:r>
      <w:r>
        <w:t xml:space="preserve"> (Elle RIT.) En l’occurrence, c’est ce que </w:t>
      </w:r>
      <w:r w:rsidRPr="00E842AB">
        <w:rPr>
          <w:i/>
        </w:rPr>
        <w:t>toi</w:t>
      </w:r>
      <w:r>
        <w:t xml:space="preserve">, tu as fait. </w:t>
      </w:r>
      <w:r w:rsidR="00944E4B">
        <w:t>Une</w:t>
      </w:r>
      <w:r>
        <w:t xml:space="preserve"> belle</w:t>
      </w:r>
      <w:r w:rsidRPr="00A43B27">
        <w:t xml:space="preserve"> femme </w:t>
      </w:r>
      <w:r>
        <w:t>t’</w:t>
      </w:r>
      <w:r w:rsidRPr="00A43B27">
        <w:t>a donné</w:t>
      </w:r>
      <w:r>
        <w:t xml:space="preserve"> sa </w:t>
      </w:r>
      <w:r w:rsidRPr="00A43B27">
        <w:t>carte</w:t>
      </w:r>
      <w:r>
        <w:t xml:space="preserve"> de visite</w:t>
      </w:r>
      <w:r w:rsidRPr="00A43B27">
        <w:t xml:space="preserve">. </w:t>
      </w:r>
    </w:p>
    <w:p w:rsidR="0039398D" w:rsidRPr="00A43B27" w:rsidRDefault="0039398D" w:rsidP="0039398D">
      <w:pPr>
        <w:pStyle w:val="personnages"/>
      </w:pPr>
      <w:r>
        <w:t>Mélodie (hausse les épaules</w:t>
      </w:r>
      <w:r w:rsidRPr="00A43B27">
        <w:t>)</w:t>
      </w:r>
    </w:p>
    <w:p w:rsidR="0039398D" w:rsidRDefault="0039398D" w:rsidP="0039398D">
      <w:pPr>
        <w:pStyle w:val="dialogues"/>
        <w:rPr>
          <w:lang w:val="fr-BE" w:eastAsia="fr-BE"/>
        </w:rPr>
      </w:pPr>
      <w:r>
        <w:rPr>
          <w:lang w:val="fr-BE" w:eastAsia="fr-BE"/>
        </w:rPr>
        <w:t>Je n’oserais pas l’appeler...</w:t>
      </w:r>
    </w:p>
    <w:p w:rsidR="0039398D" w:rsidRDefault="0039398D" w:rsidP="0039398D">
      <w:pPr>
        <w:pStyle w:val="personnages"/>
        <w:rPr>
          <w:lang w:val="fr-BE" w:eastAsia="fr-BE"/>
        </w:rPr>
      </w:pPr>
      <w:r>
        <w:rPr>
          <w:lang w:val="fr-BE" w:eastAsia="fr-BE"/>
        </w:rPr>
        <w:t>Agathe (de plus en plus blagueuse)</w:t>
      </w:r>
    </w:p>
    <w:p w:rsidR="0039398D" w:rsidRDefault="0039398D" w:rsidP="0039398D">
      <w:pPr>
        <w:pStyle w:val="dialogues"/>
        <w:rPr>
          <w:lang w:val="fr-BE" w:eastAsia="fr-BE"/>
        </w:rPr>
      </w:pPr>
      <w:r>
        <w:rPr>
          <w:lang w:val="fr-BE" w:eastAsia="fr-BE"/>
        </w:rPr>
        <w:t xml:space="preserve">Alors, tu ne peux plus te plaindre. Guéris, appelle-la, et </w:t>
      </w:r>
      <w:r w:rsidRPr="00946370">
        <w:rPr>
          <w:i/>
          <w:lang w:val="fr-BE" w:eastAsia="fr-BE"/>
        </w:rPr>
        <w:t>après</w:t>
      </w:r>
      <w:r>
        <w:rPr>
          <w:lang w:val="fr-BE" w:eastAsia="fr-BE"/>
        </w:rPr>
        <w:t xml:space="preserve">, peut-être, si ça se passe mal, </w:t>
      </w:r>
      <w:r>
        <w:rPr>
          <w:i/>
          <w:lang w:val="fr-BE" w:eastAsia="fr-BE"/>
        </w:rPr>
        <w:t>après</w:t>
      </w:r>
      <w:r>
        <w:rPr>
          <w:lang w:val="fr-BE" w:eastAsia="fr-BE"/>
        </w:rPr>
        <w:t>, tu pourras te plaindre.</w:t>
      </w:r>
    </w:p>
    <w:p w:rsidR="0039398D" w:rsidRDefault="0039398D" w:rsidP="0039398D">
      <w:pPr>
        <w:rPr>
          <w:lang w:val="fr-BE" w:eastAsia="fr-BE"/>
        </w:rPr>
      </w:pPr>
      <w:r>
        <w:rPr>
          <w:lang w:val="fr-BE" w:eastAsia="fr-BE"/>
        </w:rPr>
        <w:t>Mélodie réfléchit. Elle retourne à l’écran de son ordinateur.</w:t>
      </w:r>
    </w:p>
    <w:p w:rsidR="0039398D" w:rsidRDefault="0039398D" w:rsidP="0039398D">
      <w:pPr>
        <w:rPr>
          <w:lang w:val="fr-BE" w:eastAsia="fr-BE"/>
        </w:rPr>
      </w:pPr>
      <w:r>
        <w:rPr>
          <w:lang w:val="fr-BE" w:eastAsia="fr-BE"/>
        </w:rPr>
        <w:t xml:space="preserve">Agathe la regarde... Elle perd son sourire. </w:t>
      </w:r>
    </w:p>
    <w:p w:rsidR="0039398D" w:rsidRDefault="0039398D" w:rsidP="0039398D">
      <w:pPr>
        <w:rPr>
          <w:lang w:val="fr-BE" w:eastAsia="fr-BE"/>
        </w:rPr>
      </w:pPr>
      <w:r>
        <w:rPr>
          <w:lang w:val="fr-BE" w:eastAsia="fr-BE"/>
        </w:rPr>
        <w:t>Détails du visage de Mélodie.</w:t>
      </w:r>
    </w:p>
    <w:p w:rsidR="0039398D" w:rsidRDefault="0039398D" w:rsidP="0039398D">
      <w:pPr>
        <w:rPr>
          <w:lang w:val="fr-BE" w:eastAsia="fr-BE"/>
        </w:rPr>
      </w:pPr>
      <w:r>
        <w:rPr>
          <w:lang w:val="fr-BE" w:eastAsia="fr-BE"/>
        </w:rPr>
        <w:t>Agathe est soudain inquiète, pour Mélodie...</w:t>
      </w:r>
    </w:p>
    <w:p w:rsidR="0039398D" w:rsidRDefault="0039398D" w:rsidP="0039398D">
      <w:pPr>
        <w:pStyle w:val="Titre3"/>
      </w:pPr>
      <w:r w:rsidRPr="005409E2">
        <w:t>int. jour.</w:t>
      </w:r>
      <w:r>
        <w:t xml:space="preserve"> Arrêt de bus Gare du Nord</w:t>
      </w:r>
    </w:p>
    <w:p w:rsidR="0039398D" w:rsidRDefault="0039398D" w:rsidP="0039398D">
      <w:r>
        <w:t>AGATHE est assise sur un banc et elle regarde :</w:t>
      </w:r>
    </w:p>
    <w:p w:rsidR="0039398D" w:rsidRDefault="0039398D" w:rsidP="0039398D">
      <w:r>
        <w:t>Les BUS se croisent...</w:t>
      </w:r>
    </w:p>
    <w:p w:rsidR="0039398D" w:rsidRDefault="0039398D" w:rsidP="0039398D">
      <w:r>
        <w:t>S’arrêtent...</w:t>
      </w:r>
    </w:p>
    <w:p w:rsidR="0039398D" w:rsidRDefault="0039398D" w:rsidP="0039398D">
      <w:r>
        <w:t>Démarrent...</w:t>
      </w:r>
    </w:p>
    <w:p w:rsidR="0039398D" w:rsidRDefault="0039398D" w:rsidP="0039398D">
      <w:r>
        <w:t>On sent l’émotion monter chez Agathe, sans savoir pourquoi...</w:t>
      </w:r>
    </w:p>
    <w:p w:rsidR="0039398D" w:rsidRDefault="0039398D" w:rsidP="0039398D">
      <w:pPr>
        <w:pStyle w:val="Titre3"/>
      </w:pPr>
      <w:r w:rsidRPr="005409E2">
        <w:t>Ext. Jour.</w:t>
      </w:r>
      <w:r>
        <w:t xml:space="preserve"> Parc</w:t>
      </w:r>
    </w:p>
    <w:p w:rsidR="0039398D" w:rsidRDefault="0039398D" w:rsidP="0039398D">
      <w:r>
        <w:t>IL PLEUT À VERSE.</w:t>
      </w:r>
    </w:p>
    <w:p w:rsidR="0039398D" w:rsidRDefault="0039398D" w:rsidP="0039398D">
      <w:r>
        <w:t>AGATHE est immobile, sur un chemin, la tête vers le ciel. Elle goûte la pluie, avec un fin sourire.</w:t>
      </w:r>
    </w:p>
    <w:p w:rsidR="0039398D" w:rsidRDefault="0039398D" w:rsidP="0039398D">
      <w:r>
        <w:t xml:space="preserve">PLUS TARD : Sous un abri, Agathe se tord en deux de douleurs. Elle </w:t>
      </w:r>
      <w:r>
        <w:lastRenderedPageBreak/>
        <w:t>fouille dans son sac, prend un tube d’antidouleurs, l’ouvre...</w:t>
      </w:r>
    </w:p>
    <w:p w:rsidR="0039398D" w:rsidRDefault="0039398D" w:rsidP="0039398D">
      <w:pPr>
        <w:pStyle w:val="Titre3"/>
      </w:pPr>
      <w:r w:rsidRPr="00DA727D">
        <w:t>int. jour.</w:t>
      </w:r>
      <w:r>
        <w:t xml:space="preserve"> Hôpital - chambre</w:t>
      </w:r>
    </w:p>
    <w:p w:rsidR="0039398D" w:rsidRDefault="0039398D" w:rsidP="0039398D">
      <w:r>
        <w:t>Un NOUVEAU-NÉ dans un berceau...</w:t>
      </w:r>
    </w:p>
    <w:p w:rsidR="0039398D" w:rsidRDefault="0039398D" w:rsidP="0039398D">
      <w:r>
        <w:t>C’est AGATHE qui le regarde, fixement, qui le scrute...</w:t>
      </w:r>
    </w:p>
    <w:p w:rsidR="0039398D" w:rsidRDefault="0039398D" w:rsidP="0039398D">
      <w:r>
        <w:t xml:space="preserve">Détails du nouveau-né... </w:t>
      </w:r>
    </w:p>
    <w:p w:rsidR="0039398D" w:rsidRDefault="0039398D" w:rsidP="0039398D">
      <w:r>
        <w:t xml:space="preserve">Sa main... </w:t>
      </w:r>
    </w:p>
    <w:p w:rsidR="0039398D" w:rsidRDefault="0039398D" w:rsidP="0039398D">
      <w:r>
        <w:t xml:space="preserve">Son ventre... </w:t>
      </w:r>
    </w:p>
    <w:p w:rsidR="0039398D" w:rsidRDefault="0039398D" w:rsidP="0039398D">
      <w:r>
        <w:t>Son visage encore gonflé et plissé...</w:t>
      </w:r>
    </w:p>
    <w:p w:rsidR="0039398D" w:rsidRDefault="0039398D" w:rsidP="0039398D">
      <w:r>
        <w:t>MADELEINE, la mère, fin trentaine, est couchée dans le lit. Elle regarde Agathe avec un sourire.</w:t>
      </w:r>
    </w:p>
    <w:p w:rsidR="0039398D" w:rsidRDefault="0039398D" w:rsidP="0039398D">
      <w:pPr>
        <w:pStyle w:val="Titre3"/>
      </w:pPr>
      <w:r>
        <w:t>Photos</w:t>
      </w:r>
    </w:p>
    <w:p w:rsidR="0039398D" w:rsidRDefault="0039398D" w:rsidP="0039398D">
      <w:r>
        <w:t xml:space="preserve">PHOTOS de MADELEINE, alors début trentaine... </w:t>
      </w:r>
    </w:p>
    <w:p w:rsidR="0039398D" w:rsidRDefault="0039398D" w:rsidP="0039398D">
      <w:pPr>
        <w:pStyle w:val="personnages"/>
      </w:pPr>
      <w:r>
        <w:t>Voix off Agathe</w:t>
      </w:r>
    </w:p>
    <w:p w:rsidR="0039398D" w:rsidRDefault="0039398D" w:rsidP="0039398D">
      <w:pPr>
        <w:pStyle w:val="dialogues"/>
      </w:pPr>
      <w:r>
        <w:t xml:space="preserve">Madeleine, ça avait été une de mes premières patronnes. Une française, elle n’y connaissait pas grand-chose en informatique, et son incompétence, elle la cachait sous de l’autoritarisme mal placé, mais... En dehors du boulot, c’était une </w:t>
      </w:r>
      <w:proofErr w:type="spellStart"/>
      <w:r>
        <w:t>super-amie</w:t>
      </w:r>
      <w:proofErr w:type="spellEnd"/>
      <w:r>
        <w:t>... Donc, à l’époque, c’était inévitable : j’étais tombée follement amoureuse d’elle... Bon, elle était hétéro, mariée...</w:t>
      </w:r>
    </w:p>
    <w:p w:rsidR="0039398D" w:rsidRDefault="0039398D" w:rsidP="0039398D">
      <w:pPr>
        <w:pStyle w:val="Titre3"/>
      </w:pPr>
      <w:r w:rsidRPr="00DA727D">
        <w:t>int. jour.</w:t>
      </w:r>
      <w:r>
        <w:t xml:space="preserve"> Hôpital - chambre</w:t>
      </w:r>
    </w:p>
    <w:p w:rsidR="0039398D" w:rsidRDefault="0039398D" w:rsidP="0039398D">
      <w:r>
        <w:t>On revient à AGATHE et MADELEINE, dans la chambre.</w:t>
      </w:r>
    </w:p>
    <w:p w:rsidR="0039398D" w:rsidRDefault="0039398D" w:rsidP="0039398D">
      <w:r>
        <w:t>Agathe voit le nom, sur le bracelet autour du poignet du nouveau-né : « AGATHE ».</w:t>
      </w:r>
    </w:p>
    <w:p w:rsidR="0039398D" w:rsidRDefault="0039398D" w:rsidP="0039398D">
      <w:r>
        <w:t>Agathe sourit. Elle se tourne vers Madeleine.</w:t>
      </w:r>
    </w:p>
    <w:p w:rsidR="0039398D" w:rsidRDefault="0039398D" w:rsidP="0039398D">
      <w:r>
        <w:t>Madeleine fait un sourire, comme si elle s’excusait :</w:t>
      </w:r>
    </w:p>
    <w:p w:rsidR="0039398D" w:rsidRDefault="0039398D" w:rsidP="0039398D">
      <w:pPr>
        <w:pStyle w:val="personnages"/>
      </w:pPr>
      <w:r>
        <w:lastRenderedPageBreak/>
        <w:t>Madeleine</w:t>
      </w:r>
    </w:p>
    <w:p w:rsidR="0039398D" w:rsidRDefault="0039398D" w:rsidP="0039398D">
      <w:pPr>
        <w:pStyle w:val="dialogues"/>
      </w:pPr>
      <w:r>
        <w:t>J’ai toujours beaucoup aimé ton prénom. Je m’étais toujours dit : si j’ai une fille, je l’appellerais Agathe.</w:t>
      </w:r>
    </w:p>
    <w:p w:rsidR="0039398D" w:rsidRPr="00B078A4" w:rsidRDefault="0039398D" w:rsidP="0039398D">
      <w:pPr>
        <w:pStyle w:val="personnages"/>
        <w:rPr>
          <w:lang w:val="fr-BE"/>
        </w:rPr>
      </w:pPr>
      <w:r w:rsidRPr="00B078A4">
        <w:rPr>
          <w:lang w:val="fr-BE"/>
        </w:rPr>
        <w:t>Agathe (grand sourire)</w:t>
      </w:r>
    </w:p>
    <w:p w:rsidR="0039398D" w:rsidRDefault="0039398D" w:rsidP="0039398D">
      <w:pPr>
        <w:pStyle w:val="dialogues"/>
      </w:pPr>
      <w:r>
        <w:t xml:space="preserve">Je suis touchée. Au nom de </w:t>
      </w:r>
      <w:r w:rsidR="00C549A1">
        <w:t>toutes les</w:t>
      </w:r>
      <w:r>
        <w:t xml:space="preserve"> Agathe.</w:t>
      </w:r>
    </w:p>
    <w:p w:rsidR="0039398D" w:rsidRDefault="0039398D" w:rsidP="0039398D">
      <w:r>
        <w:t>Madeleine soudain s’inquiète :</w:t>
      </w:r>
    </w:p>
    <w:p w:rsidR="0039398D" w:rsidRDefault="0039398D" w:rsidP="0039398D">
      <w:pPr>
        <w:pStyle w:val="personnages"/>
      </w:pPr>
      <w:r>
        <w:t>Madeleine</w:t>
      </w:r>
    </w:p>
    <w:p w:rsidR="0039398D" w:rsidRDefault="0039398D" w:rsidP="0039398D">
      <w:pPr>
        <w:pStyle w:val="dialogues"/>
      </w:pPr>
      <w:r>
        <w:t xml:space="preserve">Mais </w:t>
      </w:r>
      <w:proofErr w:type="gramStart"/>
      <w:r>
        <w:t>c’est</w:t>
      </w:r>
      <w:proofErr w:type="gramEnd"/>
      <w:r>
        <w:t xml:space="preserve"> pas parce que tu... Tu es en train de...</w:t>
      </w:r>
    </w:p>
    <w:p w:rsidR="0039398D" w:rsidRDefault="0039398D" w:rsidP="0039398D">
      <w:r>
        <w:t>Elle s’arrête.</w:t>
      </w:r>
    </w:p>
    <w:p w:rsidR="0039398D" w:rsidRDefault="0039398D" w:rsidP="0039398D">
      <w:r>
        <w:t>Agathe s’est figée.</w:t>
      </w:r>
    </w:p>
    <w:p w:rsidR="0039398D" w:rsidRPr="00C50378" w:rsidRDefault="0039398D" w:rsidP="0039398D">
      <w:pPr>
        <w:pStyle w:val="personnages"/>
      </w:pPr>
      <w:r>
        <w:t>Madeleine</w:t>
      </w:r>
    </w:p>
    <w:p w:rsidR="0039398D" w:rsidRDefault="0039398D" w:rsidP="0039398D">
      <w:pPr>
        <w:pStyle w:val="dialogues"/>
      </w:pPr>
      <w:r>
        <w:t>On m’a prévenue. Que tu...</w:t>
      </w:r>
    </w:p>
    <w:p w:rsidR="0039398D" w:rsidRPr="00C50378" w:rsidRDefault="0039398D" w:rsidP="0039398D">
      <w:r>
        <w:t>Agathe fait une petite grimace</w:t>
      </w:r>
      <w:r w:rsidR="007E52DE">
        <w:t>...</w:t>
      </w:r>
    </w:p>
    <w:p w:rsidR="0039398D" w:rsidRDefault="0039398D" w:rsidP="0039398D">
      <w:pPr>
        <w:pStyle w:val="personnages"/>
      </w:pPr>
      <w:r>
        <w:t>Madeleine</w:t>
      </w:r>
    </w:p>
    <w:p w:rsidR="0039398D" w:rsidRPr="005409E2" w:rsidRDefault="0039398D" w:rsidP="0039398D">
      <w:pPr>
        <w:pStyle w:val="dialogues"/>
      </w:pPr>
      <w:r>
        <w:t xml:space="preserve">Ça va vite, ce genre de ragots... C’est croustillant... Enfin, pas le fait que tu... </w:t>
      </w:r>
      <w:r w:rsidRPr="001F492F">
        <w:t>(</w:t>
      </w:r>
      <w:r>
        <w:t>Elle s’embrouille :</w:t>
      </w:r>
      <w:r w:rsidRPr="001F492F">
        <w:t>)</w:t>
      </w:r>
      <w:r>
        <w:t xml:space="preserve"> Que tu t’en vas... Que tu...</w:t>
      </w:r>
    </w:p>
    <w:p w:rsidR="0039398D" w:rsidRDefault="0039398D" w:rsidP="0039398D">
      <w:pPr>
        <w:pStyle w:val="personnages"/>
      </w:pPr>
      <w:r>
        <w:t>Agathe</w:t>
      </w:r>
      <w:r w:rsidRPr="0048448E">
        <w:t xml:space="preserve"> (</w:t>
      </w:r>
      <w:r>
        <w:t>douce</w:t>
      </w:r>
      <w:r w:rsidRPr="0048448E">
        <w:t>)</w:t>
      </w:r>
    </w:p>
    <w:p w:rsidR="0039398D" w:rsidRDefault="0039398D" w:rsidP="0039398D">
      <w:pPr>
        <w:pStyle w:val="dialogues"/>
      </w:pPr>
      <w:r>
        <w:t>Que je meurs.</w:t>
      </w:r>
    </w:p>
    <w:p w:rsidR="0039398D" w:rsidRDefault="0039398D" w:rsidP="0039398D">
      <w:pPr>
        <w:pStyle w:val="personnages"/>
      </w:pPr>
      <w:r>
        <w:t>Madeleine</w:t>
      </w:r>
    </w:p>
    <w:p w:rsidR="0039398D" w:rsidRDefault="0039398D" w:rsidP="0039398D">
      <w:pPr>
        <w:pStyle w:val="dialogues"/>
      </w:pPr>
      <w:r>
        <w:t>Oui - ça, évidemment, c’est triste - non, ce qui est croustillant, c’est que tu vas voir toutes les femmes que...</w:t>
      </w:r>
    </w:p>
    <w:p w:rsidR="0039398D" w:rsidRDefault="0039398D" w:rsidP="0039398D">
      <w:pPr>
        <w:pStyle w:val="personnages"/>
        <w:rPr>
          <w:lang w:val="fr-BE" w:eastAsia="fr-BE"/>
        </w:rPr>
      </w:pPr>
      <w:r>
        <w:t>Agathe</w:t>
      </w:r>
      <w:r w:rsidR="00C41AD7">
        <w:t xml:space="preserve"> (la coupe)</w:t>
      </w:r>
    </w:p>
    <w:p w:rsidR="0039398D" w:rsidRDefault="00C41AD7" w:rsidP="0039398D">
      <w:pPr>
        <w:pStyle w:val="dialogues"/>
      </w:pPr>
      <w:r>
        <w:t>C’est n’importe quoi</w:t>
      </w:r>
      <w:r w:rsidR="005572F6">
        <w:t xml:space="preserve">, ce ragot. En fait, </w:t>
      </w:r>
      <w:r w:rsidR="0039398D">
        <w:t>je ne...</w:t>
      </w:r>
    </w:p>
    <w:p w:rsidR="0039398D" w:rsidRPr="00B629F5" w:rsidRDefault="0039398D" w:rsidP="0039398D">
      <w:pPr>
        <w:pStyle w:val="personnages"/>
      </w:pPr>
      <w:r w:rsidRPr="00B629F5">
        <w:t>Madeleine (la coupe, empressée)</w:t>
      </w:r>
    </w:p>
    <w:p w:rsidR="0039398D" w:rsidRDefault="0039398D" w:rsidP="0039398D">
      <w:pPr>
        <w:pStyle w:val="dialogues"/>
      </w:pPr>
      <w:r>
        <w:t>Moi, je trouve ça très bien.</w:t>
      </w:r>
    </w:p>
    <w:p w:rsidR="0039398D" w:rsidRDefault="0039398D" w:rsidP="0039398D">
      <w:r>
        <w:t>Agathe la regarde, étonnée.</w:t>
      </w:r>
    </w:p>
    <w:p w:rsidR="0039398D" w:rsidRDefault="0039398D" w:rsidP="0039398D">
      <w:pPr>
        <w:pStyle w:val="personnages"/>
        <w:rPr>
          <w:lang w:val="fr-BE" w:eastAsia="fr-BE"/>
        </w:rPr>
      </w:pPr>
      <w:r>
        <w:rPr>
          <w:lang w:val="fr-BE" w:eastAsia="fr-BE"/>
        </w:rPr>
        <w:t>Madeleine</w:t>
      </w:r>
    </w:p>
    <w:p w:rsidR="0039398D" w:rsidRDefault="0039398D" w:rsidP="0039398D">
      <w:pPr>
        <w:pStyle w:val="dialogues"/>
        <w:rPr>
          <w:lang w:val="fr-BE" w:eastAsia="fr-BE"/>
        </w:rPr>
      </w:pPr>
      <w:r>
        <w:rPr>
          <w:lang w:val="fr-BE" w:eastAsia="fr-BE"/>
        </w:rPr>
        <w:t>C’est très – comment dirais-je... C’est très vivant. C’est plein de vie, heu, enfin... C’est vital... C’est...</w:t>
      </w:r>
    </w:p>
    <w:p w:rsidR="0039398D" w:rsidRDefault="0039398D" w:rsidP="0039398D">
      <w:pPr>
        <w:rPr>
          <w:lang w:val="fr-BE" w:eastAsia="fr-BE"/>
        </w:rPr>
      </w:pPr>
      <w:r>
        <w:rPr>
          <w:lang w:val="fr-BE" w:eastAsia="fr-BE"/>
        </w:rPr>
        <w:lastRenderedPageBreak/>
        <w:t xml:space="preserve">Elle s’embrouille. </w:t>
      </w:r>
    </w:p>
    <w:p w:rsidR="0039398D" w:rsidRDefault="0039398D" w:rsidP="0039398D">
      <w:pPr>
        <w:rPr>
          <w:lang w:val="fr-BE" w:eastAsia="fr-BE"/>
        </w:rPr>
      </w:pPr>
      <w:r>
        <w:rPr>
          <w:lang w:val="fr-BE" w:eastAsia="fr-BE"/>
        </w:rPr>
        <w:t>Agathe détourne le regard vers le sol, pour cacher son trouble.</w:t>
      </w:r>
    </w:p>
    <w:p w:rsidR="0039398D" w:rsidRDefault="0039398D" w:rsidP="0039398D">
      <w:pPr>
        <w:pStyle w:val="personnages"/>
      </w:pPr>
      <w:r>
        <w:t>Madeleine</w:t>
      </w:r>
    </w:p>
    <w:p w:rsidR="0039398D" w:rsidRDefault="0039398D" w:rsidP="0039398D">
      <w:pPr>
        <w:pStyle w:val="dialogues"/>
      </w:pPr>
      <w:r>
        <w:t>Je ne sais pas si tu m’as mise, sur cette liste de femmes, les femmes que tu voudrais, heu, baiser...</w:t>
      </w:r>
    </w:p>
    <w:p w:rsidR="0039398D" w:rsidRDefault="0039398D" w:rsidP="0039398D">
      <w:r>
        <w:t>Agathe veut parler mais :</w:t>
      </w:r>
    </w:p>
    <w:p w:rsidR="0039398D" w:rsidRDefault="0039398D" w:rsidP="0039398D">
      <w:pPr>
        <w:pStyle w:val="personnages"/>
      </w:pPr>
      <w:r>
        <w:t>Madeleine</w:t>
      </w:r>
    </w:p>
    <w:p w:rsidR="0039398D" w:rsidRDefault="0039398D" w:rsidP="0039398D">
      <w:pPr>
        <w:pStyle w:val="dialogues"/>
      </w:pPr>
      <w:r>
        <w:t xml:space="preserve">... Ne me le dis pas - de toute façon, dans mon état - mais si tu m’avais mise, sur cette liste, et que je n’étais </w:t>
      </w:r>
      <w:r w:rsidRPr="00F0031F">
        <w:rPr>
          <w:i/>
        </w:rPr>
        <w:t>pas</w:t>
      </w:r>
      <w:r>
        <w:t xml:space="preserve"> dans cet état... (Elle réfléchit.) Je te dirais oui.</w:t>
      </w:r>
    </w:p>
    <w:p w:rsidR="0039398D" w:rsidRDefault="0039398D" w:rsidP="0039398D">
      <w:r>
        <w:t>Réaction d’Agathe.</w:t>
      </w:r>
    </w:p>
    <w:p w:rsidR="0039398D" w:rsidRDefault="0039398D" w:rsidP="0039398D">
      <w:pPr>
        <w:pStyle w:val="personnages"/>
      </w:pPr>
      <w:r>
        <w:t>Madeleine</w:t>
      </w:r>
    </w:p>
    <w:p w:rsidR="0039398D" w:rsidRDefault="0039398D" w:rsidP="0039398D">
      <w:pPr>
        <w:pStyle w:val="dialogues"/>
      </w:pPr>
      <w:r>
        <w:t xml:space="preserve">S’il faut </w:t>
      </w:r>
      <w:r w:rsidRPr="00D338FA">
        <w:rPr>
          <w:i/>
        </w:rPr>
        <w:t xml:space="preserve">absolument </w:t>
      </w:r>
      <w:r>
        <w:t>que j’aie une expérience homosexuelle, autant que ce soit avec toi. Je ne suis pas sûre que je parviendrais à le faire - je préfère les hommes – de loin</w:t>
      </w:r>
      <w:r w:rsidR="006F4373">
        <w:t> !</w:t>
      </w:r>
      <w:r>
        <w:t> - mais j’essayerais.</w:t>
      </w:r>
    </w:p>
    <w:p w:rsidR="0039398D" w:rsidRDefault="0039398D" w:rsidP="0039398D">
      <w:pPr>
        <w:pStyle w:val="personnages"/>
      </w:pPr>
      <w:r>
        <w:t>Agathe</w:t>
      </w:r>
    </w:p>
    <w:p w:rsidR="0039398D" w:rsidRDefault="0039398D" w:rsidP="0039398D">
      <w:pPr>
        <w:pStyle w:val="dialogues"/>
      </w:pPr>
      <w:r>
        <w:t>Je suis touchée. De nouveau.</w:t>
      </w:r>
    </w:p>
    <w:p w:rsidR="0039398D" w:rsidRDefault="0039398D" w:rsidP="0039398D">
      <w:r>
        <w:t>Madeleine sourit. Elle réfléchit... Un peu trop soudainement :</w:t>
      </w:r>
    </w:p>
    <w:p w:rsidR="0039398D" w:rsidRDefault="0039398D" w:rsidP="0039398D">
      <w:pPr>
        <w:pStyle w:val="personnages"/>
      </w:pPr>
      <w:r>
        <w:t>Madeleine</w:t>
      </w:r>
    </w:p>
    <w:p w:rsidR="0039398D" w:rsidRDefault="0039398D" w:rsidP="0039398D">
      <w:pPr>
        <w:pStyle w:val="dialogues"/>
      </w:pPr>
      <w:r>
        <w:t>Tu crois en une vie, après</w:t>
      </w:r>
      <w:r w:rsidR="006F4373">
        <w:t> ?</w:t>
      </w:r>
    </w:p>
    <w:p w:rsidR="0039398D" w:rsidRDefault="0039398D" w:rsidP="0039398D">
      <w:pPr>
        <w:pStyle w:val="personnages"/>
      </w:pPr>
      <w:r>
        <w:t>Agathe</w:t>
      </w:r>
    </w:p>
    <w:p w:rsidR="0039398D" w:rsidRDefault="0039398D" w:rsidP="0039398D">
      <w:pPr>
        <w:pStyle w:val="dialogues"/>
      </w:pPr>
      <w:r>
        <w:t>Pourquoi tu me demandes ça</w:t>
      </w:r>
      <w:r w:rsidR="006F4373">
        <w:t> ?</w:t>
      </w:r>
    </w:p>
    <w:p w:rsidR="0039398D" w:rsidRPr="00D338FA" w:rsidRDefault="0039398D" w:rsidP="0039398D">
      <w:r>
        <w:t>Madeleine est blême :</w:t>
      </w:r>
    </w:p>
    <w:p w:rsidR="0039398D" w:rsidRDefault="0039398D" w:rsidP="0039398D">
      <w:pPr>
        <w:pStyle w:val="personnages"/>
      </w:pPr>
      <w:r>
        <w:t>Madeleine</w:t>
      </w:r>
    </w:p>
    <w:p w:rsidR="0039398D" w:rsidRPr="004F7D10" w:rsidRDefault="0039398D" w:rsidP="0039398D">
      <w:pPr>
        <w:pStyle w:val="dialogues"/>
        <w:rPr>
          <w:lang w:val="fr-CA"/>
        </w:rPr>
      </w:pPr>
      <w:r>
        <w:t>Je ne sais pas - je suis</w:t>
      </w:r>
      <w:r w:rsidR="004F7D10">
        <w:t xml:space="preserve"> </w:t>
      </w:r>
      <w:proofErr w:type="gramStart"/>
      <w:r w:rsidR="004F7D10">
        <w:t>désolée -</w:t>
      </w:r>
      <w:proofErr w:type="gramEnd"/>
      <w:r w:rsidR="004F7D10">
        <w:t xml:space="preserve"> je n’aurais pas dû</w:t>
      </w:r>
      <w:r w:rsidR="006F4373">
        <w:t> !</w:t>
      </w:r>
    </w:p>
    <w:p w:rsidR="0039398D" w:rsidRDefault="0039398D" w:rsidP="0039398D">
      <w:pPr>
        <w:pStyle w:val="personnages"/>
      </w:pPr>
      <w:r>
        <w:t>Agathe</w:t>
      </w:r>
      <w:r>
        <w:rPr>
          <w:rFonts w:cs="Courier New"/>
          <w:color w:val="000000"/>
          <w:szCs w:val="22"/>
          <w:lang w:val="fr-BE" w:eastAsia="fr-BE"/>
        </w:rPr>
        <w:t xml:space="preserve"> (LA COUPE)</w:t>
      </w:r>
    </w:p>
    <w:p w:rsidR="0039398D" w:rsidRDefault="0039398D" w:rsidP="0039398D">
      <w:pPr>
        <w:pStyle w:val="dialogues"/>
      </w:pPr>
      <w:r>
        <w:t>Mais si</w:t>
      </w:r>
      <w:r w:rsidR="006F4373">
        <w:t> !</w:t>
      </w:r>
      <w:r>
        <w:t xml:space="preserve"> Tu peux tout me demander</w:t>
      </w:r>
      <w:r w:rsidR="006F4373">
        <w:t> !</w:t>
      </w:r>
      <w:r>
        <w:t xml:space="preserve"> Tu m’as racontée </w:t>
      </w:r>
      <w:r w:rsidRPr="00791355">
        <w:rPr>
          <w:i/>
        </w:rPr>
        <w:t>tout</w:t>
      </w:r>
      <w:r>
        <w:t xml:space="preserve"> ton accouchement, alors, maintenant...</w:t>
      </w:r>
    </w:p>
    <w:p w:rsidR="0039398D" w:rsidRDefault="0039398D" w:rsidP="0039398D">
      <w:r>
        <w:t xml:space="preserve">Elles RIENT toutes les deux. </w:t>
      </w:r>
    </w:p>
    <w:p w:rsidR="0039398D" w:rsidRDefault="0039398D" w:rsidP="0039398D">
      <w:r>
        <w:lastRenderedPageBreak/>
        <w:t xml:space="preserve">Leurs rires s’arrêtent. </w:t>
      </w:r>
    </w:p>
    <w:p w:rsidR="0039398D" w:rsidRDefault="0039398D" w:rsidP="0039398D">
      <w:r>
        <w:t>Agathe réfléchit.</w:t>
      </w:r>
    </w:p>
    <w:p w:rsidR="0039398D" w:rsidRDefault="0039398D" w:rsidP="0039398D">
      <w:pPr>
        <w:pStyle w:val="personnages"/>
      </w:pPr>
      <w:r>
        <w:t>Agathe</w:t>
      </w:r>
    </w:p>
    <w:p w:rsidR="0039398D" w:rsidRDefault="0039398D" w:rsidP="0039398D">
      <w:pPr>
        <w:pStyle w:val="dialogues"/>
      </w:pPr>
      <w:r>
        <w:t>Après la mort, je crois qu’il y a rien.</w:t>
      </w:r>
    </w:p>
    <w:p w:rsidR="0039398D" w:rsidRDefault="0039398D" w:rsidP="0039398D">
      <w:pPr>
        <w:pStyle w:val="personnages"/>
      </w:pPr>
      <w:r>
        <w:t>Madeleine</w:t>
      </w:r>
    </w:p>
    <w:p w:rsidR="0039398D" w:rsidRDefault="0039398D" w:rsidP="0039398D">
      <w:pPr>
        <w:pStyle w:val="dialogues"/>
      </w:pPr>
      <w:r>
        <w:t>Le néant</w:t>
      </w:r>
      <w:r w:rsidR="006F4373">
        <w:t> ?</w:t>
      </w:r>
    </w:p>
    <w:p w:rsidR="0039398D" w:rsidRDefault="0039398D" w:rsidP="0039398D">
      <w:pPr>
        <w:pStyle w:val="personnages"/>
      </w:pPr>
      <w:r>
        <w:t>Agathe</w:t>
      </w:r>
    </w:p>
    <w:p w:rsidR="0039398D" w:rsidRDefault="0039398D" w:rsidP="0039398D">
      <w:pPr>
        <w:pStyle w:val="dialogues"/>
      </w:pPr>
      <w:r>
        <w:t>Complet.</w:t>
      </w:r>
    </w:p>
    <w:p w:rsidR="0039398D" w:rsidRDefault="0039398D" w:rsidP="0039398D">
      <w:pPr>
        <w:pStyle w:val="personnages"/>
      </w:pPr>
      <w:r>
        <w:t>Madeleine</w:t>
      </w:r>
    </w:p>
    <w:p w:rsidR="0039398D" w:rsidRDefault="0039398D" w:rsidP="0039398D">
      <w:pPr>
        <w:pStyle w:val="dialogues"/>
      </w:pPr>
      <w:r>
        <w:t>Ça ne t’angoisse pas</w:t>
      </w:r>
      <w:r w:rsidR="006F4373">
        <w:t> ?</w:t>
      </w:r>
    </w:p>
    <w:p w:rsidR="0039398D" w:rsidRDefault="0039398D" w:rsidP="0039398D">
      <w:pPr>
        <w:pStyle w:val="personnages"/>
      </w:pPr>
      <w:r>
        <w:t>Agathe</w:t>
      </w:r>
    </w:p>
    <w:p w:rsidR="0039398D" w:rsidRDefault="0039398D" w:rsidP="0039398D">
      <w:pPr>
        <w:pStyle w:val="dialogues"/>
      </w:pPr>
      <w:r>
        <w:t>Ça, non. D’autres trucs, oui. Mais pas ça.</w:t>
      </w:r>
    </w:p>
    <w:p w:rsidR="0039398D" w:rsidRDefault="0039398D" w:rsidP="0039398D">
      <w:pPr>
        <w:pStyle w:val="personnages"/>
      </w:pPr>
      <w:r>
        <w:t>Madeleine</w:t>
      </w:r>
    </w:p>
    <w:p w:rsidR="0039398D" w:rsidRDefault="0039398D" w:rsidP="0039398D">
      <w:pPr>
        <w:pStyle w:val="dialogues"/>
      </w:pPr>
      <w:r>
        <w:t xml:space="preserve">Comment tu peux ne </w:t>
      </w:r>
      <w:r w:rsidRPr="00EF4623">
        <w:rPr>
          <w:i/>
        </w:rPr>
        <w:t xml:space="preserve">pas </w:t>
      </w:r>
      <w:r>
        <w:t xml:space="preserve">être angoissée par </w:t>
      </w:r>
      <w:r w:rsidRPr="00791355">
        <w:rPr>
          <w:i/>
        </w:rPr>
        <w:t>ça</w:t>
      </w:r>
      <w:r w:rsidR="006F4373">
        <w:t> ?</w:t>
      </w:r>
    </w:p>
    <w:p w:rsidR="0039398D" w:rsidRDefault="0039398D" w:rsidP="0039398D">
      <w:pPr>
        <w:pStyle w:val="personnages"/>
      </w:pPr>
      <w:r>
        <w:t>Agathe</w:t>
      </w:r>
    </w:p>
    <w:p w:rsidR="0039398D" w:rsidRDefault="0039398D" w:rsidP="0039398D">
      <w:pPr>
        <w:pStyle w:val="dialogues"/>
      </w:pPr>
      <w:r>
        <w:t>Le néant, je le connais. Tout le monde connaît.</w:t>
      </w:r>
    </w:p>
    <w:p w:rsidR="0039398D" w:rsidRDefault="0039398D" w:rsidP="0039398D">
      <w:pPr>
        <w:pStyle w:val="personnages"/>
      </w:pPr>
      <w:r>
        <w:t>Madeleine</w:t>
      </w:r>
    </w:p>
    <w:p w:rsidR="0039398D" w:rsidRDefault="0039398D" w:rsidP="0039398D">
      <w:pPr>
        <w:pStyle w:val="dialogues"/>
      </w:pPr>
      <w:r>
        <w:t>Moi, je ne connais pas</w:t>
      </w:r>
      <w:r w:rsidR="006F4373">
        <w:t> !</w:t>
      </w:r>
    </w:p>
    <w:p w:rsidR="0039398D" w:rsidRDefault="0039398D" w:rsidP="0039398D">
      <w:pPr>
        <w:pStyle w:val="personnages"/>
      </w:pPr>
      <w:r>
        <w:t>Agathe</w:t>
      </w:r>
    </w:p>
    <w:p w:rsidR="0039398D" w:rsidRDefault="0039398D" w:rsidP="0039398D">
      <w:pPr>
        <w:pStyle w:val="dialogues"/>
      </w:pPr>
      <w:r>
        <w:t>Mais si. Avant ta naissance. Tu te rappelles, comment c’était, avant ta naissance</w:t>
      </w:r>
      <w:r w:rsidR="006F4373">
        <w:t> ?</w:t>
      </w:r>
      <w:r>
        <w:t xml:space="preserve"> Le néant</w:t>
      </w:r>
      <w:r w:rsidR="006F4373">
        <w:t> !</w:t>
      </w:r>
      <w:r>
        <w:t xml:space="preserve">... </w:t>
      </w:r>
      <w:r w:rsidRPr="00643E16">
        <w:rPr>
          <w:i/>
        </w:rPr>
        <w:t>Ça</w:t>
      </w:r>
      <w:r>
        <w:t xml:space="preserve">, </w:t>
      </w:r>
      <w:proofErr w:type="gramStart"/>
      <w:r>
        <w:t>c’est</w:t>
      </w:r>
      <w:proofErr w:type="gramEnd"/>
      <w:r>
        <w:t xml:space="preserve"> pas très angoissant.</w:t>
      </w:r>
    </w:p>
    <w:p w:rsidR="0039398D" w:rsidRDefault="0039398D" w:rsidP="0039398D">
      <w:pPr>
        <w:pStyle w:val="personnages"/>
      </w:pPr>
      <w:r>
        <w:t>Madeleine</w:t>
      </w:r>
    </w:p>
    <w:p w:rsidR="0039398D" w:rsidRDefault="0039398D" w:rsidP="0039398D">
      <w:pPr>
        <w:pStyle w:val="dialogues"/>
      </w:pPr>
      <w:r>
        <w:t>Alors, qu’est-ce qui t’angoisses</w:t>
      </w:r>
      <w:r w:rsidR="006F4373">
        <w:t> ?</w:t>
      </w:r>
    </w:p>
    <w:p w:rsidR="0039398D" w:rsidRDefault="0039398D" w:rsidP="0039398D">
      <w:r>
        <w:t>Long temps muet... Agathe réfléchit.</w:t>
      </w:r>
    </w:p>
    <w:p w:rsidR="0039398D" w:rsidRDefault="0039398D" w:rsidP="0039398D">
      <w:pPr>
        <w:pStyle w:val="personnages"/>
      </w:pPr>
      <w:r>
        <w:t>Agathe</w:t>
      </w:r>
    </w:p>
    <w:p w:rsidR="0039398D" w:rsidRDefault="0039398D" w:rsidP="0039398D">
      <w:pPr>
        <w:pStyle w:val="dialogues"/>
      </w:pPr>
      <w:r>
        <w:t xml:space="preserve">Quitter la vie. Et ce n’est même pas les grandes choses. Quitter... Je ne sais pas moi... Quitter les bus. </w:t>
      </w:r>
      <w:proofErr w:type="gramStart"/>
      <w:r>
        <w:t>J’aurais</w:t>
      </w:r>
      <w:proofErr w:type="gramEnd"/>
      <w:r>
        <w:t xml:space="preserve"> jamais cru que j’allais avoir la nostalgie pour les bus. Mais...</w:t>
      </w:r>
    </w:p>
    <w:p w:rsidR="0039398D" w:rsidRDefault="0039398D" w:rsidP="0039398D">
      <w:r>
        <w:t>Elle s’arrête. Elle pleure...</w:t>
      </w:r>
    </w:p>
    <w:p w:rsidR="0039398D" w:rsidRDefault="0039398D" w:rsidP="0039398D">
      <w:r>
        <w:lastRenderedPageBreak/>
        <w:t>Madeleine la regarde. Elle reste silencieuse.</w:t>
      </w:r>
    </w:p>
    <w:p w:rsidR="0039398D" w:rsidRDefault="0039398D" w:rsidP="0039398D">
      <w:pPr>
        <w:pStyle w:val="personnages"/>
      </w:pPr>
      <w:r>
        <w:t>Agathe</w:t>
      </w:r>
    </w:p>
    <w:p w:rsidR="0039398D" w:rsidRPr="00DA37D6" w:rsidRDefault="0039398D" w:rsidP="00A03B7D">
      <w:pPr>
        <w:pStyle w:val="dialogues"/>
        <w:rPr>
          <w:lang w:val="fr-CA"/>
        </w:rPr>
      </w:pPr>
      <w:r>
        <w:t xml:space="preserve">C’est con, quand même. </w:t>
      </w:r>
      <w:proofErr w:type="gramStart"/>
      <w:r>
        <w:t>J’ai</w:t>
      </w:r>
      <w:proofErr w:type="gramEnd"/>
      <w:r>
        <w:t xml:space="preserve"> pas envie de quitter les bus. Vraiment p</w:t>
      </w:r>
      <w:r w:rsidR="00DA37D6">
        <w:rPr>
          <w:lang w:val="fr-CA"/>
        </w:rPr>
        <w:t>as.</w:t>
      </w:r>
    </w:p>
    <w:p w:rsidR="0039398D" w:rsidRDefault="0039398D" w:rsidP="0039398D">
      <w:pPr>
        <w:pStyle w:val="Titre3"/>
      </w:pPr>
      <w:r w:rsidRPr="00A2658A">
        <w:t>Int. Nuit.</w:t>
      </w:r>
      <w:r>
        <w:t xml:space="preserve"> Appartement Agathe – chambre Mélodie – salon – toilettes</w:t>
      </w:r>
    </w:p>
    <w:p w:rsidR="0039398D" w:rsidRDefault="0039398D" w:rsidP="0039398D">
      <w:r>
        <w:t>BRUITS de quelqu’un qui TOUSSE ET QUI VOMIT...</w:t>
      </w:r>
    </w:p>
    <w:p w:rsidR="0039398D" w:rsidRDefault="0039398D" w:rsidP="0039398D">
      <w:r>
        <w:t>MÉLODIE dort dans son lit. Elle ouvre les yeux, inquiète...</w:t>
      </w:r>
    </w:p>
    <w:p w:rsidR="0039398D" w:rsidRDefault="0039398D" w:rsidP="0039398D">
      <w:r>
        <w:t>Mélodie se tient maintenant debout, à l’entrée du salon :</w:t>
      </w:r>
    </w:p>
    <w:p w:rsidR="0039398D" w:rsidRDefault="0039398D" w:rsidP="0039398D">
      <w:r>
        <w:t>Elle voit les JAMBES D’AGATHE, dans les toilettes. Le reste du corps est caché par la porte entrouverte. Mais on comprend qu’elle est assise à genoux devant le bidet et qu’elle vomit...</w:t>
      </w:r>
    </w:p>
    <w:p w:rsidR="0039398D" w:rsidRDefault="0039398D" w:rsidP="0039398D">
      <w:r>
        <w:t>Mélodie veut s’approcher... Elle fait un pas.</w:t>
      </w:r>
    </w:p>
    <w:p w:rsidR="0039398D" w:rsidRDefault="0039398D" w:rsidP="0039398D">
      <w:r>
        <w:t>BRUITS DE CHASSE</w:t>
      </w:r>
      <w:r w:rsidR="006F4373">
        <w:t> !</w:t>
      </w:r>
      <w:r>
        <w:t xml:space="preserve"> Agathe s’est visiblement relevée.</w:t>
      </w:r>
    </w:p>
    <w:p w:rsidR="0039398D" w:rsidRDefault="0039398D" w:rsidP="0039398D">
      <w:r>
        <w:t>Gênée, Mélodie retourne dans sa chambre en catimini.</w:t>
      </w:r>
    </w:p>
    <w:p w:rsidR="0039398D" w:rsidRDefault="0039398D" w:rsidP="0039398D">
      <w:r>
        <w:t>Mélodie, de nouveau couchée dans son lit, les yeux ouverts... Inquiète...</w:t>
      </w:r>
    </w:p>
    <w:p w:rsidR="0039398D" w:rsidRDefault="0039398D" w:rsidP="0039398D">
      <w:pPr>
        <w:pStyle w:val="Titre3"/>
        <w:rPr>
          <w:lang w:val="fr-BE" w:eastAsia="fr-BE"/>
        </w:rPr>
      </w:pPr>
      <w:r>
        <w:rPr>
          <w:lang w:val="fr-BE" w:eastAsia="fr-BE"/>
        </w:rPr>
        <w:t xml:space="preserve">int. jour. appartement Agathe – salon </w:t>
      </w:r>
    </w:p>
    <w:p w:rsidR="0039398D" w:rsidRDefault="0039398D" w:rsidP="0039398D">
      <w:pPr>
        <w:rPr>
          <w:lang w:val="fr-BE" w:eastAsia="fr-BE"/>
        </w:rPr>
      </w:pPr>
      <w:r>
        <w:rPr>
          <w:lang w:val="fr-BE" w:eastAsia="fr-BE"/>
        </w:rPr>
        <w:t>Sur l’écran, le pointeur arrive sur l’icône « SEND ».</w:t>
      </w:r>
    </w:p>
    <w:p w:rsidR="0039398D" w:rsidRDefault="0039398D" w:rsidP="0039398D">
      <w:pPr>
        <w:rPr>
          <w:lang w:val="fr-BE" w:eastAsia="fr-BE"/>
        </w:rPr>
      </w:pPr>
      <w:r>
        <w:rPr>
          <w:lang w:val="fr-BE" w:eastAsia="fr-BE"/>
        </w:rPr>
        <w:t xml:space="preserve">MÉLODIE clique sur la souris. </w:t>
      </w:r>
    </w:p>
    <w:p w:rsidR="0039398D" w:rsidRDefault="0039398D" w:rsidP="0039398D">
      <w:pPr>
        <w:rPr>
          <w:lang w:val="fr-BE" w:eastAsia="fr-BE"/>
        </w:rPr>
      </w:pPr>
      <w:r>
        <w:rPr>
          <w:lang w:val="fr-BE" w:eastAsia="fr-BE"/>
        </w:rPr>
        <w:t>Ses fichiers sont envoyés par Internet.</w:t>
      </w:r>
    </w:p>
    <w:p w:rsidR="0039398D" w:rsidRDefault="0039398D" w:rsidP="0039398D">
      <w:pPr>
        <w:rPr>
          <w:lang w:val="fr-BE" w:eastAsia="fr-BE"/>
        </w:rPr>
      </w:pPr>
      <w:r>
        <w:rPr>
          <w:lang w:val="fr-BE" w:eastAsia="fr-BE"/>
        </w:rPr>
        <w:t>Elle prend la CARTE, ARGENTÉE ET FLEXIBLE, de la fille brune. Elle la regarde longuement.</w:t>
      </w:r>
    </w:p>
    <w:p w:rsidR="0039398D" w:rsidRDefault="0039398D" w:rsidP="0039398D">
      <w:pPr>
        <w:rPr>
          <w:lang w:val="fr-BE" w:eastAsia="fr-BE"/>
        </w:rPr>
      </w:pPr>
      <w:r>
        <w:rPr>
          <w:lang w:val="fr-BE" w:eastAsia="fr-BE"/>
        </w:rPr>
        <w:t>Elle prend son portable. Elle compose le numéro indiqué sur la carte.</w:t>
      </w:r>
    </w:p>
    <w:p w:rsidR="0039398D" w:rsidRDefault="0039398D" w:rsidP="0039398D">
      <w:pPr>
        <w:pStyle w:val="Titre3"/>
      </w:pPr>
      <w:r w:rsidRPr="0064660E">
        <w:lastRenderedPageBreak/>
        <w:t>int. jour.</w:t>
      </w:r>
      <w:r>
        <w:t xml:space="preserve"> Salon de thé</w:t>
      </w:r>
    </w:p>
    <w:p w:rsidR="0039398D" w:rsidRDefault="0039398D" w:rsidP="0039398D">
      <w:r>
        <w:t xml:space="preserve">DOROTHÉE, la femme qu’on a vue dans la première séquence, entre dans le salon de thé. </w:t>
      </w:r>
    </w:p>
    <w:p w:rsidR="0039398D" w:rsidRDefault="0039398D" w:rsidP="0039398D">
      <w:r>
        <w:t>Elle marche tout droit vers AGATHE, avec un grand sourire.</w:t>
      </w:r>
    </w:p>
    <w:p w:rsidR="0039398D" w:rsidRDefault="0039398D" w:rsidP="0039398D">
      <w:r>
        <w:t>Agathe sourit en retour.</w:t>
      </w:r>
    </w:p>
    <w:p w:rsidR="0039398D" w:rsidRDefault="0039398D" w:rsidP="0039398D">
      <w:r>
        <w:t>Dorothée l’embrasse sur les joues.</w:t>
      </w:r>
    </w:p>
    <w:p w:rsidR="0039398D" w:rsidRDefault="0039398D" w:rsidP="0039398D">
      <w:pPr>
        <w:pStyle w:val="personnages"/>
      </w:pPr>
      <w:r>
        <w:t>Agathe</w:t>
      </w:r>
    </w:p>
    <w:p w:rsidR="0039398D" w:rsidRDefault="0039398D" w:rsidP="0039398D">
      <w:pPr>
        <w:pStyle w:val="dialogues"/>
      </w:pPr>
      <w:r>
        <w:t xml:space="preserve">Salut </w:t>
      </w:r>
      <w:proofErr w:type="spellStart"/>
      <w:r>
        <w:t>Dadou</w:t>
      </w:r>
      <w:proofErr w:type="spellEnd"/>
      <w:r w:rsidR="006F4373">
        <w:t> !</w:t>
      </w:r>
    </w:p>
    <w:p w:rsidR="0039398D" w:rsidRDefault="0039398D" w:rsidP="0039398D">
      <w:pPr>
        <w:pStyle w:val="personnages"/>
      </w:pPr>
      <w:r>
        <w:t>Dorothée</w:t>
      </w:r>
    </w:p>
    <w:p w:rsidR="0039398D" w:rsidRDefault="0039398D" w:rsidP="0039398D">
      <w:pPr>
        <w:pStyle w:val="dialogues"/>
      </w:pPr>
      <w:r>
        <w:t>Ça faisait longtemps</w:t>
      </w:r>
      <w:r w:rsidR="006F4373">
        <w:t> !</w:t>
      </w:r>
    </w:p>
    <w:p w:rsidR="0039398D" w:rsidRDefault="0039398D" w:rsidP="0039398D">
      <w:pPr>
        <w:pStyle w:val="personnages"/>
      </w:pPr>
      <w:r>
        <w:t>Agathe</w:t>
      </w:r>
    </w:p>
    <w:p w:rsidR="0039398D" w:rsidRDefault="0039398D" w:rsidP="0039398D">
      <w:pPr>
        <w:pStyle w:val="dialogues"/>
      </w:pPr>
      <w:r>
        <w:t>Oui...</w:t>
      </w:r>
    </w:p>
    <w:p w:rsidR="0039398D" w:rsidRDefault="0039398D" w:rsidP="0039398D">
      <w:pPr>
        <w:pStyle w:val="personnages"/>
      </w:pPr>
      <w:r>
        <w:t>Dorothée</w:t>
      </w:r>
    </w:p>
    <w:p w:rsidR="0039398D" w:rsidRDefault="0039398D" w:rsidP="0039398D">
      <w:pPr>
        <w:pStyle w:val="dialogues"/>
      </w:pPr>
      <w:r>
        <w:t>Un an et demi, au moins</w:t>
      </w:r>
      <w:r w:rsidR="006F4373">
        <w:t> !</w:t>
      </w:r>
      <w:r>
        <w:t xml:space="preserve"> Le mariage de Grégoire</w:t>
      </w:r>
      <w:r w:rsidR="006F4373">
        <w:t> ?</w:t>
      </w:r>
    </w:p>
    <w:p w:rsidR="0039398D" w:rsidRDefault="0039398D" w:rsidP="0039398D">
      <w:pPr>
        <w:pStyle w:val="personnages"/>
      </w:pPr>
      <w:r>
        <w:t>Agathe</w:t>
      </w:r>
    </w:p>
    <w:p w:rsidR="0039398D" w:rsidRDefault="0039398D" w:rsidP="0039398D">
      <w:pPr>
        <w:pStyle w:val="dialogues"/>
      </w:pPr>
      <w:r>
        <w:t>De qui</w:t>
      </w:r>
      <w:r w:rsidR="006F4373">
        <w:t> ?</w:t>
      </w:r>
    </w:p>
    <w:p w:rsidR="0039398D" w:rsidRDefault="0039398D" w:rsidP="0039398D">
      <w:r>
        <w:t>Dorothée s’assied devant elle.</w:t>
      </w:r>
    </w:p>
    <w:p w:rsidR="0039398D" w:rsidRDefault="0039398D" w:rsidP="0039398D">
      <w:pPr>
        <w:pStyle w:val="personnages"/>
      </w:pPr>
      <w:r>
        <w:t>Dorothée</w:t>
      </w:r>
    </w:p>
    <w:p w:rsidR="0039398D" w:rsidRDefault="0039398D" w:rsidP="0039398D">
      <w:pPr>
        <w:pStyle w:val="dialogues"/>
      </w:pPr>
      <w:r>
        <w:t xml:space="preserve">Grégoire </w:t>
      </w:r>
      <w:proofErr w:type="spellStart"/>
      <w:r>
        <w:t>Litowski</w:t>
      </w:r>
      <w:proofErr w:type="spellEnd"/>
      <w:r w:rsidR="006F4373">
        <w:t> ?</w:t>
      </w:r>
      <w:r>
        <w:t xml:space="preserve"> L’architecte</w:t>
      </w:r>
      <w:r w:rsidR="006F4373">
        <w:t> ?</w:t>
      </w:r>
    </w:p>
    <w:p w:rsidR="0039398D" w:rsidRDefault="0039398D" w:rsidP="0039398D">
      <w:r>
        <w:t>Agathe fait une grimace d’incompréhension.</w:t>
      </w:r>
    </w:p>
    <w:p w:rsidR="0039398D" w:rsidRDefault="0039398D" w:rsidP="0039398D">
      <w:pPr>
        <w:pStyle w:val="personnages"/>
      </w:pPr>
      <w:r>
        <w:t>Dorothée</w:t>
      </w:r>
    </w:p>
    <w:p w:rsidR="0039398D" w:rsidRDefault="0039398D" w:rsidP="0039398D">
      <w:pPr>
        <w:pStyle w:val="dialogues"/>
      </w:pPr>
      <w:proofErr w:type="gramStart"/>
      <w:r>
        <w:t>Tu connais</w:t>
      </w:r>
      <w:proofErr w:type="gramEnd"/>
      <w:r>
        <w:t xml:space="preserve"> pas Grégoire </w:t>
      </w:r>
      <w:proofErr w:type="spellStart"/>
      <w:r>
        <w:t>Litowski</w:t>
      </w:r>
      <w:proofErr w:type="spellEnd"/>
      <w:r w:rsidR="006F4373">
        <w:t> ?</w:t>
      </w:r>
    </w:p>
    <w:p w:rsidR="0039398D" w:rsidRDefault="0039398D" w:rsidP="0039398D">
      <w:r>
        <w:t>Agathe fait non de la tête.</w:t>
      </w:r>
    </w:p>
    <w:p w:rsidR="0039398D" w:rsidRDefault="0039398D" w:rsidP="0039398D">
      <w:pPr>
        <w:pStyle w:val="personnages"/>
      </w:pPr>
      <w:r>
        <w:t>Dorothée</w:t>
      </w:r>
    </w:p>
    <w:p w:rsidR="0039398D" w:rsidRDefault="0039398D" w:rsidP="0039398D">
      <w:pPr>
        <w:pStyle w:val="dialogues"/>
      </w:pPr>
      <w:r>
        <w:t>Alors, ça ne devait vraiment pas être à son mariage, qu’on s’est vues, la dernière fois</w:t>
      </w:r>
      <w:r w:rsidR="006F4373">
        <w:t> !</w:t>
      </w:r>
    </w:p>
    <w:p w:rsidR="0039398D" w:rsidRDefault="0039398D" w:rsidP="0039398D">
      <w:r>
        <w:t>Elle RIT.</w:t>
      </w:r>
    </w:p>
    <w:p w:rsidR="0039398D" w:rsidRDefault="0039398D" w:rsidP="0039398D">
      <w:r>
        <w:t>Agathe RIT avec elle...</w:t>
      </w:r>
    </w:p>
    <w:p w:rsidR="0039398D" w:rsidRDefault="0039398D" w:rsidP="0039398D">
      <w:pPr>
        <w:pStyle w:val="personnages"/>
      </w:pPr>
      <w:r>
        <w:lastRenderedPageBreak/>
        <w:t>Voix off Agathe</w:t>
      </w:r>
    </w:p>
    <w:p w:rsidR="0039398D" w:rsidRDefault="0039398D" w:rsidP="0039398D">
      <w:pPr>
        <w:pStyle w:val="dialogues"/>
      </w:pPr>
      <w:r>
        <w:t>Ça avait bien commencé, avec Dorothée. Mais ça s’est terminé difficilement... Très difficilement...</w:t>
      </w:r>
    </w:p>
    <w:p w:rsidR="0039398D" w:rsidRDefault="0039398D">
      <w:pPr>
        <w:pStyle w:val="personnages"/>
        <w:spacing w:after="240"/>
        <w:ind w:left="0"/>
        <w:rPr>
          <w:caps w:val="0"/>
          <w:u w:val="none"/>
        </w:rPr>
      </w:pPr>
      <w:r>
        <w:rPr>
          <w:caps w:val="0"/>
          <w:u w:val="none"/>
        </w:rPr>
        <w:t xml:space="preserve">Dorothée perd peu à peu son rire. Elle se force à être sérieuse. </w:t>
      </w:r>
    </w:p>
    <w:p w:rsidR="0039398D" w:rsidRDefault="0039398D" w:rsidP="0039398D">
      <w:pPr>
        <w:pStyle w:val="personnages"/>
      </w:pPr>
      <w:r>
        <w:t xml:space="preserve">Dorothée </w:t>
      </w:r>
    </w:p>
    <w:p w:rsidR="0039398D" w:rsidRDefault="0039398D" w:rsidP="0039398D">
      <w:pPr>
        <w:pStyle w:val="dialogues"/>
      </w:pPr>
      <w:r>
        <w:t xml:space="preserve">Je dois te poser une question... </w:t>
      </w:r>
      <w:r w:rsidR="00944E4B">
        <w:t>C’est</w:t>
      </w:r>
      <w:r>
        <w:t xml:space="preserve"> gênant, en fait... Très gênant...</w:t>
      </w:r>
    </w:p>
    <w:p w:rsidR="0039398D" w:rsidRDefault="0039398D">
      <w:pPr>
        <w:pStyle w:val="personnages"/>
        <w:spacing w:after="240"/>
        <w:ind w:left="0"/>
      </w:pPr>
      <w:r>
        <w:rPr>
          <w:caps w:val="0"/>
          <w:u w:val="none"/>
        </w:rPr>
        <w:t xml:space="preserve">Dorothée est devenue </w:t>
      </w:r>
      <w:r w:rsidR="00944E4B">
        <w:rPr>
          <w:caps w:val="0"/>
          <w:u w:val="none"/>
        </w:rPr>
        <w:t>grave</w:t>
      </w:r>
      <w:r>
        <w:rPr>
          <w:caps w:val="0"/>
          <w:u w:val="none"/>
        </w:rPr>
        <w:t>.</w:t>
      </w:r>
    </w:p>
    <w:p w:rsidR="0039398D" w:rsidRDefault="0039398D">
      <w:pPr>
        <w:pStyle w:val="personnages"/>
        <w:spacing w:after="240"/>
        <w:ind w:left="0"/>
        <w:rPr>
          <w:caps w:val="0"/>
          <w:u w:val="none"/>
        </w:rPr>
      </w:pPr>
      <w:r>
        <w:rPr>
          <w:caps w:val="0"/>
          <w:u w:val="none"/>
        </w:rPr>
        <w:t xml:space="preserve">Agathe la regarde. Elle commence à être inquiète. </w:t>
      </w:r>
    </w:p>
    <w:p w:rsidR="0039398D" w:rsidRDefault="0039398D" w:rsidP="0039398D">
      <w:pPr>
        <w:pStyle w:val="personnages"/>
      </w:pPr>
      <w:r>
        <w:t xml:space="preserve">Dorothée </w:t>
      </w:r>
    </w:p>
    <w:p w:rsidR="0039398D" w:rsidRDefault="0039398D" w:rsidP="0039398D">
      <w:pPr>
        <w:pStyle w:val="dialogues"/>
      </w:pPr>
      <w:r>
        <w:t xml:space="preserve">J'ai entendu un truc, qu'on dit, sur toi. </w:t>
      </w:r>
    </w:p>
    <w:p w:rsidR="0039398D" w:rsidRDefault="0039398D" w:rsidP="0039398D">
      <w:pPr>
        <w:pStyle w:val="personnages"/>
      </w:pPr>
      <w:r>
        <w:t xml:space="preserve">Agathe </w:t>
      </w:r>
    </w:p>
    <w:p w:rsidR="0039398D" w:rsidRDefault="0039398D" w:rsidP="0039398D">
      <w:pPr>
        <w:pStyle w:val="dialogues"/>
      </w:pPr>
      <w:r>
        <w:t>Quoi</w:t>
      </w:r>
      <w:r w:rsidR="006F4373">
        <w:t> ?</w:t>
      </w:r>
      <w:r>
        <w:t xml:space="preserve"> Même </w:t>
      </w:r>
      <w:r w:rsidRPr="00DE04A7">
        <w:rPr>
          <w:i/>
        </w:rPr>
        <w:t>toi</w:t>
      </w:r>
      <w:r>
        <w:t>, tu en as entendu parler</w:t>
      </w:r>
      <w:r w:rsidR="006F4373">
        <w:t> ?</w:t>
      </w:r>
      <w:r>
        <w:t xml:space="preserve"> </w:t>
      </w:r>
    </w:p>
    <w:p w:rsidR="0039398D" w:rsidRDefault="0039398D" w:rsidP="0039398D">
      <w:pPr>
        <w:pStyle w:val="personnages"/>
      </w:pPr>
      <w:r>
        <w:t xml:space="preserve">Dorothée </w:t>
      </w:r>
    </w:p>
    <w:p w:rsidR="0039398D" w:rsidRDefault="00944E4B" w:rsidP="0039398D">
      <w:pPr>
        <w:pStyle w:val="dialogues"/>
      </w:pPr>
      <w:r>
        <w:t>C’est vrai</w:t>
      </w:r>
      <w:r w:rsidR="006F4373">
        <w:t> ?</w:t>
      </w:r>
    </w:p>
    <w:p w:rsidR="0039398D" w:rsidRDefault="0039398D" w:rsidP="0039398D">
      <w:pPr>
        <w:pStyle w:val="personnages"/>
      </w:pPr>
      <w:r>
        <w:t xml:space="preserve">Agathe </w:t>
      </w:r>
    </w:p>
    <w:p w:rsidR="0039398D" w:rsidRDefault="0039398D" w:rsidP="0039398D">
      <w:pPr>
        <w:pStyle w:val="dialogues"/>
      </w:pPr>
      <w:r>
        <w:t>En partie oui, en partie non.</w:t>
      </w:r>
    </w:p>
    <w:p w:rsidR="0039398D" w:rsidRDefault="0039398D" w:rsidP="0039398D">
      <w:pPr>
        <w:pStyle w:val="personnages"/>
      </w:pPr>
      <w:r>
        <w:t xml:space="preserve">Dorothée </w:t>
      </w:r>
    </w:p>
    <w:p w:rsidR="0039398D" w:rsidRDefault="0039398D" w:rsidP="0039398D">
      <w:pPr>
        <w:pStyle w:val="dialogues"/>
      </w:pPr>
      <w:r>
        <w:t>Quelles parties sont vraies et quelles parties sont fausses</w:t>
      </w:r>
      <w:r w:rsidR="006F4373">
        <w:t> ?</w:t>
      </w:r>
      <w:r>
        <w:t xml:space="preserve"> </w:t>
      </w:r>
    </w:p>
    <w:p w:rsidR="0039398D" w:rsidRDefault="0039398D">
      <w:pPr>
        <w:pStyle w:val="personnages"/>
        <w:spacing w:after="240"/>
        <w:ind w:left="0"/>
      </w:pPr>
      <w:r>
        <w:rPr>
          <w:caps w:val="0"/>
          <w:u w:val="none"/>
        </w:rPr>
        <w:t>Agathe hésite... Elle va parler...</w:t>
      </w:r>
    </w:p>
    <w:p w:rsidR="0039398D" w:rsidRDefault="0039398D" w:rsidP="0039398D">
      <w:pPr>
        <w:pStyle w:val="Titre3"/>
      </w:pPr>
      <w:r w:rsidRPr="001370EA">
        <w:t>int.</w:t>
      </w:r>
      <w:r>
        <w:t xml:space="preserve"> J</w:t>
      </w:r>
      <w:r w:rsidRPr="001370EA">
        <w:t>our.</w:t>
      </w:r>
      <w:r>
        <w:t xml:space="preserve"> magasin vêtements</w:t>
      </w:r>
    </w:p>
    <w:p w:rsidR="0039398D" w:rsidRDefault="0039398D" w:rsidP="0039398D">
      <w:pPr>
        <w:pStyle w:val="personnages"/>
      </w:pPr>
      <w:r>
        <w:t>voix off Agathe</w:t>
      </w:r>
    </w:p>
    <w:p w:rsidR="0039398D" w:rsidRDefault="0039398D" w:rsidP="0039398D">
      <w:pPr>
        <w:pStyle w:val="dialogues"/>
      </w:pPr>
      <w:r>
        <w:t>Et ce fut le début de la série noire... Ça se passait mal...</w:t>
      </w:r>
    </w:p>
    <w:p w:rsidR="0039398D" w:rsidRDefault="0039398D" w:rsidP="0039398D">
      <w:pPr>
        <w:rPr>
          <w:rFonts w:cs="Courier New"/>
          <w:color w:val="000000"/>
          <w:szCs w:val="22"/>
          <w:lang w:val="fr-BE" w:eastAsia="fr-BE"/>
        </w:rPr>
      </w:pPr>
      <w:r>
        <w:rPr>
          <w:rFonts w:cs="Courier New"/>
          <w:color w:val="000000"/>
          <w:szCs w:val="22"/>
          <w:lang w:val="fr-BE" w:eastAsia="fr-BE"/>
        </w:rPr>
        <w:t>AGATHE face à DAPHNÉ, la fille qu’on a vue au début du film</w:t>
      </w:r>
      <w:r w:rsidR="00DA25AC">
        <w:rPr>
          <w:rFonts w:cs="Courier New"/>
          <w:color w:val="000000"/>
          <w:szCs w:val="22"/>
          <w:lang w:val="fr-BE" w:eastAsia="fr-BE"/>
        </w:rPr>
        <w:t xml:space="preserve"> dans le magasin de vêtements</w:t>
      </w:r>
      <w:r>
        <w:rPr>
          <w:rFonts w:cs="Courier New"/>
          <w:color w:val="000000"/>
          <w:szCs w:val="22"/>
          <w:lang w:val="fr-BE" w:eastAsia="fr-BE"/>
        </w:rPr>
        <w:t>...</w:t>
      </w:r>
    </w:p>
    <w:p w:rsidR="0039398D" w:rsidRDefault="0039398D" w:rsidP="0039398D">
      <w:pPr>
        <w:pStyle w:val="Titre3"/>
        <w:rPr>
          <w:lang w:val="fr-BE" w:eastAsia="fr-BE"/>
        </w:rPr>
      </w:pPr>
      <w:r w:rsidRPr="009C1C4C">
        <w:rPr>
          <w:lang w:val="fr-BE" w:eastAsia="fr-BE"/>
        </w:rPr>
        <w:t>int. jour.</w:t>
      </w:r>
      <w:r>
        <w:rPr>
          <w:lang w:val="fr-BE" w:eastAsia="fr-BE"/>
        </w:rPr>
        <w:t xml:space="preserve"> Université – bureau Émilie</w:t>
      </w:r>
    </w:p>
    <w:p w:rsidR="0039398D" w:rsidRDefault="0039398D" w:rsidP="0039398D">
      <w:pPr>
        <w:rPr>
          <w:lang w:val="fr-BE" w:eastAsia="fr-BE"/>
        </w:rPr>
      </w:pPr>
      <w:r>
        <w:rPr>
          <w:lang w:val="fr-BE" w:eastAsia="fr-BE"/>
        </w:rPr>
        <w:t xml:space="preserve">AGATHE est face à FABIENNE et ÉMILIE, les deux soeurs du début, qui la </w:t>
      </w:r>
      <w:r>
        <w:rPr>
          <w:lang w:val="fr-BE" w:eastAsia="fr-BE"/>
        </w:rPr>
        <w:lastRenderedPageBreak/>
        <w:t>regardent, furieuses...</w:t>
      </w:r>
    </w:p>
    <w:p w:rsidR="0039398D" w:rsidRDefault="0039398D" w:rsidP="0039398D">
      <w:pPr>
        <w:pStyle w:val="personnages"/>
      </w:pPr>
      <w:r>
        <w:t>Voix off Agathe</w:t>
      </w:r>
    </w:p>
    <w:p w:rsidR="0039398D" w:rsidRDefault="0039398D" w:rsidP="0039398D">
      <w:pPr>
        <w:pStyle w:val="dialogues"/>
      </w:pPr>
      <w:r>
        <w:t xml:space="preserve">... Chaque fois différemment mal mais chaque fois </w:t>
      </w:r>
      <w:r w:rsidRPr="003C6CBF">
        <w:rPr>
          <w:i/>
        </w:rPr>
        <w:t xml:space="preserve">vraiment </w:t>
      </w:r>
      <w:r>
        <w:t>mal.</w:t>
      </w:r>
    </w:p>
    <w:p w:rsidR="0039398D" w:rsidRDefault="0039398D" w:rsidP="0039398D">
      <w:pPr>
        <w:pStyle w:val="Titre3"/>
      </w:pPr>
      <w:r w:rsidRPr="008F66B8">
        <w:t>int. jour.</w:t>
      </w:r>
      <w:r>
        <w:t xml:space="preserve"> Cabinet notaire – salle de réunion</w:t>
      </w:r>
    </w:p>
    <w:p w:rsidR="0039398D" w:rsidRPr="00CA3C49" w:rsidRDefault="0039398D" w:rsidP="0039398D">
      <w:pPr>
        <w:rPr>
          <w:lang w:val="en-US"/>
        </w:rPr>
      </w:pPr>
      <w:r w:rsidRPr="00CA3C49">
        <w:rPr>
          <w:lang w:val="en-US"/>
        </w:rPr>
        <w:t>AGATHE attend...</w:t>
      </w:r>
    </w:p>
    <w:p w:rsidR="0039398D" w:rsidRPr="00CA3C49" w:rsidRDefault="0039398D" w:rsidP="0039398D">
      <w:pPr>
        <w:pStyle w:val="personnages"/>
        <w:rPr>
          <w:lang w:val="en-US"/>
        </w:rPr>
      </w:pPr>
      <w:r w:rsidRPr="00CA3C49">
        <w:rPr>
          <w:lang w:val="en-US"/>
        </w:rPr>
        <w:t>Voix off Agathe</w:t>
      </w:r>
    </w:p>
    <w:p w:rsidR="0039398D" w:rsidRDefault="0039398D" w:rsidP="00944E4B">
      <w:pPr>
        <w:pStyle w:val="dialogues"/>
      </w:pPr>
      <w:r w:rsidRPr="00CA3C49">
        <w:rPr>
          <w:lang w:val="en-US"/>
        </w:rPr>
        <w:t xml:space="preserve">... </w:t>
      </w:r>
      <w:r>
        <w:t xml:space="preserve">Et même en dehors de la « tournée des grandes duchesses », tout se passait un peu difficilement dans ma vie. </w:t>
      </w:r>
    </w:p>
    <w:p w:rsidR="0039398D" w:rsidRDefault="0039398D" w:rsidP="0039398D">
      <w:r>
        <w:t>Elle est assise dans un gros fauteuil, dans un coin de cette salle de réunion cossue, aux murs couverts de bibliothèques vitrées.</w:t>
      </w:r>
    </w:p>
    <w:p w:rsidR="0039398D" w:rsidRDefault="0039398D" w:rsidP="0039398D">
      <w:r>
        <w:t>Soudain, une jeune CLERC DE NOTAIRE entre, un dossier sous le bras.</w:t>
      </w:r>
    </w:p>
    <w:p w:rsidR="0039398D" w:rsidRPr="00581728" w:rsidRDefault="0039398D" w:rsidP="0039398D">
      <w:pPr>
        <w:pStyle w:val="personnages"/>
        <w:rPr>
          <w:caps w:val="0"/>
          <w:u w:val="none"/>
        </w:rPr>
      </w:pPr>
      <w:r>
        <w:t>CLERC DE NOTAIRE</w:t>
      </w:r>
    </w:p>
    <w:p w:rsidR="0039398D" w:rsidRDefault="0039398D" w:rsidP="0039398D">
      <w:pPr>
        <w:pStyle w:val="dialogues"/>
      </w:pPr>
      <w:proofErr w:type="spellStart"/>
      <w:r>
        <w:t>Bonjour-bonjour</w:t>
      </w:r>
      <w:proofErr w:type="spellEnd"/>
      <w:r>
        <w:t xml:space="preserve">. Désolée de vous avoir fait attendre. </w:t>
      </w:r>
    </w:p>
    <w:p w:rsidR="0039398D" w:rsidRDefault="0039398D" w:rsidP="0039398D">
      <w:r>
        <w:t>Elle s’assoit au bout de la table, à côté d’Agathe.</w:t>
      </w:r>
    </w:p>
    <w:p w:rsidR="0039398D" w:rsidRDefault="0039398D" w:rsidP="0039398D">
      <w:pPr>
        <w:pStyle w:val="personnages"/>
      </w:pPr>
      <w:r>
        <w:t>Clerc de notaire</w:t>
      </w:r>
    </w:p>
    <w:p w:rsidR="0039398D" w:rsidRDefault="0039398D" w:rsidP="0039398D">
      <w:pPr>
        <w:pStyle w:val="dialogues"/>
      </w:pPr>
      <w:r>
        <w:t>Bon, vous êtes mademoiselle...</w:t>
      </w:r>
    </w:p>
    <w:p w:rsidR="0039398D" w:rsidRDefault="0039398D" w:rsidP="0039398D">
      <w:r>
        <w:t xml:space="preserve">Elle sort un carnet de notes, </w:t>
      </w:r>
      <w:proofErr w:type="gramStart"/>
      <w:r>
        <w:t>le</w:t>
      </w:r>
      <w:proofErr w:type="gramEnd"/>
      <w:r>
        <w:t xml:space="preserve"> consulte.</w:t>
      </w:r>
    </w:p>
    <w:p w:rsidR="0039398D" w:rsidRDefault="0039398D" w:rsidP="0039398D">
      <w:pPr>
        <w:pStyle w:val="personnages"/>
      </w:pPr>
      <w:r>
        <w:t>Clerc de notaire</w:t>
      </w:r>
    </w:p>
    <w:p w:rsidR="0039398D" w:rsidRDefault="0039398D" w:rsidP="0039398D">
      <w:pPr>
        <w:pStyle w:val="dialogues"/>
      </w:pPr>
      <w:r>
        <w:t xml:space="preserve">... Mademoiselle Agathe </w:t>
      </w:r>
      <w:proofErr w:type="spellStart"/>
      <w:r>
        <w:t>Bondeels</w:t>
      </w:r>
      <w:proofErr w:type="spellEnd"/>
      <w:r>
        <w:t>.</w:t>
      </w:r>
    </w:p>
    <w:p w:rsidR="0039398D" w:rsidRDefault="0039398D" w:rsidP="0039398D">
      <w:pPr>
        <w:pStyle w:val="personnages"/>
      </w:pPr>
      <w:r>
        <w:t>Agathe</w:t>
      </w:r>
    </w:p>
    <w:p w:rsidR="0039398D" w:rsidRDefault="0039398D" w:rsidP="0039398D">
      <w:pPr>
        <w:pStyle w:val="dialogues"/>
      </w:pPr>
      <w:r>
        <w:t>Oui.</w:t>
      </w:r>
    </w:p>
    <w:p w:rsidR="0039398D" w:rsidRDefault="0039398D" w:rsidP="0039398D">
      <w:pPr>
        <w:pStyle w:val="personnages"/>
      </w:pPr>
      <w:r>
        <w:t>Clerc de notaire</w:t>
      </w:r>
    </w:p>
    <w:p w:rsidR="0039398D" w:rsidRDefault="0039398D" w:rsidP="0039398D">
      <w:pPr>
        <w:pStyle w:val="dialogues"/>
      </w:pPr>
      <w:r>
        <w:t>Et vous êtes ici pour... (Étonnée :) Un testament</w:t>
      </w:r>
      <w:r w:rsidR="006F4373">
        <w:t> ?</w:t>
      </w:r>
    </w:p>
    <w:p w:rsidR="0039398D" w:rsidRDefault="0039398D" w:rsidP="0039398D">
      <w:pPr>
        <w:pStyle w:val="personnages"/>
      </w:pPr>
      <w:r>
        <w:t>Agathe</w:t>
      </w:r>
    </w:p>
    <w:p w:rsidR="0039398D" w:rsidRDefault="0039398D" w:rsidP="0039398D">
      <w:pPr>
        <w:pStyle w:val="dialogues"/>
      </w:pPr>
      <w:r>
        <w:t>Oui.</w:t>
      </w:r>
    </w:p>
    <w:p w:rsidR="0039398D" w:rsidRDefault="0039398D" w:rsidP="0039398D">
      <w:r>
        <w:t>La Clerc de notaire la regarde...</w:t>
      </w:r>
    </w:p>
    <w:p w:rsidR="0039398D" w:rsidRDefault="0039398D" w:rsidP="0039398D">
      <w:pPr>
        <w:pStyle w:val="personnages"/>
      </w:pPr>
      <w:r>
        <w:lastRenderedPageBreak/>
        <w:t>Clerc de notaire</w:t>
      </w:r>
    </w:p>
    <w:p w:rsidR="0039398D" w:rsidRDefault="0039398D" w:rsidP="0039398D">
      <w:pPr>
        <w:pStyle w:val="dialogues"/>
      </w:pPr>
      <w:r>
        <w:t>Nous conseillons, toujours, à nos clients, d’anticiper. Mais... Vous</w:t>
      </w:r>
      <w:r w:rsidR="006F4373">
        <w:t> ?</w:t>
      </w:r>
      <w:r>
        <w:t xml:space="preserve"> </w:t>
      </w:r>
      <w:proofErr w:type="gramStart"/>
      <w:r>
        <w:t>C’est</w:t>
      </w:r>
      <w:proofErr w:type="gramEnd"/>
      <w:r>
        <w:t xml:space="preserve"> pas un peu tôt</w:t>
      </w:r>
      <w:r w:rsidR="006F4373">
        <w:t> ?</w:t>
      </w:r>
      <w:r>
        <w:t xml:space="preserve"> Vous avez beaucoup d’avoirs, peut-être</w:t>
      </w:r>
      <w:r w:rsidR="006F4373">
        <w:t> ?</w:t>
      </w:r>
    </w:p>
    <w:p w:rsidR="0039398D" w:rsidRDefault="0039398D" w:rsidP="0039398D">
      <w:pPr>
        <w:pStyle w:val="personnages"/>
      </w:pPr>
      <w:r>
        <w:t>Agathe</w:t>
      </w:r>
    </w:p>
    <w:p w:rsidR="0039398D" w:rsidRDefault="0039398D" w:rsidP="0039398D">
      <w:pPr>
        <w:pStyle w:val="dialogues"/>
      </w:pPr>
      <w:r>
        <w:t>Non, je n’ai pas grand-chose. Mais je vais... J’ai une maladie mortelle.</w:t>
      </w:r>
    </w:p>
    <w:p w:rsidR="0039398D" w:rsidRDefault="0039398D" w:rsidP="0039398D">
      <w:r>
        <w:t>Réaction de la Clerc de notaire.</w:t>
      </w:r>
    </w:p>
    <w:p w:rsidR="0039398D" w:rsidRDefault="0039398D" w:rsidP="0039398D">
      <w:pPr>
        <w:pStyle w:val="personnages"/>
      </w:pPr>
      <w:r>
        <w:t>Agathe</w:t>
      </w:r>
    </w:p>
    <w:p w:rsidR="0039398D" w:rsidRDefault="0039398D" w:rsidP="0039398D">
      <w:pPr>
        <w:pStyle w:val="dialogues"/>
      </w:pPr>
      <w:r>
        <w:t>Je vais bientôt être euthanasiée, alors je voudrais...</w:t>
      </w:r>
    </w:p>
    <w:p w:rsidR="0039398D" w:rsidRDefault="0039398D" w:rsidP="0039398D">
      <w:pPr>
        <w:pStyle w:val="personnages"/>
      </w:pPr>
      <w:r>
        <w:t>Clerc de notaire (la coupe)</w:t>
      </w:r>
    </w:p>
    <w:p w:rsidR="0039398D" w:rsidRDefault="0039398D" w:rsidP="0039398D">
      <w:pPr>
        <w:pStyle w:val="dialogues"/>
      </w:pPr>
      <w:r>
        <w:t>Ah non.</w:t>
      </w:r>
    </w:p>
    <w:p w:rsidR="0039398D" w:rsidRDefault="0039398D" w:rsidP="0039398D">
      <w:r>
        <w:t>Agathe la regarde.</w:t>
      </w:r>
    </w:p>
    <w:p w:rsidR="0039398D" w:rsidRDefault="0039398D" w:rsidP="0039398D">
      <w:r>
        <w:t xml:space="preserve">La Clerc de notaire est soudain </w:t>
      </w:r>
      <w:proofErr w:type="gramStart"/>
      <w:r>
        <w:t>furieuse</w:t>
      </w:r>
      <w:proofErr w:type="gramEnd"/>
      <w:r>
        <w:t>.</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Qu’est-ce que</w:t>
      </w:r>
      <w:r w:rsidR="006F4373">
        <w:rPr>
          <w:lang w:val="fr-BE" w:eastAsia="fr-BE"/>
        </w:rPr>
        <w:t> ?</w:t>
      </w:r>
      <w:r>
        <w:rPr>
          <w:lang w:val="fr-BE" w:eastAsia="fr-BE"/>
        </w:rPr>
        <w:t>...</w:t>
      </w:r>
    </w:p>
    <w:p w:rsidR="0039398D" w:rsidRDefault="0039398D" w:rsidP="0039398D">
      <w:pPr>
        <w:pStyle w:val="personnages"/>
        <w:rPr>
          <w:lang w:val="fr-BE" w:eastAsia="fr-BE"/>
        </w:rPr>
      </w:pPr>
      <w:r>
        <w:rPr>
          <w:lang w:val="fr-BE" w:eastAsia="fr-BE"/>
        </w:rPr>
        <w:t xml:space="preserve">Clerc de Notaire (la </w:t>
      </w:r>
      <w:proofErr w:type="gramStart"/>
      <w:r>
        <w:rPr>
          <w:lang w:val="fr-BE" w:eastAsia="fr-BE"/>
        </w:rPr>
        <w:t>coupe )</w:t>
      </w:r>
      <w:proofErr w:type="gramEnd"/>
      <w:r>
        <w:rPr>
          <w:lang w:val="fr-BE" w:eastAsia="fr-BE"/>
        </w:rPr>
        <w:t xml:space="preserve"> </w:t>
      </w:r>
    </w:p>
    <w:p w:rsidR="0039398D" w:rsidRPr="00726643" w:rsidRDefault="0039398D" w:rsidP="0039398D">
      <w:pPr>
        <w:pStyle w:val="dialogues"/>
      </w:pPr>
      <w:r w:rsidRPr="00726643">
        <w:t>Non, non, rien</w:t>
      </w:r>
      <w:r>
        <w:t xml:space="preserve"> – excusez-moi – alors</w:t>
      </w:r>
      <w:r w:rsidRPr="00726643">
        <w:t>... Un testament.</w:t>
      </w:r>
    </w:p>
    <w:p w:rsidR="0039398D" w:rsidRPr="00726643" w:rsidRDefault="0039398D" w:rsidP="0039398D">
      <w:r w:rsidRPr="00726643">
        <w:t>Elle se met à fouiller dans ses papiers. Agathe la regarde faire...</w:t>
      </w:r>
    </w:p>
    <w:p w:rsidR="0039398D" w:rsidRDefault="0039398D" w:rsidP="0039398D">
      <w:r w:rsidRPr="00726643">
        <w:t>Soudain, la Clerc s</w:t>
      </w:r>
      <w:r>
        <w:t>’</w:t>
      </w:r>
      <w:r w:rsidRPr="00726643">
        <w:t>arrête. Elle reste un moment à regarder devant elle...</w:t>
      </w:r>
      <w:r>
        <w:t xml:space="preserve"> </w:t>
      </w:r>
    </w:p>
    <w:p w:rsidR="0039398D" w:rsidRDefault="0039398D" w:rsidP="0039398D">
      <w:r>
        <w:t>Elle essaie de se reprendre :</w:t>
      </w:r>
    </w:p>
    <w:p w:rsidR="0039398D" w:rsidRDefault="0039398D" w:rsidP="0039398D">
      <w:pPr>
        <w:pStyle w:val="personnages"/>
      </w:pPr>
      <w:r>
        <w:t>Clerc de notaire</w:t>
      </w:r>
    </w:p>
    <w:p w:rsidR="0039398D" w:rsidRDefault="0039398D" w:rsidP="0039398D">
      <w:pPr>
        <w:pStyle w:val="dialogues"/>
      </w:pPr>
      <w:r>
        <w:t>Oui... Un testament... Un testament...</w:t>
      </w:r>
    </w:p>
    <w:p w:rsidR="0039398D" w:rsidRDefault="0039398D" w:rsidP="0039398D">
      <w:r>
        <w:t>Elle fouille dans ses papiers.</w:t>
      </w:r>
    </w:p>
    <w:p w:rsidR="0039398D" w:rsidRDefault="0039398D" w:rsidP="0039398D">
      <w:r>
        <w:t>Agathe la regarde faire, étonnée.</w:t>
      </w:r>
    </w:p>
    <w:p w:rsidR="0039398D" w:rsidRPr="00726643" w:rsidRDefault="0039398D" w:rsidP="0039398D">
      <w:r>
        <w:t>La Clerc s’arrête de nouveau. Elle POUSSE UN SOUPIR.</w:t>
      </w:r>
    </w:p>
    <w:p w:rsidR="0039398D" w:rsidRDefault="0039398D" w:rsidP="0039398D">
      <w:pPr>
        <w:pStyle w:val="personnages"/>
      </w:pPr>
      <w:r>
        <w:t>Clerc de notaire</w:t>
      </w:r>
    </w:p>
    <w:p w:rsidR="0039398D" w:rsidRDefault="0039398D" w:rsidP="0039398D">
      <w:pPr>
        <w:pStyle w:val="dialogues"/>
      </w:pPr>
      <w:r>
        <w:t xml:space="preserve">Je suis désolée. </w:t>
      </w:r>
      <w:proofErr w:type="gramStart"/>
      <w:r>
        <w:t>Je peux</w:t>
      </w:r>
      <w:proofErr w:type="gramEnd"/>
      <w:r>
        <w:t xml:space="preserve"> pas. Je désapprouve.</w:t>
      </w:r>
    </w:p>
    <w:p w:rsidR="0039398D" w:rsidRDefault="0039398D" w:rsidP="0039398D">
      <w:pPr>
        <w:pStyle w:val="personnages"/>
      </w:pPr>
      <w:r>
        <w:lastRenderedPageBreak/>
        <w:t>Agathe</w:t>
      </w:r>
    </w:p>
    <w:p w:rsidR="0039398D" w:rsidRDefault="0039398D" w:rsidP="0039398D">
      <w:pPr>
        <w:pStyle w:val="dialogues"/>
      </w:pPr>
      <w:r>
        <w:t>Pardon</w:t>
      </w:r>
      <w:r w:rsidR="006F4373">
        <w:t> ?</w:t>
      </w:r>
    </w:p>
    <w:p w:rsidR="0039398D" w:rsidRDefault="0039398D" w:rsidP="0039398D">
      <w:r>
        <w:t>La Clerc de notaire se lève.</w:t>
      </w:r>
    </w:p>
    <w:p w:rsidR="0039398D" w:rsidRDefault="0039398D" w:rsidP="0039398D">
      <w:pPr>
        <w:pStyle w:val="personnages"/>
      </w:pPr>
      <w:r>
        <w:t>Clerc de notaire</w:t>
      </w:r>
    </w:p>
    <w:p w:rsidR="0039398D" w:rsidRDefault="0039398D" w:rsidP="0039398D">
      <w:pPr>
        <w:pStyle w:val="dialogues"/>
      </w:pPr>
      <w:r>
        <w:t>Je suis contre. L’euthanasie.</w:t>
      </w:r>
    </w:p>
    <w:p w:rsidR="0039398D" w:rsidRDefault="0039398D" w:rsidP="0039398D">
      <w:pPr>
        <w:pStyle w:val="personnages"/>
      </w:pPr>
      <w:r>
        <w:t>Agathe (juste étonnée)</w:t>
      </w:r>
    </w:p>
    <w:p w:rsidR="0039398D" w:rsidRDefault="0039398D" w:rsidP="0039398D">
      <w:pPr>
        <w:pStyle w:val="dialogues"/>
      </w:pPr>
      <w:r>
        <w:t xml:space="preserve">Vous </w:t>
      </w:r>
      <w:r w:rsidRPr="006940AB">
        <w:rPr>
          <w:i/>
        </w:rPr>
        <w:t>pouvez</w:t>
      </w:r>
      <w:r>
        <w:t xml:space="preserve"> être contre</w:t>
      </w:r>
      <w:r w:rsidR="006F4373">
        <w:t> ?</w:t>
      </w:r>
      <w:r>
        <w:t xml:space="preserve"> Je veux dire, vous en avez le droit</w:t>
      </w:r>
      <w:r w:rsidR="006F4373">
        <w:t> ?</w:t>
      </w:r>
    </w:p>
    <w:p w:rsidR="0039398D" w:rsidRDefault="0039398D" w:rsidP="0039398D">
      <w:pPr>
        <w:pStyle w:val="personnages"/>
        <w:rPr>
          <w:lang w:val="fr-BE" w:eastAsia="fr-BE"/>
        </w:rPr>
      </w:pPr>
      <w:r>
        <w:rPr>
          <w:lang w:val="fr-BE" w:eastAsia="fr-BE"/>
        </w:rPr>
        <w:t>CLERC DE NOTAIRE</w:t>
      </w:r>
    </w:p>
    <w:p w:rsidR="0039398D" w:rsidRDefault="0039398D" w:rsidP="0039398D">
      <w:pPr>
        <w:pStyle w:val="dialogues"/>
        <w:rPr>
          <w:lang w:val="fr-BE" w:eastAsia="fr-BE"/>
        </w:rPr>
      </w:pPr>
      <w:r>
        <w:rPr>
          <w:lang w:val="fr-BE" w:eastAsia="fr-BE"/>
        </w:rPr>
        <w:t>Je suis pour la vie, moi.</w:t>
      </w:r>
    </w:p>
    <w:p w:rsidR="0039398D" w:rsidRDefault="0039398D" w:rsidP="0039398D">
      <w:pPr>
        <w:pStyle w:val="personnages"/>
        <w:rPr>
          <w:lang w:val="fr-BE" w:eastAsia="fr-BE"/>
        </w:rPr>
      </w:pPr>
      <w:r>
        <w:rPr>
          <w:lang w:val="fr-BE" w:eastAsia="fr-BE"/>
        </w:rPr>
        <w:t>AGATHE (HAUSSE LES épaules)</w:t>
      </w:r>
    </w:p>
    <w:p w:rsidR="0039398D" w:rsidRDefault="0039398D" w:rsidP="0039398D">
      <w:pPr>
        <w:pStyle w:val="dialogues"/>
        <w:rPr>
          <w:lang w:val="fr-BE" w:eastAsia="fr-BE"/>
        </w:rPr>
      </w:pPr>
      <w:r>
        <w:rPr>
          <w:lang w:val="fr-BE" w:eastAsia="fr-BE"/>
        </w:rPr>
        <w:t>Tout le monde est pour la vie</w:t>
      </w:r>
      <w:r w:rsidR="006F4373">
        <w:rPr>
          <w:lang w:val="fr-BE" w:eastAsia="fr-BE"/>
        </w:rPr>
        <w:t> !</w:t>
      </w:r>
      <w:r>
        <w:rPr>
          <w:lang w:val="fr-BE" w:eastAsia="fr-BE"/>
        </w:rPr>
        <w:t xml:space="preserve"> Comment on pourrait ne pas...</w:t>
      </w:r>
    </w:p>
    <w:p w:rsidR="0039398D" w:rsidRDefault="0039398D" w:rsidP="0039398D">
      <w:pPr>
        <w:pStyle w:val="personnages"/>
      </w:pPr>
      <w:r>
        <w:t>Clerc de notaire (la coupe)</w:t>
      </w:r>
    </w:p>
    <w:p w:rsidR="0039398D" w:rsidRDefault="0039398D" w:rsidP="0039398D">
      <w:pPr>
        <w:pStyle w:val="dialogues"/>
      </w:pPr>
      <w:r>
        <w:t>Excusez-moi.</w:t>
      </w:r>
    </w:p>
    <w:p w:rsidR="0039398D" w:rsidRDefault="0039398D" w:rsidP="0039398D">
      <w:r>
        <w:t>Elle sort.</w:t>
      </w:r>
    </w:p>
    <w:p w:rsidR="0039398D" w:rsidRDefault="0039398D" w:rsidP="0039398D">
      <w:r>
        <w:t>Agathe reste sous le choc.</w:t>
      </w:r>
    </w:p>
    <w:p w:rsidR="0039398D" w:rsidRDefault="0039398D" w:rsidP="0039398D">
      <w:r>
        <w:t>Silence... Soudain, interrompu par des CRIS</w:t>
      </w:r>
      <w:r w:rsidR="006F4373">
        <w:t> !</w:t>
      </w:r>
      <w:r>
        <w:t xml:space="preserve"> La Clerc de notaire SE DISPUTE AVEC UN HOMME.</w:t>
      </w:r>
    </w:p>
    <w:p w:rsidR="0039398D" w:rsidRDefault="0039398D" w:rsidP="0039398D">
      <w:r>
        <w:t xml:space="preserve">Agathe regarde tous côtés, en se demandant que faire. </w:t>
      </w:r>
    </w:p>
    <w:p w:rsidR="0039398D" w:rsidRDefault="0039398D" w:rsidP="0039398D">
      <w:r>
        <w:t>Un vieux NOTAIRE entre.</w:t>
      </w:r>
    </w:p>
    <w:p w:rsidR="0039398D" w:rsidRDefault="0039398D" w:rsidP="0039398D">
      <w:pPr>
        <w:pStyle w:val="personnages"/>
      </w:pPr>
      <w:r>
        <w:t>Notaire</w:t>
      </w:r>
    </w:p>
    <w:p w:rsidR="0039398D" w:rsidRDefault="0039398D" w:rsidP="0039398D">
      <w:pPr>
        <w:pStyle w:val="dialogues"/>
      </w:pPr>
      <w:r>
        <w:t>Bonjour. Je suis le notaire.</w:t>
      </w:r>
    </w:p>
    <w:p w:rsidR="0039398D" w:rsidRDefault="0039398D" w:rsidP="0039398D">
      <w:r>
        <w:t>(C’était lui qui criait.) Il serre la main d’Agathe.</w:t>
      </w:r>
    </w:p>
    <w:p w:rsidR="0039398D" w:rsidRDefault="0039398D" w:rsidP="0039398D">
      <w:pPr>
        <w:pStyle w:val="personnages"/>
      </w:pPr>
      <w:r>
        <w:t>Notaire</w:t>
      </w:r>
    </w:p>
    <w:p w:rsidR="0039398D" w:rsidRDefault="0039398D" w:rsidP="0039398D">
      <w:pPr>
        <w:pStyle w:val="dialogues"/>
      </w:pPr>
      <w:r>
        <w:t>Je suis désolé. La conduite de notre Clerc était inqualifiable.</w:t>
      </w:r>
    </w:p>
    <w:p w:rsidR="0039398D" w:rsidRDefault="0039398D" w:rsidP="0039398D">
      <w:pPr>
        <w:pStyle w:val="personnages"/>
      </w:pPr>
      <w:r>
        <w:t>Agathe</w:t>
      </w:r>
    </w:p>
    <w:p w:rsidR="0039398D" w:rsidRDefault="0039398D" w:rsidP="0039398D">
      <w:pPr>
        <w:pStyle w:val="dialogues"/>
      </w:pPr>
      <w:r>
        <w:t>...</w:t>
      </w:r>
    </w:p>
    <w:p w:rsidR="0039398D" w:rsidRDefault="0039398D" w:rsidP="0039398D">
      <w:pPr>
        <w:pStyle w:val="personnages"/>
      </w:pPr>
      <w:r>
        <w:lastRenderedPageBreak/>
        <w:t>Notaire</w:t>
      </w:r>
    </w:p>
    <w:p w:rsidR="0039398D" w:rsidRDefault="0039398D" w:rsidP="0039398D">
      <w:pPr>
        <w:pStyle w:val="dialogues"/>
      </w:pPr>
      <w:r>
        <w:t>Nous pourrions la renvoyer, si vous le vouliez.</w:t>
      </w:r>
    </w:p>
    <w:p w:rsidR="0039398D" w:rsidRDefault="0039398D" w:rsidP="0039398D">
      <w:pPr>
        <w:pStyle w:val="personnages"/>
      </w:pPr>
      <w:r>
        <w:t>Agathe</w:t>
      </w:r>
    </w:p>
    <w:p w:rsidR="0039398D" w:rsidRDefault="0039398D" w:rsidP="0039398D">
      <w:pPr>
        <w:pStyle w:val="dialogues"/>
      </w:pPr>
      <w:r>
        <w:t>Mais non, heu... (</w:t>
      </w:r>
      <w:r w:rsidR="00310E91">
        <w:t>Elle se force</w:t>
      </w:r>
      <w:r>
        <w:t> :) Elle a droit à ses opinions...</w:t>
      </w:r>
    </w:p>
    <w:p w:rsidR="0039398D" w:rsidRDefault="0039398D" w:rsidP="0039398D">
      <w:pPr>
        <w:pStyle w:val="personnages"/>
      </w:pPr>
      <w:r>
        <w:t>Notaire</w:t>
      </w:r>
    </w:p>
    <w:p w:rsidR="0039398D" w:rsidRDefault="0039398D" w:rsidP="0039398D">
      <w:pPr>
        <w:pStyle w:val="dialogues"/>
      </w:pPr>
      <w:r>
        <w:t>Dans le cadre professionnel, non.</w:t>
      </w:r>
    </w:p>
    <w:p w:rsidR="0039398D" w:rsidRDefault="0039398D" w:rsidP="0039398D">
      <w:r>
        <w:t>Il hoche la tête, furieux. Soudain, il fait un grand sourire commercial :</w:t>
      </w:r>
    </w:p>
    <w:p w:rsidR="0039398D" w:rsidRDefault="0039398D" w:rsidP="0039398D">
      <w:pPr>
        <w:pStyle w:val="personnages"/>
      </w:pPr>
      <w:r>
        <w:t>notaire</w:t>
      </w:r>
    </w:p>
    <w:p w:rsidR="0039398D" w:rsidRDefault="0039398D" w:rsidP="0039398D">
      <w:pPr>
        <w:pStyle w:val="dialogues"/>
      </w:pPr>
      <w:r>
        <w:t>Alors</w:t>
      </w:r>
      <w:r w:rsidR="006F4373">
        <w:t> ?</w:t>
      </w:r>
      <w:r>
        <w:t xml:space="preserve"> Donc</w:t>
      </w:r>
      <w:r w:rsidR="006F4373">
        <w:t> ?</w:t>
      </w:r>
      <w:r>
        <w:t xml:space="preserve"> Vous voulez établir un testament</w:t>
      </w:r>
      <w:r w:rsidR="006F4373">
        <w:t> ?</w:t>
      </w:r>
      <w:r>
        <w:t xml:space="preserve"> C’est cela</w:t>
      </w:r>
      <w:r w:rsidR="006F4373">
        <w:t> ?</w:t>
      </w:r>
    </w:p>
    <w:p w:rsidR="0039398D" w:rsidRDefault="0039398D" w:rsidP="0039398D">
      <w:r>
        <w:t>Agatha répondre...</w:t>
      </w:r>
    </w:p>
    <w:p w:rsidR="0039398D" w:rsidRDefault="0039398D" w:rsidP="0039398D">
      <w:r>
        <w:t>ON FRAPPE À LA PORTE.</w:t>
      </w:r>
    </w:p>
    <w:p w:rsidR="0039398D" w:rsidRDefault="0039398D" w:rsidP="0039398D">
      <w:r>
        <w:t>C’est la Clerc de notaire. Elle reste derrière la porte entrouverte. Elle grimace vite un sourire vers Agathe. Puis elle fait un signe vague au Notaire.</w:t>
      </w:r>
    </w:p>
    <w:p w:rsidR="0039398D" w:rsidRDefault="0039398D" w:rsidP="0039398D">
      <w:r>
        <w:t>Le Notaire se lève, furieux. Il fait deux pas. Il hésite. Il se retourne vers Agathe. Il lui fait un sourire poli.</w:t>
      </w:r>
    </w:p>
    <w:p w:rsidR="0039398D" w:rsidRDefault="0039398D" w:rsidP="0039398D">
      <w:r>
        <w:t>Il traverse la pièce et s’approche tout près de la Clerc.</w:t>
      </w:r>
    </w:p>
    <w:p w:rsidR="0039398D" w:rsidRDefault="0039398D" w:rsidP="0039398D">
      <w:r>
        <w:t>Ils se mettent à SE DISPUTER rageusement, mais en MURMURANT pour qu’Agathe ne les entende pas. Ils tentent tant bien que mal de garder des physiques polis et maîtrisés.</w:t>
      </w:r>
    </w:p>
    <w:p w:rsidR="0039398D" w:rsidRDefault="0039398D" w:rsidP="0039398D">
      <w:r>
        <w:t>Agathe regarde la jeune femme :</w:t>
      </w:r>
    </w:p>
    <w:p w:rsidR="0039398D" w:rsidRDefault="0039398D" w:rsidP="0039398D">
      <w:r>
        <w:t>Visage de la Clerc de Notaire.</w:t>
      </w:r>
    </w:p>
    <w:p w:rsidR="0039398D" w:rsidRDefault="0039398D" w:rsidP="0039398D">
      <w:r>
        <w:t>Détail : ses joues...</w:t>
      </w:r>
    </w:p>
    <w:p w:rsidR="0039398D" w:rsidRDefault="0039398D" w:rsidP="0039398D">
      <w:r>
        <w:t>Sa bouche</w:t>
      </w:r>
      <w:r w:rsidR="007E52DE">
        <w:t>...</w:t>
      </w:r>
    </w:p>
    <w:p w:rsidR="0039398D" w:rsidRDefault="0039398D" w:rsidP="0039398D">
      <w:r>
        <w:t>Ses yeux...</w:t>
      </w:r>
    </w:p>
    <w:p w:rsidR="0039398D" w:rsidRDefault="0039398D" w:rsidP="0039398D">
      <w:pPr>
        <w:pStyle w:val="personnages"/>
      </w:pPr>
      <w:r>
        <w:lastRenderedPageBreak/>
        <w:t>Voix off Agathe</w:t>
      </w:r>
    </w:p>
    <w:p w:rsidR="0039398D" w:rsidRDefault="0039398D" w:rsidP="0039398D">
      <w:pPr>
        <w:pStyle w:val="dialogues"/>
      </w:pPr>
      <w:r>
        <w:t xml:space="preserve">Je me suis rendue compte que cette Clerc de Notaire, en fait, elle était très jolie. Elle avait quelque chose, dans le visage, quelque chose qui me rappelait Delphine – la première fille avec laquelle je suis sortie, quand j’avais 21 ans... </w:t>
      </w:r>
    </w:p>
    <w:p w:rsidR="0039398D" w:rsidRDefault="0039398D" w:rsidP="0039398D">
      <w:r>
        <w:t>Agathe réfléchit...</w:t>
      </w:r>
    </w:p>
    <w:p w:rsidR="0039398D" w:rsidRDefault="0039398D" w:rsidP="0039398D">
      <w:r>
        <w:t>Elle regarde à nouveau la Clerc de notaire, qui s’énerve de plus en plus, mais le cache de plus en plus.</w:t>
      </w:r>
    </w:p>
    <w:p w:rsidR="0039398D" w:rsidRDefault="0039398D" w:rsidP="0039398D">
      <w:r>
        <w:t>Visage de la Clerc de Notaire...</w:t>
      </w:r>
    </w:p>
    <w:p w:rsidR="0039398D" w:rsidRDefault="0039398D" w:rsidP="0039398D">
      <w:pPr>
        <w:autoSpaceDE w:val="0"/>
        <w:autoSpaceDN w:val="0"/>
        <w:adjustRightInd w:val="0"/>
      </w:pPr>
      <w:r>
        <w:t>FONDU AU NOIR.</w:t>
      </w:r>
    </w:p>
    <w:p w:rsidR="0039398D" w:rsidRDefault="0039398D" w:rsidP="0039398D">
      <w:pPr>
        <w:autoSpaceDE w:val="0"/>
        <w:autoSpaceDN w:val="0"/>
        <w:adjustRightInd w:val="0"/>
      </w:pPr>
      <w:r>
        <w:t>Sur le NOIR :</w:t>
      </w:r>
    </w:p>
    <w:p w:rsidR="0039398D" w:rsidRPr="00273613"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 Évidemment, à ce stade-là, je pensais à abandonner, à arrêter tout cette histoire, de grandes duchesses... Et puis, j’ai eu la visite de Laurence. Mon ex.</w:t>
      </w:r>
    </w:p>
    <w:p w:rsidR="0039398D" w:rsidRDefault="0039398D" w:rsidP="0039398D">
      <w:pPr>
        <w:pStyle w:val="Titre3"/>
        <w:rPr>
          <w:lang w:val="fr-BE" w:eastAsia="fr-BE"/>
        </w:rPr>
      </w:pPr>
      <w:r w:rsidRPr="007673FF">
        <w:rPr>
          <w:lang w:val="fr-BE" w:eastAsia="fr-BE"/>
        </w:rPr>
        <w:t xml:space="preserve">Int. </w:t>
      </w:r>
      <w:r>
        <w:rPr>
          <w:lang w:val="fr-BE" w:eastAsia="fr-BE"/>
        </w:rPr>
        <w:t>Crépuscule</w:t>
      </w:r>
      <w:r w:rsidRPr="007673FF">
        <w:rPr>
          <w:lang w:val="fr-BE" w:eastAsia="fr-BE"/>
        </w:rPr>
        <w:t>.</w:t>
      </w:r>
      <w:r>
        <w:rPr>
          <w:lang w:val="fr-BE" w:eastAsia="fr-BE"/>
        </w:rPr>
        <w:t xml:space="preserve"> Appartement Agathe</w:t>
      </w:r>
    </w:p>
    <w:p w:rsidR="0039398D" w:rsidRDefault="0039398D" w:rsidP="0039398D">
      <w:pPr>
        <w:rPr>
          <w:lang w:val="fr-BE" w:eastAsia="fr-BE"/>
        </w:rPr>
      </w:pPr>
      <w:r>
        <w:rPr>
          <w:lang w:val="fr-BE" w:eastAsia="fr-BE"/>
        </w:rPr>
        <w:t>AGATHE fait quelques pas dans l’appartement, un sac de course à la main.</w:t>
      </w:r>
    </w:p>
    <w:p w:rsidR="0039398D" w:rsidRDefault="0039398D" w:rsidP="0039398D">
      <w:pPr>
        <w:rPr>
          <w:lang w:val="fr-BE" w:eastAsia="fr-BE"/>
        </w:rPr>
      </w:pPr>
      <w:r>
        <w:rPr>
          <w:lang w:val="fr-BE" w:eastAsia="fr-BE"/>
        </w:rPr>
        <w:t>Silence. Tout est sombre.</w:t>
      </w:r>
    </w:p>
    <w:p w:rsidR="0039398D" w:rsidRDefault="0039398D" w:rsidP="0039398D">
      <w:pPr>
        <w:rPr>
          <w:lang w:val="fr-BE" w:eastAsia="fr-BE"/>
        </w:rPr>
      </w:pPr>
      <w:r>
        <w:rPr>
          <w:lang w:val="fr-BE" w:eastAsia="fr-BE"/>
        </w:rPr>
        <w:t>Agathe appuie sur l’interrupteur, à l’entrée. Elle regarde de tous côtés.</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Mélodie</w:t>
      </w:r>
      <w:r w:rsidR="006F4373">
        <w:rPr>
          <w:lang w:val="fr-BE" w:eastAsia="fr-BE"/>
        </w:rPr>
        <w:t> ?</w:t>
      </w:r>
      <w:r>
        <w:rPr>
          <w:lang w:val="fr-BE" w:eastAsia="fr-BE"/>
        </w:rPr>
        <w:t>... Mélodie</w:t>
      </w:r>
      <w:r w:rsidR="006F4373">
        <w:rPr>
          <w:lang w:val="fr-BE" w:eastAsia="fr-BE"/>
        </w:rPr>
        <w:t> ?</w:t>
      </w:r>
      <w:r>
        <w:rPr>
          <w:lang w:val="fr-BE" w:eastAsia="fr-BE"/>
        </w:rPr>
        <w:t>...</w:t>
      </w:r>
    </w:p>
    <w:p w:rsidR="0039398D" w:rsidRDefault="0039398D" w:rsidP="0039398D">
      <w:pPr>
        <w:rPr>
          <w:lang w:val="fr-BE" w:eastAsia="fr-BE"/>
        </w:rPr>
      </w:pPr>
      <w:r>
        <w:rPr>
          <w:lang w:val="fr-BE" w:eastAsia="fr-BE"/>
        </w:rPr>
        <w:t>Aucune réponse.</w:t>
      </w:r>
    </w:p>
    <w:p w:rsidR="0039398D" w:rsidRDefault="0039398D" w:rsidP="0039398D">
      <w:pPr>
        <w:rPr>
          <w:lang w:val="fr-BE" w:eastAsia="fr-BE"/>
        </w:rPr>
      </w:pPr>
      <w:r>
        <w:rPr>
          <w:lang w:val="fr-BE" w:eastAsia="fr-BE"/>
        </w:rPr>
        <w:t>Agathe se laisse tomber sur un fauteuil. Elle regarde droit devant elle :</w:t>
      </w:r>
    </w:p>
    <w:p w:rsidR="0039398D" w:rsidRDefault="0039398D" w:rsidP="0039398D">
      <w:pPr>
        <w:rPr>
          <w:lang w:val="fr-BE" w:eastAsia="fr-BE"/>
        </w:rPr>
      </w:pPr>
      <w:r>
        <w:rPr>
          <w:lang w:val="fr-BE" w:eastAsia="fr-BE"/>
        </w:rPr>
        <w:t>Détails de décoration...</w:t>
      </w:r>
    </w:p>
    <w:p w:rsidR="0039398D" w:rsidRDefault="0039398D" w:rsidP="0039398D">
      <w:pPr>
        <w:rPr>
          <w:lang w:val="fr-BE" w:eastAsia="fr-BE"/>
        </w:rPr>
      </w:pPr>
      <w:r>
        <w:rPr>
          <w:lang w:val="fr-BE" w:eastAsia="fr-BE"/>
        </w:rPr>
        <w:t>Craquelures dans un mur...</w:t>
      </w:r>
    </w:p>
    <w:p w:rsidR="0039398D" w:rsidRDefault="0039398D" w:rsidP="0039398D">
      <w:pPr>
        <w:rPr>
          <w:lang w:val="fr-BE" w:eastAsia="fr-BE"/>
        </w:rPr>
      </w:pPr>
      <w:r>
        <w:rPr>
          <w:lang w:val="fr-BE" w:eastAsia="fr-BE"/>
        </w:rPr>
        <w:lastRenderedPageBreak/>
        <w:t>Reflet de la lumière dans une boiserie...</w:t>
      </w:r>
    </w:p>
    <w:p w:rsidR="0039398D" w:rsidRDefault="0039398D" w:rsidP="0039398D">
      <w:pPr>
        <w:rPr>
          <w:lang w:val="fr-BE" w:eastAsia="fr-BE"/>
        </w:rPr>
      </w:pPr>
      <w:r>
        <w:rPr>
          <w:lang w:val="fr-BE" w:eastAsia="fr-BE"/>
        </w:rPr>
        <w:t>Détails d’un interrupteur...</w:t>
      </w:r>
    </w:p>
    <w:p w:rsidR="0039398D" w:rsidRDefault="0039398D" w:rsidP="0039398D">
      <w:pPr>
        <w:pStyle w:val="Titre3"/>
        <w:rPr>
          <w:lang w:val="fr-BE" w:eastAsia="fr-BE"/>
        </w:rPr>
      </w:pPr>
      <w:r w:rsidRPr="006D7B48">
        <w:rPr>
          <w:lang w:val="fr-BE" w:eastAsia="fr-BE"/>
        </w:rPr>
        <w:t>Int. Nuit.</w:t>
      </w:r>
      <w:r>
        <w:rPr>
          <w:lang w:val="fr-BE" w:eastAsia="fr-BE"/>
        </w:rPr>
        <w:t xml:space="preserve"> Appartement Léna</w:t>
      </w:r>
    </w:p>
    <w:p w:rsidR="0039398D" w:rsidRDefault="0039398D" w:rsidP="0039398D">
      <w:pPr>
        <w:rPr>
          <w:lang w:val="fr-BE" w:eastAsia="fr-BE"/>
        </w:rPr>
      </w:pPr>
      <w:r>
        <w:rPr>
          <w:lang w:val="fr-BE" w:eastAsia="fr-BE"/>
        </w:rPr>
        <w:t>LENA ouvre la porte pour MÉLODIE. (Léna est la jeune femme brune que Mélodie avait rencontrée dans le bar lesbien.)</w:t>
      </w:r>
    </w:p>
    <w:p w:rsidR="0039398D" w:rsidRDefault="0039398D" w:rsidP="0039398D">
      <w:pPr>
        <w:rPr>
          <w:lang w:val="fr-BE" w:eastAsia="fr-BE"/>
        </w:rPr>
      </w:pPr>
      <w:r>
        <w:rPr>
          <w:lang w:val="fr-BE" w:eastAsia="fr-BE"/>
        </w:rPr>
        <w:t xml:space="preserve">Mélodie fait un sourire timide. </w:t>
      </w:r>
    </w:p>
    <w:p w:rsidR="0039398D" w:rsidRDefault="0039398D" w:rsidP="0039398D">
      <w:pPr>
        <w:rPr>
          <w:lang w:val="fr-BE" w:eastAsia="fr-BE"/>
        </w:rPr>
      </w:pPr>
      <w:r>
        <w:rPr>
          <w:lang w:val="fr-BE" w:eastAsia="fr-BE"/>
        </w:rPr>
        <w:t xml:space="preserve">Léna répond par un grand sourire et un geste de la main : entre. </w:t>
      </w:r>
    </w:p>
    <w:p w:rsidR="0039398D" w:rsidRDefault="0039398D" w:rsidP="0039398D">
      <w:pPr>
        <w:rPr>
          <w:lang w:val="fr-BE" w:eastAsia="fr-BE"/>
        </w:rPr>
      </w:pPr>
      <w:r>
        <w:rPr>
          <w:lang w:val="fr-BE" w:eastAsia="fr-BE"/>
        </w:rPr>
        <w:t xml:space="preserve">Mélodie entre. </w:t>
      </w:r>
    </w:p>
    <w:p w:rsidR="0039398D" w:rsidRDefault="0039398D" w:rsidP="0039398D">
      <w:pPr>
        <w:rPr>
          <w:lang w:val="fr-BE" w:eastAsia="fr-BE"/>
        </w:rPr>
      </w:pPr>
      <w:r>
        <w:rPr>
          <w:lang w:val="fr-BE" w:eastAsia="fr-BE"/>
        </w:rPr>
        <w:t>La porte se referme derrière elles...</w:t>
      </w:r>
    </w:p>
    <w:p w:rsidR="0039398D" w:rsidRPr="00292FA1" w:rsidRDefault="0039398D" w:rsidP="0039398D">
      <w:pPr>
        <w:pStyle w:val="Titre3"/>
      </w:pPr>
      <w:r w:rsidRPr="00292FA1">
        <w:t xml:space="preserve">int. </w:t>
      </w:r>
      <w:r>
        <w:t>nuit</w:t>
      </w:r>
      <w:r w:rsidRPr="00292FA1">
        <w:t xml:space="preserve">. Appartement </w:t>
      </w:r>
      <w:r>
        <w:t>Agathe</w:t>
      </w:r>
    </w:p>
    <w:p w:rsidR="0039398D" w:rsidRPr="00292FA1" w:rsidRDefault="0039398D" w:rsidP="0039398D">
      <w:pPr>
        <w:autoSpaceDE w:val="0"/>
        <w:autoSpaceDN w:val="0"/>
        <w:adjustRightInd w:val="0"/>
      </w:pPr>
      <w:r>
        <w:t>AGATHE</w:t>
      </w:r>
      <w:r w:rsidRPr="00292FA1">
        <w:t xml:space="preserve"> est tordue en deux de douleur</w:t>
      </w:r>
      <w:r>
        <w:t xml:space="preserve">. Elle était </w:t>
      </w:r>
      <w:r w:rsidRPr="00292FA1">
        <w:t xml:space="preserve">en train de noter quelque chose dans son agenda. </w:t>
      </w:r>
    </w:p>
    <w:p w:rsidR="0039398D" w:rsidRPr="00292FA1" w:rsidRDefault="0039398D" w:rsidP="0039398D">
      <w:pPr>
        <w:autoSpaceDE w:val="0"/>
        <w:autoSpaceDN w:val="0"/>
        <w:adjustRightInd w:val="0"/>
      </w:pPr>
      <w:r w:rsidRPr="00292FA1">
        <w:t>On SONNE.</w:t>
      </w:r>
    </w:p>
    <w:p w:rsidR="0039398D" w:rsidRPr="00292FA1" w:rsidRDefault="0039398D" w:rsidP="0039398D">
      <w:pPr>
        <w:autoSpaceDE w:val="0"/>
        <w:autoSpaceDN w:val="0"/>
        <w:adjustRightInd w:val="0"/>
      </w:pPr>
      <w:r w:rsidRPr="00292FA1">
        <w:t>Agathe vérifie l</w:t>
      </w:r>
      <w:r>
        <w:t>’</w:t>
      </w:r>
      <w:r w:rsidRPr="00292FA1">
        <w:t>heure.</w:t>
      </w:r>
      <w:r>
        <w:t xml:space="preserve"> Elle prend un cachet. Elle l’avale avec un verre d’eau pétillante.</w:t>
      </w:r>
    </w:p>
    <w:p w:rsidR="0039398D" w:rsidRPr="00292FA1" w:rsidRDefault="0039398D" w:rsidP="0039398D">
      <w:pPr>
        <w:autoSpaceDE w:val="0"/>
        <w:autoSpaceDN w:val="0"/>
        <w:adjustRightInd w:val="0"/>
      </w:pPr>
      <w:r w:rsidRPr="00292FA1">
        <w:t>On SONNE de nouveau.</w:t>
      </w:r>
    </w:p>
    <w:p w:rsidR="0039398D" w:rsidRPr="00292FA1" w:rsidRDefault="0039398D" w:rsidP="0039398D">
      <w:pPr>
        <w:pStyle w:val="personnages"/>
      </w:pPr>
      <w:r>
        <w:t>Agathe</w:t>
      </w:r>
      <w:r w:rsidRPr="00292FA1">
        <w:t xml:space="preserve"> (entre ses dents)</w:t>
      </w:r>
    </w:p>
    <w:p w:rsidR="0039398D" w:rsidRPr="00292FA1" w:rsidRDefault="0039398D" w:rsidP="0039398D">
      <w:pPr>
        <w:pStyle w:val="dialogues"/>
      </w:pPr>
      <w:r w:rsidRPr="00292FA1">
        <w:t>J</w:t>
      </w:r>
      <w:r>
        <w:t>’</w:t>
      </w:r>
      <w:r w:rsidRPr="00292FA1">
        <w:t>arrive...</w:t>
      </w:r>
    </w:p>
    <w:p w:rsidR="0039398D" w:rsidRDefault="0039398D" w:rsidP="0039398D">
      <w:pPr>
        <w:autoSpaceDE w:val="0"/>
        <w:autoSpaceDN w:val="0"/>
        <w:adjustRightInd w:val="0"/>
      </w:pPr>
      <w:r>
        <w:t>BRUITS DE CLÉS.</w:t>
      </w:r>
    </w:p>
    <w:p w:rsidR="0039398D" w:rsidRPr="00292FA1" w:rsidRDefault="0039398D" w:rsidP="0039398D">
      <w:pPr>
        <w:autoSpaceDE w:val="0"/>
        <w:autoSpaceDN w:val="0"/>
        <w:adjustRightInd w:val="0"/>
      </w:pPr>
      <w:r w:rsidRPr="00292FA1">
        <w:t>LAURENCE</w:t>
      </w:r>
      <w:r>
        <w:t xml:space="preserve"> entre</w:t>
      </w:r>
      <w:r w:rsidRPr="00292FA1">
        <w:t>.</w:t>
      </w:r>
      <w:r>
        <w:t xml:space="preserve"> C’est elle qui fêtait son anniversaire, vers le début du film. Elle fait deux pas à l’intérieur. Elle s’arrête. Elle regarde Agathe. Elle semble très </w:t>
      </w:r>
      <w:r w:rsidRPr="00292FA1">
        <w:t>fâchée.</w:t>
      </w:r>
    </w:p>
    <w:p w:rsidR="0039398D" w:rsidRPr="00CE21BC" w:rsidRDefault="0039398D" w:rsidP="0039398D">
      <w:pPr>
        <w:pStyle w:val="personnages"/>
      </w:pPr>
      <w:r>
        <w:t>Agathe</w:t>
      </w:r>
    </w:p>
    <w:p w:rsidR="0039398D" w:rsidRDefault="0039398D" w:rsidP="0039398D">
      <w:pPr>
        <w:pStyle w:val="dialogues"/>
      </w:pPr>
      <w:r>
        <w:t>Bonjour</w:t>
      </w:r>
      <w:r w:rsidRPr="00CE21BC">
        <w:t>...</w:t>
      </w:r>
      <w:r>
        <w:t xml:space="preserve"> Tu as toujours les clés</w:t>
      </w:r>
      <w:r w:rsidR="006F4373">
        <w:t> ?</w:t>
      </w:r>
    </w:p>
    <w:p w:rsidR="0039398D" w:rsidRPr="00292FA1" w:rsidRDefault="0039398D" w:rsidP="0039398D">
      <w:pPr>
        <w:autoSpaceDE w:val="0"/>
        <w:autoSpaceDN w:val="0"/>
        <w:adjustRightInd w:val="0"/>
      </w:pPr>
      <w:r w:rsidRPr="00292FA1">
        <w:t>Laurence la fusille du regard.</w:t>
      </w:r>
    </w:p>
    <w:p w:rsidR="0039398D" w:rsidRPr="00CE21BC" w:rsidRDefault="0039398D" w:rsidP="0039398D">
      <w:pPr>
        <w:pStyle w:val="personnages"/>
      </w:pPr>
      <w:r>
        <w:lastRenderedPageBreak/>
        <w:t>LAURENCE</w:t>
      </w:r>
    </w:p>
    <w:p w:rsidR="0039398D" w:rsidRPr="00CE21BC" w:rsidRDefault="0039398D" w:rsidP="0039398D">
      <w:pPr>
        <w:pStyle w:val="dialogues"/>
      </w:pPr>
      <w:r>
        <w:t xml:space="preserve">J’avais oublié de te les rendre. </w:t>
      </w:r>
      <w:r w:rsidRPr="00CE21BC">
        <w:t>Je peux entrer</w:t>
      </w:r>
      <w:r w:rsidR="006F4373">
        <w:t> ?</w:t>
      </w:r>
    </w:p>
    <w:p w:rsidR="0039398D" w:rsidRPr="00CE21BC" w:rsidRDefault="0039398D" w:rsidP="0039398D">
      <w:pPr>
        <w:pStyle w:val="personnages"/>
      </w:pPr>
      <w:r>
        <w:t>Agathe</w:t>
      </w:r>
    </w:p>
    <w:p w:rsidR="0039398D" w:rsidRPr="00CE21BC" w:rsidRDefault="0039398D" w:rsidP="0039398D">
      <w:pPr>
        <w:pStyle w:val="dialogues"/>
      </w:pPr>
      <w:r w:rsidRPr="00CE21BC">
        <w:t>Pourquoi pas...</w:t>
      </w:r>
      <w:r>
        <w:t xml:space="preserve"> Je </w:t>
      </w:r>
      <w:r w:rsidRPr="00CE21BC">
        <w:t>veux dire</w:t>
      </w:r>
      <w:r>
        <w:t xml:space="preserve"> : </w:t>
      </w:r>
      <w:r w:rsidRPr="00CE21BC">
        <w:t>entre</w:t>
      </w:r>
      <w:r>
        <w:t>... En tout cas, ne ressort pas.</w:t>
      </w:r>
    </w:p>
    <w:p w:rsidR="0039398D" w:rsidRDefault="0039398D" w:rsidP="0039398D">
      <w:r>
        <w:t xml:space="preserve">Laurence la regarde. Soudain, elle se met à marcher </w:t>
      </w:r>
      <w:r w:rsidRPr="00CE21BC">
        <w:t>de long en large</w:t>
      </w:r>
      <w:r w:rsidRPr="00F715A1">
        <w:t xml:space="preserve"> </w:t>
      </w:r>
      <w:r>
        <w:t>dans l’appartement, visiblement furieuse</w:t>
      </w:r>
      <w:r w:rsidRPr="00CE21BC">
        <w:t>.</w:t>
      </w:r>
    </w:p>
    <w:p w:rsidR="0039398D" w:rsidRPr="00CE21BC" w:rsidRDefault="0039398D" w:rsidP="0039398D">
      <w:r>
        <w:t xml:space="preserve">Réaction d’Agathe. </w:t>
      </w:r>
    </w:p>
    <w:p w:rsidR="0039398D" w:rsidRPr="00CE21BC" w:rsidRDefault="0039398D" w:rsidP="0039398D">
      <w:pPr>
        <w:pStyle w:val="personnages"/>
      </w:pPr>
      <w:r>
        <w:t>Agathe</w:t>
      </w:r>
    </w:p>
    <w:p w:rsidR="0039398D" w:rsidRPr="00CE21BC" w:rsidRDefault="0039398D" w:rsidP="0039398D">
      <w:pPr>
        <w:pStyle w:val="dialogues"/>
      </w:pPr>
      <w:r w:rsidRPr="00CE21BC">
        <w:t>Tu veux boire quelque chose</w:t>
      </w:r>
      <w:r w:rsidR="006F4373">
        <w:t> ?</w:t>
      </w:r>
      <w:r w:rsidRPr="00CE21BC">
        <w:t xml:space="preserve"> Du café</w:t>
      </w:r>
      <w:r w:rsidR="006F4373">
        <w:t> ?</w:t>
      </w:r>
      <w:r>
        <w:t xml:space="preserve"> Du</w:t>
      </w:r>
      <w:r w:rsidRPr="00CE21BC">
        <w:t>...</w:t>
      </w:r>
    </w:p>
    <w:p w:rsidR="0039398D" w:rsidRPr="00CE21BC" w:rsidRDefault="0039398D" w:rsidP="0039398D">
      <w:pPr>
        <w:pStyle w:val="personnages"/>
      </w:pPr>
      <w:r>
        <w:t>LAURENCE</w:t>
      </w:r>
      <w:r w:rsidRPr="00CE21BC">
        <w:t xml:space="preserve"> (la coupe)</w:t>
      </w:r>
    </w:p>
    <w:p w:rsidR="0039398D" w:rsidRPr="00CE21BC" w:rsidRDefault="0039398D" w:rsidP="0039398D">
      <w:pPr>
        <w:pStyle w:val="dialogues"/>
      </w:pPr>
      <w:r w:rsidRPr="00CE21BC">
        <w:t>J</w:t>
      </w:r>
      <w:r>
        <w:t>’</w:t>
      </w:r>
      <w:r w:rsidRPr="00CE21BC">
        <w:t>ai appris.</w:t>
      </w:r>
    </w:p>
    <w:p w:rsidR="0039398D" w:rsidRPr="00CE21BC" w:rsidRDefault="0039398D" w:rsidP="0039398D">
      <w:pPr>
        <w:pStyle w:val="personnages"/>
      </w:pPr>
      <w:r>
        <w:t>Agathe</w:t>
      </w:r>
    </w:p>
    <w:p w:rsidR="0039398D" w:rsidRPr="00CE21BC" w:rsidRDefault="0039398D" w:rsidP="0039398D">
      <w:pPr>
        <w:pStyle w:val="dialogues"/>
      </w:pPr>
      <w:r w:rsidRPr="00CE21BC">
        <w:t>Qu</w:t>
      </w:r>
      <w:r>
        <w:t>’</w:t>
      </w:r>
      <w:r w:rsidRPr="00CE21BC">
        <w:t>est-ce que... Ma maladie</w:t>
      </w:r>
      <w:r w:rsidR="006F4373">
        <w:t> ?</w:t>
      </w:r>
    </w:p>
    <w:p w:rsidR="0039398D" w:rsidRPr="00CE21BC" w:rsidRDefault="0039398D" w:rsidP="0039398D">
      <w:pPr>
        <w:pStyle w:val="personnages"/>
      </w:pPr>
      <w:r>
        <w:t>LAURENCE</w:t>
      </w:r>
    </w:p>
    <w:p w:rsidR="0039398D" w:rsidRPr="00CE21BC" w:rsidRDefault="0039398D" w:rsidP="0039398D">
      <w:pPr>
        <w:pStyle w:val="dialogues"/>
      </w:pPr>
      <w:r w:rsidRPr="00CE21BC">
        <w:t>Oui.</w:t>
      </w:r>
    </w:p>
    <w:p w:rsidR="0039398D" w:rsidRPr="00CE21BC" w:rsidRDefault="0039398D" w:rsidP="0039398D">
      <w:pPr>
        <w:pStyle w:val="personnages"/>
      </w:pPr>
      <w:r>
        <w:t>Agathe</w:t>
      </w:r>
    </w:p>
    <w:p w:rsidR="0039398D" w:rsidRPr="00CE21BC" w:rsidRDefault="0039398D" w:rsidP="0039398D">
      <w:pPr>
        <w:pStyle w:val="dialogues"/>
      </w:pPr>
      <w:r>
        <w:t xml:space="preserve">Oui. </w:t>
      </w:r>
      <w:r w:rsidRPr="00B56C4D">
        <w:t>(</w:t>
      </w:r>
      <w:r>
        <w:t>Elle réfléchit un moment.</w:t>
      </w:r>
      <w:r w:rsidRPr="00B56C4D">
        <w:t>)</w:t>
      </w:r>
      <w:r>
        <w:t xml:space="preserve"> </w:t>
      </w:r>
      <w:r w:rsidRPr="00CE21BC">
        <w:t>J</w:t>
      </w:r>
      <w:r>
        <w:t>’</w:t>
      </w:r>
      <w:r w:rsidRPr="00CE21BC">
        <w:t>aurais</w:t>
      </w:r>
      <w:r>
        <w:t xml:space="preserve"> dû te le dire </w:t>
      </w:r>
      <w:r w:rsidRPr="00CE21BC">
        <w:t>moi-même</w:t>
      </w:r>
      <w:r>
        <w:t>, en personne</w:t>
      </w:r>
      <w:r w:rsidRPr="00CE21BC">
        <w:t>...</w:t>
      </w:r>
      <w:r>
        <w:t xml:space="preserve"> Je suis </w:t>
      </w:r>
      <w:proofErr w:type="spellStart"/>
      <w:r>
        <w:t>déso</w:t>
      </w:r>
      <w:proofErr w:type="spellEnd"/>
      <w:r>
        <w:t>...</w:t>
      </w:r>
    </w:p>
    <w:p w:rsidR="0039398D" w:rsidRDefault="0039398D" w:rsidP="0039398D">
      <w:pPr>
        <w:pStyle w:val="personnages"/>
      </w:pPr>
      <w:r>
        <w:t>LAURENCE</w:t>
      </w:r>
      <w:r>
        <w:rPr>
          <w:rFonts w:cs="Courier New"/>
          <w:color w:val="000000"/>
          <w:szCs w:val="22"/>
          <w:lang w:val="fr-BE" w:eastAsia="fr-BE"/>
        </w:rPr>
        <w:t xml:space="preserve"> (LA COUPE)</w:t>
      </w:r>
    </w:p>
    <w:p w:rsidR="0039398D" w:rsidRPr="00292FA1" w:rsidRDefault="0039398D" w:rsidP="0039398D">
      <w:pPr>
        <w:pStyle w:val="dialogues"/>
      </w:pPr>
      <w:r>
        <w:t xml:space="preserve">Et j’ai appris que tu </w:t>
      </w:r>
      <w:r w:rsidRPr="00292FA1">
        <w:t>cherches quelqu</w:t>
      </w:r>
      <w:r>
        <w:t>’</w:t>
      </w:r>
      <w:r w:rsidRPr="00292FA1">
        <w:t>un pour coucher</w:t>
      </w:r>
      <w:r w:rsidR="006F4373">
        <w:t> !</w:t>
      </w:r>
    </w:p>
    <w:p w:rsidR="0039398D" w:rsidRPr="00292FA1" w:rsidRDefault="0039398D" w:rsidP="0039398D">
      <w:pPr>
        <w:pStyle w:val="personnages"/>
      </w:pPr>
      <w:r w:rsidRPr="00292FA1">
        <w:t>Agathe</w:t>
      </w:r>
    </w:p>
    <w:p w:rsidR="0039398D" w:rsidRPr="00292FA1" w:rsidRDefault="0039398D" w:rsidP="0039398D">
      <w:pPr>
        <w:pStyle w:val="dialogues"/>
      </w:pPr>
      <w:proofErr w:type="gramStart"/>
      <w:r>
        <w:t>C’est</w:t>
      </w:r>
      <w:proofErr w:type="gramEnd"/>
      <w:r>
        <w:t xml:space="preserve"> </w:t>
      </w:r>
      <w:r w:rsidRPr="00292FA1">
        <w:t>pas ça</w:t>
      </w:r>
      <w:r>
        <w:t>... C’est</w:t>
      </w:r>
      <w:r w:rsidRPr="00292FA1">
        <w:t>...</w:t>
      </w:r>
    </w:p>
    <w:p w:rsidR="0039398D" w:rsidRPr="00CE21BC" w:rsidRDefault="0039398D" w:rsidP="0039398D">
      <w:pPr>
        <w:pStyle w:val="personnages"/>
      </w:pPr>
      <w:r>
        <w:t xml:space="preserve">laurence </w:t>
      </w:r>
      <w:r w:rsidRPr="00CE21BC">
        <w:t>(</w:t>
      </w:r>
      <w:r>
        <w:t xml:space="preserve">la coupe, </w:t>
      </w:r>
      <w:r w:rsidRPr="00CE21BC">
        <w:t>proche des larmes)</w:t>
      </w:r>
    </w:p>
    <w:p w:rsidR="0039398D" w:rsidRPr="00CE21BC" w:rsidRDefault="0039398D" w:rsidP="0039398D">
      <w:pPr>
        <w:pStyle w:val="dialogues"/>
      </w:pPr>
      <w:r>
        <w:t>T</w:t>
      </w:r>
      <w:r w:rsidRPr="00CE21BC">
        <w:t>u aurais dû m</w:t>
      </w:r>
      <w:r>
        <w:t>’</w:t>
      </w:r>
      <w:r w:rsidRPr="00CE21BC">
        <w:t>appeler</w:t>
      </w:r>
      <w:r w:rsidR="006F4373">
        <w:t> !</w:t>
      </w:r>
    </w:p>
    <w:p w:rsidR="0039398D" w:rsidRPr="00CE21BC" w:rsidRDefault="0039398D" w:rsidP="0039398D">
      <w:pPr>
        <w:pStyle w:val="personnages"/>
      </w:pPr>
      <w:r>
        <w:t>Agathe</w:t>
      </w:r>
    </w:p>
    <w:p w:rsidR="0039398D" w:rsidRPr="00CE21BC" w:rsidRDefault="0039398D" w:rsidP="0039398D">
      <w:pPr>
        <w:pStyle w:val="dialogues"/>
      </w:pPr>
      <w:r w:rsidRPr="00CE21BC">
        <w:t>Mais...</w:t>
      </w:r>
    </w:p>
    <w:p w:rsidR="0039398D" w:rsidRPr="00CE21BC" w:rsidRDefault="0039398D" w:rsidP="0039398D">
      <w:pPr>
        <w:pStyle w:val="personnages"/>
      </w:pPr>
      <w:r>
        <w:t>LAURENCE</w:t>
      </w:r>
      <w:r w:rsidRPr="00CE21BC">
        <w:t xml:space="preserve"> (la coupe)</w:t>
      </w:r>
    </w:p>
    <w:p w:rsidR="0039398D" w:rsidRDefault="0039398D" w:rsidP="0039398D">
      <w:pPr>
        <w:pStyle w:val="dialogues"/>
      </w:pPr>
      <w:r>
        <w:t>Ta douche, c’est où</w:t>
      </w:r>
      <w:r w:rsidRPr="00C01433">
        <w:t xml:space="preserve"> </w:t>
      </w:r>
      <w:r>
        <w:t>encore</w:t>
      </w:r>
      <w:r w:rsidR="006F4373">
        <w:t> ?</w:t>
      </w:r>
    </w:p>
    <w:p w:rsidR="0039398D" w:rsidRPr="00CE21BC" w:rsidRDefault="0039398D" w:rsidP="0039398D">
      <w:pPr>
        <w:pStyle w:val="personnages"/>
      </w:pPr>
      <w:r>
        <w:t>Agathe</w:t>
      </w:r>
    </w:p>
    <w:p w:rsidR="0039398D" w:rsidRPr="00CE21BC" w:rsidRDefault="0039398D" w:rsidP="0039398D">
      <w:pPr>
        <w:pStyle w:val="dialogues"/>
      </w:pPr>
      <w:r>
        <w:t>P</w:t>
      </w:r>
      <w:r w:rsidRPr="00CE21BC">
        <w:t>ourquoi</w:t>
      </w:r>
      <w:r w:rsidR="006F4373">
        <w:t> ?</w:t>
      </w:r>
    </w:p>
    <w:p w:rsidR="0039398D" w:rsidRPr="00CE21BC" w:rsidRDefault="0039398D" w:rsidP="0039398D">
      <w:r>
        <w:lastRenderedPageBreak/>
        <w:t>En même temps, Agathe lui indique une direction.</w:t>
      </w:r>
    </w:p>
    <w:p w:rsidR="0039398D" w:rsidRPr="00CE21BC" w:rsidRDefault="0039398D" w:rsidP="0039398D">
      <w:pPr>
        <w:pStyle w:val="personnages"/>
      </w:pPr>
      <w:r>
        <w:t>LAURENCE</w:t>
      </w:r>
    </w:p>
    <w:p w:rsidR="0039398D" w:rsidRPr="00CE21BC" w:rsidRDefault="0039398D" w:rsidP="0039398D">
      <w:pPr>
        <w:pStyle w:val="dialogues"/>
      </w:pPr>
      <w:r w:rsidRPr="00CE21BC">
        <w:t>Tu sais bien</w:t>
      </w:r>
      <w:r>
        <w:t> :</w:t>
      </w:r>
      <w:r w:rsidRPr="00CE21BC">
        <w:t xml:space="preserve"> moi, avant, je préfère être propre.</w:t>
      </w:r>
    </w:p>
    <w:p w:rsidR="0039398D" w:rsidRPr="00CE21BC" w:rsidRDefault="0039398D" w:rsidP="0039398D">
      <w:pPr>
        <w:pStyle w:val="personnages"/>
      </w:pPr>
      <w:r>
        <w:t>Agathe</w:t>
      </w:r>
    </w:p>
    <w:p w:rsidR="0039398D" w:rsidRPr="00CE21BC" w:rsidRDefault="0039398D" w:rsidP="0039398D">
      <w:pPr>
        <w:pStyle w:val="dialogues"/>
      </w:pPr>
      <w:r w:rsidRPr="00CE21BC">
        <w:t>Avant</w:t>
      </w:r>
      <w:r>
        <w:t xml:space="preserve"> quoi</w:t>
      </w:r>
      <w:r w:rsidR="006F4373">
        <w:t> ?</w:t>
      </w:r>
      <w:r w:rsidRPr="00CE21BC">
        <w:t>...</w:t>
      </w:r>
    </w:p>
    <w:p w:rsidR="0039398D" w:rsidRPr="00CE21BC" w:rsidRDefault="0039398D" w:rsidP="0039398D">
      <w:pPr>
        <w:pStyle w:val="personnages"/>
      </w:pPr>
      <w:r>
        <w:t>LAURENCE</w:t>
      </w:r>
    </w:p>
    <w:p w:rsidR="0039398D" w:rsidRPr="00CE21BC" w:rsidRDefault="0039398D" w:rsidP="0039398D">
      <w:pPr>
        <w:pStyle w:val="dialogues"/>
      </w:pPr>
      <w:r>
        <w:t>Suffisait de me le demander.</w:t>
      </w:r>
    </w:p>
    <w:p w:rsidR="0039398D" w:rsidRPr="00CE21BC" w:rsidRDefault="0039398D" w:rsidP="0039398D">
      <w:pPr>
        <w:pStyle w:val="personnages"/>
      </w:pPr>
      <w:r>
        <w:t>Agathe</w:t>
      </w:r>
    </w:p>
    <w:p w:rsidR="0039398D" w:rsidRPr="00CE21BC" w:rsidRDefault="0039398D" w:rsidP="0039398D">
      <w:pPr>
        <w:pStyle w:val="dialogues"/>
      </w:pPr>
      <w:r>
        <w:t xml:space="preserve">Non, </w:t>
      </w:r>
      <w:proofErr w:type="gramStart"/>
      <w:r>
        <w:t>c’est</w:t>
      </w:r>
      <w:proofErr w:type="gramEnd"/>
      <w:r>
        <w:t xml:space="preserve"> pas ce que je... - </w:t>
      </w:r>
      <w:r w:rsidRPr="00CE21BC">
        <w:t>et</w:t>
      </w:r>
      <w:r>
        <w:t xml:space="preserve"> ta compagne</w:t>
      </w:r>
      <w:r w:rsidR="006F4373">
        <w:t> ?</w:t>
      </w:r>
    </w:p>
    <w:p w:rsidR="0039398D" w:rsidRPr="00CE21BC" w:rsidRDefault="0039398D" w:rsidP="0039398D">
      <w:pPr>
        <w:pStyle w:val="personnages"/>
      </w:pPr>
      <w:r>
        <w:t>LAURENCE</w:t>
      </w:r>
    </w:p>
    <w:p w:rsidR="0039398D" w:rsidRPr="00CE21BC" w:rsidRDefault="0039398D" w:rsidP="0039398D">
      <w:pPr>
        <w:pStyle w:val="dialogues"/>
      </w:pPr>
      <w:r w:rsidRPr="00CE21BC">
        <w:t xml:space="preserve">Je lui </w:t>
      </w:r>
      <w:r>
        <w:t>ai dit</w:t>
      </w:r>
      <w:r w:rsidRPr="00CE21BC">
        <w:t xml:space="preserve"> la vérité</w:t>
      </w:r>
      <w:r>
        <w:t> :</w:t>
      </w:r>
      <w:r w:rsidRPr="00CE21BC">
        <w:t xml:space="preserve"> que je suis venue te consoler.</w:t>
      </w:r>
    </w:p>
    <w:p w:rsidR="0039398D" w:rsidRPr="00CE21BC" w:rsidRDefault="0039398D" w:rsidP="0039398D">
      <w:pPr>
        <w:pStyle w:val="personnages"/>
      </w:pPr>
      <w:r>
        <w:t>Agathe</w:t>
      </w:r>
    </w:p>
    <w:p w:rsidR="0039398D" w:rsidRPr="00CE21BC" w:rsidRDefault="0039398D" w:rsidP="0039398D">
      <w:pPr>
        <w:pStyle w:val="dialogues"/>
      </w:pPr>
      <w:r>
        <w:t xml:space="preserve">Elle </w:t>
      </w:r>
      <w:r w:rsidRPr="00CE21BC">
        <w:t xml:space="preserve">sait </w:t>
      </w:r>
      <w:r w:rsidRPr="006A5FC8">
        <w:rPr>
          <w:i/>
        </w:rPr>
        <w:t>comment</w:t>
      </w:r>
      <w:r w:rsidRPr="00CE21BC">
        <w:t xml:space="preserve"> tu</w:t>
      </w:r>
      <w:r>
        <w:t xml:space="preserve"> comptais </w:t>
      </w:r>
      <w:r w:rsidRPr="00CE21BC">
        <w:t>me consoler</w:t>
      </w:r>
      <w:r w:rsidR="006F4373">
        <w:t> ?</w:t>
      </w:r>
    </w:p>
    <w:p w:rsidR="0039398D" w:rsidRPr="00CE21BC" w:rsidRDefault="0039398D" w:rsidP="0039398D">
      <w:pPr>
        <w:pStyle w:val="personnages"/>
      </w:pPr>
      <w:r>
        <w:t>LAURENCE</w:t>
      </w:r>
    </w:p>
    <w:p w:rsidR="0039398D" w:rsidRDefault="0039398D" w:rsidP="0039398D">
      <w:pPr>
        <w:pStyle w:val="dialogues"/>
      </w:pPr>
      <w:r w:rsidRPr="00CE21BC">
        <w:t>Ça ne</w:t>
      </w:r>
      <w:r>
        <w:t xml:space="preserve"> la </w:t>
      </w:r>
      <w:r w:rsidRPr="00CE21BC">
        <w:t>regarde pas.</w:t>
      </w:r>
    </w:p>
    <w:p w:rsidR="0039398D" w:rsidRDefault="0039398D" w:rsidP="0039398D">
      <w:pPr>
        <w:pStyle w:val="personnages"/>
      </w:pPr>
      <w:r>
        <w:t>Agathe</w:t>
      </w:r>
    </w:p>
    <w:p w:rsidR="0039398D" w:rsidRDefault="0039398D" w:rsidP="0039398D">
      <w:pPr>
        <w:pStyle w:val="dialogues"/>
      </w:pPr>
      <w:r>
        <w:t>Vous êtes mariées</w:t>
      </w:r>
      <w:r w:rsidR="006F4373">
        <w:t> !</w:t>
      </w:r>
    </w:p>
    <w:p w:rsidR="0039398D" w:rsidRDefault="0039398D" w:rsidP="0039398D">
      <w:pPr>
        <w:pStyle w:val="personnages"/>
      </w:pPr>
      <w:r>
        <w:t>Laurence</w:t>
      </w:r>
    </w:p>
    <w:p w:rsidR="0039398D" w:rsidRPr="00CE21BC" w:rsidRDefault="0039398D" w:rsidP="0039398D">
      <w:pPr>
        <w:pStyle w:val="dialogues"/>
      </w:pPr>
      <w:r>
        <w:t>Et alors</w:t>
      </w:r>
      <w:r w:rsidR="006F4373">
        <w:t> ?</w:t>
      </w:r>
    </w:p>
    <w:p w:rsidR="0039398D" w:rsidRPr="00292FA1" w:rsidRDefault="0039398D" w:rsidP="0039398D">
      <w:pPr>
        <w:pStyle w:val="personnages"/>
      </w:pPr>
      <w:r w:rsidRPr="00292FA1">
        <w:t>Agathe</w:t>
      </w:r>
    </w:p>
    <w:p w:rsidR="0039398D" w:rsidRPr="00292FA1" w:rsidRDefault="0039398D" w:rsidP="0039398D">
      <w:pPr>
        <w:pStyle w:val="dialogues"/>
      </w:pPr>
      <w:r w:rsidRPr="00292FA1">
        <w:t>Laurence</w:t>
      </w:r>
      <w:r>
        <w:t>, tu ne</w:t>
      </w:r>
      <w:r w:rsidRPr="00292FA1">
        <w:t>...</w:t>
      </w:r>
    </w:p>
    <w:p w:rsidR="0039398D" w:rsidRPr="00292FA1" w:rsidRDefault="0039398D" w:rsidP="0039398D">
      <w:pPr>
        <w:pStyle w:val="personnages"/>
      </w:pPr>
      <w:r w:rsidRPr="00292FA1">
        <w:t>Laurence</w:t>
      </w:r>
      <w:r>
        <w:rPr>
          <w:rFonts w:cs="Courier New"/>
          <w:color w:val="000000"/>
          <w:szCs w:val="22"/>
          <w:lang w:val="fr-BE" w:eastAsia="fr-BE"/>
        </w:rPr>
        <w:t xml:space="preserve"> (LA COUPE)</w:t>
      </w:r>
    </w:p>
    <w:p w:rsidR="0039398D" w:rsidRPr="00292FA1" w:rsidRDefault="0039398D" w:rsidP="0039398D">
      <w:pPr>
        <w:pStyle w:val="dialogues"/>
      </w:pPr>
      <w:r w:rsidRPr="00292FA1">
        <w:t>Je prends la douche et j</w:t>
      </w:r>
      <w:r>
        <w:t>’</w:t>
      </w:r>
      <w:r w:rsidRPr="00292FA1">
        <w:t>arrive.</w:t>
      </w:r>
    </w:p>
    <w:p w:rsidR="0039398D" w:rsidRDefault="0039398D" w:rsidP="0039398D">
      <w:pPr>
        <w:autoSpaceDE w:val="0"/>
        <w:autoSpaceDN w:val="0"/>
        <w:adjustRightInd w:val="0"/>
      </w:pPr>
      <w:r>
        <w:t>Laurence sort en commençant à se déshabiller.</w:t>
      </w:r>
    </w:p>
    <w:p w:rsidR="0039398D" w:rsidRPr="00292FA1" w:rsidRDefault="0039398D" w:rsidP="0039398D">
      <w:pPr>
        <w:autoSpaceDE w:val="0"/>
        <w:autoSpaceDN w:val="0"/>
        <w:adjustRightInd w:val="0"/>
      </w:pPr>
      <w:r>
        <w:t>Agathe a</w:t>
      </w:r>
      <w:r w:rsidRPr="00292FA1">
        <w:t xml:space="preserve"> la chique coupée... Elle hésite...</w:t>
      </w:r>
    </w:p>
    <w:p w:rsidR="0039398D" w:rsidRDefault="0039398D" w:rsidP="0039398D">
      <w:pPr>
        <w:autoSpaceDE w:val="0"/>
        <w:autoSpaceDN w:val="0"/>
        <w:adjustRightInd w:val="0"/>
      </w:pPr>
      <w:r w:rsidRPr="00292FA1">
        <w:t>BRUIT DE DOUCHE.</w:t>
      </w:r>
    </w:p>
    <w:p w:rsidR="0039398D" w:rsidRPr="00292FA1" w:rsidRDefault="0039398D" w:rsidP="0039398D">
      <w:pPr>
        <w:autoSpaceDE w:val="0"/>
        <w:autoSpaceDN w:val="0"/>
        <w:adjustRightInd w:val="0"/>
      </w:pPr>
      <w:r>
        <w:t>Agathe hésite encore</w:t>
      </w:r>
      <w:r w:rsidR="007E52DE">
        <w:t>...</w:t>
      </w:r>
      <w:r>
        <w:t xml:space="preserve"> Elle prend sa décision.</w:t>
      </w:r>
    </w:p>
    <w:p w:rsidR="0039398D" w:rsidRPr="00292FA1" w:rsidRDefault="0039398D" w:rsidP="0039398D">
      <w:pPr>
        <w:pStyle w:val="personnages"/>
      </w:pPr>
      <w:r w:rsidRPr="00292FA1">
        <w:lastRenderedPageBreak/>
        <w:t>AGATHE</w:t>
      </w:r>
    </w:p>
    <w:p w:rsidR="0039398D" w:rsidRPr="00292FA1" w:rsidRDefault="0039398D" w:rsidP="0039398D">
      <w:pPr>
        <w:pStyle w:val="dialogues"/>
      </w:pPr>
      <w:r>
        <w:t xml:space="preserve">FAIS ATTENTION A L’EAU </w:t>
      </w:r>
      <w:r w:rsidRPr="00292FA1">
        <w:t>CHAUD</w:t>
      </w:r>
      <w:r>
        <w:t>E</w:t>
      </w:r>
      <w:r w:rsidRPr="00292FA1">
        <w:t xml:space="preserve">, </w:t>
      </w:r>
      <w:r>
        <w:t xml:space="preserve">DANS </w:t>
      </w:r>
      <w:r w:rsidRPr="00292FA1">
        <w:t>LA DOUCHE</w:t>
      </w:r>
      <w:r w:rsidR="006F4373">
        <w:t> !</w:t>
      </w:r>
      <w:r>
        <w:t xml:space="preserve"> ÇA DEVIENT VITE BOUILLANT</w:t>
      </w:r>
      <w:r w:rsidR="006F4373">
        <w:t> !</w:t>
      </w:r>
    </w:p>
    <w:p w:rsidR="0039398D" w:rsidRDefault="0039398D" w:rsidP="0039398D">
      <w:pPr>
        <w:autoSpaceDE w:val="0"/>
        <w:autoSpaceDN w:val="0"/>
        <w:adjustRightInd w:val="0"/>
      </w:pPr>
      <w:r>
        <w:t>Elle va à la porte de l’appartement. Elle ferme la porte à clé, en laissant la clé dessus. Elle va s’éloigner...</w:t>
      </w:r>
    </w:p>
    <w:p w:rsidR="0039398D" w:rsidRDefault="0039398D" w:rsidP="0039398D">
      <w:pPr>
        <w:autoSpaceDE w:val="0"/>
        <w:autoSpaceDN w:val="0"/>
        <w:adjustRightInd w:val="0"/>
      </w:pPr>
      <w:r>
        <w:t>Elle se ravise. Elle retire sa chaussette droite, en sautillant sur place. Elle rouvre la porte, et accroche sa chaussette sur la clenche, dehors. Elle referme la porte à clé.</w:t>
      </w:r>
    </w:p>
    <w:p w:rsidR="0039398D" w:rsidRDefault="0039398D" w:rsidP="0039398D">
      <w:pPr>
        <w:autoSpaceDE w:val="0"/>
        <w:autoSpaceDN w:val="0"/>
        <w:adjustRightInd w:val="0"/>
      </w:pPr>
      <w:r w:rsidRPr="00292FA1">
        <w:t xml:space="preserve">Elle sort du champ en commençant à ouvrir le bouton de son </w:t>
      </w:r>
      <w:r>
        <w:t>propre chemisier...</w:t>
      </w:r>
    </w:p>
    <w:p w:rsidR="0039398D" w:rsidRDefault="0039398D" w:rsidP="0039398D">
      <w:pPr>
        <w:autoSpaceDE w:val="0"/>
        <w:autoSpaceDN w:val="0"/>
        <w:adjustRightInd w:val="0"/>
      </w:pPr>
      <w:r>
        <w:t>FONDU AU NOIR.</w:t>
      </w:r>
    </w:p>
    <w:p w:rsidR="0039398D" w:rsidRDefault="0039398D" w:rsidP="0039398D">
      <w:pPr>
        <w:pStyle w:val="Titre3"/>
      </w:pPr>
      <w:r w:rsidRPr="0003162D">
        <w:t xml:space="preserve">int. </w:t>
      </w:r>
      <w:r>
        <w:t>Nuit</w:t>
      </w:r>
      <w:r w:rsidRPr="0003162D">
        <w:t>.</w:t>
      </w:r>
      <w:r>
        <w:t xml:space="preserve"> Immeuble Agathe – escaliers</w:t>
      </w:r>
    </w:p>
    <w:p w:rsidR="0039398D" w:rsidRDefault="0039398D" w:rsidP="0039398D">
      <w:pPr>
        <w:autoSpaceDE w:val="0"/>
        <w:autoSpaceDN w:val="0"/>
        <w:adjustRightInd w:val="0"/>
      </w:pPr>
      <w:r>
        <w:t>MÉLODIE revient, toute excitée. Elle monte les marches des escaliers quatre à quatre.</w:t>
      </w:r>
    </w:p>
    <w:p w:rsidR="0039398D" w:rsidRDefault="0039398D" w:rsidP="0039398D">
      <w:pPr>
        <w:autoSpaceDE w:val="0"/>
        <w:autoSpaceDN w:val="0"/>
        <w:adjustRightInd w:val="0"/>
      </w:pPr>
      <w:r>
        <w:t>Elle va ouvrir la porte...</w:t>
      </w:r>
    </w:p>
    <w:p w:rsidR="0039398D" w:rsidRDefault="0039398D" w:rsidP="0039398D">
      <w:pPr>
        <w:autoSpaceDE w:val="0"/>
        <w:autoSpaceDN w:val="0"/>
        <w:adjustRightInd w:val="0"/>
      </w:pPr>
      <w:r>
        <w:t>Elle remarque la chaussette, sur la clenche. Elle la regarde fixement...</w:t>
      </w:r>
    </w:p>
    <w:p w:rsidR="0039398D" w:rsidRDefault="0039398D" w:rsidP="0039398D">
      <w:pPr>
        <w:autoSpaceDE w:val="0"/>
        <w:autoSpaceDN w:val="0"/>
        <w:adjustRightInd w:val="0"/>
      </w:pPr>
      <w:r>
        <w:t>Elle GLOUSSE.</w:t>
      </w:r>
    </w:p>
    <w:p w:rsidR="0039398D" w:rsidRDefault="0039398D" w:rsidP="0039398D">
      <w:pPr>
        <w:autoSpaceDE w:val="0"/>
        <w:autoSpaceDN w:val="0"/>
        <w:adjustRightInd w:val="0"/>
      </w:pPr>
      <w:r>
        <w:t>Elle s’assoit sur les marches. Elle attend.</w:t>
      </w:r>
    </w:p>
    <w:p w:rsidR="0039398D" w:rsidRPr="00292FA1" w:rsidRDefault="0039398D" w:rsidP="0039398D">
      <w:pPr>
        <w:autoSpaceDE w:val="0"/>
        <w:autoSpaceDN w:val="0"/>
        <w:adjustRightInd w:val="0"/>
      </w:pPr>
      <w:r>
        <w:t>Elle rayonne.</w:t>
      </w:r>
    </w:p>
    <w:p w:rsidR="0039398D" w:rsidRDefault="0039398D" w:rsidP="0039398D">
      <w:pPr>
        <w:pStyle w:val="Titre3"/>
      </w:pPr>
      <w:r w:rsidRPr="00292FA1">
        <w:t xml:space="preserve">int. </w:t>
      </w:r>
      <w:r>
        <w:t>Nuit.</w:t>
      </w:r>
      <w:r w:rsidRPr="00292FA1">
        <w:t xml:space="preserve"> Appartement Agathe</w:t>
      </w:r>
      <w:r>
        <w:t xml:space="preserve"> - chambre D’Agathe</w:t>
      </w:r>
    </w:p>
    <w:p w:rsidR="0039398D" w:rsidRDefault="0039398D" w:rsidP="0039398D">
      <w:pPr>
        <w:autoSpaceDE w:val="0"/>
        <w:autoSpaceDN w:val="0"/>
        <w:adjustRightInd w:val="0"/>
      </w:pPr>
      <w:r>
        <w:t>LAURENCE et AGATHE viennent de faire l’amour. Elles sont toutes les deux dépeignées, les joues un peu rouges...</w:t>
      </w:r>
    </w:p>
    <w:p w:rsidR="0039398D" w:rsidRDefault="0039398D" w:rsidP="0039398D">
      <w:pPr>
        <w:autoSpaceDE w:val="0"/>
        <w:autoSpaceDN w:val="0"/>
        <w:adjustRightInd w:val="0"/>
      </w:pPr>
      <w:r>
        <w:t>Laurence termine de se rhabiller en hâte.</w:t>
      </w:r>
    </w:p>
    <w:p w:rsidR="0039398D" w:rsidRDefault="0039398D" w:rsidP="0039398D">
      <w:pPr>
        <w:autoSpaceDE w:val="0"/>
        <w:autoSpaceDN w:val="0"/>
        <w:adjustRightInd w:val="0"/>
      </w:pPr>
      <w:r>
        <w:t>Agathe est restée couchée dans le lit. Elle grimace de douleur.</w:t>
      </w:r>
    </w:p>
    <w:p w:rsidR="0039398D" w:rsidRDefault="0039398D" w:rsidP="0039398D">
      <w:pPr>
        <w:autoSpaceDE w:val="0"/>
        <w:autoSpaceDN w:val="0"/>
        <w:adjustRightInd w:val="0"/>
      </w:pPr>
      <w:r>
        <w:t xml:space="preserve">Laurence se retourne vers elle. </w:t>
      </w:r>
    </w:p>
    <w:p w:rsidR="0039398D" w:rsidRDefault="0039398D" w:rsidP="0039398D">
      <w:pPr>
        <w:autoSpaceDE w:val="0"/>
        <w:autoSpaceDN w:val="0"/>
        <w:adjustRightInd w:val="0"/>
      </w:pPr>
      <w:r>
        <w:t>Agathe se force à cacher sa douleur.</w:t>
      </w:r>
    </w:p>
    <w:p w:rsidR="0039398D" w:rsidRDefault="0039398D" w:rsidP="0039398D">
      <w:pPr>
        <w:pStyle w:val="personnages"/>
      </w:pPr>
      <w:r>
        <w:lastRenderedPageBreak/>
        <w:t>Laurence</w:t>
      </w:r>
    </w:p>
    <w:p w:rsidR="0039398D" w:rsidRDefault="0039398D" w:rsidP="0039398D">
      <w:pPr>
        <w:pStyle w:val="dialogues"/>
      </w:pPr>
      <w:r>
        <w:t>Alors, maintenant : tu as encore envie</w:t>
      </w:r>
      <w:r w:rsidR="006F4373">
        <w:t> ?</w:t>
      </w:r>
      <w:r>
        <w:t xml:space="preserve"> Tu m’appelles</w:t>
      </w:r>
      <w:r w:rsidR="006F4373">
        <w:t> !</w:t>
      </w:r>
    </w:p>
    <w:p w:rsidR="0039398D" w:rsidRDefault="0039398D" w:rsidP="0039398D">
      <w:pPr>
        <w:pStyle w:val="personnages"/>
      </w:pPr>
      <w:r>
        <w:t>Agathe</w:t>
      </w:r>
    </w:p>
    <w:p w:rsidR="0039398D" w:rsidRDefault="0039398D" w:rsidP="0039398D">
      <w:pPr>
        <w:pStyle w:val="dialogues"/>
      </w:pPr>
      <w:r>
        <w:t>Merci, mais...</w:t>
      </w:r>
    </w:p>
    <w:p w:rsidR="0039398D" w:rsidRDefault="0039398D" w:rsidP="0039398D">
      <w:pPr>
        <w:pStyle w:val="personnages"/>
      </w:pPr>
      <w:r>
        <w:t>Laurence</w:t>
      </w:r>
      <w:r>
        <w:rPr>
          <w:rFonts w:cs="Courier New"/>
          <w:color w:val="000000"/>
          <w:szCs w:val="22"/>
          <w:lang w:val="fr-BE" w:eastAsia="fr-BE"/>
        </w:rPr>
        <w:t xml:space="preserve"> (LA COUPE)</w:t>
      </w:r>
    </w:p>
    <w:p w:rsidR="0039398D" w:rsidRDefault="0039398D" w:rsidP="0039398D">
      <w:pPr>
        <w:pStyle w:val="dialogues"/>
      </w:pPr>
      <w:r>
        <w:t>Et tu arrêtes ce truc</w:t>
      </w:r>
      <w:r w:rsidR="006F4373">
        <w:t> !</w:t>
      </w:r>
      <w:r>
        <w:t xml:space="preserve"> Je veux dire : aller voir les filles</w:t>
      </w:r>
      <w:r w:rsidR="006F4373">
        <w:t> !</w:t>
      </w:r>
      <w:r>
        <w:t xml:space="preserve"> Leur dire que tu veux coucher avec </w:t>
      </w:r>
      <w:r w:rsidR="00BF1BB0">
        <w:t>elles</w:t>
      </w:r>
      <w:r w:rsidR="006F4373">
        <w:t> !</w:t>
      </w:r>
    </w:p>
    <w:p w:rsidR="0039398D" w:rsidRDefault="0039398D" w:rsidP="0039398D">
      <w:pPr>
        <w:pStyle w:val="personnages"/>
      </w:pPr>
      <w:r>
        <w:t>Agathe</w:t>
      </w:r>
    </w:p>
    <w:p w:rsidR="0039398D" w:rsidRDefault="0039398D" w:rsidP="0039398D">
      <w:pPr>
        <w:pStyle w:val="dialogues"/>
      </w:pPr>
      <w:r>
        <w:t>Mais je ne... - pourquoi j’arrêterais</w:t>
      </w:r>
      <w:r w:rsidR="006F4373">
        <w:t> ?</w:t>
      </w:r>
    </w:p>
    <w:p w:rsidR="0039398D" w:rsidRDefault="0039398D" w:rsidP="0039398D">
      <w:pPr>
        <w:pStyle w:val="personnages"/>
      </w:pPr>
      <w:r>
        <w:t>Laurence</w:t>
      </w:r>
    </w:p>
    <w:p w:rsidR="0039398D" w:rsidRDefault="0039398D" w:rsidP="0039398D">
      <w:pPr>
        <w:pStyle w:val="dialogues"/>
      </w:pPr>
      <w:r>
        <w:t>C’est ridicule</w:t>
      </w:r>
      <w:r w:rsidR="006F4373">
        <w:t> !</w:t>
      </w:r>
    </w:p>
    <w:p w:rsidR="0039398D" w:rsidRDefault="0039398D" w:rsidP="0039398D">
      <w:pPr>
        <w:pStyle w:val="personnages"/>
      </w:pPr>
      <w:r>
        <w:t>Agathe</w:t>
      </w:r>
    </w:p>
    <w:p w:rsidR="0039398D" w:rsidRPr="00CE668C" w:rsidRDefault="0039398D" w:rsidP="0039398D">
      <w:pPr>
        <w:pStyle w:val="dialogues"/>
        <w:rPr>
          <w:lang w:val="fr-CA"/>
        </w:rPr>
      </w:pPr>
      <w:r>
        <w:t>Quand même pas.</w:t>
      </w:r>
      <w:r w:rsidR="00CE668C">
        <w:rPr>
          <w:lang w:val="fr-CA"/>
        </w:rPr>
        <w:t>..</w:t>
      </w:r>
    </w:p>
    <w:p w:rsidR="0039398D" w:rsidRDefault="0039398D" w:rsidP="0039398D">
      <w:pPr>
        <w:pStyle w:val="personnages"/>
      </w:pPr>
      <w:r>
        <w:t>Laurence</w:t>
      </w:r>
    </w:p>
    <w:p w:rsidR="0039398D" w:rsidRDefault="0039398D" w:rsidP="0039398D">
      <w:pPr>
        <w:pStyle w:val="dialogues"/>
      </w:pPr>
      <w:r>
        <w:t>Tout le monde trouve ça ridicule. Tu es devenu un gag, dans la communauté.</w:t>
      </w:r>
    </w:p>
    <w:p w:rsidR="0039398D" w:rsidRDefault="0039398D" w:rsidP="0039398D">
      <w:pPr>
        <w:pStyle w:val="personnages"/>
      </w:pPr>
      <w:r>
        <w:t>Agathe</w:t>
      </w:r>
    </w:p>
    <w:p w:rsidR="0039398D" w:rsidRDefault="0039398D" w:rsidP="0039398D">
      <w:pPr>
        <w:pStyle w:val="dialogues"/>
      </w:pPr>
      <w:r>
        <w:t xml:space="preserve">S’il y a bien une chose, dont je me fiche complètement, c’est l’avis de la </w:t>
      </w:r>
      <w:proofErr w:type="spellStart"/>
      <w:r>
        <w:t>commu</w:t>
      </w:r>
      <w:proofErr w:type="spellEnd"/>
      <w:r>
        <w:t>...</w:t>
      </w:r>
    </w:p>
    <w:p w:rsidR="0039398D" w:rsidRPr="00192052" w:rsidRDefault="0039398D" w:rsidP="0039398D">
      <w:pPr>
        <w:pStyle w:val="personnages"/>
      </w:pPr>
      <w:r>
        <w:t>Laurence</w:t>
      </w:r>
      <w:r>
        <w:rPr>
          <w:rFonts w:cs="Courier New"/>
          <w:color w:val="000000"/>
          <w:szCs w:val="22"/>
          <w:lang w:val="fr-BE" w:eastAsia="fr-BE"/>
        </w:rPr>
        <w:t xml:space="preserve"> (LA COUPE)</w:t>
      </w:r>
    </w:p>
    <w:p w:rsidR="0039398D" w:rsidRDefault="0039398D" w:rsidP="0039398D">
      <w:pPr>
        <w:pStyle w:val="dialogues"/>
      </w:pPr>
      <w:r>
        <w:t>Si tu as envie de coucher, tu m’appelles.</w:t>
      </w:r>
    </w:p>
    <w:p w:rsidR="0039398D" w:rsidRDefault="0039398D" w:rsidP="0039398D">
      <w:pPr>
        <w:pStyle w:val="personnages"/>
      </w:pPr>
      <w:r>
        <w:t>Agathe</w:t>
      </w:r>
    </w:p>
    <w:p w:rsidR="0039398D" w:rsidRDefault="0039398D" w:rsidP="0039398D">
      <w:pPr>
        <w:pStyle w:val="dialogues"/>
      </w:pPr>
      <w:r>
        <w:t xml:space="preserve">Le but, </w:t>
      </w:r>
      <w:proofErr w:type="gramStart"/>
      <w:r>
        <w:t>c’est</w:t>
      </w:r>
      <w:proofErr w:type="gramEnd"/>
      <w:r>
        <w:t xml:space="preserve"> pas de coucher</w:t>
      </w:r>
      <w:r w:rsidR="006F4373">
        <w:t> !</w:t>
      </w:r>
      <w:r>
        <w:t xml:space="preserve"> Je ne leur demande pas de coucher</w:t>
      </w:r>
      <w:r w:rsidR="006F4373">
        <w:t> !</w:t>
      </w:r>
      <w:r>
        <w:t xml:space="preserve"> </w:t>
      </w:r>
    </w:p>
    <w:p w:rsidR="0039398D" w:rsidRDefault="0039398D" w:rsidP="0039398D">
      <w:pPr>
        <w:pStyle w:val="personnages"/>
      </w:pPr>
      <w:r>
        <w:t xml:space="preserve">Laurence </w:t>
      </w:r>
    </w:p>
    <w:p w:rsidR="0039398D" w:rsidRDefault="0039398D" w:rsidP="0039398D">
      <w:pPr>
        <w:pStyle w:val="dialogues"/>
      </w:pPr>
      <w:r>
        <w:t>Mais toutes, c’est des femmes avec lesquelles, un jour ou l'autre, tu avais voulu coucher</w:t>
      </w:r>
      <w:r w:rsidR="006F4373">
        <w:t> ?</w:t>
      </w:r>
      <w:r>
        <w:t xml:space="preserve"> C'est bien ça</w:t>
      </w:r>
      <w:r w:rsidR="006F4373">
        <w:t> ?</w:t>
      </w:r>
      <w:r>
        <w:t xml:space="preserve"> Et avec lesquelles tu n’avais pas</w:t>
      </w:r>
      <w:r w:rsidR="007E52DE">
        <w:t>...</w:t>
      </w:r>
    </w:p>
    <w:p w:rsidR="0039398D" w:rsidRDefault="0039398D" w:rsidP="0039398D">
      <w:pPr>
        <w:pStyle w:val="personnages"/>
      </w:pPr>
      <w:r>
        <w:t>Agathe (la coupe)</w:t>
      </w:r>
    </w:p>
    <w:p w:rsidR="0039398D" w:rsidRDefault="0039398D" w:rsidP="0039398D">
      <w:pPr>
        <w:pStyle w:val="dialogues"/>
      </w:pPr>
      <w:r>
        <w:t>Oui mais c'est juste un prétexte</w:t>
      </w:r>
      <w:r w:rsidR="006F4373">
        <w:t> !</w:t>
      </w:r>
    </w:p>
    <w:p w:rsidR="0039398D" w:rsidRDefault="0039398D" w:rsidP="0039398D">
      <w:pPr>
        <w:pStyle w:val="personnages"/>
      </w:pPr>
      <w:r>
        <w:t>Laurence</w:t>
      </w:r>
    </w:p>
    <w:p w:rsidR="0039398D" w:rsidRDefault="0039398D" w:rsidP="0039398D">
      <w:pPr>
        <w:pStyle w:val="dialogues"/>
      </w:pPr>
      <w:r>
        <w:t>Un prétexte à quoi</w:t>
      </w:r>
      <w:r w:rsidR="006F4373">
        <w:t> ?</w:t>
      </w:r>
    </w:p>
    <w:p w:rsidR="0039398D" w:rsidRPr="00D72A1C" w:rsidRDefault="0039398D" w:rsidP="0039398D">
      <w:pPr>
        <w:rPr>
          <w:lang w:val="en-US"/>
        </w:rPr>
      </w:pPr>
      <w:proofErr w:type="spellStart"/>
      <w:r w:rsidRPr="00D72A1C">
        <w:rPr>
          <w:lang w:val="en-US"/>
        </w:rPr>
        <w:lastRenderedPageBreak/>
        <w:t>Agathe</w:t>
      </w:r>
      <w:proofErr w:type="spellEnd"/>
      <w:r w:rsidRPr="00D72A1C">
        <w:rPr>
          <w:lang w:val="en-US"/>
        </w:rPr>
        <w:t xml:space="preserve"> </w:t>
      </w:r>
      <w:proofErr w:type="spellStart"/>
      <w:r w:rsidRPr="00D72A1C">
        <w:rPr>
          <w:lang w:val="en-US"/>
        </w:rPr>
        <w:t>réfléchit</w:t>
      </w:r>
      <w:proofErr w:type="spellEnd"/>
      <w:r w:rsidRPr="00D72A1C">
        <w:rPr>
          <w:lang w:val="en-US"/>
        </w:rPr>
        <w:t>...</w:t>
      </w:r>
    </w:p>
    <w:p w:rsidR="0039398D" w:rsidRPr="00D72A1C" w:rsidRDefault="0039398D" w:rsidP="0039398D">
      <w:pPr>
        <w:pStyle w:val="personnages"/>
        <w:rPr>
          <w:lang w:val="en-US"/>
        </w:rPr>
      </w:pPr>
      <w:r w:rsidRPr="00D72A1C">
        <w:rPr>
          <w:lang w:val="en-US"/>
        </w:rPr>
        <w:t>Agathe</w:t>
      </w:r>
    </w:p>
    <w:p w:rsidR="0039398D" w:rsidRDefault="0039398D" w:rsidP="0039398D">
      <w:pPr>
        <w:pStyle w:val="dialogues"/>
      </w:pPr>
      <w:r w:rsidRPr="00D72A1C">
        <w:rPr>
          <w:lang w:val="en-US"/>
        </w:rPr>
        <w:t xml:space="preserve">À... À... </w:t>
      </w:r>
      <w:r>
        <w:t>(Elle cherche.) À les revoir... C’est comme, je ne sais pas moi... Comme quand tu écoutes, tes vieux disques. Et que ça te rappelle des souvenirs.</w:t>
      </w:r>
    </w:p>
    <w:p w:rsidR="0039398D" w:rsidRDefault="0039398D" w:rsidP="0039398D">
      <w:r>
        <w:t>Laurence la regarde. Avec une grimace incrédule :</w:t>
      </w:r>
    </w:p>
    <w:p w:rsidR="0039398D" w:rsidRDefault="0039398D" w:rsidP="0039398D">
      <w:pPr>
        <w:pStyle w:val="personnages"/>
      </w:pPr>
      <w:r>
        <w:t>Laurence</w:t>
      </w:r>
    </w:p>
    <w:p w:rsidR="0039398D" w:rsidRDefault="0039398D" w:rsidP="0039398D">
      <w:pPr>
        <w:pStyle w:val="dialogues"/>
      </w:pPr>
      <w:r>
        <w:t>En fait, quoi</w:t>
      </w:r>
      <w:r w:rsidR="006F4373">
        <w:t> ?</w:t>
      </w:r>
      <w:r>
        <w:t xml:space="preserve"> Tu en train de ranger ta collection de CDs</w:t>
      </w:r>
      <w:r w:rsidR="006F4373">
        <w:t> ?</w:t>
      </w:r>
    </w:p>
    <w:p w:rsidR="0039398D" w:rsidRDefault="0039398D" w:rsidP="0039398D">
      <w:r>
        <w:t>Agathe la regarde un moment. Puis :</w:t>
      </w:r>
    </w:p>
    <w:p w:rsidR="0039398D" w:rsidRDefault="0039398D" w:rsidP="0039398D">
      <w:pPr>
        <w:pStyle w:val="personnages"/>
      </w:pPr>
      <w:r>
        <w:t>Agathe</w:t>
      </w:r>
    </w:p>
    <w:p w:rsidR="0039398D" w:rsidRPr="00CE668C" w:rsidRDefault="0039398D" w:rsidP="0039398D">
      <w:pPr>
        <w:pStyle w:val="dialogues"/>
        <w:rPr>
          <w:lang w:val="fr-CA"/>
        </w:rPr>
      </w:pPr>
      <w:r>
        <w:t xml:space="preserve">C’est exactement ça. Quand tu ranges tes CDs, et que chaque CD, ça te rappelle le moment où tu l’as acheté, les moments où tu l’as écouté... Sauf que là, c’est justement les CDs que je n’ai </w:t>
      </w:r>
      <w:r w:rsidRPr="00EA756F">
        <w:rPr>
          <w:i/>
        </w:rPr>
        <w:t>pas</w:t>
      </w:r>
      <w:r>
        <w:t xml:space="preserve"> achetés. Ceux que j’aurais voulu acheter mais que je n’ai pas réussi, à acheter, à l’épo</w:t>
      </w:r>
      <w:r w:rsidR="00CE668C">
        <w:t>que.</w:t>
      </w:r>
    </w:p>
    <w:p w:rsidR="0039398D" w:rsidRDefault="0039398D" w:rsidP="0039398D">
      <w:pPr>
        <w:autoSpaceDE w:val="0"/>
        <w:autoSpaceDN w:val="0"/>
        <w:adjustRightInd w:val="0"/>
        <w:rPr>
          <w:rFonts w:cs="Courier New"/>
          <w:color w:val="000000"/>
          <w:szCs w:val="22"/>
          <w:lang w:val="fr-BE" w:eastAsia="fr-BE"/>
        </w:rPr>
      </w:pPr>
      <w:r>
        <w:rPr>
          <w:rFonts w:cs="Courier New"/>
          <w:color w:val="000000"/>
          <w:szCs w:val="22"/>
          <w:lang w:val="fr-BE" w:eastAsia="fr-BE"/>
        </w:rPr>
        <w:t>Laurence la regarde.</w:t>
      </w:r>
    </w:p>
    <w:p w:rsidR="0039398D" w:rsidRDefault="0039398D" w:rsidP="0039398D">
      <w:pPr>
        <w:pStyle w:val="personnages"/>
        <w:rPr>
          <w:lang w:val="fr-BE" w:eastAsia="fr-BE"/>
        </w:rPr>
      </w:pPr>
      <w:r>
        <w:rPr>
          <w:lang w:val="fr-BE" w:eastAsia="fr-BE"/>
        </w:rPr>
        <w:t>Laurence</w:t>
      </w:r>
      <w:r w:rsidRPr="00171F18">
        <w:rPr>
          <w:lang w:val="fr-BE" w:eastAsia="fr-BE"/>
        </w:rPr>
        <w:t xml:space="preserve"> (</w:t>
      </w:r>
      <w:r>
        <w:rPr>
          <w:lang w:val="fr-BE" w:eastAsia="fr-BE"/>
        </w:rPr>
        <w:t>douce</w:t>
      </w:r>
      <w:r w:rsidRPr="00171F18">
        <w:rPr>
          <w:lang w:val="fr-BE" w:eastAsia="fr-BE"/>
        </w:rPr>
        <w:t>)</w:t>
      </w:r>
    </w:p>
    <w:p w:rsidR="0039398D" w:rsidRDefault="0039398D" w:rsidP="0039398D">
      <w:pPr>
        <w:pStyle w:val="dialogues"/>
        <w:rPr>
          <w:lang w:val="fr-BE" w:eastAsia="fr-BE"/>
        </w:rPr>
      </w:pPr>
      <w:r>
        <w:rPr>
          <w:lang w:val="fr-BE" w:eastAsia="fr-BE"/>
        </w:rPr>
        <w:t xml:space="preserve">Si, à l’époque, tu n’avais pas acheté ces CDs, c’est qu’il y avait une raison. Il vaut mieux réécouter les CDs que tu as </w:t>
      </w:r>
      <w:r w:rsidRPr="00FE4FF7">
        <w:rPr>
          <w:i/>
          <w:lang w:val="fr-BE" w:eastAsia="fr-BE"/>
        </w:rPr>
        <w:t>déjà</w:t>
      </w:r>
      <w:r>
        <w:rPr>
          <w:lang w:val="fr-BE" w:eastAsia="fr-BE"/>
        </w:rPr>
        <w:t xml:space="preserve"> achetés.</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Laurence, ce n’est pas à </w:t>
      </w:r>
      <w:r w:rsidRPr="00EA756F">
        <w:rPr>
          <w:i/>
          <w:lang w:val="fr-BE" w:eastAsia="fr-BE"/>
        </w:rPr>
        <w:t>toi</w:t>
      </w:r>
      <w:r>
        <w:rPr>
          <w:lang w:val="fr-BE" w:eastAsia="fr-BE"/>
        </w:rPr>
        <w:t xml:space="preserve"> de me dire quel CD écouter et quel CD ne pas écouter</w:t>
      </w:r>
      <w:r w:rsidR="006F4373">
        <w:rPr>
          <w:lang w:val="fr-BE" w:eastAsia="fr-BE"/>
        </w:rPr>
        <w:t> !</w:t>
      </w:r>
    </w:p>
    <w:p w:rsidR="0039398D" w:rsidRDefault="0039398D" w:rsidP="0039398D">
      <w:pPr>
        <w:pStyle w:val="personnages"/>
        <w:rPr>
          <w:lang w:val="fr-BE" w:eastAsia="fr-BE"/>
        </w:rPr>
      </w:pPr>
      <w:r>
        <w:rPr>
          <w:lang w:val="fr-BE" w:eastAsia="fr-BE"/>
        </w:rPr>
        <w:t>Laurence</w:t>
      </w:r>
    </w:p>
    <w:p w:rsidR="0039398D" w:rsidRDefault="0039398D" w:rsidP="0039398D">
      <w:pPr>
        <w:pStyle w:val="dialogues"/>
        <w:rPr>
          <w:lang w:val="fr-BE" w:eastAsia="fr-BE"/>
        </w:rPr>
      </w:pPr>
      <w:r>
        <w:rPr>
          <w:lang w:val="fr-BE" w:eastAsia="fr-BE"/>
        </w:rPr>
        <w:t>Je veux juste t’expliquer que...</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Je cherche quelque chose</w:t>
      </w:r>
      <w:r w:rsidR="006F4373">
        <w:rPr>
          <w:lang w:val="fr-BE" w:eastAsia="fr-BE"/>
        </w:rPr>
        <w:t> !</w:t>
      </w:r>
      <w:r>
        <w:rPr>
          <w:lang w:val="fr-BE" w:eastAsia="fr-BE"/>
        </w:rPr>
        <w:t xml:space="preserve"> Je ne sais pas quoi mais je cherche quelque chose, dans tous ces CDs</w:t>
      </w:r>
      <w:r w:rsidR="006F4373">
        <w:rPr>
          <w:lang w:val="fr-BE" w:eastAsia="fr-BE"/>
        </w:rPr>
        <w:t> !</w:t>
      </w:r>
    </w:p>
    <w:p w:rsidR="0039398D" w:rsidRDefault="0039398D" w:rsidP="00AC66B9">
      <w:pPr>
        <w:pStyle w:val="personnages"/>
      </w:pPr>
      <w:r>
        <w:t xml:space="preserve">Laurence </w:t>
      </w:r>
    </w:p>
    <w:p w:rsidR="0039398D" w:rsidRDefault="0039398D" w:rsidP="00AC66B9">
      <w:pPr>
        <w:pStyle w:val="dialogues"/>
      </w:pPr>
      <w:r>
        <w:t>Et ça marche</w:t>
      </w:r>
      <w:r w:rsidR="006F4373">
        <w:rPr>
          <w:caps/>
        </w:rPr>
        <w:t> ?</w:t>
      </w:r>
      <w:r>
        <w:t xml:space="preserve"> </w:t>
      </w:r>
    </w:p>
    <w:p w:rsidR="0039398D" w:rsidRDefault="0039398D" w:rsidP="00AC66B9">
      <w:pPr>
        <w:pStyle w:val="personnages"/>
      </w:pPr>
      <w:r>
        <w:t xml:space="preserve">Agathe </w:t>
      </w:r>
    </w:p>
    <w:p w:rsidR="0039398D" w:rsidRDefault="0039398D" w:rsidP="00AC66B9">
      <w:pPr>
        <w:pStyle w:val="dialogues"/>
      </w:pPr>
      <w:r>
        <w:t>Quoi</w:t>
      </w:r>
      <w:r w:rsidR="006F4373">
        <w:rPr>
          <w:caps/>
        </w:rPr>
        <w:t> ?</w:t>
      </w:r>
      <w:r>
        <w:t xml:space="preserve"> </w:t>
      </w:r>
    </w:p>
    <w:p w:rsidR="0039398D" w:rsidRDefault="0039398D" w:rsidP="00AC66B9">
      <w:pPr>
        <w:pStyle w:val="personnages"/>
      </w:pPr>
      <w:r>
        <w:lastRenderedPageBreak/>
        <w:t xml:space="preserve">Laurence </w:t>
      </w:r>
    </w:p>
    <w:p w:rsidR="0039398D" w:rsidRDefault="00AC66B9" w:rsidP="00AC66B9">
      <w:pPr>
        <w:pStyle w:val="dialogues"/>
      </w:pPr>
      <w:r>
        <w:t>Tu trouves</w:t>
      </w:r>
      <w:r w:rsidR="006F4373">
        <w:t> ?</w:t>
      </w:r>
      <w:r>
        <w:t xml:space="preserve"> </w:t>
      </w:r>
      <w:r w:rsidR="0039398D">
        <w:t>Tu couches, avec ces bonnes femmes</w:t>
      </w:r>
      <w:r w:rsidR="006F4373">
        <w:rPr>
          <w:caps/>
        </w:rPr>
        <w:t> ?</w:t>
      </w:r>
      <w:r w:rsidR="0039398D">
        <w:t xml:space="preserve"> </w:t>
      </w:r>
    </w:p>
    <w:p w:rsidR="0039398D" w:rsidRDefault="0039398D" w:rsidP="00AC66B9">
      <w:pPr>
        <w:pStyle w:val="personnages"/>
      </w:pPr>
      <w:r>
        <w:t xml:space="preserve">Agathe </w:t>
      </w:r>
    </w:p>
    <w:p w:rsidR="0039398D" w:rsidRDefault="0039398D" w:rsidP="00AC66B9">
      <w:pPr>
        <w:pStyle w:val="dialogues"/>
      </w:pPr>
      <w:r>
        <w:t xml:space="preserve">Non, jusqu'ici, je ne... </w:t>
      </w:r>
    </w:p>
    <w:p w:rsidR="0039398D" w:rsidRDefault="0039398D" w:rsidP="00AC66B9">
      <w:pPr>
        <w:pStyle w:val="personnages"/>
      </w:pPr>
      <w:r>
        <w:t xml:space="preserve">Laurence (la coupe) </w:t>
      </w:r>
    </w:p>
    <w:p w:rsidR="0039398D" w:rsidRDefault="0039398D" w:rsidP="00AC66B9">
      <w:pPr>
        <w:pStyle w:val="dialogues"/>
      </w:pPr>
      <w:r>
        <w:t xml:space="preserve">Forcément. </w:t>
      </w:r>
    </w:p>
    <w:p w:rsidR="0039398D" w:rsidRDefault="0039398D" w:rsidP="00AC66B9">
      <w:pPr>
        <w:pStyle w:val="personnages"/>
      </w:pPr>
      <w:r>
        <w:t xml:space="preserve">Agathe </w:t>
      </w:r>
    </w:p>
    <w:p w:rsidR="0039398D" w:rsidRDefault="0039398D" w:rsidP="00AC66B9">
      <w:pPr>
        <w:pStyle w:val="dialogues"/>
      </w:pPr>
      <w:r>
        <w:t>Pourquoi forcément</w:t>
      </w:r>
      <w:r w:rsidR="006F4373">
        <w:t> ?</w:t>
      </w:r>
      <w:r>
        <w:t xml:space="preserve"> </w:t>
      </w:r>
    </w:p>
    <w:p w:rsidR="0039398D" w:rsidRDefault="0039398D" w:rsidP="00AC66B9">
      <w:pPr>
        <w:pStyle w:val="personnages"/>
      </w:pPr>
      <w:r>
        <w:t xml:space="preserve">Laurence </w:t>
      </w:r>
    </w:p>
    <w:p w:rsidR="0039398D" w:rsidRDefault="0039398D" w:rsidP="00AC66B9">
      <w:pPr>
        <w:pStyle w:val="dialogues"/>
      </w:pPr>
      <w:r>
        <w:t xml:space="preserve">Parce que </w:t>
      </w:r>
      <w:r w:rsidR="00AC66B9">
        <w:t xml:space="preserve">ça, </w:t>
      </w:r>
      <w:r>
        <w:t>c'est la pire façon de draguer que j'ai jamais entendu : je vais mourir, alors, on baise</w:t>
      </w:r>
      <w:r w:rsidR="006F4373">
        <w:t> ?</w:t>
      </w:r>
      <w:r>
        <w:t xml:space="preserve"> </w:t>
      </w:r>
    </w:p>
    <w:p w:rsidR="0039398D" w:rsidRDefault="0039398D" w:rsidP="00AC66B9">
      <w:pPr>
        <w:pStyle w:val="personnages"/>
      </w:pPr>
      <w:r>
        <w:t xml:space="preserve">Agathe </w:t>
      </w:r>
    </w:p>
    <w:p w:rsidR="0039398D" w:rsidRDefault="0039398D" w:rsidP="00AC66B9">
      <w:pPr>
        <w:pStyle w:val="dialogues"/>
      </w:pPr>
      <w:r>
        <w:t xml:space="preserve">Mais </w:t>
      </w:r>
      <w:proofErr w:type="gramStart"/>
      <w:r>
        <w:t>c'est</w:t>
      </w:r>
      <w:proofErr w:type="gramEnd"/>
      <w:r>
        <w:t xml:space="preserve"> pas ça que...</w:t>
      </w:r>
    </w:p>
    <w:p w:rsidR="0039398D" w:rsidRDefault="0039398D" w:rsidP="0039398D">
      <w:pPr>
        <w:pStyle w:val="personnages"/>
      </w:pPr>
      <w:r>
        <w:t>Laurence (la coupe)</w:t>
      </w:r>
    </w:p>
    <w:p w:rsidR="0039398D" w:rsidRDefault="0039398D" w:rsidP="0039398D">
      <w:pPr>
        <w:pStyle w:val="dialogues"/>
      </w:pPr>
      <w:r>
        <w:t>Tu te ramasses des vestes</w:t>
      </w:r>
      <w:r w:rsidR="006F4373">
        <w:t> !</w:t>
      </w:r>
      <w:r>
        <w:t xml:space="preserve"> C’est </w:t>
      </w:r>
      <w:r w:rsidRPr="00310E91">
        <w:rPr>
          <w:i/>
        </w:rPr>
        <w:t xml:space="preserve">tout </w:t>
      </w:r>
      <w:r>
        <w:t>que tu fais</w:t>
      </w:r>
      <w:r w:rsidR="006F4373">
        <w:t> !</w:t>
      </w:r>
      <w:r>
        <w:t xml:space="preserve"> </w:t>
      </w:r>
      <w:r w:rsidR="00AC66B9">
        <w:t>Des vestes</w:t>
      </w:r>
      <w:r w:rsidR="00310E91">
        <w:t>, des vestes</w:t>
      </w:r>
      <w:r w:rsidR="006F4373">
        <w:t> !</w:t>
      </w:r>
      <w:r w:rsidR="00AC66B9">
        <w:t xml:space="preserve"> </w:t>
      </w:r>
      <w:r>
        <w:t>Moi, ça me foutrait la trouille,</w:t>
      </w:r>
      <w:r w:rsidR="00AC66B9">
        <w:t xml:space="preserve"> autant d’échecs</w:t>
      </w:r>
      <w:r>
        <w:t xml:space="preserve">, comme ça, à la </w:t>
      </w:r>
      <w:proofErr w:type="spellStart"/>
      <w:r>
        <w:t>queue-leu-leu</w:t>
      </w:r>
      <w:proofErr w:type="spellEnd"/>
      <w:r w:rsidR="006F4373">
        <w:t> !</w:t>
      </w:r>
    </w:p>
    <w:p w:rsidR="0039398D" w:rsidRDefault="0039398D" w:rsidP="0039398D">
      <w:pPr>
        <w:pStyle w:val="personnages"/>
      </w:pPr>
      <w:r>
        <w:t xml:space="preserve">Agathe </w:t>
      </w:r>
    </w:p>
    <w:p w:rsidR="0039398D" w:rsidRDefault="00310E91" w:rsidP="0039398D">
      <w:pPr>
        <w:pStyle w:val="dialogues"/>
      </w:pPr>
      <w:r>
        <w:t>Pas</w:t>
      </w:r>
      <w:r w:rsidR="0039398D">
        <w:t xml:space="preserve"> moi</w:t>
      </w:r>
      <w:r w:rsidR="006F4373">
        <w:t> !</w:t>
      </w:r>
      <w:r>
        <w:t xml:space="preserve"> Moi</w:t>
      </w:r>
      <w:r w:rsidR="0039398D">
        <w:t>, je ne vis pas ça comme des échecs</w:t>
      </w:r>
      <w:r w:rsidR="006F4373">
        <w:t> !</w:t>
      </w:r>
      <w:r w:rsidR="0039398D">
        <w:t xml:space="preserve"> Au contraire</w:t>
      </w:r>
      <w:r w:rsidR="006F4373">
        <w:t> !</w:t>
      </w:r>
    </w:p>
    <w:p w:rsidR="0039398D" w:rsidRDefault="0039398D" w:rsidP="0039398D">
      <w:pPr>
        <w:pStyle w:val="personnages"/>
        <w:rPr>
          <w:lang w:val="fr-BE" w:eastAsia="fr-BE"/>
        </w:rPr>
      </w:pPr>
      <w:r>
        <w:rPr>
          <w:lang w:val="fr-BE" w:eastAsia="fr-BE"/>
        </w:rPr>
        <w:t>LAURENCE</w:t>
      </w:r>
    </w:p>
    <w:p w:rsidR="0039398D" w:rsidRDefault="00BF1BB0" w:rsidP="0039398D">
      <w:pPr>
        <w:pStyle w:val="dialogues"/>
        <w:rPr>
          <w:lang w:val="fr-BE" w:eastAsia="fr-BE"/>
        </w:rPr>
      </w:pPr>
      <w:r>
        <w:rPr>
          <w:lang w:val="fr-BE" w:eastAsia="fr-BE"/>
        </w:rPr>
        <w:t>Hein</w:t>
      </w:r>
      <w:r w:rsidR="006F4373">
        <w:rPr>
          <w:lang w:val="fr-BE" w:eastAsia="fr-BE"/>
        </w:rPr>
        <w:t> ?</w:t>
      </w:r>
      <w:r>
        <w:rPr>
          <w:lang w:val="fr-BE" w:eastAsia="fr-BE"/>
        </w:rPr>
        <w:t xml:space="preserve"> </w:t>
      </w:r>
      <w:r w:rsidR="0039398D">
        <w:rPr>
          <w:lang w:val="fr-BE" w:eastAsia="fr-BE"/>
        </w:rPr>
        <w:t xml:space="preserve">Je ne comprends pas ce </w:t>
      </w:r>
      <w:r w:rsidR="00310E91">
        <w:rPr>
          <w:lang w:val="fr-BE" w:eastAsia="fr-BE"/>
        </w:rPr>
        <w:t>que</w:t>
      </w:r>
      <w:r w:rsidR="0039398D">
        <w:rPr>
          <w:lang w:val="fr-BE" w:eastAsia="fr-BE"/>
        </w:rPr>
        <w:t>...</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De toute façon, tu n’as jamais rien compris</w:t>
      </w:r>
      <w:r w:rsidR="006F4373">
        <w:rPr>
          <w:lang w:val="fr-BE" w:eastAsia="fr-BE"/>
        </w:rPr>
        <w:t> !</w:t>
      </w:r>
    </w:p>
    <w:p w:rsidR="0039398D" w:rsidRDefault="0039398D" w:rsidP="0039398D">
      <w:pPr>
        <w:pStyle w:val="personnages"/>
        <w:rPr>
          <w:lang w:val="fr-BE" w:eastAsia="fr-BE"/>
        </w:rPr>
      </w:pPr>
      <w:r>
        <w:rPr>
          <w:lang w:val="fr-BE" w:eastAsia="fr-BE"/>
        </w:rPr>
        <w:t>Laurence</w:t>
      </w:r>
    </w:p>
    <w:p w:rsidR="0039398D" w:rsidRDefault="0039398D" w:rsidP="0039398D">
      <w:pPr>
        <w:pStyle w:val="dialogues"/>
        <w:rPr>
          <w:lang w:val="fr-BE" w:eastAsia="fr-BE"/>
        </w:rPr>
      </w:pPr>
      <w:r>
        <w:rPr>
          <w:lang w:val="fr-BE" w:eastAsia="fr-BE"/>
        </w:rPr>
        <w:t>Agathe, tu dois absolument...</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Tu n’as plus le droit de me régenter</w:t>
      </w:r>
      <w:r w:rsidR="006F4373">
        <w:rPr>
          <w:lang w:val="fr-BE" w:eastAsia="fr-BE"/>
        </w:rPr>
        <w:t> !</w:t>
      </w:r>
      <w:r w:rsidRPr="00CA6D9C">
        <w:rPr>
          <w:lang w:val="fr-BE" w:eastAsia="fr-BE"/>
        </w:rPr>
        <w:t xml:space="preserve"> </w:t>
      </w:r>
      <w:r>
        <w:rPr>
          <w:lang w:val="fr-BE" w:eastAsia="fr-BE"/>
        </w:rPr>
        <w:t>Tu n’es plus ma petite amie</w:t>
      </w:r>
      <w:r w:rsidR="006F4373">
        <w:rPr>
          <w:lang w:val="fr-BE" w:eastAsia="fr-BE"/>
        </w:rPr>
        <w:t> !</w:t>
      </w:r>
      <w:r>
        <w:rPr>
          <w:lang w:val="fr-BE" w:eastAsia="fr-BE"/>
        </w:rPr>
        <w:t xml:space="preserve"> Déjà qu’avant, ça me faisait chier, ta façon de...</w:t>
      </w:r>
    </w:p>
    <w:p w:rsidR="0039398D" w:rsidRDefault="0039398D" w:rsidP="0039398D">
      <w:pPr>
        <w:pStyle w:val="personnages"/>
        <w:rPr>
          <w:lang w:val="fr-BE" w:eastAsia="fr-BE"/>
        </w:rPr>
      </w:pPr>
      <w:r>
        <w:rPr>
          <w:lang w:val="fr-BE" w:eastAsia="fr-BE"/>
        </w:rPr>
        <w:t>Laurence (LA COUPE)</w:t>
      </w:r>
    </w:p>
    <w:p w:rsidR="0039398D" w:rsidRDefault="0039398D" w:rsidP="0039398D">
      <w:pPr>
        <w:pStyle w:val="dialogues"/>
        <w:rPr>
          <w:lang w:val="fr-BE" w:eastAsia="fr-BE"/>
        </w:rPr>
      </w:pPr>
      <w:r>
        <w:rPr>
          <w:lang w:val="fr-BE" w:eastAsia="fr-BE"/>
        </w:rPr>
        <w:t>Je m’inquiète pour toi</w:t>
      </w:r>
      <w:r w:rsidR="006F4373">
        <w:rPr>
          <w:lang w:val="fr-BE" w:eastAsia="fr-BE"/>
        </w:rPr>
        <w:t> !</w:t>
      </w:r>
    </w:p>
    <w:p w:rsidR="0039398D" w:rsidRDefault="0039398D" w:rsidP="0039398D">
      <w:pPr>
        <w:pStyle w:val="personnages"/>
        <w:rPr>
          <w:lang w:val="fr-BE" w:eastAsia="fr-BE"/>
        </w:rPr>
      </w:pPr>
      <w:r>
        <w:rPr>
          <w:lang w:val="fr-BE" w:eastAsia="fr-BE"/>
        </w:rPr>
        <w:lastRenderedPageBreak/>
        <w:t>Agathe</w:t>
      </w:r>
    </w:p>
    <w:p w:rsidR="0039398D" w:rsidRDefault="004556A4" w:rsidP="0039398D">
      <w:pPr>
        <w:pStyle w:val="dialogues"/>
        <w:rPr>
          <w:lang w:val="fr-BE" w:eastAsia="fr-BE"/>
        </w:rPr>
      </w:pPr>
      <w:r>
        <w:rPr>
          <w:lang w:val="fr-BE" w:eastAsia="fr-BE"/>
        </w:rPr>
        <w:t>Tu peux</w:t>
      </w:r>
      <w:r w:rsidR="007D0779">
        <w:rPr>
          <w:lang w:val="fr-BE" w:eastAsia="fr-BE"/>
        </w:rPr>
        <w:t xml:space="preserve"> t’inquiéter </w:t>
      </w:r>
      <w:r w:rsidR="0039398D">
        <w:rPr>
          <w:lang w:val="fr-BE" w:eastAsia="fr-BE"/>
        </w:rPr>
        <w:t>t</w:t>
      </w:r>
      <w:r>
        <w:rPr>
          <w:lang w:val="fr-BE" w:eastAsia="fr-BE"/>
        </w:rPr>
        <w:t xml:space="preserve">ant que tu veux mais </w:t>
      </w:r>
      <w:r>
        <w:rPr>
          <w:lang w:val="fr-CA" w:eastAsia="fr-BE"/>
        </w:rPr>
        <w:t>tu me laisses</w:t>
      </w:r>
      <w:r w:rsidR="000C5F71">
        <w:rPr>
          <w:lang w:val="fr-CA" w:eastAsia="fr-BE"/>
        </w:rPr>
        <w:t xml:space="preserve"> </w:t>
      </w:r>
      <w:r w:rsidR="0039398D">
        <w:rPr>
          <w:lang w:val="fr-BE" w:eastAsia="fr-BE"/>
        </w:rPr>
        <w:t>vivre ma vie comme je le veux</w:t>
      </w:r>
      <w:r w:rsidR="006F4373">
        <w:rPr>
          <w:lang w:val="fr-BE" w:eastAsia="fr-BE"/>
        </w:rPr>
        <w:t> !</w:t>
      </w:r>
      <w:r w:rsidR="0039398D">
        <w:rPr>
          <w:lang w:val="fr-BE" w:eastAsia="fr-BE"/>
        </w:rPr>
        <w:t xml:space="preserve"> Surtout la </w:t>
      </w:r>
      <w:r w:rsidR="0039398D" w:rsidRPr="00EA756F">
        <w:rPr>
          <w:i/>
          <w:lang w:val="fr-BE" w:eastAsia="fr-BE"/>
        </w:rPr>
        <w:t>fin</w:t>
      </w:r>
      <w:r w:rsidR="0039398D">
        <w:rPr>
          <w:lang w:val="fr-BE" w:eastAsia="fr-BE"/>
        </w:rPr>
        <w:t xml:space="preserve"> de ma vie</w:t>
      </w:r>
      <w:r w:rsidR="006F4373">
        <w:rPr>
          <w:lang w:val="fr-BE" w:eastAsia="fr-BE"/>
        </w:rPr>
        <w:t> !</w:t>
      </w:r>
    </w:p>
    <w:p w:rsidR="0039398D" w:rsidRDefault="0039398D" w:rsidP="0039398D">
      <w:pPr>
        <w:pStyle w:val="personnages"/>
        <w:rPr>
          <w:lang w:val="fr-BE" w:eastAsia="fr-BE"/>
        </w:rPr>
      </w:pPr>
      <w:r>
        <w:rPr>
          <w:lang w:val="fr-BE" w:eastAsia="fr-BE"/>
        </w:rPr>
        <w:t>Laurence</w:t>
      </w:r>
    </w:p>
    <w:p w:rsidR="0039398D" w:rsidRDefault="0039398D" w:rsidP="0039398D">
      <w:pPr>
        <w:pStyle w:val="dialogues"/>
        <w:rPr>
          <w:lang w:val="fr-BE" w:eastAsia="fr-BE"/>
        </w:rPr>
      </w:pPr>
      <w:r>
        <w:rPr>
          <w:lang w:val="fr-BE" w:eastAsia="fr-BE"/>
        </w:rPr>
        <w:t>Justement</w:t>
      </w:r>
      <w:r w:rsidR="006F4373">
        <w:rPr>
          <w:lang w:val="fr-BE" w:eastAsia="fr-BE"/>
        </w:rPr>
        <w:t> !</w:t>
      </w:r>
      <w:r>
        <w:rPr>
          <w:lang w:val="fr-BE" w:eastAsia="fr-BE"/>
        </w:rPr>
        <w:t xml:space="preserve"> Tu ne vas pas la gâcher à...</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 xml:space="preserve">En tout cas, je ne vais pas la gâcher à </w:t>
      </w:r>
      <w:r w:rsidRPr="00EA756F">
        <w:rPr>
          <w:i/>
          <w:lang w:val="fr-BE" w:eastAsia="fr-BE"/>
        </w:rPr>
        <w:t>de nouveau</w:t>
      </w:r>
      <w:r>
        <w:rPr>
          <w:lang w:val="fr-BE" w:eastAsia="fr-BE"/>
        </w:rPr>
        <w:t xml:space="preserve"> me disputer avec toi</w:t>
      </w:r>
      <w:r w:rsidR="006F4373">
        <w:rPr>
          <w:lang w:val="fr-BE" w:eastAsia="fr-BE"/>
        </w:rPr>
        <w:t> !</w:t>
      </w:r>
    </w:p>
    <w:p w:rsidR="0039398D" w:rsidRDefault="0039398D" w:rsidP="0039398D">
      <w:pPr>
        <w:pStyle w:val="personnages"/>
        <w:rPr>
          <w:lang w:val="fr-BE" w:eastAsia="fr-BE"/>
        </w:rPr>
      </w:pPr>
      <w:r>
        <w:rPr>
          <w:lang w:val="fr-BE" w:eastAsia="fr-BE"/>
        </w:rPr>
        <w:t>Laurence</w:t>
      </w:r>
    </w:p>
    <w:p w:rsidR="0039398D" w:rsidRDefault="0039398D" w:rsidP="0039398D">
      <w:pPr>
        <w:pStyle w:val="dialogues"/>
        <w:rPr>
          <w:lang w:val="fr-BE" w:eastAsia="fr-BE"/>
        </w:rPr>
      </w:pPr>
      <w:r>
        <w:rPr>
          <w:lang w:val="fr-BE" w:eastAsia="fr-BE"/>
        </w:rPr>
        <w:t>Ou ne se discute pas, on discute</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Non, on se </w:t>
      </w:r>
      <w:r w:rsidRPr="005549E2">
        <w:rPr>
          <w:i/>
          <w:lang w:val="fr-BE" w:eastAsia="fr-BE"/>
        </w:rPr>
        <w:t>dispute</w:t>
      </w:r>
      <w:r w:rsidR="006F4373">
        <w:rPr>
          <w:lang w:val="fr-BE" w:eastAsia="fr-BE"/>
        </w:rPr>
        <w:t> !</w:t>
      </w:r>
      <w:r>
        <w:rPr>
          <w:lang w:val="fr-BE" w:eastAsia="fr-BE"/>
        </w:rPr>
        <w:t xml:space="preserve"> On n’a fait que ça, d’ailleurs, se </w:t>
      </w:r>
      <w:r w:rsidRPr="00C46841">
        <w:rPr>
          <w:i/>
          <w:lang w:val="fr-BE" w:eastAsia="fr-BE"/>
        </w:rPr>
        <w:t>disputer</w:t>
      </w:r>
      <w:r>
        <w:rPr>
          <w:lang w:val="fr-BE" w:eastAsia="fr-BE"/>
        </w:rPr>
        <w:t>, quand on était ensemble</w:t>
      </w:r>
      <w:r w:rsidR="006F4373">
        <w:rPr>
          <w:lang w:val="fr-BE" w:eastAsia="fr-BE"/>
        </w:rPr>
        <w:t> !</w:t>
      </w:r>
      <w:r>
        <w:rPr>
          <w:lang w:val="fr-BE" w:eastAsia="fr-BE"/>
        </w:rPr>
        <w:t xml:space="preserve"> </w:t>
      </w:r>
      <w:proofErr w:type="gramStart"/>
      <w:r>
        <w:rPr>
          <w:lang w:val="fr-BE" w:eastAsia="fr-BE"/>
        </w:rPr>
        <w:t>Pas</w:t>
      </w:r>
      <w:proofErr w:type="gramEnd"/>
      <w:r>
        <w:rPr>
          <w:lang w:val="fr-BE" w:eastAsia="fr-BE"/>
        </w:rPr>
        <w:t xml:space="preserve"> </w:t>
      </w:r>
      <w:r w:rsidRPr="00DF7161">
        <w:rPr>
          <w:i/>
          <w:lang w:val="fr-BE" w:eastAsia="fr-BE"/>
        </w:rPr>
        <w:t>discuter</w:t>
      </w:r>
      <w:r w:rsidR="006F4373">
        <w:rPr>
          <w:lang w:val="fr-BE" w:eastAsia="fr-BE"/>
        </w:rPr>
        <w:t> !</w:t>
      </w:r>
      <w:r>
        <w:rPr>
          <w:lang w:val="fr-BE" w:eastAsia="fr-BE"/>
        </w:rPr>
        <w:t xml:space="preserve"> Parce que discuter, ça veut dire que l’un peut convaincre l’autre, et moi, je ne t’ai jamais, jamais convaincue - ça a toujours été à moi de...</w:t>
      </w:r>
    </w:p>
    <w:p w:rsidR="0039398D" w:rsidRDefault="0039398D" w:rsidP="0039398D">
      <w:pPr>
        <w:pStyle w:val="personnages"/>
        <w:rPr>
          <w:lang w:val="fr-BE" w:eastAsia="fr-BE"/>
        </w:rPr>
      </w:pPr>
      <w:r>
        <w:rPr>
          <w:lang w:val="fr-BE" w:eastAsia="fr-BE"/>
        </w:rPr>
        <w:t>Laurence</w:t>
      </w:r>
      <w:r>
        <w:rPr>
          <w:rFonts w:cs="Courier New"/>
          <w:color w:val="000000"/>
          <w:szCs w:val="22"/>
          <w:lang w:val="fr-BE" w:eastAsia="fr-BE"/>
        </w:rPr>
        <w:t xml:space="preserve"> (LA COUPE)</w:t>
      </w:r>
    </w:p>
    <w:p w:rsidR="0039398D" w:rsidRDefault="0039398D" w:rsidP="0039398D">
      <w:pPr>
        <w:pStyle w:val="dialogues"/>
        <w:rPr>
          <w:lang w:val="fr-BE" w:eastAsia="fr-BE"/>
        </w:rPr>
      </w:pPr>
      <w:r>
        <w:rPr>
          <w:lang w:val="fr-BE" w:eastAsia="fr-BE"/>
        </w:rPr>
        <w:t>TU ME FAIS CHIER</w:t>
      </w:r>
      <w:r w:rsidR="006F4373">
        <w:rPr>
          <w:lang w:val="fr-BE" w:eastAsia="fr-BE"/>
        </w:rPr>
        <w:t> !</w:t>
      </w:r>
    </w:p>
    <w:p w:rsidR="0039398D" w:rsidRDefault="0039398D" w:rsidP="0039398D">
      <w:pPr>
        <w:autoSpaceDE w:val="0"/>
        <w:autoSpaceDN w:val="0"/>
        <w:adjustRightInd w:val="0"/>
      </w:pPr>
      <w:r>
        <w:t>Laurence sort en CLAQUANT LA PORTE de la chambre</w:t>
      </w:r>
      <w:r w:rsidR="006F4373">
        <w:t> !</w:t>
      </w:r>
    </w:p>
    <w:p w:rsidR="0039398D" w:rsidRDefault="0039398D" w:rsidP="0039398D">
      <w:pPr>
        <w:autoSpaceDE w:val="0"/>
        <w:autoSpaceDN w:val="0"/>
        <w:adjustRightInd w:val="0"/>
      </w:pPr>
      <w:r>
        <w:t>Mais aussitôt la porte se rouvre sur Laurence :</w:t>
      </w:r>
    </w:p>
    <w:p w:rsidR="0039398D" w:rsidRDefault="0039398D" w:rsidP="0039398D">
      <w:pPr>
        <w:pStyle w:val="personnages"/>
      </w:pPr>
      <w:r>
        <w:t>Laurence</w:t>
      </w:r>
    </w:p>
    <w:p w:rsidR="0039398D" w:rsidRDefault="0039398D" w:rsidP="0039398D">
      <w:pPr>
        <w:pStyle w:val="dialogues"/>
      </w:pPr>
      <w:r>
        <w:t xml:space="preserve">ET JE SUIS QUAND MÊME TRÈS </w:t>
      </w:r>
      <w:proofErr w:type="spellStart"/>
      <w:r>
        <w:t>TRÈS</w:t>
      </w:r>
      <w:proofErr w:type="spellEnd"/>
      <w:r>
        <w:t xml:space="preserve"> TRISTE POUR CE QUI T’ARRIVE</w:t>
      </w:r>
      <w:r w:rsidR="006F4373">
        <w:t> !</w:t>
      </w:r>
    </w:p>
    <w:p w:rsidR="0039398D" w:rsidRDefault="0039398D" w:rsidP="0039398D">
      <w:pPr>
        <w:pStyle w:val="personnages"/>
      </w:pPr>
      <w:r>
        <w:t>AGATHE</w:t>
      </w:r>
    </w:p>
    <w:p w:rsidR="0039398D" w:rsidRDefault="0039398D" w:rsidP="0039398D">
      <w:pPr>
        <w:pStyle w:val="dialogues"/>
      </w:pPr>
      <w:r>
        <w:t>MERCI</w:t>
      </w:r>
      <w:r w:rsidR="006F4373">
        <w:t> !</w:t>
      </w:r>
    </w:p>
    <w:p w:rsidR="0039398D" w:rsidRDefault="0039398D" w:rsidP="0039398D">
      <w:pPr>
        <w:pStyle w:val="personnages"/>
      </w:pPr>
      <w:r>
        <w:t>LAURENCE</w:t>
      </w:r>
    </w:p>
    <w:p w:rsidR="0039398D" w:rsidRDefault="0039398D" w:rsidP="0039398D">
      <w:pPr>
        <w:pStyle w:val="dialogues"/>
      </w:pPr>
      <w:r>
        <w:t>VRAIMENT TRISTE</w:t>
      </w:r>
      <w:r w:rsidR="006F4373">
        <w:t> !</w:t>
      </w:r>
    </w:p>
    <w:p w:rsidR="0039398D" w:rsidRDefault="0039398D" w:rsidP="0039398D">
      <w:pPr>
        <w:pStyle w:val="personnages"/>
      </w:pPr>
      <w:r>
        <w:t>AGATHE</w:t>
      </w:r>
    </w:p>
    <w:p w:rsidR="0039398D" w:rsidRDefault="0039398D" w:rsidP="0039398D">
      <w:pPr>
        <w:pStyle w:val="dialogues"/>
      </w:pPr>
      <w:r>
        <w:t>JE SAIS</w:t>
      </w:r>
      <w:r w:rsidR="006F4373">
        <w:t> !</w:t>
      </w:r>
    </w:p>
    <w:p w:rsidR="0039398D" w:rsidRDefault="0039398D" w:rsidP="0039398D">
      <w:pPr>
        <w:pStyle w:val="personnages"/>
      </w:pPr>
      <w:r>
        <w:t>LAURENCE</w:t>
      </w:r>
    </w:p>
    <w:p w:rsidR="0039398D" w:rsidRDefault="0039398D" w:rsidP="0039398D">
      <w:pPr>
        <w:pStyle w:val="dialogues"/>
      </w:pPr>
      <w:r>
        <w:t>TANT MIEUX</w:t>
      </w:r>
      <w:r w:rsidR="006F4373">
        <w:t> !</w:t>
      </w:r>
    </w:p>
    <w:p w:rsidR="0039398D" w:rsidRDefault="0039398D" w:rsidP="0039398D">
      <w:pPr>
        <w:autoSpaceDE w:val="0"/>
        <w:autoSpaceDN w:val="0"/>
        <w:adjustRightInd w:val="0"/>
      </w:pPr>
      <w:r>
        <w:t>Soudain, Laurence se radoucit :</w:t>
      </w:r>
    </w:p>
    <w:p w:rsidR="0039398D" w:rsidRDefault="0039398D" w:rsidP="0039398D">
      <w:pPr>
        <w:pStyle w:val="personnages"/>
      </w:pPr>
      <w:r>
        <w:lastRenderedPageBreak/>
        <w:t>Laurence</w:t>
      </w:r>
    </w:p>
    <w:p w:rsidR="0039398D" w:rsidRDefault="0039398D" w:rsidP="0039398D">
      <w:pPr>
        <w:pStyle w:val="dialogues"/>
      </w:pPr>
      <w:r>
        <w:t>Alors</w:t>
      </w:r>
      <w:r w:rsidR="006F4373">
        <w:t> ?</w:t>
      </w:r>
    </w:p>
    <w:p w:rsidR="0039398D" w:rsidRDefault="0039398D" w:rsidP="0039398D">
      <w:pPr>
        <w:pStyle w:val="personnages"/>
      </w:pPr>
      <w:r>
        <w:t>Agathe</w:t>
      </w:r>
      <w:r w:rsidRPr="00B0619C">
        <w:t xml:space="preserve"> (</w:t>
      </w:r>
      <w:r>
        <w:t>étonnée</w:t>
      </w:r>
      <w:r w:rsidRPr="00B0619C">
        <w:t>)</w:t>
      </w:r>
    </w:p>
    <w:p w:rsidR="0039398D" w:rsidRDefault="0039398D" w:rsidP="0039398D">
      <w:pPr>
        <w:pStyle w:val="dialogues"/>
      </w:pPr>
      <w:r>
        <w:t>Alors quoi</w:t>
      </w:r>
      <w:r w:rsidR="006F4373">
        <w:t> ?</w:t>
      </w:r>
    </w:p>
    <w:p w:rsidR="0039398D" w:rsidRDefault="0039398D" w:rsidP="0039398D">
      <w:pPr>
        <w:pStyle w:val="personnages"/>
      </w:pPr>
      <w:r>
        <w:t>Laurence</w:t>
      </w:r>
      <w:r w:rsidRPr="00B0619C">
        <w:t xml:space="preserve"> (</w:t>
      </w:r>
      <w:r>
        <w:t>douce</w:t>
      </w:r>
      <w:r w:rsidRPr="00B0619C">
        <w:t>)</w:t>
      </w:r>
    </w:p>
    <w:p w:rsidR="0039398D" w:rsidRDefault="0039398D" w:rsidP="0039398D">
      <w:pPr>
        <w:pStyle w:val="dialogues"/>
      </w:pPr>
      <w:r>
        <w:t>Tu vas arrêter</w:t>
      </w:r>
      <w:r w:rsidR="006F4373">
        <w:t> ?</w:t>
      </w:r>
      <w:r>
        <w:t xml:space="preserve"> Ce truc</w:t>
      </w:r>
      <w:r w:rsidR="006F4373">
        <w:t> ?</w:t>
      </w:r>
      <w:r>
        <w:t xml:space="preserve"> Voir toutes ces filles et leur dire que...</w:t>
      </w:r>
    </w:p>
    <w:p w:rsidR="0039398D" w:rsidRDefault="0039398D" w:rsidP="0039398D">
      <w:pPr>
        <w:pStyle w:val="personnages"/>
      </w:pPr>
      <w:r>
        <w:t>Agathe</w:t>
      </w:r>
      <w:r w:rsidRPr="00B0619C">
        <w:t xml:space="preserve"> (</w:t>
      </w:r>
      <w:r>
        <w:t>part en vrille</w:t>
      </w:r>
      <w:r w:rsidRPr="00B0619C">
        <w:t>)</w:t>
      </w:r>
    </w:p>
    <w:p w:rsidR="0039398D" w:rsidRDefault="0039398D" w:rsidP="0039398D">
      <w:pPr>
        <w:pStyle w:val="dialogues"/>
      </w:pPr>
      <w:r>
        <w:t>J’ARRÊTERAI QUAND J’AURAI TERMINÉ</w:t>
      </w:r>
      <w:r w:rsidR="006F4373">
        <w:t> !</w:t>
      </w:r>
      <w:r>
        <w:t xml:space="preserve"> IL ME RESTE JUSTE QUATRE NOMS, ET PERSONNE, TU M’ENTENDS, PERSONNE...</w:t>
      </w:r>
    </w:p>
    <w:p w:rsidR="0039398D" w:rsidRDefault="0039398D" w:rsidP="0039398D">
      <w:pPr>
        <w:pStyle w:val="personnages"/>
        <w:rPr>
          <w:lang w:val="fr-BE" w:eastAsia="fr-BE"/>
        </w:rPr>
      </w:pPr>
      <w:r>
        <w:t>LAURENCE</w:t>
      </w:r>
      <w:r>
        <w:rPr>
          <w:lang w:val="fr-BE" w:eastAsia="fr-BE"/>
        </w:rPr>
        <w:t xml:space="preserve"> (LA COUPE)</w:t>
      </w:r>
    </w:p>
    <w:p w:rsidR="0039398D" w:rsidRDefault="0039398D" w:rsidP="0039398D">
      <w:pPr>
        <w:pStyle w:val="dialogues"/>
        <w:rPr>
          <w:lang w:val="fr-BE" w:eastAsia="fr-BE"/>
        </w:rPr>
      </w:pPr>
      <w:r>
        <w:rPr>
          <w:lang w:val="fr-BE" w:eastAsia="fr-BE"/>
        </w:rPr>
        <w:t>VA TE FAIRE FOUTRE</w:t>
      </w:r>
      <w:r w:rsidR="006F4373">
        <w:rPr>
          <w:lang w:val="fr-BE" w:eastAsia="fr-BE"/>
        </w:rPr>
        <w:t> !</w:t>
      </w:r>
    </w:p>
    <w:p w:rsidR="0039398D" w:rsidRDefault="0039398D" w:rsidP="0039398D">
      <w:pPr>
        <w:autoSpaceDE w:val="0"/>
        <w:autoSpaceDN w:val="0"/>
        <w:adjustRightInd w:val="0"/>
        <w:rPr>
          <w:rFonts w:cs="Courier New"/>
          <w:color w:val="000000"/>
          <w:szCs w:val="22"/>
          <w:lang w:val="fr-BE" w:eastAsia="fr-BE"/>
        </w:rPr>
      </w:pPr>
      <w:r>
        <w:rPr>
          <w:rFonts w:cs="Courier New"/>
          <w:color w:val="000000"/>
          <w:szCs w:val="22"/>
          <w:lang w:val="fr-BE" w:eastAsia="fr-BE"/>
        </w:rPr>
        <w:t>Et elle ressort en claquant la porte derrière elle</w:t>
      </w:r>
      <w:r w:rsidR="006F4373">
        <w:rPr>
          <w:rFonts w:cs="Courier New"/>
          <w:color w:val="000000"/>
          <w:szCs w:val="22"/>
          <w:lang w:val="fr-BE" w:eastAsia="fr-BE"/>
        </w:rPr>
        <w:t> !</w:t>
      </w:r>
    </w:p>
    <w:p w:rsidR="0039398D" w:rsidRDefault="0039398D" w:rsidP="0039398D">
      <w:r>
        <w:t>Agathe reste dans son lit, à ahaner...</w:t>
      </w:r>
    </w:p>
    <w:p w:rsidR="0039398D" w:rsidRDefault="0039398D" w:rsidP="0039398D">
      <w:r>
        <w:t>BRUITS DE PAS FURIEUX. PORTE D’ENTRÉE qu’on CLAQUE</w:t>
      </w:r>
      <w:r w:rsidR="006F4373">
        <w:t> !</w:t>
      </w:r>
      <w:r>
        <w:t>...</w:t>
      </w:r>
    </w:p>
    <w:p w:rsidR="0039398D" w:rsidRDefault="0039398D" w:rsidP="0039398D">
      <w:pPr>
        <w:pStyle w:val="personnages"/>
      </w:pPr>
      <w:r>
        <w:t>Agathe</w:t>
      </w:r>
      <w:r w:rsidRPr="0039511E">
        <w:t xml:space="preserve"> (</w:t>
      </w:r>
      <w:r>
        <w:t>de toutes ses forces</w:t>
      </w:r>
      <w:r w:rsidRPr="0039511E">
        <w:t>)</w:t>
      </w:r>
    </w:p>
    <w:p w:rsidR="0039398D" w:rsidRDefault="0039398D" w:rsidP="0039398D">
      <w:pPr>
        <w:pStyle w:val="dialogues"/>
      </w:pPr>
      <w:r>
        <w:t>CONNASSE</w:t>
      </w:r>
      <w:r w:rsidR="006F4373">
        <w:t> !</w:t>
      </w:r>
      <w:r>
        <w:t>...</w:t>
      </w:r>
    </w:p>
    <w:p w:rsidR="0039398D" w:rsidRDefault="0039398D" w:rsidP="0039398D">
      <w:pPr>
        <w:rPr>
          <w:lang w:val="fr-BE" w:eastAsia="fr-BE"/>
        </w:rPr>
      </w:pPr>
      <w:r>
        <w:rPr>
          <w:lang w:val="fr-BE" w:eastAsia="fr-BE"/>
        </w:rPr>
        <w:t>Et là, soudain, Agathe vacille</w:t>
      </w:r>
      <w:r w:rsidR="006F4373">
        <w:rPr>
          <w:lang w:val="fr-BE" w:eastAsia="fr-BE"/>
        </w:rPr>
        <w:t> !</w:t>
      </w:r>
    </w:p>
    <w:p w:rsidR="0039398D" w:rsidRDefault="0039398D" w:rsidP="0039398D">
      <w:pPr>
        <w:rPr>
          <w:lang w:val="fr-BE" w:eastAsia="fr-BE"/>
        </w:rPr>
      </w:pPr>
      <w:r>
        <w:rPr>
          <w:lang w:val="fr-BE" w:eastAsia="fr-BE"/>
        </w:rPr>
        <w:t>Elle perd l’équilibre</w:t>
      </w:r>
      <w:r w:rsidR="006F4373">
        <w:rPr>
          <w:lang w:val="fr-BE" w:eastAsia="fr-BE"/>
        </w:rPr>
        <w:t> !</w:t>
      </w:r>
    </w:p>
    <w:p w:rsidR="0039398D" w:rsidRDefault="0039398D" w:rsidP="0039398D">
      <w:pPr>
        <w:rPr>
          <w:lang w:val="fr-BE" w:eastAsia="fr-BE"/>
        </w:rPr>
      </w:pPr>
      <w:r>
        <w:rPr>
          <w:lang w:val="fr-BE" w:eastAsia="fr-BE"/>
        </w:rPr>
        <w:t>Elle s’écroule dans son lit.</w:t>
      </w:r>
    </w:p>
    <w:p w:rsidR="0039398D" w:rsidRDefault="0039398D" w:rsidP="0039398D">
      <w:pPr>
        <w:rPr>
          <w:lang w:val="fr-BE" w:eastAsia="fr-BE"/>
        </w:rPr>
      </w:pPr>
      <w:r>
        <w:rPr>
          <w:lang w:val="fr-BE" w:eastAsia="fr-BE"/>
        </w:rPr>
        <w:t>Elle regarde le plafond.</w:t>
      </w:r>
    </w:p>
    <w:p w:rsidR="0039398D" w:rsidRDefault="0039398D" w:rsidP="0039398D">
      <w:pPr>
        <w:pStyle w:val="personnages"/>
        <w:rPr>
          <w:lang w:val="fr-BE" w:eastAsia="fr-BE"/>
        </w:rPr>
      </w:pPr>
      <w:r>
        <w:rPr>
          <w:lang w:val="fr-BE" w:eastAsia="fr-BE"/>
        </w:rPr>
        <w:t>AGATHE (ENTRE SES DENTS)</w:t>
      </w:r>
    </w:p>
    <w:p w:rsidR="0039398D" w:rsidRDefault="0039398D" w:rsidP="0039398D">
      <w:pPr>
        <w:pStyle w:val="dialogues"/>
        <w:rPr>
          <w:lang w:val="fr-BE" w:eastAsia="fr-BE"/>
        </w:rPr>
      </w:pPr>
      <w:r>
        <w:rPr>
          <w:lang w:val="fr-BE" w:eastAsia="fr-BE"/>
        </w:rPr>
        <w:t>Connasse... Idiote... Connasse...</w:t>
      </w:r>
    </w:p>
    <w:p w:rsidR="0039398D" w:rsidRDefault="0039398D" w:rsidP="0039398D">
      <w:pPr>
        <w:pStyle w:val="Titre3"/>
        <w:rPr>
          <w:lang w:val="fr-BE" w:eastAsia="fr-BE"/>
        </w:rPr>
      </w:pPr>
      <w:r w:rsidRPr="004C6619">
        <w:rPr>
          <w:lang w:val="fr-BE" w:eastAsia="fr-BE"/>
        </w:rPr>
        <w:t xml:space="preserve">Ext. </w:t>
      </w:r>
      <w:r>
        <w:rPr>
          <w:lang w:val="fr-BE" w:eastAsia="fr-BE"/>
        </w:rPr>
        <w:t>Nuit</w:t>
      </w:r>
      <w:r w:rsidRPr="004C6619">
        <w:rPr>
          <w:lang w:val="fr-BE" w:eastAsia="fr-BE"/>
        </w:rPr>
        <w:t>.</w:t>
      </w:r>
      <w:r>
        <w:rPr>
          <w:lang w:val="fr-BE" w:eastAsia="fr-BE"/>
        </w:rPr>
        <w:t xml:space="preserve"> Immeuble Agathe – cage d’escalier</w:t>
      </w:r>
    </w:p>
    <w:p w:rsidR="0039398D" w:rsidRDefault="0039398D" w:rsidP="0039398D">
      <w:pPr>
        <w:rPr>
          <w:lang w:val="fr-BE" w:eastAsia="fr-BE"/>
        </w:rPr>
      </w:pPr>
      <w:r>
        <w:rPr>
          <w:lang w:val="fr-BE" w:eastAsia="fr-BE"/>
        </w:rPr>
        <w:t>LAURENCE passe très vite devant MÉLODIE, qui s’était approchée de la porte, inquiète.</w:t>
      </w:r>
    </w:p>
    <w:p w:rsidR="0039398D" w:rsidRPr="00D9078E" w:rsidRDefault="0039398D" w:rsidP="0039398D">
      <w:pPr>
        <w:rPr>
          <w:lang w:val="fr-BE" w:eastAsia="fr-BE"/>
        </w:rPr>
      </w:pPr>
      <w:r>
        <w:rPr>
          <w:lang w:val="fr-BE" w:eastAsia="fr-BE"/>
        </w:rPr>
        <w:t>On suit Laurence, qui descend les escaliers quatre à quatre.</w:t>
      </w:r>
    </w:p>
    <w:p w:rsidR="0039398D" w:rsidRDefault="0039398D" w:rsidP="0039398D">
      <w:pPr>
        <w:pStyle w:val="Titre3"/>
      </w:pPr>
      <w:r>
        <w:lastRenderedPageBreak/>
        <w:t>PHOTOS</w:t>
      </w:r>
    </w:p>
    <w:p w:rsidR="0039398D" w:rsidRDefault="0039398D" w:rsidP="0039398D">
      <w:r>
        <w:t>Des PHOTOS de LAURENCE, de 5,</w:t>
      </w:r>
      <w:r w:rsidR="007D0779">
        <w:t xml:space="preserve"> </w:t>
      </w:r>
      <w:r>
        <w:t>6 ans plus jeune...</w:t>
      </w:r>
    </w:p>
    <w:p w:rsidR="0039398D" w:rsidRDefault="0039398D" w:rsidP="0039398D">
      <w:pPr>
        <w:pStyle w:val="personnages"/>
      </w:pPr>
      <w:r>
        <w:t>Voix off Agathe</w:t>
      </w:r>
    </w:p>
    <w:p w:rsidR="0039398D" w:rsidRDefault="0039398D" w:rsidP="0039398D">
      <w:pPr>
        <w:pStyle w:val="dialogues"/>
      </w:pPr>
      <w:r>
        <w:t>Laurence, avant de sortir avec elle, je me demandais : comment on peut vivre avec une fille pareille</w:t>
      </w:r>
      <w:r w:rsidR="006F4373">
        <w:t> ?</w:t>
      </w:r>
      <w:r>
        <w:t xml:space="preserve"> Pendant qu’on sortait ensemble, je me demandais : comment est-ce que je parviens à la supporter</w:t>
      </w:r>
      <w:r w:rsidR="006F4373">
        <w:t> ?</w:t>
      </w:r>
      <w:r>
        <w:t xml:space="preserve">... Après, je me suis demandée : comment j’ai fait, pendant </w:t>
      </w:r>
      <w:r w:rsidRPr="00DF7161">
        <w:rPr>
          <w:i/>
        </w:rPr>
        <w:t xml:space="preserve">cinq </w:t>
      </w:r>
      <w:r>
        <w:t xml:space="preserve">ans, avec </w:t>
      </w:r>
      <w:r w:rsidRPr="00481646">
        <w:rPr>
          <w:i/>
        </w:rPr>
        <w:t>elle</w:t>
      </w:r>
      <w:r>
        <w:t>... Mais bon. Laurence, c’était une des grandes histoires d’amour de ma vie. Sans doute la plus grande. La femme de ma vie.</w:t>
      </w:r>
    </w:p>
    <w:p w:rsidR="0039398D" w:rsidRDefault="0039398D" w:rsidP="0039398D">
      <w:pPr>
        <w:pStyle w:val="Titre3"/>
        <w:rPr>
          <w:lang w:val="fr-BE" w:eastAsia="fr-BE"/>
        </w:rPr>
      </w:pPr>
      <w:r>
        <w:rPr>
          <w:lang w:val="fr-BE" w:eastAsia="fr-BE"/>
        </w:rPr>
        <w:t>INT. Nuit. APPARTEMENT AGATHE</w:t>
      </w:r>
    </w:p>
    <w:p w:rsidR="0039398D" w:rsidRDefault="0039398D" w:rsidP="0039398D">
      <w:pPr>
        <w:rPr>
          <w:lang w:val="fr-BE" w:eastAsia="fr-BE"/>
        </w:rPr>
      </w:pPr>
      <w:r>
        <w:rPr>
          <w:lang w:val="fr-BE" w:eastAsia="fr-BE"/>
        </w:rPr>
        <w:t xml:space="preserve">On revient à AGATHE qui, apparemment, se porte </w:t>
      </w:r>
      <w:r w:rsidR="00AD6135">
        <w:rPr>
          <w:lang w:val="fr-BE" w:eastAsia="fr-BE"/>
        </w:rPr>
        <w:t xml:space="preserve">un peu </w:t>
      </w:r>
      <w:r>
        <w:rPr>
          <w:lang w:val="fr-BE" w:eastAsia="fr-BE"/>
        </w:rPr>
        <w:t>mieux. Elle se relève un peu, petite à petit, en continuant à bougonner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Connasse... Foutue connasse de merde... Crétine de merde...</w:t>
      </w:r>
    </w:p>
    <w:p w:rsidR="0039398D" w:rsidRDefault="0039398D" w:rsidP="0039398D">
      <w:pPr>
        <w:rPr>
          <w:lang w:val="fr-BE" w:eastAsia="fr-BE"/>
        </w:rPr>
      </w:pPr>
      <w:r>
        <w:rPr>
          <w:lang w:val="fr-BE" w:eastAsia="fr-BE"/>
        </w:rPr>
        <w:t xml:space="preserve">MÉLODIE arrive. Elle fait deux pas. Elle voit Agathe, toujours écroulée dans son lit. </w:t>
      </w:r>
    </w:p>
    <w:p w:rsidR="0039398D" w:rsidRDefault="0039398D" w:rsidP="0039398D">
      <w:pPr>
        <w:rPr>
          <w:lang w:val="fr-BE" w:eastAsia="fr-BE"/>
        </w:rPr>
      </w:pPr>
      <w:r>
        <w:rPr>
          <w:lang w:val="fr-BE" w:eastAsia="fr-BE"/>
        </w:rPr>
        <w:t>Elle se précipite sur elle. Elle la prend dans ses bras.</w:t>
      </w:r>
    </w:p>
    <w:p w:rsidR="0039398D" w:rsidRDefault="0039398D" w:rsidP="0039398D">
      <w:pPr>
        <w:pStyle w:val="personnages"/>
        <w:rPr>
          <w:lang w:val="fr-BE" w:eastAsia="fr-BE"/>
        </w:rPr>
      </w:pPr>
      <w:r>
        <w:rPr>
          <w:lang w:val="fr-BE" w:eastAsia="fr-BE"/>
        </w:rPr>
        <w:t>Agathe (tente de cacher son irritation)</w:t>
      </w:r>
    </w:p>
    <w:p w:rsidR="0039398D" w:rsidRDefault="0039398D" w:rsidP="0039398D">
      <w:pPr>
        <w:pStyle w:val="dialogues"/>
        <w:rPr>
          <w:lang w:val="fr-BE" w:eastAsia="fr-BE"/>
        </w:rPr>
      </w:pPr>
      <w:r>
        <w:rPr>
          <w:lang w:val="fr-BE" w:eastAsia="fr-BE"/>
        </w:rPr>
        <w:t>Ça va aller... C’est rien...</w:t>
      </w:r>
    </w:p>
    <w:p w:rsidR="0039398D" w:rsidRDefault="0039398D" w:rsidP="0039398D">
      <w:pPr>
        <w:rPr>
          <w:lang w:val="fr-BE" w:eastAsia="fr-BE"/>
        </w:rPr>
      </w:pPr>
      <w:r>
        <w:rPr>
          <w:lang w:val="fr-BE" w:eastAsia="fr-BE"/>
        </w:rPr>
        <w:t>Agathe se tourne vers Mélodie. Elle se rend compte que la jeune femme est inquiète. Elle lui sourit. Elle veut être rassurante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Ça s’aggrave, mais c’est normal... Mais </w:t>
      </w:r>
      <w:proofErr w:type="gramStart"/>
      <w:r>
        <w:rPr>
          <w:lang w:val="fr-BE" w:eastAsia="fr-BE"/>
        </w:rPr>
        <w:t>c’est</w:t>
      </w:r>
      <w:proofErr w:type="gramEnd"/>
      <w:r>
        <w:rPr>
          <w:lang w:val="fr-BE" w:eastAsia="fr-BE"/>
        </w:rPr>
        <w:t xml:space="preserve"> pas un problème : on est le 9. Le 12, c’est dans trois jours.</w:t>
      </w:r>
    </w:p>
    <w:p w:rsidR="0039398D" w:rsidRDefault="0039398D" w:rsidP="0039398D">
      <w:pPr>
        <w:rPr>
          <w:lang w:val="fr-BE" w:eastAsia="fr-BE"/>
        </w:rPr>
      </w:pPr>
      <w:r>
        <w:rPr>
          <w:lang w:val="fr-BE" w:eastAsia="fr-BE"/>
        </w:rPr>
        <w:t>Réaction de Mélodie</w:t>
      </w:r>
      <w:r w:rsidR="006F4373">
        <w:rPr>
          <w:lang w:val="fr-BE" w:eastAsia="fr-BE"/>
        </w:rPr>
        <w:t> !</w:t>
      </w:r>
      <w:r>
        <w:rPr>
          <w:lang w:val="fr-BE" w:eastAsia="fr-BE"/>
        </w:rPr>
        <w:t>...</w:t>
      </w:r>
    </w:p>
    <w:p w:rsidR="0039398D" w:rsidRDefault="0039398D" w:rsidP="0039398D">
      <w:pPr>
        <w:pStyle w:val="Titre3"/>
      </w:pPr>
      <w:r>
        <w:t>PhotoS</w:t>
      </w:r>
    </w:p>
    <w:p w:rsidR="0039398D" w:rsidRPr="009C205B" w:rsidRDefault="0039398D" w:rsidP="0039398D">
      <w:r>
        <w:t>3,4 PHOTOS d’une FEMME BRUNE.</w:t>
      </w:r>
    </w:p>
    <w:p w:rsidR="0039398D" w:rsidRDefault="0039398D" w:rsidP="0039398D">
      <w:pPr>
        <w:pStyle w:val="personnages"/>
      </w:pPr>
      <w:r>
        <w:lastRenderedPageBreak/>
        <w:t>voix off Agathe</w:t>
      </w:r>
    </w:p>
    <w:p w:rsidR="0039398D" w:rsidRDefault="0039398D" w:rsidP="0039398D">
      <w:pPr>
        <w:pStyle w:val="dialogues"/>
      </w:pPr>
      <w:r>
        <w:t>Les dernières de la liste, je les ai faites au pas de course...</w:t>
      </w:r>
    </w:p>
    <w:p w:rsidR="0039398D" w:rsidRDefault="0039398D" w:rsidP="0039398D">
      <w:pPr>
        <w:pStyle w:val="Titre3"/>
      </w:pPr>
      <w:r w:rsidRPr="00E2423A">
        <w:t>int. jour.</w:t>
      </w:r>
      <w:r>
        <w:t xml:space="preserve"> Café</w:t>
      </w:r>
    </w:p>
    <w:p w:rsidR="0039398D" w:rsidRDefault="0039398D" w:rsidP="0039398D">
      <w:r>
        <w:t>AGATHE se dirige tout droit vers la FEMME BRUNE, qui est assise à une table à l’écart :</w:t>
      </w:r>
    </w:p>
    <w:p w:rsidR="0039398D" w:rsidRDefault="0039398D" w:rsidP="0039398D">
      <w:pPr>
        <w:pStyle w:val="personnages"/>
      </w:pPr>
      <w:r>
        <w:t>Agathe</w:t>
      </w:r>
    </w:p>
    <w:p w:rsidR="0039398D" w:rsidRDefault="0039398D" w:rsidP="0039398D">
      <w:pPr>
        <w:pStyle w:val="dialogues"/>
      </w:pPr>
      <w:r>
        <w:t>Salut - je présume que tu es déjà au courant...</w:t>
      </w:r>
    </w:p>
    <w:p w:rsidR="0039398D" w:rsidRDefault="0039398D" w:rsidP="0039398D">
      <w:pPr>
        <w:pStyle w:val="personnages"/>
      </w:pPr>
      <w:r>
        <w:t>Femme brune</w:t>
      </w:r>
    </w:p>
    <w:p w:rsidR="0039398D" w:rsidRDefault="0039398D" w:rsidP="0039398D">
      <w:pPr>
        <w:pStyle w:val="dialogues"/>
      </w:pPr>
      <w:r>
        <w:t>Oui mais...</w:t>
      </w:r>
    </w:p>
    <w:p w:rsidR="0039398D" w:rsidRDefault="0039398D" w:rsidP="0039398D">
      <w:pPr>
        <w:pStyle w:val="personnages"/>
        <w:rPr>
          <w:lang w:val="fr-BE" w:eastAsia="fr-BE"/>
        </w:rPr>
      </w:pPr>
      <w:r>
        <w:t>Agathe</w:t>
      </w:r>
      <w:r>
        <w:rPr>
          <w:lang w:val="fr-BE" w:eastAsia="fr-BE"/>
        </w:rPr>
        <w:t xml:space="preserve"> (LA COUPE)</w:t>
      </w:r>
    </w:p>
    <w:p w:rsidR="0039398D" w:rsidRDefault="0039398D" w:rsidP="0039398D">
      <w:pPr>
        <w:pStyle w:val="dialogues"/>
        <w:rPr>
          <w:lang w:val="fr-BE"/>
        </w:rPr>
      </w:pPr>
      <w:r>
        <w:rPr>
          <w:lang w:val="fr-BE"/>
        </w:rPr>
        <w:t xml:space="preserve">Mais bon, moi, c’est juste pour te revoir une dernière fois. </w:t>
      </w:r>
    </w:p>
    <w:p w:rsidR="0039398D" w:rsidRDefault="0039398D" w:rsidP="0039398D">
      <w:pPr>
        <w:rPr>
          <w:lang w:val="fr-BE"/>
        </w:rPr>
      </w:pPr>
      <w:r>
        <w:rPr>
          <w:lang w:val="fr-BE"/>
        </w:rPr>
        <w:t>Elle s’assoit en face de la Femme Brune, qui reste le souffle coupé.</w:t>
      </w:r>
    </w:p>
    <w:p w:rsidR="0039398D" w:rsidRDefault="0039398D" w:rsidP="0039398D">
      <w:pPr>
        <w:pStyle w:val="Titre3"/>
        <w:rPr>
          <w:lang w:val="fr-BE"/>
        </w:rPr>
      </w:pPr>
      <w:r>
        <w:rPr>
          <w:lang w:val="fr-BE"/>
        </w:rPr>
        <w:t>Photos</w:t>
      </w:r>
    </w:p>
    <w:p w:rsidR="0039398D" w:rsidRDefault="0039398D" w:rsidP="0039398D">
      <w:pPr>
        <w:rPr>
          <w:lang w:val="fr-BE"/>
        </w:rPr>
      </w:pPr>
      <w:r>
        <w:rPr>
          <w:lang w:val="fr-BE"/>
        </w:rPr>
        <w:t>3,4 PHOTOS d’une FEMME BLONDE.</w:t>
      </w:r>
    </w:p>
    <w:p w:rsidR="0039398D" w:rsidRDefault="0039398D" w:rsidP="0039398D">
      <w:pPr>
        <w:pStyle w:val="personnages"/>
        <w:rPr>
          <w:lang w:val="fr-BE"/>
        </w:rPr>
      </w:pPr>
      <w:r>
        <w:rPr>
          <w:lang w:val="fr-BE"/>
        </w:rPr>
        <w:t>Voix off Agathe</w:t>
      </w:r>
    </w:p>
    <w:p w:rsidR="0039398D" w:rsidRDefault="0039398D" w:rsidP="0039398D">
      <w:pPr>
        <w:pStyle w:val="dialogues"/>
        <w:rPr>
          <w:lang w:val="fr-BE"/>
        </w:rPr>
      </w:pPr>
      <w:r>
        <w:rPr>
          <w:lang w:val="fr-BE"/>
        </w:rPr>
        <w:t>... Je voulais en avoir fini. Je voulais juste terminer la liste...</w:t>
      </w:r>
    </w:p>
    <w:p w:rsidR="0039398D" w:rsidRDefault="0039398D" w:rsidP="0039398D">
      <w:pPr>
        <w:pStyle w:val="Titre3"/>
        <w:rPr>
          <w:lang w:val="fr-BE"/>
        </w:rPr>
      </w:pPr>
      <w:r w:rsidRPr="00E2423A">
        <w:rPr>
          <w:lang w:val="fr-BE"/>
        </w:rPr>
        <w:t>int.</w:t>
      </w:r>
      <w:r>
        <w:rPr>
          <w:lang w:val="fr-BE"/>
        </w:rPr>
        <w:t xml:space="preserve"> Nuit</w:t>
      </w:r>
      <w:r w:rsidRPr="00E2423A">
        <w:rPr>
          <w:lang w:val="fr-BE"/>
        </w:rPr>
        <w:t>.</w:t>
      </w:r>
      <w:r>
        <w:rPr>
          <w:lang w:val="fr-BE"/>
        </w:rPr>
        <w:t xml:space="preserve"> Bar</w:t>
      </w:r>
    </w:p>
    <w:p w:rsidR="0039398D" w:rsidRDefault="0039398D" w:rsidP="0039398D">
      <w:pPr>
        <w:pStyle w:val="personnages"/>
        <w:rPr>
          <w:lang w:val="fr-BE"/>
        </w:rPr>
      </w:pPr>
      <w:r>
        <w:rPr>
          <w:lang w:val="fr-BE"/>
        </w:rPr>
        <w:t>Agathe (à toute vitesse)</w:t>
      </w:r>
    </w:p>
    <w:p w:rsidR="0039398D" w:rsidRDefault="0039398D" w:rsidP="0039398D">
      <w:pPr>
        <w:pStyle w:val="dialogues"/>
        <w:rPr>
          <w:lang w:val="fr-BE"/>
        </w:rPr>
      </w:pPr>
      <w:r>
        <w:rPr>
          <w:lang w:val="fr-BE"/>
        </w:rPr>
        <w:t>.... Alors</w:t>
      </w:r>
      <w:r w:rsidR="00AD6135">
        <w:rPr>
          <w:lang w:val="fr-BE"/>
        </w:rPr>
        <w:t xml:space="preserve"> sinon</w:t>
      </w:r>
      <w:r>
        <w:rPr>
          <w:lang w:val="fr-BE"/>
        </w:rPr>
        <w:t xml:space="preserve">, </w:t>
      </w:r>
      <w:r w:rsidR="00AD6135">
        <w:rPr>
          <w:lang w:val="fr-BE"/>
        </w:rPr>
        <w:t>toi</w:t>
      </w:r>
      <w:r>
        <w:rPr>
          <w:lang w:val="fr-BE"/>
        </w:rPr>
        <w:t>, comment tu vas</w:t>
      </w:r>
      <w:r w:rsidR="006F4373">
        <w:rPr>
          <w:lang w:val="fr-BE"/>
        </w:rPr>
        <w:t> ?</w:t>
      </w:r>
    </w:p>
    <w:p w:rsidR="0039398D" w:rsidRDefault="0039398D" w:rsidP="0039398D">
      <w:r>
        <w:t>La FEMME BLONDE qui est assise à côté d’AGATHE, la regarde, très étonnée...</w:t>
      </w:r>
    </w:p>
    <w:p w:rsidR="0039398D" w:rsidRDefault="0039398D" w:rsidP="0039398D">
      <w:pPr>
        <w:pStyle w:val="personnages"/>
      </w:pPr>
      <w:r>
        <w:t>Agathe</w:t>
      </w:r>
    </w:p>
    <w:p w:rsidR="0039398D" w:rsidRDefault="0039398D" w:rsidP="0039398D">
      <w:pPr>
        <w:pStyle w:val="dialogues"/>
      </w:pPr>
      <w:r>
        <w:t>Ne me dit pas : je vais bien, poliment, tout ça. Dis-moi vraiment : comment tu vas</w:t>
      </w:r>
      <w:r w:rsidR="006F4373">
        <w:t> ?</w:t>
      </w:r>
      <w:r w:rsidR="007E52DE">
        <w:t>...</w:t>
      </w:r>
    </w:p>
    <w:p w:rsidR="0039398D" w:rsidRDefault="0039398D" w:rsidP="0039398D">
      <w:pPr>
        <w:pStyle w:val="Titre3"/>
        <w:rPr>
          <w:lang w:val="fr-BE"/>
        </w:rPr>
      </w:pPr>
      <w:r>
        <w:rPr>
          <w:lang w:val="fr-BE"/>
        </w:rPr>
        <w:lastRenderedPageBreak/>
        <w:t>Photos</w:t>
      </w:r>
    </w:p>
    <w:p w:rsidR="0039398D" w:rsidRDefault="0039398D" w:rsidP="0039398D">
      <w:pPr>
        <w:rPr>
          <w:lang w:val="fr-BE"/>
        </w:rPr>
      </w:pPr>
      <w:r>
        <w:rPr>
          <w:lang w:val="fr-BE"/>
        </w:rPr>
        <w:t>TROIS OU QUATRE PHOTOS d’une FEMME AUX CHEVEUX NOIRS.</w:t>
      </w:r>
    </w:p>
    <w:p w:rsidR="0039398D" w:rsidRDefault="0039398D" w:rsidP="0039398D">
      <w:pPr>
        <w:pStyle w:val="personnages"/>
        <w:rPr>
          <w:lang w:val="fr-BE"/>
        </w:rPr>
      </w:pPr>
      <w:r>
        <w:rPr>
          <w:lang w:val="fr-BE"/>
        </w:rPr>
        <w:t>Agathe</w:t>
      </w:r>
    </w:p>
    <w:p w:rsidR="0039398D" w:rsidRPr="003B2996" w:rsidRDefault="0039398D" w:rsidP="0039398D">
      <w:pPr>
        <w:pStyle w:val="dialogues"/>
        <w:rPr>
          <w:lang w:val="fr-BE"/>
        </w:rPr>
      </w:pPr>
      <w:r>
        <w:rPr>
          <w:lang w:val="fr-BE"/>
        </w:rPr>
        <w:t>... Je m’étais rendue compte que ça marchais mieux quand j’allais vite, quand je, heu, quand je « bâclais » la rencontre...</w:t>
      </w:r>
    </w:p>
    <w:p w:rsidR="0039398D" w:rsidRDefault="0039398D" w:rsidP="0039398D">
      <w:pPr>
        <w:pStyle w:val="Titre3"/>
        <w:rPr>
          <w:lang w:val="fr-BE"/>
        </w:rPr>
      </w:pPr>
      <w:r>
        <w:rPr>
          <w:lang w:val="fr-BE"/>
        </w:rPr>
        <w:t>ex</w:t>
      </w:r>
      <w:r w:rsidRPr="00E2423A">
        <w:rPr>
          <w:lang w:val="fr-BE"/>
        </w:rPr>
        <w:t>t. jour.</w:t>
      </w:r>
      <w:r>
        <w:rPr>
          <w:lang w:val="fr-BE"/>
        </w:rPr>
        <w:t xml:space="preserve"> Terrasse de café</w:t>
      </w:r>
    </w:p>
    <w:p w:rsidR="0039398D" w:rsidRDefault="0039398D" w:rsidP="0039398D">
      <w:pPr>
        <w:rPr>
          <w:lang w:val="fr-BE"/>
        </w:rPr>
      </w:pPr>
      <w:r>
        <w:rPr>
          <w:lang w:val="fr-BE"/>
        </w:rPr>
        <w:t>La FEMME AUX CHEVEUX NOIRS tient en main une cigarette et regarde AGATHE, très étonnée...</w:t>
      </w:r>
    </w:p>
    <w:p w:rsidR="0039398D" w:rsidRDefault="0039398D" w:rsidP="0039398D">
      <w:pPr>
        <w:pStyle w:val="personnages"/>
        <w:rPr>
          <w:lang w:val="fr-BE"/>
        </w:rPr>
      </w:pPr>
      <w:r>
        <w:rPr>
          <w:lang w:val="fr-BE"/>
        </w:rPr>
        <w:t>Agathe</w:t>
      </w:r>
    </w:p>
    <w:p w:rsidR="0039398D" w:rsidRDefault="007E52DE" w:rsidP="0039398D">
      <w:pPr>
        <w:pStyle w:val="dialogues"/>
        <w:rPr>
          <w:lang w:val="fr-BE"/>
        </w:rPr>
      </w:pPr>
      <w:r>
        <w:rPr>
          <w:lang w:val="fr-BE"/>
        </w:rPr>
        <w:t>...</w:t>
      </w:r>
      <w:r w:rsidR="0039398D">
        <w:rPr>
          <w:lang w:val="fr-BE"/>
        </w:rPr>
        <w:t xml:space="preserve"> Oui, oui, c’est vrai, je voulais coucher avec toi, mais </w:t>
      </w:r>
      <w:proofErr w:type="gramStart"/>
      <w:r w:rsidR="0039398D">
        <w:rPr>
          <w:lang w:val="fr-BE"/>
        </w:rPr>
        <w:t>qui voudrait</w:t>
      </w:r>
      <w:proofErr w:type="gramEnd"/>
      <w:r w:rsidR="0039398D">
        <w:rPr>
          <w:lang w:val="fr-BE"/>
        </w:rPr>
        <w:t xml:space="preserve"> </w:t>
      </w:r>
      <w:r w:rsidR="0039398D" w:rsidRPr="007E008C">
        <w:rPr>
          <w:i/>
          <w:lang w:val="fr-BE"/>
        </w:rPr>
        <w:t>pas</w:t>
      </w:r>
      <w:r w:rsidR="0039398D">
        <w:rPr>
          <w:lang w:val="fr-BE"/>
        </w:rPr>
        <w:t xml:space="preserve"> coucher avec</w:t>
      </w:r>
      <w:r w:rsidR="007E008C">
        <w:rPr>
          <w:lang w:val="fr-BE"/>
        </w:rPr>
        <w:t xml:space="preserve"> </w:t>
      </w:r>
      <w:r w:rsidR="0039398D">
        <w:rPr>
          <w:lang w:val="fr-BE"/>
        </w:rPr>
        <w:t>toi</w:t>
      </w:r>
      <w:r w:rsidR="006F4373">
        <w:rPr>
          <w:lang w:val="fr-BE"/>
        </w:rPr>
        <w:t> ?</w:t>
      </w:r>
      <w:r w:rsidR="0039398D">
        <w:rPr>
          <w:lang w:val="fr-BE"/>
        </w:rPr>
        <w:t xml:space="preserve"> Et sinon</w:t>
      </w:r>
      <w:r w:rsidR="006F4373">
        <w:rPr>
          <w:lang w:val="fr-BE"/>
        </w:rPr>
        <w:t> ?</w:t>
      </w:r>
      <w:r w:rsidR="0039398D">
        <w:rPr>
          <w:lang w:val="fr-BE"/>
        </w:rPr>
        <w:t xml:space="preserve"> Tes enfants, comment ils vont, tes enfants</w:t>
      </w:r>
      <w:r w:rsidR="006F4373">
        <w:rPr>
          <w:lang w:val="fr-BE"/>
        </w:rPr>
        <w:t> ?</w:t>
      </w:r>
    </w:p>
    <w:p w:rsidR="0039398D" w:rsidRDefault="0039398D" w:rsidP="0039398D">
      <w:pPr>
        <w:rPr>
          <w:lang w:val="fr-BE"/>
        </w:rPr>
      </w:pPr>
      <w:r>
        <w:rPr>
          <w:lang w:val="fr-BE"/>
        </w:rPr>
        <w:t>La Femme aux cheveux noirs reste immobile. Elle ne sait que répondre...</w:t>
      </w:r>
    </w:p>
    <w:p w:rsidR="0039398D" w:rsidRDefault="0039398D" w:rsidP="0039398D">
      <w:pPr>
        <w:pStyle w:val="Titre3"/>
        <w:rPr>
          <w:lang w:val="fr-BE"/>
        </w:rPr>
      </w:pPr>
      <w:r>
        <w:rPr>
          <w:lang w:val="fr-BE"/>
        </w:rPr>
        <w:t>Photos</w:t>
      </w:r>
    </w:p>
    <w:p w:rsidR="0039398D" w:rsidRPr="001D5B5D" w:rsidRDefault="0039398D" w:rsidP="0039398D">
      <w:pPr>
        <w:rPr>
          <w:lang w:val="fr-CA"/>
        </w:rPr>
      </w:pPr>
      <w:r>
        <w:rPr>
          <w:lang w:val="fr-BE"/>
        </w:rPr>
        <w:t>T</w:t>
      </w:r>
      <w:r w:rsidR="001D5B5D">
        <w:rPr>
          <w:lang w:val="fr-BE"/>
        </w:rPr>
        <w:t>ROIS OU QUATRE PHOTOS de CÉCILE</w:t>
      </w:r>
      <w:proofErr w:type="gramStart"/>
      <w:r w:rsidR="001D5B5D">
        <w:rPr>
          <w:lang w:val="fr-BE"/>
        </w:rPr>
        <w:t>,une</w:t>
      </w:r>
      <w:proofErr w:type="gramEnd"/>
      <w:r w:rsidR="001D5B5D">
        <w:rPr>
          <w:lang w:val="fr-BE"/>
        </w:rPr>
        <w:t xml:space="preserve"> très</w:t>
      </w:r>
      <w:r w:rsidR="001D5B5D">
        <w:rPr>
          <w:lang w:val="fr-CA"/>
        </w:rPr>
        <w:t xml:space="preserve"> jolie femme dans la trentaine.</w:t>
      </w:r>
    </w:p>
    <w:p w:rsidR="0039398D" w:rsidRDefault="0039398D" w:rsidP="0039398D">
      <w:pPr>
        <w:pStyle w:val="personnages"/>
        <w:rPr>
          <w:lang w:val="fr-BE"/>
        </w:rPr>
      </w:pPr>
      <w:r>
        <w:rPr>
          <w:lang w:val="fr-BE"/>
        </w:rPr>
        <w:t>voix off Agathe</w:t>
      </w:r>
    </w:p>
    <w:p w:rsidR="0039398D" w:rsidRDefault="0039398D" w:rsidP="0039398D">
      <w:pPr>
        <w:pStyle w:val="dialogues"/>
        <w:rPr>
          <w:lang w:val="fr-BE"/>
        </w:rPr>
      </w:pPr>
      <w:r>
        <w:rPr>
          <w:lang w:val="fr-BE"/>
        </w:rPr>
        <w:t>... Alors, je les ai toutes bâclées. Sauf la dernière. Cécile.</w:t>
      </w:r>
    </w:p>
    <w:p w:rsidR="0039398D" w:rsidRDefault="0039398D" w:rsidP="0039398D">
      <w:pPr>
        <w:pStyle w:val="Titre3"/>
        <w:rPr>
          <w:lang w:val="fr-BE"/>
        </w:rPr>
      </w:pPr>
      <w:r w:rsidRPr="00E2423A">
        <w:rPr>
          <w:lang w:val="fr-BE"/>
        </w:rPr>
        <w:t>int. jour.</w:t>
      </w:r>
      <w:r>
        <w:rPr>
          <w:lang w:val="fr-BE"/>
        </w:rPr>
        <w:t xml:space="preserve"> Appartement Cécile</w:t>
      </w:r>
    </w:p>
    <w:p w:rsidR="0039398D" w:rsidRDefault="0039398D" w:rsidP="0039398D">
      <w:pPr>
        <w:rPr>
          <w:lang w:val="fr-BE"/>
        </w:rPr>
      </w:pPr>
      <w:r>
        <w:rPr>
          <w:lang w:val="fr-BE"/>
        </w:rPr>
        <w:t>Un petit appartement plongé dans la pénombre. Les stores sont baissés. Les tentures sont tirées. QUELQUES LAMPES INDIRECTES.</w:t>
      </w:r>
    </w:p>
    <w:p w:rsidR="0039398D" w:rsidRDefault="0039398D" w:rsidP="0039398D">
      <w:pPr>
        <w:rPr>
          <w:lang w:val="fr-BE"/>
        </w:rPr>
      </w:pPr>
      <w:r>
        <w:rPr>
          <w:lang w:val="fr-BE"/>
        </w:rPr>
        <w:t>On FRAPPE À LA PORTE.</w:t>
      </w:r>
    </w:p>
    <w:p w:rsidR="0039398D" w:rsidRDefault="0039398D" w:rsidP="0039398D">
      <w:pPr>
        <w:pStyle w:val="personnages"/>
        <w:rPr>
          <w:lang w:val="fr-BE"/>
        </w:rPr>
      </w:pPr>
      <w:r>
        <w:rPr>
          <w:lang w:val="fr-BE"/>
        </w:rPr>
        <w:t>Voix Cécile</w:t>
      </w:r>
    </w:p>
    <w:p w:rsidR="0039398D" w:rsidRDefault="0039398D" w:rsidP="0039398D">
      <w:pPr>
        <w:pStyle w:val="dialogues"/>
        <w:rPr>
          <w:lang w:val="fr-BE"/>
        </w:rPr>
      </w:pPr>
      <w:r>
        <w:rPr>
          <w:lang w:val="fr-BE"/>
        </w:rPr>
        <w:t>ENTRE</w:t>
      </w:r>
      <w:r w:rsidR="006F4373">
        <w:rPr>
          <w:lang w:val="fr-BE"/>
        </w:rPr>
        <w:t> !</w:t>
      </w:r>
    </w:p>
    <w:p w:rsidR="0039398D" w:rsidRDefault="0039398D" w:rsidP="0039398D">
      <w:pPr>
        <w:rPr>
          <w:lang w:val="fr-BE"/>
        </w:rPr>
      </w:pPr>
      <w:r>
        <w:rPr>
          <w:lang w:val="fr-BE"/>
        </w:rPr>
        <w:t>AGATHE entre. Elle fait quelques pas hésitants dans l’appartement. Elle regarde de tous côtés, étonnée par la pénombre. Elle s’arrête, net :</w:t>
      </w:r>
    </w:p>
    <w:p w:rsidR="0039398D" w:rsidRDefault="0039398D" w:rsidP="0039398D">
      <w:pPr>
        <w:rPr>
          <w:lang w:val="fr-BE"/>
        </w:rPr>
      </w:pPr>
      <w:r>
        <w:rPr>
          <w:lang w:val="fr-BE"/>
        </w:rPr>
        <w:lastRenderedPageBreak/>
        <w:t>CÉCILE entre dans la pièce. Mais Cécile est très maigre, creusée, blême - l’air beaucoup plus abîmé que sur les photos. Elle sourit à Agathe. Elle l’embrasse sur les joues.</w:t>
      </w:r>
    </w:p>
    <w:p w:rsidR="0039398D" w:rsidRDefault="0039398D" w:rsidP="0039398D">
      <w:pPr>
        <w:pStyle w:val="personnages"/>
        <w:rPr>
          <w:lang w:val="fr-BE"/>
        </w:rPr>
      </w:pPr>
      <w:r>
        <w:rPr>
          <w:lang w:val="fr-BE"/>
        </w:rPr>
        <w:t>Cécile</w:t>
      </w:r>
    </w:p>
    <w:p w:rsidR="0039398D" w:rsidRDefault="0039398D" w:rsidP="0039398D">
      <w:pPr>
        <w:pStyle w:val="dialogues"/>
        <w:rPr>
          <w:lang w:val="fr-BE"/>
        </w:rPr>
      </w:pPr>
      <w:proofErr w:type="gramStart"/>
      <w:r>
        <w:rPr>
          <w:lang w:val="fr-BE"/>
        </w:rPr>
        <w:t>T’inquiète</w:t>
      </w:r>
      <w:proofErr w:type="gramEnd"/>
      <w:r>
        <w:rPr>
          <w:lang w:val="fr-BE"/>
        </w:rPr>
        <w:t xml:space="preserve"> pas. Je vais mieux. J’ai eu de gros soucis de santé, mais là, je vais beaucoup mieux - même si ça ne se voit pas encore. </w:t>
      </w:r>
      <w:r w:rsidRPr="00792F23">
        <w:rPr>
          <w:lang w:val="fr-BE"/>
        </w:rPr>
        <w:t>(</w:t>
      </w:r>
      <w:r>
        <w:rPr>
          <w:lang w:val="fr-BE"/>
        </w:rPr>
        <w:t>PETIT RIRE.</w:t>
      </w:r>
      <w:r w:rsidRPr="00792F23">
        <w:rPr>
          <w:lang w:val="fr-BE"/>
        </w:rPr>
        <w:t>)</w:t>
      </w:r>
      <w:r>
        <w:rPr>
          <w:lang w:val="fr-BE"/>
        </w:rPr>
        <w:t xml:space="preserve"> En tout cas, je ne vais pas mourir.</w:t>
      </w:r>
    </w:p>
    <w:p w:rsidR="0039398D" w:rsidRDefault="0039398D" w:rsidP="0039398D">
      <w:pPr>
        <w:rPr>
          <w:lang w:val="fr-BE"/>
        </w:rPr>
      </w:pPr>
      <w:r>
        <w:rPr>
          <w:lang w:val="fr-BE"/>
        </w:rPr>
        <w:t>Hésitation d’Agathe...</w:t>
      </w:r>
    </w:p>
    <w:p w:rsidR="0039398D" w:rsidRDefault="0039398D" w:rsidP="0039398D">
      <w:pPr>
        <w:pStyle w:val="personnages"/>
        <w:rPr>
          <w:lang w:val="fr-BE"/>
        </w:rPr>
      </w:pPr>
      <w:r>
        <w:rPr>
          <w:lang w:val="fr-BE"/>
        </w:rPr>
        <w:t>Agathe</w:t>
      </w:r>
    </w:p>
    <w:p w:rsidR="0039398D" w:rsidRDefault="0039398D" w:rsidP="0039398D">
      <w:pPr>
        <w:pStyle w:val="dialogues"/>
        <w:rPr>
          <w:lang w:val="fr-BE"/>
        </w:rPr>
      </w:pPr>
      <w:r>
        <w:rPr>
          <w:lang w:val="fr-BE"/>
        </w:rPr>
        <w:t>Moi si.</w:t>
      </w:r>
    </w:p>
    <w:p w:rsidR="0039398D" w:rsidRDefault="0039398D" w:rsidP="0039398D">
      <w:pPr>
        <w:rPr>
          <w:lang w:val="fr-BE"/>
        </w:rPr>
      </w:pPr>
      <w:r>
        <w:rPr>
          <w:lang w:val="fr-BE"/>
        </w:rPr>
        <w:t>Cécile la regarde.</w:t>
      </w:r>
    </w:p>
    <w:p w:rsidR="0039398D" w:rsidRDefault="0039398D" w:rsidP="0039398D">
      <w:pPr>
        <w:rPr>
          <w:lang w:val="fr-BE"/>
        </w:rPr>
      </w:pPr>
      <w:r>
        <w:rPr>
          <w:lang w:val="fr-BE"/>
        </w:rPr>
        <w:t>Long silence...</w:t>
      </w:r>
    </w:p>
    <w:p w:rsidR="0039398D" w:rsidRDefault="0039398D" w:rsidP="0039398D">
      <w:pPr>
        <w:pStyle w:val="personnages"/>
        <w:rPr>
          <w:lang w:val="fr-BE"/>
        </w:rPr>
      </w:pPr>
      <w:r>
        <w:rPr>
          <w:lang w:val="fr-BE"/>
        </w:rPr>
        <w:t>Cécile</w:t>
      </w:r>
    </w:p>
    <w:p w:rsidR="0039398D" w:rsidRDefault="0039398D" w:rsidP="0039398D">
      <w:pPr>
        <w:pStyle w:val="dialogues"/>
        <w:rPr>
          <w:lang w:val="fr-BE"/>
        </w:rPr>
      </w:pPr>
      <w:r>
        <w:rPr>
          <w:lang w:val="fr-BE"/>
        </w:rPr>
        <w:t>Comme... Comme ta mère</w:t>
      </w:r>
      <w:r w:rsidR="006F4373">
        <w:rPr>
          <w:lang w:val="fr-BE"/>
        </w:rPr>
        <w:t> ?</w:t>
      </w:r>
      <w:r>
        <w:rPr>
          <w:lang w:val="fr-BE"/>
        </w:rPr>
        <w:t xml:space="preserve"> Ta soeur</w:t>
      </w:r>
      <w:r w:rsidR="006F4373">
        <w:rPr>
          <w:lang w:val="fr-BE"/>
        </w:rPr>
        <w:t> ?</w:t>
      </w:r>
    </w:p>
    <w:p w:rsidR="0039398D" w:rsidRDefault="0039398D" w:rsidP="0039398D">
      <w:pPr>
        <w:rPr>
          <w:lang w:val="fr-BE"/>
        </w:rPr>
      </w:pPr>
      <w:r>
        <w:rPr>
          <w:lang w:val="fr-BE"/>
        </w:rPr>
        <w:t>Agathe fait oui de la tête.</w:t>
      </w:r>
    </w:p>
    <w:p w:rsidR="0039398D" w:rsidRDefault="0039398D" w:rsidP="0039398D">
      <w:pPr>
        <w:rPr>
          <w:lang w:val="fr-BE"/>
        </w:rPr>
      </w:pPr>
      <w:r>
        <w:rPr>
          <w:lang w:val="fr-BE"/>
        </w:rPr>
        <w:t>Elles se regardent un long moment, dans le silence.</w:t>
      </w:r>
    </w:p>
    <w:p w:rsidR="0039398D" w:rsidRDefault="0039398D" w:rsidP="0039398D">
      <w:pPr>
        <w:pStyle w:val="personnages"/>
        <w:rPr>
          <w:lang w:val="fr-BE"/>
        </w:rPr>
      </w:pPr>
      <w:r>
        <w:rPr>
          <w:lang w:val="fr-BE"/>
        </w:rPr>
        <w:t>Agathe</w:t>
      </w:r>
    </w:p>
    <w:p w:rsidR="0039398D" w:rsidRDefault="0039398D" w:rsidP="0039398D">
      <w:pPr>
        <w:pStyle w:val="dialogues"/>
        <w:rPr>
          <w:lang w:val="fr-BE"/>
        </w:rPr>
      </w:pPr>
      <w:r>
        <w:rPr>
          <w:lang w:val="fr-BE"/>
        </w:rPr>
        <w:t>Où sont les toilettes</w:t>
      </w:r>
      <w:r w:rsidR="006F4373">
        <w:rPr>
          <w:lang w:val="fr-BE"/>
        </w:rPr>
        <w:t> ?</w:t>
      </w:r>
    </w:p>
    <w:p w:rsidR="0039398D" w:rsidRDefault="0039398D" w:rsidP="0039398D">
      <w:pPr>
        <w:rPr>
          <w:lang w:val="fr-BE"/>
        </w:rPr>
      </w:pPr>
      <w:r>
        <w:rPr>
          <w:lang w:val="fr-BE"/>
        </w:rPr>
        <w:t>Elle est soudain blême.</w:t>
      </w:r>
    </w:p>
    <w:p w:rsidR="0039398D" w:rsidRDefault="0039398D" w:rsidP="0039398D">
      <w:pPr>
        <w:rPr>
          <w:lang w:val="fr-BE"/>
        </w:rPr>
      </w:pPr>
      <w:r>
        <w:rPr>
          <w:lang w:val="fr-BE"/>
        </w:rPr>
        <w:t>Cécile lui indique une direction.</w:t>
      </w:r>
    </w:p>
    <w:p w:rsidR="0039398D" w:rsidRDefault="0039398D" w:rsidP="0039398D">
      <w:pPr>
        <w:rPr>
          <w:lang w:val="fr-BE"/>
        </w:rPr>
      </w:pPr>
      <w:r>
        <w:rPr>
          <w:lang w:val="fr-BE"/>
        </w:rPr>
        <w:t>Agathe se précipite.</w:t>
      </w:r>
    </w:p>
    <w:p w:rsidR="0039398D" w:rsidRDefault="0039398D" w:rsidP="0039398D">
      <w:pPr>
        <w:rPr>
          <w:lang w:val="fr-BE"/>
        </w:rPr>
      </w:pPr>
      <w:r>
        <w:rPr>
          <w:lang w:val="fr-BE"/>
        </w:rPr>
        <w:t>Cécile détourne le regard. Elle tente de s’empêcher de tomber en larmes.</w:t>
      </w:r>
    </w:p>
    <w:p w:rsidR="0039398D" w:rsidRDefault="0039398D" w:rsidP="0039398D">
      <w:pPr>
        <w:rPr>
          <w:lang w:val="fr-BE"/>
        </w:rPr>
      </w:pPr>
      <w:r>
        <w:rPr>
          <w:lang w:val="fr-BE"/>
        </w:rPr>
        <w:t>BRUITS DE CHASSE.</w:t>
      </w:r>
    </w:p>
    <w:p w:rsidR="0039398D" w:rsidRDefault="0039398D" w:rsidP="0039398D">
      <w:pPr>
        <w:rPr>
          <w:lang w:val="fr-BE"/>
        </w:rPr>
      </w:pPr>
      <w:r>
        <w:rPr>
          <w:lang w:val="fr-BE"/>
        </w:rPr>
        <w:t>Cécile se frotte les yeux.</w:t>
      </w:r>
    </w:p>
    <w:p w:rsidR="0039398D" w:rsidRDefault="0039398D" w:rsidP="0039398D">
      <w:pPr>
        <w:rPr>
          <w:lang w:val="fr-BE"/>
        </w:rPr>
      </w:pPr>
      <w:r>
        <w:rPr>
          <w:lang w:val="fr-BE"/>
        </w:rPr>
        <w:t xml:space="preserve">Agathe revient, toujours un peu blême. </w:t>
      </w:r>
    </w:p>
    <w:p w:rsidR="0039398D" w:rsidRDefault="0039398D" w:rsidP="0039398D">
      <w:pPr>
        <w:pStyle w:val="personnages"/>
        <w:rPr>
          <w:lang w:val="fr-BE"/>
        </w:rPr>
      </w:pPr>
      <w:r>
        <w:rPr>
          <w:lang w:val="fr-BE"/>
        </w:rPr>
        <w:lastRenderedPageBreak/>
        <w:t>Cécile</w:t>
      </w:r>
      <w:r w:rsidRPr="00E461B9">
        <w:rPr>
          <w:lang w:val="fr-BE"/>
        </w:rPr>
        <w:t xml:space="preserve"> (</w:t>
      </w:r>
      <w:r>
        <w:rPr>
          <w:lang w:val="fr-BE"/>
        </w:rPr>
        <w:t>précautionneuse</w:t>
      </w:r>
      <w:r w:rsidRPr="00E461B9">
        <w:rPr>
          <w:lang w:val="fr-BE"/>
        </w:rPr>
        <w:t>)</w:t>
      </w:r>
    </w:p>
    <w:p w:rsidR="0039398D" w:rsidRDefault="0039398D" w:rsidP="0039398D">
      <w:pPr>
        <w:pStyle w:val="dialogues"/>
        <w:rPr>
          <w:lang w:val="fr-BE"/>
        </w:rPr>
      </w:pPr>
      <w:r>
        <w:rPr>
          <w:lang w:val="fr-BE"/>
        </w:rPr>
        <w:t>C’est un effet de</w:t>
      </w:r>
      <w:r w:rsidR="006F4373">
        <w:rPr>
          <w:lang w:val="fr-BE"/>
        </w:rPr>
        <w:t> ?</w:t>
      </w:r>
      <w:r>
        <w:rPr>
          <w:lang w:val="fr-BE"/>
        </w:rPr>
        <w:t>...</w:t>
      </w:r>
    </w:p>
    <w:p w:rsidR="0039398D" w:rsidRDefault="0039398D" w:rsidP="0039398D">
      <w:pPr>
        <w:rPr>
          <w:lang w:val="fr-BE"/>
        </w:rPr>
      </w:pPr>
      <w:r>
        <w:rPr>
          <w:lang w:val="fr-BE"/>
        </w:rPr>
        <w:t>Elle laisse sa phrase en suspens.</w:t>
      </w:r>
    </w:p>
    <w:p w:rsidR="0039398D" w:rsidRDefault="0039398D" w:rsidP="0039398D">
      <w:pPr>
        <w:pStyle w:val="personnages"/>
        <w:rPr>
          <w:lang w:val="fr-BE"/>
        </w:rPr>
      </w:pPr>
      <w:r>
        <w:rPr>
          <w:lang w:val="fr-BE"/>
        </w:rPr>
        <w:t>Agathe</w:t>
      </w:r>
    </w:p>
    <w:p w:rsidR="0039398D" w:rsidRDefault="0039398D" w:rsidP="0039398D">
      <w:pPr>
        <w:pStyle w:val="dialogues"/>
        <w:rPr>
          <w:lang w:val="fr-BE"/>
        </w:rPr>
      </w:pPr>
      <w:r>
        <w:rPr>
          <w:lang w:val="fr-BE"/>
        </w:rPr>
        <w:t>Le système digestif commence à foutre le camp.</w:t>
      </w:r>
    </w:p>
    <w:p w:rsidR="0039398D" w:rsidRDefault="0039398D" w:rsidP="0039398D">
      <w:pPr>
        <w:pStyle w:val="personnages"/>
        <w:rPr>
          <w:lang w:val="fr-BE"/>
        </w:rPr>
      </w:pPr>
      <w:r>
        <w:rPr>
          <w:lang w:val="fr-BE"/>
        </w:rPr>
        <w:t>Cécile</w:t>
      </w:r>
    </w:p>
    <w:p w:rsidR="0039398D" w:rsidRDefault="0039398D" w:rsidP="0039398D">
      <w:pPr>
        <w:pStyle w:val="dialogues"/>
        <w:rPr>
          <w:lang w:val="fr-BE"/>
        </w:rPr>
      </w:pPr>
      <w:r>
        <w:rPr>
          <w:lang w:val="fr-BE"/>
        </w:rPr>
        <w:t>Et les médecins, ils ne peuvent pas</w:t>
      </w:r>
      <w:r w:rsidR="006F4373">
        <w:rPr>
          <w:lang w:val="fr-BE"/>
        </w:rPr>
        <w:t> ?</w:t>
      </w:r>
      <w:r>
        <w:rPr>
          <w:lang w:val="fr-BE"/>
        </w:rPr>
        <w:t>...</w:t>
      </w:r>
    </w:p>
    <w:p w:rsidR="0039398D" w:rsidRDefault="0039398D" w:rsidP="0039398D">
      <w:pPr>
        <w:rPr>
          <w:lang w:val="fr-BE"/>
        </w:rPr>
      </w:pPr>
      <w:r>
        <w:rPr>
          <w:lang w:val="fr-BE"/>
        </w:rPr>
        <w:t>Agathe LA COUPE en faisant oui de la tête :</w:t>
      </w:r>
    </w:p>
    <w:p w:rsidR="0039398D" w:rsidRDefault="0039398D" w:rsidP="0039398D">
      <w:pPr>
        <w:pStyle w:val="personnages"/>
        <w:rPr>
          <w:lang w:val="fr-BE" w:eastAsia="fr-BE"/>
        </w:rPr>
      </w:pPr>
      <w:r>
        <w:rPr>
          <w:lang w:val="fr-BE"/>
        </w:rPr>
        <w:t>Agathe</w:t>
      </w:r>
    </w:p>
    <w:p w:rsidR="0039398D" w:rsidRDefault="0039398D" w:rsidP="007D0779">
      <w:pPr>
        <w:pStyle w:val="dialogues"/>
        <w:rPr>
          <w:lang w:val="fr-BE"/>
        </w:rPr>
      </w:pPr>
      <w:r>
        <w:t xml:space="preserve">Il y a </w:t>
      </w:r>
      <w:r>
        <w:rPr>
          <w:lang w:val="fr-BE"/>
        </w:rPr>
        <w:t>des médicaments. Mais bon, pour ma soeur, ça n’avait pas marché du tout. Ma mère, oui. Juste un temps. Mais après, elle a dû se promener avec un sac, avec dedans, ses... Et après deux mois, le sac, ça suffisait plus. Mais c’était plus très grave : à ce moment-là, le système respiratoire a commencé à</w:t>
      </w:r>
      <w:r>
        <w:rPr>
          <w:rFonts w:cs="Courier New"/>
          <w:color w:val="000000"/>
          <w:szCs w:val="22"/>
          <w:lang w:val="fr-BE" w:eastAsia="fr-BE"/>
        </w:rPr>
        <w:t xml:space="preserve"> dérailler, et il a fallu l’</w:t>
      </w:r>
      <w:r>
        <w:rPr>
          <w:lang w:val="fr-BE"/>
        </w:rPr>
        <w:t xml:space="preserve">hospitaliser... Il y a un stade où tout commence à foutre le camp. Les os. Le cerveau... Le reste... T’es </w:t>
      </w:r>
      <w:r w:rsidRPr="00301E9E">
        <w:rPr>
          <w:i/>
          <w:lang w:val="fr-BE"/>
        </w:rPr>
        <w:t>juste</w:t>
      </w:r>
      <w:r>
        <w:rPr>
          <w:lang w:val="fr-BE"/>
        </w:rPr>
        <w:t xml:space="preserve"> en train de crever. C’est à </w:t>
      </w:r>
      <w:r w:rsidRPr="00301E9E">
        <w:rPr>
          <w:i/>
          <w:lang w:val="fr-BE"/>
        </w:rPr>
        <w:t xml:space="preserve">ça </w:t>
      </w:r>
      <w:r>
        <w:rPr>
          <w:lang w:val="fr-BE"/>
        </w:rPr>
        <w:t>je veux échapper.</w:t>
      </w:r>
    </w:p>
    <w:p w:rsidR="0039398D" w:rsidRDefault="0039398D" w:rsidP="0039398D">
      <w:pPr>
        <w:pStyle w:val="personnages"/>
        <w:rPr>
          <w:lang w:val="fr-BE"/>
        </w:rPr>
      </w:pPr>
      <w:r>
        <w:rPr>
          <w:lang w:val="fr-BE"/>
        </w:rPr>
        <w:t>Cécile</w:t>
      </w:r>
    </w:p>
    <w:p w:rsidR="0039398D" w:rsidRDefault="0039398D" w:rsidP="0039398D">
      <w:pPr>
        <w:pStyle w:val="dialogues"/>
        <w:rPr>
          <w:lang w:val="fr-BE"/>
        </w:rPr>
      </w:pPr>
      <w:r>
        <w:rPr>
          <w:lang w:val="fr-BE"/>
        </w:rPr>
        <w:t>Tu veux dire</w:t>
      </w:r>
      <w:r w:rsidR="006F4373">
        <w:rPr>
          <w:lang w:val="fr-BE"/>
        </w:rPr>
        <w:t> ?</w:t>
      </w:r>
      <w:r>
        <w:rPr>
          <w:lang w:val="fr-BE"/>
        </w:rPr>
        <w:t>... L’euthanasie</w:t>
      </w:r>
      <w:r w:rsidR="006F4373">
        <w:rPr>
          <w:lang w:val="fr-BE"/>
        </w:rPr>
        <w:t> ?</w:t>
      </w:r>
    </w:p>
    <w:p w:rsidR="0039398D" w:rsidRDefault="0039398D" w:rsidP="0039398D">
      <w:pPr>
        <w:rPr>
          <w:lang w:val="fr-BE"/>
        </w:rPr>
      </w:pPr>
      <w:r>
        <w:rPr>
          <w:lang w:val="fr-BE"/>
        </w:rPr>
        <w:t>Agathe fait oui de la tête.</w:t>
      </w:r>
    </w:p>
    <w:p w:rsidR="0039398D" w:rsidRDefault="0039398D" w:rsidP="0039398D">
      <w:pPr>
        <w:pStyle w:val="personnages"/>
        <w:rPr>
          <w:lang w:val="fr-BE"/>
        </w:rPr>
      </w:pPr>
      <w:r>
        <w:rPr>
          <w:lang w:val="fr-BE"/>
        </w:rPr>
        <w:t>Cécile</w:t>
      </w:r>
    </w:p>
    <w:p w:rsidR="0039398D" w:rsidRDefault="0039398D" w:rsidP="0039398D">
      <w:pPr>
        <w:pStyle w:val="dialogues"/>
        <w:rPr>
          <w:lang w:val="fr-BE"/>
        </w:rPr>
      </w:pPr>
      <w:r>
        <w:rPr>
          <w:lang w:val="fr-BE"/>
        </w:rPr>
        <w:t>Mon Dieu...</w:t>
      </w:r>
    </w:p>
    <w:p w:rsidR="0039398D" w:rsidRDefault="0039398D" w:rsidP="0039398D">
      <w:pPr>
        <w:rPr>
          <w:lang w:val="fr-BE"/>
        </w:rPr>
      </w:pPr>
      <w:r>
        <w:rPr>
          <w:lang w:val="fr-BE"/>
        </w:rPr>
        <w:t>Elle se laisse tomber dans un fauteuil.</w:t>
      </w:r>
    </w:p>
    <w:p w:rsidR="0039398D" w:rsidRDefault="0039398D" w:rsidP="0039398D">
      <w:pPr>
        <w:rPr>
          <w:lang w:val="fr-BE"/>
        </w:rPr>
      </w:pPr>
      <w:r>
        <w:rPr>
          <w:lang w:val="fr-BE"/>
        </w:rPr>
        <w:t>Agathe assoit à côté d’elle.</w:t>
      </w:r>
    </w:p>
    <w:p w:rsidR="0039398D" w:rsidRDefault="0039398D" w:rsidP="0039398D">
      <w:pPr>
        <w:pStyle w:val="personnages"/>
        <w:rPr>
          <w:lang w:val="fr-BE"/>
        </w:rPr>
      </w:pPr>
      <w:r>
        <w:rPr>
          <w:lang w:val="fr-BE"/>
        </w:rPr>
        <w:t>Agathe</w:t>
      </w:r>
    </w:p>
    <w:p w:rsidR="0039398D" w:rsidRDefault="0039398D" w:rsidP="0039398D">
      <w:pPr>
        <w:pStyle w:val="dialogues"/>
        <w:rPr>
          <w:lang w:val="fr-BE"/>
        </w:rPr>
      </w:pPr>
      <w:r>
        <w:rPr>
          <w:lang w:val="fr-BE"/>
        </w:rPr>
        <w:t>Ne t’inquiète pas.</w:t>
      </w:r>
    </w:p>
    <w:p w:rsidR="0039398D" w:rsidRDefault="0039398D" w:rsidP="0039398D">
      <w:pPr>
        <w:pStyle w:val="personnages"/>
        <w:rPr>
          <w:lang w:val="fr-BE"/>
        </w:rPr>
      </w:pPr>
      <w:r>
        <w:rPr>
          <w:lang w:val="fr-BE"/>
        </w:rPr>
        <w:t>Cécile</w:t>
      </w:r>
    </w:p>
    <w:p w:rsidR="0039398D" w:rsidRDefault="0039398D" w:rsidP="0039398D">
      <w:pPr>
        <w:pStyle w:val="dialogues"/>
        <w:rPr>
          <w:lang w:val="fr-BE"/>
        </w:rPr>
      </w:pPr>
      <w:r>
        <w:rPr>
          <w:lang w:val="fr-BE"/>
        </w:rPr>
        <w:t>C’est catastrophique.</w:t>
      </w:r>
    </w:p>
    <w:p w:rsidR="0039398D" w:rsidRDefault="0039398D" w:rsidP="0039398D">
      <w:pPr>
        <w:pStyle w:val="personnages"/>
        <w:rPr>
          <w:lang w:val="fr-BE"/>
        </w:rPr>
      </w:pPr>
      <w:r>
        <w:rPr>
          <w:lang w:val="fr-BE"/>
        </w:rPr>
        <w:t>Agathe</w:t>
      </w:r>
    </w:p>
    <w:p w:rsidR="0039398D" w:rsidRDefault="0039398D" w:rsidP="0039398D">
      <w:pPr>
        <w:pStyle w:val="dialogues"/>
        <w:rPr>
          <w:lang w:val="fr-BE"/>
        </w:rPr>
      </w:pPr>
      <w:r>
        <w:rPr>
          <w:lang w:val="fr-BE"/>
        </w:rPr>
        <w:t>Le fait que je sois malade, oui, c’est catastrophique. Mais le fait que j’opte pour l’</w:t>
      </w:r>
      <w:proofErr w:type="spellStart"/>
      <w:r>
        <w:rPr>
          <w:lang w:val="fr-BE"/>
        </w:rPr>
        <w:t>euthan</w:t>
      </w:r>
      <w:proofErr w:type="spellEnd"/>
      <w:r>
        <w:rPr>
          <w:lang w:val="fr-BE"/>
        </w:rPr>
        <w:t>...</w:t>
      </w:r>
    </w:p>
    <w:p w:rsidR="0039398D" w:rsidRDefault="0039398D" w:rsidP="0039398D">
      <w:pPr>
        <w:pStyle w:val="personnages"/>
        <w:rPr>
          <w:lang w:val="fr-BE" w:eastAsia="fr-BE"/>
        </w:rPr>
      </w:pPr>
      <w:r>
        <w:rPr>
          <w:lang w:val="fr-BE" w:eastAsia="fr-BE"/>
        </w:rPr>
        <w:lastRenderedPageBreak/>
        <w:t>CECILE (la coupe)</w:t>
      </w:r>
    </w:p>
    <w:p w:rsidR="0039398D" w:rsidRDefault="0039398D" w:rsidP="0039398D">
      <w:pPr>
        <w:pStyle w:val="dialogues"/>
        <w:rPr>
          <w:lang w:val="fr-BE" w:eastAsia="fr-BE"/>
        </w:rPr>
      </w:pPr>
      <w:r>
        <w:rPr>
          <w:lang w:val="fr-BE" w:eastAsia="fr-BE"/>
        </w:rPr>
        <w:t>Comment tu peux dire ça avec tant de calme</w:t>
      </w:r>
      <w:r w:rsidR="006F4373">
        <w:rPr>
          <w:lang w:val="fr-BE" w:eastAsia="fr-BE"/>
        </w:rPr>
        <w:t> !</w:t>
      </w:r>
      <w:r>
        <w:rPr>
          <w:lang w:val="fr-BE" w:eastAsia="fr-BE"/>
        </w:rPr>
        <w:t xml:space="preserve"> Tu en parles comme... Comme... Comme, je ne sais pas moi, comme d’un rendez-vous chez le coiffeur</w:t>
      </w:r>
      <w:r w:rsidR="006F4373">
        <w:rPr>
          <w:lang w:val="fr-BE" w:eastAsia="fr-BE"/>
        </w:rPr>
        <w:t> !</w:t>
      </w:r>
    </w:p>
    <w:p w:rsidR="0039398D" w:rsidRPr="00884899" w:rsidRDefault="0039398D" w:rsidP="0039398D">
      <w:pPr>
        <w:rPr>
          <w:lang w:val="fr-BE" w:eastAsia="fr-BE"/>
        </w:rPr>
      </w:pPr>
      <w:r>
        <w:rPr>
          <w:lang w:val="fr-BE" w:eastAsia="fr-BE"/>
        </w:rPr>
        <w:t>Agathe RIT.</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Tu me connais. Je suis un petit soldat. Forcément.</w:t>
      </w:r>
    </w:p>
    <w:p w:rsidR="0039398D" w:rsidRDefault="0039398D" w:rsidP="0039398D">
      <w:pPr>
        <w:pStyle w:val="personnages"/>
        <w:rPr>
          <w:lang w:val="fr-BE" w:eastAsia="fr-BE"/>
        </w:rPr>
      </w:pPr>
      <w:r>
        <w:rPr>
          <w:lang w:val="fr-BE" w:eastAsia="fr-BE"/>
        </w:rPr>
        <w:t>Cécile (presque fâchée)</w:t>
      </w:r>
    </w:p>
    <w:p w:rsidR="0039398D" w:rsidRDefault="0039398D" w:rsidP="0039398D">
      <w:pPr>
        <w:pStyle w:val="dialogues"/>
        <w:rPr>
          <w:lang w:val="fr-BE" w:eastAsia="fr-BE"/>
        </w:rPr>
      </w:pPr>
      <w:r>
        <w:rPr>
          <w:lang w:val="fr-BE" w:eastAsia="fr-BE"/>
        </w:rPr>
        <w:t>Pourquoi forcément</w:t>
      </w:r>
      <w:r w:rsidR="006F4373">
        <w:rPr>
          <w:lang w:val="fr-BE" w:eastAsia="fr-BE"/>
        </w:rPr>
        <w:t> ?</w:t>
      </w:r>
    </w:p>
    <w:p w:rsidR="0039398D" w:rsidRDefault="0039398D" w:rsidP="0039398D">
      <w:pPr>
        <w:pStyle w:val="personnages"/>
        <w:rPr>
          <w:lang w:val="fr-BE" w:eastAsia="fr-BE"/>
        </w:rPr>
      </w:pPr>
      <w:r>
        <w:rPr>
          <w:lang w:val="fr-BE" w:eastAsia="fr-BE"/>
        </w:rPr>
        <w:t>Agathe (grand sourire)</w:t>
      </w:r>
    </w:p>
    <w:p w:rsidR="0039398D" w:rsidRPr="003331C9" w:rsidRDefault="0039398D" w:rsidP="0039398D">
      <w:pPr>
        <w:pStyle w:val="dialogues"/>
        <w:rPr>
          <w:rFonts w:ascii="Arial" w:hAnsi="Arial" w:cs="Arial"/>
          <w:sz w:val="24"/>
          <w:szCs w:val="24"/>
          <w:lang w:val="fr-BE" w:eastAsia="fr-BE"/>
        </w:rPr>
      </w:pPr>
      <w:r>
        <w:rPr>
          <w:lang w:val="fr-BE" w:eastAsia="fr-BE"/>
        </w:rPr>
        <w:t xml:space="preserve">Déjà, </w:t>
      </w:r>
      <w:r w:rsidRPr="003331C9">
        <w:t xml:space="preserve">nous, les homos, on est tous des petits </w:t>
      </w:r>
      <w:r>
        <w:t>s</w:t>
      </w:r>
      <w:r w:rsidRPr="003331C9">
        <w:t xml:space="preserve">oldats... </w:t>
      </w:r>
      <w:r>
        <w:t>Puis, en plus,</w:t>
      </w:r>
      <w:r w:rsidRPr="003331C9">
        <w:t xml:space="preserve"> cette</w:t>
      </w:r>
      <w:r>
        <w:rPr>
          <w:lang w:val="fr-BE" w:eastAsia="fr-BE"/>
        </w:rPr>
        <w:t xml:space="preserve"> maladie, ma soeur, mes parents...</w:t>
      </w:r>
    </w:p>
    <w:p w:rsidR="0039398D" w:rsidRDefault="0039398D" w:rsidP="0039398D">
      <w:pPr>
        <w:rPr>
          <w:lang w:val="fr-BE"/>
        </w:rPr>
      </w:pPr>
      <w:r>
        <w:rPr>
          <w:lang w:val="fr-BE"/>
        </w:rPr>
        <w:t>Elle s’arrête soudain : elle est en larmes. Elle sanglote.</w:t>
      </w:r>
    </w:p>
    <w:p w:rsidR="0039398D" w:rsidRDefault="0039398D" w:rsidP="0039398D">
      <w:pPr>
        <w:rPr>
          <w:lang w:val="fr-BE"/>
        </w:rPr>
      </w:pPr>
      <w:r>
        <w:rPr>
          <w:lang w:val="fr-BE"/>
        </w:rPr>
        <w:t>Cécile la prend dans ses bras. Elle lui caresse la tête, maternelle.</w:t>
      </w:r>
    </w:p>
    <w:p w:rsidR="0039398D" w:rsidRDefault="0039398D" w:rsidP="0039398D">
      <w:pPr>
        <w:rPr>
          <w:lang w:val="fr-BE"/>
        </w:rPr>
      </w:pPr>
      <w:r>
        <w:rPr>
          <w:lang w:val="fr-BE"/>
        </w:rPr>
        <w:t>Agathe hoquette, tremble.</w:t>
      </w:r>
    </w:p>
    <w:p w:rsidR="0039398D" w:rsidRDefault="0039398D" w:rsidP="0039398D">
      <w:pPr>
        <w:rPr>
          <w:lang w:val="fr-BE"/>
        </w:rPr>
      </w:pPr>
      <w:r>
        <w:rPr>
          <w:lang w:val="fr-BE"/>
        </w:rPr>
        <w:t>Cécile, rassurante...</w:t>
      </w:r>
    </w:p>
    <w:p w:rsidR="0039398D" w:rsidRPr="00887C06" w:rsidRDefault="0039398D" w:rsidP="0039398D">
      <w:r>
        <w:rPr>
          <w:lang w:val="fr-BE"/>
        </w:rPr>
        <w:t>Agathe finit par se calmer. Sourire triste :</w:t>
      </w:r>
    </w:p>
    <w:p w:rsidR="0039398D" w:rsidRDefault="0039398D" w:rsidP="0039398D">
      <w:pPr>
        <w:pStyle w:val="personnages"/>
      </w:pPr>
      <w:r>
        <w:t>Agathe</w:t>
      </w:r>
    </w:p>
    <w:p w:rsidR="0039398D" w:rsidRDefault="0039398D" w:rsidP="0039398D">
      <w:pPr>
        <w:pStyle w:val="dialogues"/>
      </w:pPr>
      <w:r>
        <w:t xml:space="preserve">C’est marrant. J’ai lu plein de livres sur la mort, tout ça. Je croyais que j’étais prête. Je veux dire, je connaissais toutes les étapes, toute la théorie. Mais la théorie, ça n’empêche pas d’avoir peur - non, pas peur - de la terreur. Je sais ce que c’est, maintenant, la terreur. </w:t>
      </w:r>
    </w:p>
    <w:p w:rsidR="0039398D" w:rsidRDefault="0039398D" w:rsidP="0039398D">
      <w:r>
        <w:t>Cécile la serre contre elle.</w:t>
      </w:r>
    </w:p>
    <w:p w:rsidR="0039398D" w:rsidRDefault="0039398D" w:rsidP="0039398D">
      <w:pPr>
        <w:pStyle w:val="Titre3"/>
      </w:pPr>
      <w:r w:rsidRPr="00DB14CB">
        <w:t>int. jour.</w:t>
      </w:r>
      <w:r>
        <w:t xml:space="preserve"> Appartement Cécile - cuisine</w:t>
      </w:r>
    </w:p>
    <w:p w:rsidR="0039398D" w:rsidRDefault="0039398D" w:rsidP="0039398D">
      <w:r>
        <w:t>CÉCILE prépare des spaghettis d’une casserole et une sauce bolognaise dans une poêle.</w:t>
      </w:r>
    </w:p>
    <w:p w:rsidR="0039398D" w:rsidRDefault="0039398D" w:rsidP="0039398D">
      <w:pPr>
        <w:pStyle w:val="personnages"/>
        <w:rPr>
          <w:lang w:val="fr-BE" w:eastAsia="fr-BE"/>
        </w:rPr>
      </w:pPr>
      <w:r>
        <w:t>Cécile</w:t>
      </w:r>
    </w:p>
    <w:p w:rsidR="0039398D" w:rsidRDefault="0039398D" w:rsidP="0039398D">
      <w:pPr>
        <w:pStyle w:val="dialogues"/>
        <w:rPr>
          <w:lang w:val="fr-BE" w:eastAsia="fr-BE"/>
        </w:rPr>
      </w:pPr>
      <w:r>
        <w:rPr>
          <w:lang w:val="fr-BE" w:eastAsia="fr-BE"/>
        </w:rPr>
        <w:t>Tu as vraiment été chez</w:t>
      </w:r>
      <w:r w:rsidR="00920D79">
        <w:rPr>
          <w:i/>
          <w:lang w:val="fr-BE" w:eastAsia="fr-BE"/>
        </w:rPr>
        <w:t xml:space="preserve"> 16 </w:t>
      </w:r>
      <w:r>
        <w:rPr>
          <w:lang w:val="fr-BE" w:eastAsia="fr-BE"/>
        </w:rPr>
        <w:t>femmes</w:t>
      </w:r>
      <w:r w:rsidR="006F4373">
        <w:rPr>
          <w:lang w:val="fr-BE" w:eastAsia="fr-BE"/>
        </w:rPr>
        <w:t> ?</w:t>
      </w:r>
      <w:r>
        <w:rPr>
          <w:lang w:val="fr-BE" w:eastAsia="fr-BE"/>
        </w:rPr>
        <w:t>...</w:t>
      </w:r>
    </w:p>
    <w:p w:rsidR="0039398D" w:rsidRDefault="0039398D" w:rsidP="0039398D">
      <w:pPr>
        <w:rPr>
          <w:lang w:val="fr-BE"/>
        </w:rPr>
      </w:pPr>
      <w:r>
        <w:rPr>
          <w:lang w:val="fr-BE"/>
        </w:rPr>
        <w:lastRenderedPageBreak/>
        <w:t>AGATHE fait un oui rigolard.</w:t>
      </w:r>
    </w:p>
    <w:p w:rsidR="0039398D" w:rsidRDefault="0039398D" w:rsidP="0039398D">
      <w:pPr>
        <w:pStyle w:val="personnages"/>
        <w:rPr>
          <w:lang w:val="fr-BE"/>
        </w:rPr>
      </w:pPr>
      <w:r>
        <w:rPr>
          <w:lang w:val="fr-BE"/>
        </w:rPr>
        <w:t xml:space="preserve">Cécile </w:t>
      </w:r>
    </w:p>
    <w:p w:rsidR="0039398D" w:rsidRDefault="0039398D" w:rsidP="0039398D">
      <w:pPr>
        <w:pStyle w:val="dialogues"/>
        <w:rPr>
          <w:lang w:val="fr-BE"/>
        </w:rPr>
      </w:pPr>
      <w:r>
        <w:rPr>
          <w:lang w:val="fr-BE"/>
        </w:rPr>
        <w:t>Et la plupart, elles croyaient que</w:t>
      </w:r>
      <w:r w:rsidR="006F4373">
        <w:rPr>
          <w:lang w:val="fr-BE"/>
        </w:rPr>
        <w:t> ?</w:t>
      </w:r>
      <w:r>
        <w:rPr>
          <w:lang w:val="fr-BE"/>
        </w:rPr>
        <w:t xml:space="preserve">... </w:t>
      </w:r>
    </w:p>
    <w:p w:rsidR="0039398D" w:rsidRDefault="0039398D" w:rsidP="0039398D">
      <w:pPr>
        <w:pStyle w:val="personnages"/>
        <w:rPr>
          <w:lang w:val="fr-BE"/>
        </w:rPr>
      </w:pPr>
      <w:r>
        <w:rPr>
          <w:lang w:val="fr-BE"/>
        </w:rPr>
        <w:t xml:space="preserve">Agathe </w:t>
      </w:r>
    </w:p>
    <w:p w:rsidR="0039398D" w:rsidRDefault="0039398D" w:rsidP="0039398D">
      <w:pPr>
        <w:pStyle w:val="dialogues"/>
        <w:rPr>
          <w:lang w:val="fr-BE"/>
        </w:rPr>
      </w:pPr>
      <w:r>
        <w:rPr>
          <w:lang w:val="fr-BE"/>
        </w:rPr>
        <w:t xml:space="preserve">Une fois que le </w:t>
      </w:r>
      <w:r w:rsidR="003A57A2">
        <w:rPr>
          <w:lang w:val="fr-BE"/>
        </w:rPr>
        <w:t>ragot</w:t>
      </w:r>
      <w:r>
        <w:rPr>
          <w:lang w:val="fr-BE"/>
        </w:rPr>
        <w:t xml:space="preserve"> a circulé... </w:t>
      </w:r>
    </w:p>
    <w:p w:rsidR="0039398D" w:rsidRDefault="0039398D" w:rsidP="0039398D">
      <w:pPr>
        <w:rPr>
          <w:lang w:val="fr-BE"/>
        </w:rPr>
      </w:pPr>
      <w:r>
        <w:rPr>
          <w:lang w:val="fr-BE"/>
        </w:rPr>
        <w:t>Cécile RIT.</w:t>
      </w:r>
    </w:p>
    <w:p w:rsidR="0039398D" w:rsidRDefault="0039398D" w:rsidP="0039398D">
      <w:pPr>
        <w:pStyle w:val="personnages"/>
        <w:rPr>
          <w:lang w:val="fr-BE"/>
        </w:rPr>
      </w:pPr>
      <w:r>
        <w:rPr>
          <w:lang w:val="fr-BE"/>
        </w:rPr>
        <w:t>Cécile</w:t>
      </w:r>
    </w:p>
    <w:p w:rsidR="0039398D" w:rsidRDefault="0039398D" w:rsidP="0039398D">
      <w:pPr>
        <w:pStyle w:val="dialogues"/>
        <w:rPr>
          <w:lang w:val="fr-BE"/>
        </w:rPr>
      </w:pPr>
      <w:r>
        <w:rPr>
          <w:lang w:val="fr-BE"/>
        </w:rPr>
        <w:t>Comment les gens peuvent croire un truc pareil</w:t>
      </w:r>
      <w:r w:rsidR="006F4373">
        <w:rPr>
          <w:lang w:val="fr-BE"/>
        </w:rPr>
        <w:t> ?</w:t>
      </w:r>
      <w:r>
        <w:rPr>
          <w:lang w:val="fr-BE"/>
        </w:rPr>
        <w:t xml:space="preserve"> Comment on a pu croire</w:t>
      </w:r>
      <w:r w:rsidR="002B4B2F">
        <w:rPr>
          <w:lang w:val="fr-BE"/>
        </w:rPr>
        <w:t xml:space="preserve"> </w:t>
      </w:r>
      <w:r w:rsidR="00875493">
        <w:rPr>
          <w:lang w:val="fr-BE"/>
        </w:rPr>
        <w:t>que</w:t>
      </w:r>
      <w:r w:rsidR="002B4B2F">
        <w:rPr>
          <w:lang w:val="fr-BE"/>
        </w:rPr>
        <w:t xml:space="preserve"> toi, tu vas</w:t>
      </w:r>
      <w:r>
        <w:rPr>
          <w:lang w:val="fr-BE"/>
        </w:rPr>
        <w:t xml:space="preserve"> – chez des femmes, et que tu leur </w:t>
      </w:r>
      <w:r w:rsidR="002B4B2F">
        <w:rPr>
          <w:lang w:val="fr-BE"/>
        </w:rPr>
        <w:t>demandes</w:t>
      </w:r>
      <w:r>
        <w:rPr>
          <w:lang w:val="fr-BE"/>
        </w:rPr>
        <w:t xml:space="preserve"> : je veux coucher, c’est oui ou non</w:t>
      </w:r>
      <w:r w:rsidR="006F4373">
        <w:rPr>
          <w:lang w:val="fr-BE"/>
        </w:rPr>
        <w:t> ?</w:t>
      </w:r>
      <w:r w:rsidR="007E52DE">
        <w:rPr>
          <w:lang w:val="fr-BE"/>
        </w:rPr>
        <w:t>...</w:t>
      </w:r>
      <w:r>
        <w:rPr>
          <w:lang w:val="fr-BE"/>
        </w:rPr>
        <w:t xml:space="preserve"> Ça </w:t>
      </w:r>
      <w:r w:rsidR="00875493">
        <w:rPr>
          <w:lang w:val="fr-BE"/>
        </w:rPr>
        <w:t>devrait être</w:t>
      </w:r>
      <w:r>
        <w:rPr>
          <w:lang w:val="fr-BE"/>
        </w:rPr>
        <w:t xml:space="preserve"> super–dur, </w:t>
      </w:r>
      <w:proofErr w:type="gramStart"/>
      <w:r>
        <w:rPr>
          <w:lang w:val="fr-BE"/>
        </w:rPr>
        <w:t>demander</w:t>
      </w:r>
      <w:proofErr w:type="gramEnd"/>
      <w:r>
        <w:rPr>
          <w:lang w:val="fr-BE"/>
        </w:rPr>
        <w:t>, comme ça, de but en blanc</w:t>
      </w:r>
      <w:r w:rsidR="006F4373">
        <w:rPr>
          <w:lang w:val="fr-BE"/>
        </w:rPr>
        <w:t> ?</w:t>
      </w:r>
      <w:r>
        <w:rPr>
          <w:lang w:val="fr-BE"/>
        </w:rPr>
        <w:t>...</w:t>
      </w:r>
    </w:p>
    <w:p w:rsidR="0039398D" w:rsidRDefault="0039398D" w:rsidP="0039398D">
      <w:pPr>
        <w:pStyle w:val="personnages"/>
        <w:rPr>
          <w:lang w:val="fr-BE"/>
        </w:rPr>
      </w:pPr>
      <w:r>
        <w:rPr>
          <w:lang w:val="fr-BE"/>
        </w:rPr>
        <w:t>Agathe</w:t>
      </w:r>
    </w:p>
    <w:p w:rsidR="0039398D" w:rsidRDefault="0039398D" w:rsidP="0039398D">
      <w:pPr>
        <w:pStyle w:val="dialogues"/>
        <w:rPr>
          <w:lang w:val="fr-BE"/>
        </w:rPr>
      </w:pPr>
      <w:r>
        <w:rPr>
          <w:lang w:val="fr-BE"/>
        </w:rPr>
        <w:t>Au contraire.</w:t>
      </w:r>
      <w:r w:rsidR="007D0779">
        <w:rPr>
          <w:lang w:val="fr-BE"/>
        </w:rPr>
        <w:t xml:space="preserve"> C’est </w:t>
      </w:r>
      <w:r>
        <w:rPr>
          <w:lang w:val="fr-BE"/>
        </w:rPr>
        <w:t>rafraîchissant.</w:t>
      </w:r>
    </w:p>
    <w:p w:rsidR="0039398D" w:rsidRDefault="0039398D" w:rsidP="0039398D">
      <w:pPr>
        <w:rPr>
          <w:lang w:val="fr-BE"/>
        </w:rPr>
      </w:pPr>
      <w:r>
        <w:rPr>
          <w:lang w:val="fr-BE"/>
        </w:rPr>
        <w:t>Réaction étonnée de Cécile.</w:t>
      </w:r>
    </w:p>
    <w:p w:rsidR="0039398D" w:rsidRDefault="0039398D" w:rsidP="0039398D">
      <w:pPr>
        <w:pStyle w:val="personnages"/>
        <w:rPr>
          <w:lang w:val="fr-BE"/>
        </w:rPr>
      </w:pPr>
      <w:r>
        <w:rPr>
          <w:lang w:val="fr-BE"/>
        </w:rPr>
        <w:t>Agathe</w:t>
      </w:r>
    </w:p>
    <w:p w:rsidR="0039398D" w:rsidRDefault="002B4B2F" w:rsidP="0039398D">
      <w:pPr>
        <w:pStyle w:val="dialogues"/>
        <w:rPr>
          <w:lang w:val="fr-BE"/>
        </w:rPr>
      </w:pPr>
      <w:proofErr w:type="gramStart"/>
      <w:r>
        <w:rPr>
          <w:lang w:val="fr-BE"/>
        </w:rPr>
        <w:t>Pas</w:t>
      </w:r>
      <w:proofErr w:type="gramEnd"/>
      <w:r>
        <w:rPr>
          <w:lang w:val="fr-BE"/>
        </w:rPr>
        <w:t xml:space="preserve"> </w:t>
      </w:r>
      <w:r w:rsidR="0039398D">
        <w:rPr>
          <w:lang w:val="fr-BE"/>
        </w:rPr>
        <w:t>devoir séduire, ou draguer, tout ça. Juste demander. Comme quand on était gosse et qu’on disait : tu veux sortir avec moi</w:t>
      </w:r>
      <w:r w:rsidR="006F4373">
        <w:rPr>
          <w:lang w:val="fr-BE"/>
        </w:rPr>
        <w:t> ?</w:t>
      </w:r>
      <w:r w:rsidR="0039398D">
        <w:rPr>
          <w:lang w:val="fr-BE"/>
        </w:rPr>
        <w:t xml:space="preserve"> Surtout que toi, ou moi, on n’a pas pu faire ça. Alors...</w:t>
      </w:r>
    </w:p>
    <w:p w:rsidR="0039398D" w:rsidRDefault="0039398D" w:rsidP="0039398D">
      <w:pPr>
        <w:rPr>
          <w:lang w:val="fr-BE"/>
        </w:rPr>
      </w:pPr>
      <w:r>
        <w:rPr>
          <w:lang w:val="fr-BE"/>
        </w:rPr>
        <w:t xml:space="preserve">Elle est soudain interrompue par une grimace de douleur. </w:t>
      </w:r>
    </w:p>
    <w:p w:rsidR="0039398D" w:rsidRDefault="0039398D" w:rsidP="0039398D">
      <w:pPr>
        <w:rPr>
          <w:lang w:val="fr-BE"/>
        </w:rPr>
      </w:pPr>
      <w:r>
        <w:rPr>
          <w:lang w:val="fr-BE"/>
        </w:rPr>
        <w:t>Cécile s’approche en hâte et lui met une main sur l’épaule. Elle la conforte...</w:t>
      </w:r>
    </w:p>
    <w:p w:rsidR="0039398D" w:rsidRDefault="0039398D" w:rsidP="0039398D">
      <w:pPr>
        <w:pStyle w:val="personnages"/>
        <w:rPr>
          <w:lang w:val="fr-BE"/>
        </w:rPr>
      </w:pPr>
      <w:r>
        <w:rPr>
          <w:lang w:val="fr-BE"/>
        </w:rPr>
        <w:t>Agathe</w:t>
      </w:r>
      <w:r w:rsidRPr="00EA1C29">
        <w:rPr>
          <w:lang w:val="fr-BE"/>
        </w:rPr>
        <w:t xml:space="preserve"> (</w:t>
      </w:r>
      <w:r>
        <w:rPr>
          <w:lang w:val="fr-BE"/>
        </w:rPr>
        <w:t>montre le poêle</w:t>
      </w:r>
      <w:r w:rsidRPr="00EA1C29">
        <w:rPr>
          <w:lang w:val="fr-BE"/>
        </w:rPr>
        <w:t>)</w:t>
      </w:r>
    </w:p>
    <w:p w:rsidR="0039398D" w:rsidRDefault="0039398D" w:rsidP="0039398D">
      <w:pPr>
        <w:pStyle w:val="dialogues"/>
        <w:rPr>
          <w:lang w:val="fr-BE"/>
        </w:rPr>
      </w:pPr>
      <w:r>
        <w:rPr>
          <w:lang w:val="fr-BE"/>
        </w:rPr>
        <w:t>Ça va brûler</w:t>
      </w:r>
      <w:r w:rsidR="006F4373">
        <w:rPr>
          <w:lang w:val="fr-BE"/>
        </w:rPr>
        <w:t> !</w:t>
      </w:r>
    </w:p>
    <w:p w:rsidR="0039398D" w:rsidRDefault="0039398D" w:rsidP="0039398D">
      <w:pPr>
        <w:rPr>
          <w:lang w:val="fr-BE"/>
        </w:rPr>
      </w:pPr>
      <w:r>
        <w:rPr>
          <w:lang w:val="fr-BE"/>
        </w:rPr>
        <w:t>Cécile revient en catastrophe vers la poêle, sur le feu. Elle la secoue, descend le feu.</w:t>
      </w:r>
    </w:p>
    <w:p w:rsidR="0039398D" w:rsidRDefault="0039398D" w:rsidP="0039398D">
      <w:pPr>
        <w:rPr>
          <w:lang w:val="fr-BE"/>
        </w:rPr>
      </w:pPr>
      <w:r>
        <w:rPr>
          <w:lang w:val="fr-BE"/>
        </w:rPr>
        <w:t>Agathe s’approche dans son dos.</w:t>
      </w:r>
    </w:p>
    <w:p w:rsidR="0039398D" w:rsidRDefault="0039398D" w:rsidP="0039398D">
      <w:pPr>
        <w:pStyle w:val="personnages"/>
        <w:rPr>
          <w:lang w:val="fr-BE"/>
        </w:rPr>
      </w:pPr>
      <w:r>
        <w:rPr>
          <w:lang w:val="fr-BE"/>
        </w:rPr>
        <w:t>Cécile</w:t>
      </w:r>
      <w:r w:rsidRPr="00BD63B2">
        <w:rPr>
          <w:lang w:val="fr-BE"/>
        </w:rPr>
        <w:t xml:space="preserve"> (</w:t>
      </w:r>
      <w:r>
        <w:rPr>
          <w:lang w:val="fr-BE"/>
        </w:rPr>
        <w:t>sans se retourner</w:t>
      </w:r>
      <w:r w:rsidRPr="00BD63B2">
        <w:rPr>
          <w:lang w:val="fr-BE"/>
        </w:rPr>
        <w:t>)</w:t>
      </w:r>
    </w:p>
    <w:p w:rsidR="00A21419" w:rsidRDefault="0039398D" w:rsidP="0039398D">
      <w:pPr>
        <w:pStyle w:val="dialogues"/>
        <w:rPr>
          <w:lang w:val="fr-BE"/>
        </w:rPr>
      </w:pPr>
      <w:r>
        <w:rPr>
          <w:lang w:val="fr-BE"/>
        </w:rPr>
        <w:t>Si je me portais un peu mieux, juste un peu, évidemment que j’accepterais ta proposition</w:t>
      </w:r>
      <w:r w:rsidR="00A21419">
        <w:rPr>
          <w:lang w:val="fr-BE"/>
        </w:rPr>
        <w:t>.</w:t>
      </w:r>
    </w:p>
    <w:p w:rsidR="00A21419" w:rsidRDefault="00A21419" w:rsidP="00A21419">
      <w:pPr>
        <w:rPr>
          <w:lang w:val="fr-BE"/>
        </w:rPr>
      </w:pPr>
      <w:r>
        <w:rPr>
          <w:lang w:val="fr-BE"/>
        </w:rPr>
        <w:lastRenderedPageBreak/>
        <w:t>Agathe va signaler qu’elle n’a pas fait de proposition, mais</w:t>
      </w:r>
      <w:r w:rsidR="006F4373">
        <w:rPr>
          <w:lang w:val="fr-BE"/>
        </w:rPr>
        <w:t>...</w:t>
      </w:r>
    </w:p>
    <w:p w:rsidR="00A21419" w:rsidRDefault="00A21419" w:rsidP="00A21419">
      <w:pPr>
        <w:pStyle w:val="personnages"/>
        <w:rPr>
          <w:lang w:val="fr-BE"/>
        </w:rPr>
      </w:pPr>
      <w:r>
        <w:rPr>
          <w:lang w:val="fr-BE"/>
        </w:rPr>
        <w:t>Cécile</w:t>
      </w:r>
    </w:p>
    <w:p w:rsidR="0039398D" w:rsidRDefault="00632390" w:rsidP="00A21419">
      <w:pPr>
        <w:pStyle w:val="dialogues"/>
        <w:rPr>
          <w:lang w:val="fr-BE"/>
        </w:rPr>
      </w:pPr>
      <w:r>
        <w:rPr>
          <w:lang w:val="fr-BE"/>
        </w:rPr>
        <w:t xml:space="preserve">J’ai été, </w:t>
      </w:r>
      <w:r>
        <w:rPr>
          <w:i/>
          <w:lang w:val="fr-CA"/>
        </w:rPr>
        <w:t>presque,</w:t>
      </w:r>
      <w:r w:rsidR="0039398D">
        <w:rPr>
          <w:lang w:val="fr-BE"/>
        </w:rPr>
        <w:t xml:space="preserve"> amoureuse de toi. Plusieurs fois.</w:t>
      </w:r>
    </w:p>
    <w:p w:rsidR="0039398D" w:rsidRDefault="0039398D" w:rsidP="0039398D">
      <w:pPr>
        <w:pStyle w:val="personnages"/>
        <w:rPr>
          <w:lang w:val="fr-BE"/>
        </w:rPr>
      </w:pPr>
      <w:r>
        <w:rPr>
          <w:lang w:val="fr-BE"/>
        </w:rPr>
        <w:t>Agathe</w:t>
      </w:r>
    </w:p>
    <w:p w:rsidR="0039398D" w:rsidRDefault="0039398D" w:rsidP="0039398D">
      <w:pPr>
        <w:pStyle w:val="dialogues"/>
        <w:rPr>
          <w:lang w:val="fr-BE"/>
        </w:rPr>
      </w:pPr>
      <w:r>
        <w:rPr>
          <w:lang w:val="fr-BE"/>
        </w:rPr>
        <w:t>Pourquoi tu ne m’as rien dit</w:t>
      </w:r>
      <w:r w:rsidR="006F4373">
        <w:rPr>
          <w:lang w:val="fr-BE"/>
        </w:rPr>
        <w:t> ?</w:t>
      </w:r>
    </w:p>
    <w:p w:rsidR="0039398D" w:rsidRDefault="0039398D" w:rsidP="0039398D">
      <w:pPr>
        <w:pStyle w:val="personnages"/>
        <w:rPr>
          <w:lang w:val="fr-BE"/>
        </w:rPr>
      </w:pPr>
      <w:r>
        <w:rPr>
          <w:lang w:val="fr-BE"/>
        </w:rPr>
        <w:t>Cécile</w:t>
      </w:r>
    </w:p>
    <w:p w:rsidR="0039398D" w:rsidRDefault="0039398D" w:rsidP="0039398D">
      <w:pPr>
        <w:pStyle w:val="dialogues"/>
        <w:rPr>
          <w:lang w:val="fr-BE"/>
        </w:rPr>
      </w:pPr>
      <w:r>
        <w:rPr>
          <w:lang w:val="fr-BE"/>
        </w:rPr>
        <w:t>Timide...</w:t>
      </w:r>
    </w:p>
    <w:p w:rsidR="0039398D" w:rsidRDefault="0039398D" w:rsidP="0039398D">
      <w:pPr>
        <w:pStyle w:val="personnages"/>
        <w:rPr>
          <w:lang w:val="fr-BE"/>
        </w:rPr>
      </w:pPr>
      <w:r>
        <w:rPr>
          <w:lang w:val="fr-BE"/>
        </w:rPr>
        <w:t>Agathe</w:t>
      </w:r>
    </w:p>
    <w:p w:rsidR="0039398D" w:rsidRDefault="0039398D" w:rsidP="0039398D">
      <w:pPr>
        <w:pStyle w:val="dialogues"/>
        <w:rPr>
          <w:lang w:val="fr-BE"/>
        </w:rPr>
      </w:pPr>
      <w:r>
        <w:rPr>
          <w:lang w:val="fr-BE"/>
        </w:rPr>
        <w:t>Toi</w:t>
      </w:r>
      <w:r w:rsidR="006F4373">
        <w:rPr>
          <w:lang w:val="fr-BE"/>
        </w:rPr>
        <w:t> ?</w:t>
      </w:r>
    </w:p>
    <w:p w:rsidR="0039398D" w:rsidRDefault="0039398D" w:rsidP="0039398D">
      <w:pPr>
        <w:rPr>
          <w:lang w:val="fr-BE"/>
        </w:rPr>
      </w:pPr>
      <w:r>
        <w:rPr>
          <w:lang w:val="fr-BE"/>
        </w:rPr>
        <w:t>Cécile se retourne, avec un grand sourire :</w:t>
      </w:r>
    </w:p>
    <w:p w:rsidR="0039398D" w:rsidRDefault="0039398D" w:rsidP="0039398D">
      <w:pPr>
        <w:pStyle w:val="personnages"/>
        <w:rPr>
          <w:lang w:val="fr-BE"/>
        </w:rPr>
      </w:pPr>
      <w:r>
        <w:rPr>
          <w:lang w:val="fr-BE"/>
        </w:rPr>
        <w:t>Cécile</w:t>
      </w:r>
    </w:p>
    <w:p w:rsidR="0039398D" w:rsidRDefault="0039398D" w:rsidP="0039398D">
      <w:pPr>
        <w:pStyle w:val="dialogues"/>
        <w:rPr>
          <w:lang w:val="fr-BE"/>
        </w:rPr>
      </w:pPr>
      <w:r>
        <w:rPr>
          <w:lang w:val="fr-BE"/>
        </w:rPr>
        <w:t>Terriblement</w:t>
      </w:r>
      <w:r w:rsidR="006F4373">
        <w:rPr>
          <w:lang w:val="fr-BE"/>
        </w:rPr>
        <w:t> !</w:t>
      </w:r>
    </w:p>
    <w:p w:rsidR="0039398D" w:rsidRDefault="0039398D" w:rsidP="0039398D">
      <w:pPr>
        <w:rPr>
          <w:lang w:val="fr-BE"/>
        </w:rPr>
      </w:pPr>
      <w:r>
        <w:rPr>
          <w:lang w:val="fr-BE"/>
        </w:rPr>
        <w:t>Elle se retourne vers les feux.</w:t>
      </w:r>
    </w:p>
    <w:p w:rsidR="0039398D" w:rsidRDefault="0039398D" w:rsidP="0039398D">
      <w:pPr>
        <w:rPr>
          <w:lang w:val="fr-BE"/>
        </w:rPr>
      </w:pPr>
      <w:r>
        <w:rPr>
          <w:lang w:val="fr-BE"/>
        </w:rPr>
        <w:t>Agathe l’observe...</w:t>
      </w:r>
    </w:p>
    <w:p w:rsidR="0039398D" w:rsidRDefault="0039398D" w:rsidP="0039398D">
      <w:pPr>
        <w:rPr>
          <w:lang w:val="fr-BE"/>
        </w:rPr>
      </w:pPr>
      <w:r>
        <w:rPr>
          <w:lang w:val="fr-BE"/>
        </w:rPr>
        <w:t>Le profil perdu de Cécile... Maigre... Pâle...</w:t>
      </w:r>
    </w:p>
    <w:p w:rsidR="0039398D" w:rsidRDefault="0039398D" w:rsidP="0039398D">
      <w:pPr>
        <w:rPr>
          <w:lang w:val="fr-BE"/>
        </w:rPr>
      </w:pPr>
      <w:r>
        <w:rPr>
          <w:lang w:val="fr-BE"/>
        </w:rPr>
        <w:t>Sa main, sur le manche du poêle...</w:t>
      </w:r>
    </w:p>
    <w:p w:rsidR="0039398D" w:rsidRDefault="0039398D" w:rsidP="0039398D">
      <w:pPr>
        <w:rPr>
          <w:lang w:val="fr-BE"/>
        </w:rPr>
      </w:pPr>
      <w:r>
        <w:rPr>
          <w:lang w:val="fr-BE"/>
        </w:rPr>
        <w:t>La viande, dans la poêle...</w:t>
      </w:r>
    </w:p>
    <w:p w:rsidR="0039398D" w:rsidRDefault="0039398D" w:rsidP="0039398D">
      <w:pPr>
        <w:rPr>
          <w:lang w:val="fr-BE"/>
        </w:rPr>
      </w:pPr>
      <w:r>
        <w:rPr>
          <w:lang w:val="fr-BE"/>
        </w:rPr>
        <w:t>Les bulles, dans la sauce tomate...</w:t>
      </w:r>
    </w:p>
    <w:p w:rsidR="0039398D" w:rsidRDefault="0039398D" w:rsidP="0039398D">
      <w:pPr>
        <w:pStyle w:val="Titre3"/>
        <w:rPr>
          <w:lang w:val="fr-BE"/>
        </w:rPr>
      </w:pPr>
      <w:r w:rsidRPr="00017001">
        <w:rPr>
          <w:lang w:val="fr-BE"/>
        </w:rPr>
        <w:t>Int. Nuit.</w:t>
      </w:r>
      <w:r>
        <w:rPr>
          <w:lang w:val="fr-BE"/>
        </w:rPr>
        <w:t xml:space="preserve"> Appartement Cécile</w:t>
      </w:r>
    </w:p>
    <w:p w:rsidR="0039398D" w:rsidRDefault="0039398D" w:rsidP="0039398D">
      <w:pPr>
        <w:rPr>
          <w:lang w:val="fr-BE"/>
        </w:rPr>
      </w:pPr>
      <w:r>
        <w:rPr>
          <w:lang w:val="fr-BE"/>
        </w:rPr>
        <w:t>CÉCILE et AGATHE mangent des spaghettis, face à face, dans le silence.</w:t>
      </w:r>
    </w:p>
    <w:p w:rsidR="0039398D" w:rsidRDefault="0039398D" w:rsidP="0039398D">
      <w:pPr>
        <w:rPr>
          <w:lang w:val="fr-BE"/>
        </w:rPr>
      </w:pPr>
      <w:r>
        <w:rPr>
          <w:lang w:val="fr-BE"/>
        </w:rPr>
        <w:t>Elles se sourient...</w:t>
      </w:r>
    </w:p>
    <w:p w:rsidR="0039398D" w:rsidRDefault="0039398D" w:rsidP="0039398D">
      <w:pPr>
        <w:rPr>
          <w:lang w:val="fr-BE"/>
        </w:rPr>
      </w:pPr>
      <w:r>
        <w:rPr>
          <w:lang w:val="fr-BE"/>
        </w:rPr>
        <w:t>Cécile fait exprès des BRUITS en aspirant des spaghettis, ce qui fait RIRE Agathe comme une gamine.</w:t>
      </w:r>
    </w:p>
    <w:p w:rsidR="0039398D" w:rsidRDefault="0039398D" w:rsidP="0039398D">
      <w:pPr>
        <w:rPr>
          <w:lang w:val="fr-BE"/>
        </w:rPr>
      </w:pPr>
      <w:r>
        <w:rPr>
          <w:lang w:val="fr-BE"/>
        </w:rPr>
        <w:t>Moment de gaieté, de douceur...</w:t>
      </w:r>
    </w:p>
    <w:p w:rsidR="0039398D" w:rsidRDefault="0039398D" w:rsidP="0039398D">
      <w:pPr>
        <w:rPr>
          <w:lang w:val="fr-BE"/>
        </w:rPr>
      </w:pPr>
      <w:r>
        <w:rPr>
          <w:lang w:val="fr-BE"/>
        </w:rPr>
        <w:t>Soudain, Agathe se plie en deux, de douleur.</w:t>
      </w:r>
    </w:p>
    <w:p w:rsidR="0039398D" w:rsidRDefault="0039398D" w:rsidP="0039398D">
      <w:pPr>
        <w:rPr>
          <w:lang w:val="fr-BE"/>
        </w:rPr>
      </w:pPr>
      <w:r>
        <w:rPr>
          <w:lang w:val="fr-BE"/>
        </w:rPr>
        <w:t xml:space="preserve">Lentement, délicatement, Cécile se lève et se place derrière elle. Elle </w:t>
      </w:r>
      <w:r>
        <w:rPr>
          <w:lang w:val="fr-BE"/>
        </w:rPr>
        <w:lastRenderedPageBreak/>
        <w:t>lui pose les mains sur les épaules. Elle les malaxe...</w:t>
      </w:r>
    </w:p>
    <w:p w:rsidR="0039398D" w:rsidRDefault="0039398D" w:rsidP="0039398D">
      <w:pPr>
        <w:rPr>
          <w:lang w:val="fr-BE"/>
        </w:rPr>
      </w:pPr>
      <w:r>
        <w:rPr>
          <w:lang w:val="fr-BE"/>
        </w:rPr>
        <w:t>Agathe fait un sourire courageux. Mais la douleur la reprend, de plus belle, la pliant en deux...</w:t>
      </w:r>
    </w:p>
    <w:p w:rsidR="0039398D" w:rsidRDefault="0039398D" w:rsidP="0039398D">
      <w:pPr>
        <w:pStyle w:val="Titre3"/>
        <w:rPr>
          <w:lang w:val="fr-BE"/>
        </w:rPr>
      </w:pPr>
      <w:r w:rsidRPr="00CD1A51">
        <w:rPr>
          <w:lang w:val="fr-BE"/>
        </w:rPr>
        <w:t>Int. Nuit.</w:t>
      </w:r>
      <w:r>
        <w:rPr>
          <w:lang w:val="fr-BE"/>
        </w:rPr>
        <w:t xml:space="preserve"> Appartement Cécile - entrée</w:t>
      </w:r>
    </w:p>
    <w:p w:rsidR="0039398D" w:rsidRDefault="0039398D" w:rsidP="0039398D">
      <w:pPr>
        <w:rPr>
          <w:lang w:val="fr-BE"/>
        </w:rPr>
      </w:pPr>
      <w:r>
        <w:rPr>
          <w:lang w:val="fr-BE"/>
        </w:rPr>
        <w:t>CÉCILE et AGATHE sont face-à-face, devant la porte ouverte.</w:t>
      </w:r>
    </w:p>
    <w:p w:rsidR="0039398D" w:rsidRDefault="0039398D" w:rsidP="0039398D">
      <w:pPr>
        <w:pStyle w:val="personnages"/>
        <w:rPr>
          <w:lang w:val="fr-BE"/>
        </w:rPr>
      </w:pPr>
      <w:r>
        <w:rPr>
          <w:lang w:val="fr-BE"/>
        </w:rPr>
        <w:t>Cécile</w:t>
      </w:r>
    </w:p>
    <w:p w:rsidR="0039398D" w:rsidRDefault="0039398D" w:rsidP="0039398D">
      <w:pPr>
        <w:pStyle w:val="dialogues"/>
        <w:rPr>
          <w:lang w:val="fr-BE"/>
        </w:rPr>
      </w:pPr>
      <w:r>
        <w:rPr>
          <w:lang w:val="fr-BE"/>
        </w:rPr>
        <w:t>Bon... Au revoir...</w:t>
      </w:r>
    </w:p>
    <w:p w:rsidR="0039398D" w:rsidRDefault="0039398D" w:rsidP="0039398D">
      <w:pPr>
        <w:pStyle w:val="personnages"/>
        <w:rPr>
          <w:lang w:val="fr-BE"/>
        </w:rPr>
      </w:pPr>
      <w:r>
        <w:rPr>
          <w:lang w:val="fr-BE"/>
        </w:rPr>
        <w:t>Agathe</w:t>
      </w:r>
    </w:p>
    <w:p w:rsidR="0039398D" w:rsidRDefault="0039398D" w:rsidP="0039398D">
      <w:pPr>
        <w:pStyle w:val="dialogues"/>
        <w:rPr>
          <w:lang w:val="fr-BE"/>
        </w:rPr>
      </w:pPr>
      <w:r>
        <w:rPr>
          <w:lang w:val="fr-BE"/>
        </w:rPr>
        <w:t>Adieu.</w:t>
      </w:r>
    </w:p>
    <w:p w:rsidR="0039398D" w:rsidRDefault="0039398D" w:rsidP="0039398D">
      <w:pPr>
        <w:pStyle w:val="personnages"/>
        <w:rPr>
          <w:lang w:val="fr-BE"/>
        </w:rPr>
      </w:pPr>
      <w:r>
        <w:rPr>
          <w:lang w:val="fr-BE"/>
        </w:rPr>
        <w:t>Cécile</w:t>
      </w:r>
    </w:p>
    <w:p w:rsidR="0039398D" w:rsidRDefault="0039398D" w:rsidP="0039398D">
      <w:pPr>
        <w:pStyle w:val="dialogues"/>
        <w:rPr>
          <w:lang w:val="fr-BE"/>
        </w:rPr>
      </w:pPr>
      <w:r>
        <w:rPr>
          <w:lang w:val="fr-BE"/>
        </w:rPr>
        <w:t>Ah oui. Adieu...</w:t>
      </w:r>
    </w:p>
    <w:p w:rsidR="0039398D" w:rsidRDefault="0039398D" w:rsidP="0039398D">
      <w:pPr>
        <w:rPr>
          <w:lang w:val="fr-BE"/>
        </w:rPr>
      </w:pPr>
      <w:r>
        <w:rPr>
          <w:lang w:val="fr-BE"/>
        </w:rPr>
        <w:t xml:space="preserve">Elle hésite un peu. </w:t>
      </w:r>
    </w:p>
    <w:p w:rsidR="0039398D" w:rsidRDefault="0039398D" w:rsidP="0039398D">
      <w:pPr>
        <w:rPr>
          <w:lang w:val="fr-BE"/>
        </w:rPr>
      </w:pPr>
      <w:r>
        <w:rPr>
          <w:lang w:val="fr-BE"/>
        </w:rPr>
        <w:t>Agathe s’approche et embrasse Cécile sur les lèvres, un baiser plus tendre et amical que sensuel.</w:t>
      </w:r>
    </w:p>
    <w:p w:rsidR="0039398D" w:rsidRDefault="0039398D" w:rsidP="0039398D">
      <w:pPr>
        <w:rPr>
          <w:lang w:val="fr-BE"/>
        </w:rPr>
      </w:pPr>
      <w:r>
        <w:rPr>
          <w:lang w:val="fr-BE"/>
        </w:rPr>
        <w:t>Elles se séparent...</w:t>
      </w:r>
    </w:p>
    <w:p w:rsidR="0039398D" w:rsidRDefault="0039398D" w:rsidP="0039398D">
      <w:pPr>
        <w:rPr>
          <w:lang w:val="fr-BE"/>
        </w:rPr>
      </w:pPr>
      <w:r>
        <w:rPr>
          <w:lang w:val="fr-BE"/>
        </w:rPr>
        <w:t>Elles se sourient...</w:t>
      </w:r>
    </w:p>
    <w:p w:rsidR="0039398D" w:rsidRDefault="0039398D" w:rsidP="0039398D">
      <w:pPr>
        <w:rPr>
          <w:lang w:val="fr-BE" w:eastAsia="fr-BE"/>
        </w:rPr>
      </w:pPr>
      <w:r>
        <w:rPr>
          <w:lang w:val="fr-BE" w:eastAsia="fr-BE"/>
        </w:rPr>
        <w:t>Agathe va partir.</w:t>
      </w:r>
    </w:p>
    <w:p w:rsidR="0039398D" w:rsidRDefault="0039398D" w:rsidP="0039398D">
      <w:pPr>
        <w:pStyle w:val="personnages"/>
        <w:rPr>
          <w:lang w:val="fr-BE" w:eastAsia="fr-BE"/>
        </w:rPr>
      </w:pPr>
      <w:r>
        <w:rPr>
          <w:lang w:val="fr-BE" w:eastAsia="fr-BE"/>
        </w:rPr>
        <w:t>Cécile</w:t>
      </w:r>
    </w:p>
    <w:p w:rsidR="0039398D" w:rsidRDefault="0039398D" w:rsidP="0039398D">
      <w:pPr>
        <w:pStyle w:val="dialogues"/>
        <w:rPr>
          <w:lang w:val="fr-BE" w:eastAsia="fr-BE"/>
        </w:rPr>
      </w:pPr>
      <w:r>
        <w:rPr>
          <w:lang w:val="fr-BE" w:eastAsia="fr-BE"/>
        </w:rPr>
        <w:t>Agathe</w:t>
      </w:r>
      <w:r w:rsidR="006F4373">
        <w:rPr>
          <w:lang w:val="fr-BE" w:eastAsia="fr-BE"/>
        </w:rPr>
        <w:t> ?</w:t>
      </w:r>
    </w:p>
    <w:p w:rsidR="0039398D" w:rsidRDefault="0039398D" w:rsidP="0039398D">
      <w:pPr>
        <w:rPr>
          <w:lang w:val="fr-BE" w:eastAsia="fr-BE"/>
        </w:rPr>
      </w:pPr>
      <w:r>
        <w:rPr>
          <w:lang w:val="fr-BE" w:eastAsia="fr-BE"/>
        </w:rPr>
        <w:t>Agathe s’arrête.</w:t>
      </w:r>
    </w:p>
    <w:p w:rsidR="0039398D" w:rsidRDefault="0039398D" w:rsidP="0039398D">
      <w:pPr>
        <w:pStyle w:val="personnages"/>
        <w:rPr>
          <w:lang w:val="fr-BE" w:eastAsia="fr-BE"/>
        </w:rPr>
      </w:pPr>
      <w:r>
        <w:rPr>
          <w:lang w:val="fr-BE" w:eastAsia="fr-BE"/>
        </w:rPr>
        <w:t>Cécile</w:t>
      </w:r>
    </w:p>
    <w:p w:rsidR="0039398D" w:rsidRDefault="0039398D" w:rsidP="0039398D">
      <w:pPr>
        <w:pStyle w:val="dialogues"/>
        <w:rPr>
          <w:lang w:val="fr-BE" w:eastAsia="fr-BE"/>
        </w:rPr>
      </w:pPr>
      <w:r>
        <w:rPr>
          <w:lang w:val="fr-BE" w:eastAsia="fr-BE"/>
        </w:rPr>
        <w:t>Tu as une date, pour, heu...</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L’euthanasie</w:t>
      </w:r>
      <w:r w:rsidR="006F4373">
        <w:rPr>
          <w:lang w:val="fr-BE" w:eastAsia="fr-BE"/>
        </w:rPr>
        <w:t> ?</w:t>
      </w:r>
      <w:r>
        <w:rPr>
          <w:lang w:val="fr-BE" w:eastAsia="fr-BE"/>
        </w:rPr>
        <w:t xml:space="preserve"> Après-demain.</w:t>
      </w:r>
    </w:p>
    <w:p w:rsidR="0039398D" w:rsidRDefault="0039398D" w:rsidP="0039398D">
      <w:pPr>
        <w:rPr>
          <w:lang w:val="fr-BE" w:eastAsia="fr-BE"/>
        </w:rPr>
      </w:pPr>
      <w:r>
        <w:rPr>
          <w:lang w:val="fr-BE" w:eastAsia="fr-BE"/>
        </w:rPr>
        <w:t>Cécile reste un moment sous le choc. Elle réfléchit.</w:t>
      </w:r>
    </w:p>
    <w:p w:rsidR="0039398D" w:rsidRDefault="0039398D" w:rsidP="0039398D">
      <w:pPr>
        <w:pStyle w:val="personnages"/>
        <w:rPr>
          <w:lang w:val="fr-BE" w:eastAsia="fr-BE"/>
        </w:rPr>
      </w:pPr>
      <w:r>
        <w:rPr>
          <w:lang w:val="fr-BE" w:eastAsia="fr-BE"/>
        </w:rPr>
        <w:t>Cécile</w:t>
      </w:r>
    </w:p>
    <w:p w:rsidR="0039398D" w:rsidRDefault="0039398D" w:rsidP="0039398D">
      <w:pPr>
        <w:pStyle w:val="dialogues"/>
        <w:rPr>
          <w:lang w:val="fr-BE" w:eastAsia="fr-BE"/>
        </w:rPr>
      </w:pPr>
      <w:r>
        <w:rPr>
          <w:lang w:val="fr-BE" w:eastAsia="fr-BE"/>
        </w:rPr>
        <w:t>Tu as pris ta décision</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lastRenderedPageBreak/>
        <w:t xml:space="preserve">Agathe </w:t>
      </w:r>
    </w:p>
    <w:p w:rsidR="0039398D" w:rsidRDefault="008320A3" w:rsidP="0039398D">
      <w:pPr>
        <w:pStyle w:val="dialogues"/>
        <w:rPr>
          <w:lang w:val="fr-BE" w:eastAsia="fr-BE"/>
        </w:rPr>
      </w:pPr>
      <w:r>
        <w:rPr>
          <w:lang w:val="fr-BE" w:eastAsia="fr-BE"/>
        </w:rPr>
        <w:t>Euh</w:t>
      </w:r>
      <w:r w:rsidR="00CA0592">
        <w:rPr>
          <w:lang w:val="fr-BE" w:eastAsia="fr-BE"/>
        </w:rPr>
        <w:t>...</w:t>
      </w:r>
      <w:r>
        <w:rPr>
          <w:lang w:val="fr-BE" w:eastAsia="fr-BE"/>
        </w:rPr>
        <w:t xml:space="preserve"> </w:t>
      </w:r>
      <w:r w:rsidR="0039398D">
        <w:rPr>
          <w:lang w:val="fr-BE" w:eastAsia="fr-BE"/>
        </w:rPr>
        <w:t xml:space="preserve">Oui. </w:t>
      </w:r>
    </w:p>
    <w:p w:rsidR="0039398D" w:rsidRDefault="0039398D" w:rsidP="0039398D">
      <w:pPr>
        <w:pStyle w:val="personnages"/>
        <w:rPr>
          <w:lang w:val="fr-BE" w:eastAsia="fr-BE"/>
        </w:rPr>
      </w:pPr>
      <w:r>
        <w:rPr>
          <w:lang w:val="fr-BE" w:eastAsia="fr-BE"/>
        </w:rPr>
        <w:t xml:space="preserve">Cécile </w:t>
      </w:r>
    </w:p>
    <w:p w:rsidR="0039398D" w:rsidRDefault="008320A3" w:rsidP="0039398D">
      <w:pPr>
        <w:pStyle w:val="dialogues"/>
        <w:rPr>
          <w:lang w:val="fr-BE" w:eastAsia="fr-BE"/>
        </w:rPr>
      </w:pPr>
      <w:r>
        <w:rPr>
          <w:lang w:val="fr-BE" w:eastAsia="fr-BE"/>
        </w:rPr>
        <w:t>Tu</w:t>
      </w:r>
      <w:r w:rsidR="0039398D">
        <w:rPr>
          <w:lang w:val="fr-BE" w:eastAsia="fr-BE"/>
        </w:rPr>
        <w:t xml:space="preserve"> as pris ta décision il y a longtemps</w:t>
      </w:r>
      <w:r w:rsidR="006F4373">
        <w:rPr>
          <w:lang w:val="fr-BE" w:eastAsia="fr-BE"/>
        </w:rPr>
        <w:t> ?</w:t>
      </w:r>
      <w:r w:rsidR="0039398D">
        <w:rPr>
          <w:lang w:val="fr-BE" w:eastAsia="fr-BE"/>
        </w:rPr>
        <w:t xml:space="preserve"> </w:t>
      </w:r>
    </w:p>
    <w:p w:rsidR="0039398D" w:rsidRDefault="0039398D" w:rsidP="0039398D">
      <w:pPr>
        <w:rPr>
          <w:lang w:val="fr-BE" w:eastAsia="fr-BE"/>
        </w:rPr>
      </w:pPr>
      <w:r>
        <w:rPr>
          <w:lang w:val="fr-BE" w:eastAsia="fr-BE"/>
        </w:rPr>
        <w:t xml:space="preserve">Agathe ne répond pas. </w:t>
      </w:r>
    </w:p>
    <w:p w:rsidR="0039398D" w:rsidRDefault="0039398D" w:rsidP="0039398D">
      <w:pPr>
        <w:pStyle w:val="personnages"/>
        <w:rPr>
          <w:lang w:val="fr-BE" w:eastAsia="fr-BE"/>
        </w:rPr>
      </w:pPr>
      <w:r>
        <w:rPr>
          <w:lang w:val="fr-BE" w:eastAsia="fr-BE"/>
        </w:rPr>
        <w:t xml:space="preserve">Cécile </w:t>
      </w:r>
    </w:p>
    <w:p w:rsidR="0039398D" w:rsidRDefault="0039398D" w:rsidP="0039398D">
      <w:pPr>
        <w:pStyle w:val="dialogues"/>
        <w:rPr>
          <w:lang w:val="fr-BE" w:eastAsia="fr-BE"/>
        </w:rPr>
      </w:pPr>
      <w:r>
        <w:rPr>
          <w:lang w:val="fr-BE" w:eastAsia="fr-BE"/>
        </w:rPr>
        <w:t>Tu as établi un programme, et maintenant tu suis le programme</w:t>
      </w:r>
      <w:r w:rsidR="006F4373">
        <w:rPr>
          <w:lang w:val="fr-BE" w:eastAsia="fr-BE"/>
        </w:rPr>
        <w:t> ?</w:t>
      </w:r>
      <w:r>
        <w:rPr>
          <w:lang w:val="fr-BE" w:eastAsia="fr-BE"/>
        </w:rPr>
        <w:t xml:space="preserve"> </w:t>
      </w:r>
    </w:p>
    <w:p w:rsidR="0039398D" w:rsidRDefault="0039398D" w:rsidP="0039398D">
      <w:pPr>
        <w:rPr>
          <w:lang w:val="fr-BE" w:eastAsia="fr-BE"/>
        </w:rPr>
      </w:pPr>
      <w:r>
        <w:rPr>
          <w:lang w:val="fr-BE" w:eastAsia="fr-BE"/>
        </w:rPr>
        <w:t xml:space="preserve">Agathe RIT. </w:t>
      </w:r>
    </w:p>
    <w:p w:rsidR="0039398D" w:rsidRDefault="0039398D" w:rsidP="0039398D">
      <w:pPr>
        <w:pStyle w:val="personnages"/>
        <w:rPr>
          <w:lang w:val="fr-BE" w:eastAsia="fr-BE"/>
        </w:rPr>
      </w:pPr>
      <w:r>
        <w:rPr>
          <w:lang w:val="fr-BE" w:eastAsia="fr-BE"/>
        </w:rPr>
        <w:t xml:space="preserve">Cécile </w:t>
      </w:r>
    </w:p>
    <w:p w:rsidR="0039398D" w:rsidRDefault="0039398D" w:rsidP="0039398D">
      <w:pPr>
        <w:pStyle w:val="dialogues"/>
        <w:rPr>
          <w:lang w:val="fr-BE" w:eastAsia="fr-BE"/>
        </w:rPr>
      </w:pPr>
      <w:r>
        <w:rPr>
          <w:lang w:val="fr-BE" w:eastAsia="fr-BE"/>
        </w:rPr>
        <w:t xml:space="preserve">Il y avait ce type - ton patron... </w:t>
      </w:r>
    </w:p>
    <w:p w:rsidR="0039398D" w:rsidRDefault="0039398D" w:rsidP="0039398D">
      <w:pPr>
        <w:pStyle w:val="personnages"/>
        <w:rPr>
          <w:lang w:val="fr-BE" w:eastAsia="fr-BE"/>
        </w:rPr>
      </w:pPr>
      <w:r>
        <w:rPr>
          <w:lang w:val="fr-BE" w:eastAsia="fr-BE"/>
        </w:rPr>
        <w:t xml:space="preserve">Agathe </w:t>
      </w:r>
    </w:p>
    <w:p w:rsidR="0039398D" w:rsidRDefault="0039398D" w:rsidP="0039398D">
      <w:pPr>
        <w:pStyle w:val="dialogues"/>
        <w:rPr>
          <w:lang w:val="fr-BE" w:eastAsia="fr-BE"/>
        </w:rPr>
      </w:pPr>
      <w:r>
        <w:rPr>
          <w:lang w:val="fr-BE" w:eastAsia="fr-BE"/>
        </w:rPr>
        <w:t>Ludovic</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Cécile</w:t>
      </w:r>
    </w:p>
    <w:p w:rsidR="0039398D" w:rsidRDefault="0039398D" w:rsidP="0039398D">
      <w:pPr>
        <w:pStyle w:val="dialogues"/>
        <w:rPr>
          <w:lang w:val="fr-BE" w:eastAsia="fr-BE"/>
        </w:rPr>
      </w:pPr>
      <w:r>
        <w:rPr>
          <w:lang w:val="fr-BE" w:eastAsia="fr-BE"/>
        </w:rPr>
        <w:t xml:space="preserve">... Oui, Ludovic. Il avait dit que toi, ta vraie patrie, c’est l’informatique. Tu es plus informaticienne que belge. D’après lui. </w:t>
      </w:r>
    </w:p>
    <w:p w:rsidR="0039398D" w:rsidRDefault="0039398D" w:rsidP="0039398D">
      <w:pPr>
        <w:rPr>
          <w:lang w:val="fr-BE" w:eastAsia="fr-BE"/>
        </w:rPr>
      </w:pPr>
      <w:r>
        <w:rPr>
          <w:lang w:val="fr-BE" w:eastAsia="fr-BE"/>
        </w:rPr>
        <w:t xml:space="preserve">Agathe RIT encore. </w:t>
      </w:r>
    </w:p>
    <w:p w:rsidR="0039398D" w:rsidRPr="00B7206F" w:rsidRDefault="0039398D" w:rsidP="0039398D">
      <w:pPr>
        <w:pStyle w:val="personnages"/>
        <w:rPr>
          <w:lang w:val="fr-BE" w:eastAsia="fr-BE"/>
        </w:rPr>
      </w:pPr>
      <w:r w:rsidRPr="00B7206F">
        <w:rPr>
          <w:lang w:val="fr-BE" w:eastAsia="fr-BE"/>
        </w:rPr>
        <w:t xml:space="preserve">Cécile </w:t>
      </w:r>
    </w:p>
    <w:p w:rsidR="0039398D" w:rsidRPr="004C5EA9" w:rsidRDefault="0039398D" w:rsidP="0039398D">
      <w:pPr>
        <w:pStyle w:val="dialogues"/>
        <w:rPr>
          <w:lang w:val="en-US" w:eastAsia="fr-BE"/>
        </w:rPr>
      </w:pPr>
      <w:r w:rsidRPr="00B7206F">
        <w:rPr>
          <w:lang w:val="fr-BE" w:eastAsia="fr-BE"/>
        </w:rPr>
        <w:t>Tu</w:t>
      </w:r>
      <w:r>
        <w:rPr>
          <w:lang w:val="fr-BE" w:eastAsia="fr-BE"/>
        </w:rPr>
        <w:t xml:space="preserve"> as programmé </w:t>
      </w:r>
      <w:r w:rsidRPr="00B7206F">
        <w:rPr>
          <w:lang w:val="fr-BE" w:eastAsia="fr-BE"/>
        </w:rPr>
        <w:t>ça, n</w:t>
      </w:r>
      <w:r>
        <w:rPr>
          <w:lang w:val="fr-BE" w:eastAsia="fr-BE"/>
        </w:rPr>
        <w:t>’</w:t>
      </w:r>
      <w:r w:rsidRPr="00B7206F">
        <w:rPr>
          <w:lang w:val="fr-BE" w:eastAsia="fr-BE"/>
        </w:rPr>
        <w:t>est-ce pas</w:t>
      </w:r>
      <w:r w:rsidR="006F4373">
        <w:rPr>
          <w:lang w:val="fr-BE" w:eastAsia="fr-BE"/>
        </w:rPr>
        <w:t> ?</w:t>
      </w:r>
      <w:r w:rsidRPr="00B7206F">
        <w:rPr>
          <w:lang w:val="fr-BE" w:eastAsia="fr-BE"/>
        </w:rPr>
        <w:t xml:space="preserve"> </w:t>
      </w:r>
      <w:r w:rsidRPr="004C5EA9">
        <w:rPr>
          <w:lang w:val="en-US" w:eastAsia="fr-BE"/>
        </w:rPr>
        <w:t xml:space="preserve">IF </w:t>
      </w:r>
      <w:proofErr w:type="spellStart"/>
      <w:r w:rsidRPr="004C5EA9">
        <w:rPr>
          <w:lang w:val="en-US" w:eastAsia="fr-BE"/>
        </w:rPr>
        <w:t>maladie</w:t>
      </w:r>
      <w:proofErr w:type="spellEnd"/>
      <w:r w:rsidRPr="004C5EA9">
        <w:rPr>
          <w:lang w:val="en-US" w:eastAsia="fr-BE"/>
        </w:rPr>
        <w:t xml:space="preserve"> = true THEN </w:t>
      </w:r>
      <w:proofErr w:type="spellStart"/>
      <w:r w:rsidRPr="004C5EA9">
        <w:rPr>
          <w:lang w:val="en-US" w:eastAsia="fr-BE"/>
        </w:rPr>
        <w:t>euthanasie</w:t>
      </w:r>
      <w:proofErr w:type="spellEnd"/>
      <w:r w:rsidRPr="004C5EA9">
        <w:rPr>
          <w:lang w:val="en-US" w:eastAsia="fr-BE"/>
        </w:rPr>
        <w:t xml:space="preserve"> = true. </w:t>
      </w:r>
    </w:p>
    <w:p w:rsidR="0039398D" w:rsidRDefault="0039398D" w:rsidP="0039398D">
      <w:pPr>
        <w:rPr>
          <w:lang w:val="fr-BE" w:eastAsia="fr-BE"/>
        </w:rPr>
      </w:pPr>
      <w:r>
        <w:rPr>
          <w:lang w:val="fr-BE" w:eastAsia="fr-BE"/>
        </w:rPr>
        <w:t>Agathe RIT encore.</w:t>
      </w:r>
    </w:p>
    <w:p w:rsidR="0039398D" w:rsidRDefault="0039398D" w:rsidP="0039398D">
      <w:pPr>
        <w:pStyle w:val="personnages"/>
        <w:rPr>
          <w:lang w:val="fr-BE" w:eastAsia="fr-BE"/>
        </w:rPr>
      </w:pPr>
      <w:r>
        <w:rPr>
          <w:lang w:val="fr-BE" w:eastAsia="fr-BE"/>
        </w:rPr>
        <w:t>Cécile</w:t>
      </w:r>
    </w:p>
    <w:p w:rsidR="0039398D" w:rsidRDefault="0039398D" w:rsidP="0039398D">
      <w:pPr>
        <w:pStyle w:val="dialogues"/>
        <w:rPr>
          <w:lang w:val="fr-BE" w:eastAsia="fr-BE"/>
        </w:rPr>
      </w:pPr>
      <w:r>
        <w:rPr>
          <w:lang w:val="fr-BE" w:eastAsia="fr-BE"/>
        </w:rPr>
        <w:t>Moi, quand on m’a annoncé que j’avais le cancer, je... (Elle s’arrête. Elle réfléchit.) Tu sais, moi, je n’ai jamais eu de la chance, dans la vie.</w:t>
      </w:r>
    </w:p>
    <w:p w:rsidR="0039398D" w:rsidRDefault="0039398D" w:rsidP="0039398D">
      <w:pPr>
        <w:rPr>
          <w:lang w:val="fr-BE" w:eastAsia="fr-BE"/>
        </w:rPr>
      </w:pPr>
      <w:r>
        <w:rPr>
          <w:lang w:val="fr-BE" w:eastAsia="fr-BE"/>
        </w:rPr>
        <w:t>Réaction d’Agathe.</w:t>
      </w:r>
    </w:p>
    <w:p w:rsidR="0039398D" w:rsidRDefault="0039398D" w:rsidP="0039398D">
      <w:pPr>
        <w:pStyle w:val="personnages"/>
        <w:rPr>
          <w:lang w:val="fr-BE" w:eastAsia="fr-BE"/>
        </w:rPr>
      </w:pPr>
      <w:r>
        <w:rPr>
          <w:lang w:val="fr-BE" w:eastAsia="fr-BE"/>
        </w:rPr>
        <w:t xml:space="preserve">Cécile </w:t>
      </w:r>
    </w:p>
    <w:p w:rsidR="0039398D" w:rsidRDefault="0039398D" w:rsidP="003C4E0D">
      <w:pPr>
        <w:pStyle w:val="dialogues"/>
        <w:rPr>
          <w:lang w:val="fr-BE" w:eastAsia="fr-BE"/>
        </w:rPr>
      </w:pPr>
      <w:r>
        <w:rPr>
          <w:lang w:val="fr-BE" w:eastAsia="fr-BE"/>
        </w:rPr>
        <w:t xml:space="preserve">Quand je joue au subito – ça m’arrive, </w:t>
      </w:r>
      <w:r w:rsidR="003060C7">
        <w:rPr>
          <w:lang w:val="fr-BE" w:eastAsia="fr-BE"/>
        </w:rPr>
        <w:t xml:space="preserve">quand j’achète le journal, </w:t>
      </w:r>
      <w:r>
        <w:rPr>
          <w:lang w:val="fr-BE" w:eastAsia="fr-BE"/>
        </w:rPr>
        <w:t>j’achète</w:t>
      </w:r>
      <w:r w:rsidR="003060C7">
        <w:rPr>
          <w:lang w:val="fr-BE" w:eastAsia="fr-BE"/>
        </w:rPr>
        <w:t xml:space="preserve"> </w:t>
      </w:r>
      <w:r>
        <w:rPr>
          <w:lang w:val="fr-BE" w:eastAsia="fr-BE"/>
        </w:rPr>
        <w:t>un subito</w:t>
      </w:r>
      <w:r w:rsidR="003060C7">
        <w:rPr>
          <w:lang w:val="fr-BE" w:eastAsia="fr-BE"/>
        </w:rPr>
        <w:t xml:space="preserve"> </w:t>
      </w:r>
      <w:r>
        <w:rPr>
          <w:lang w:val="fr-BE" w:eastAsia="fr-BE"/>
        </w:rPr>
        <w:t xml:space="preserve">– mais je ne gagne jamais. Jamais. Pas un euro. Les autres, ils gagnent 10 euros, parfois 25. Moi, rien. Alors, quand j’ai su que j’avais... </w:t>
      </w:r>
      <w:r>
        <w:rPr>
          <w:lang w:val="fr-BE" w:eastAsia="fr-BE"/>
        </w:rPr>
        <w:lastRenderedPageBreak/>
        <w:t>(Elle hausse les épaules.) Je me suis dit : moi,</w:t>
      </w:r>
      <w:r w:rsidR="003C4E0D">
        <w:rPr>
          <w:lang w:val="fr-BE" w:eastAsia="fr-BE"/>
        </w:rPr>
        <w:t xml:space="preserve"> </w:t>
      </w:r>
      <w:r>
        <w:rPr>
          <w:lang w:val="fr-BE" w:eastAsia="fr-BE"/>
        </w:rPr>
        <w:t>je ne vais pas avoir de chance. J’ai attendu...</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Oui mais le cancer, il y a des chances de... </w:t>
      </w:r>
    </w:p>
    <w:p w:rsidR="0039398D" w:rsidRDefault="0039398D" w:rsidP="0039398D">
      <w:pPr>
        <w:pStyle w:val="personnages"/>
        <w:rPr>
          <w:lang w:val="fr-BE" w:eastAsia="fr-BE"/>
        </w:rPr>
      </w:pPr>
      <w:r>
        <w:rPr>
          <w:lang w:val="fr-BE" w:eastAsia="fr-BE"/>
        </w:rPr>
        <w:t>Cécile (la coupe)</w:t>
      </w:r>
    </w:p>
    <w:p w:rsidR="0039398D" w:rsidRDefault="0039398D" w:rsidP="0039398D">
      <w:pPr>
        <w:pStyle w:val="dialogues"/>
        <w:rPr>
          <w:lang w:val="fr-BE" w:eastAsia="fr-BE"/>
        </w:rPr>
      </w:pPr>
      <w:r>
        <w:rPr>
          <w:lang w:val="fr-BE" w:eastAsia="fr-BE"/>
        </w:rPr>
        <w:t xml:space="preserve">Je sais bien, ce n’est pas la même chose, mais... Quand on m’a dit que j’étais en rémission totale, j’étais </w:t>
      </w:r>
      <w:proofErr w:type="spellStart"/>
      <w:r>
        <w:rPr>
          <w:lang w:val="fr-BE" w:eastAsia="fr-BE"/>
        </w:rPr>
        <w:t>super-étonnée</w:t>
      </w:r>
      <w:proofErr w:type="spellEnd"/>
      <w:r>
        <w:rPr>
          <w:lang w:val="fr-BE" w:eastAsia="fr-BE"/>
        </w:rPr>
        <w:t xml:space="preserve">. Presque déçue. Puis, je me suis rappelé tous ces trucs, dans la vie, que j’aimais bien. Les trucs que j’aimais </w:t>
      </w:r>
      <w:r w:rsidRPr="00880615">
        <w:rPr>
          <w:i/>
          <w:lang w:val="fr-BE" w:eastAsia="fr-BE"/>
        </w:rPr>
        <w:t>vraiment</w:t>
      </w:r>
      <w:r>
        <w:rPr>
          <w:lang w:val="fr-BE" w:eastAsia="fr-BE"/>
        </w:rPr>
        <w:t>. Je me suis rappelé ma mère, ma conne de mère. Depuis cinq ans, on ne se voit que cinq ou six fois par an, et chaque fois, on s’engueule. Mais c’est ma mère. Quand j’étais petite, elle faisait mes tartines, pour l’école. Tu comprends</w:t>
      </w:r>
      <w:r w:rsidR="006F4373">
        <w:rPr>
          <w:lang w:val="fr-BE" w:eastAsia="fr-BE"/>
        </w:rPr>
        <w:t> ?</w:t>
      </w:r>
      <w:r>
        <w:rPr>
          <w:lang w:val="fr-BE" w:eastAsia="fr-BE"/>
        </w:rPr>
        <w:t xml:space="preserve"> </w:t>
      </w:r>
    </w:p>
    <w:p w:rsidR="0039398D" w:rsidRDefault="0039398D" w:rsidP="0039398D">
      <w:pPr>
        <w:rPr>
          <w:lang w:val="fr-BE" w:eastAsia="fr-BE"/>
        </w:rPr>
      </w:pPr>
      <w:r>
        <w:rPr>
          <w:lang w:val="fr-BE" w:eastAsia="fr-BE"/>
        </w:rPr>
        <w:t>Agathe réfléchit.</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Non.</w:t>
      </w:r>
    </w:p>
    <w:p w:rsidR="0039398D" w:rsidRPr="00E10348" w:rsidRDefault="0039398D" w:rsidP="0039398D">
      <w:pPr>
        <w:rPr>
          <w:lang w:val="fr-BE" w:eastAsia="fr-BE"/>
        </w:rPr>
      </w:pPr>
      <w:r>
        <w:rPr>
          <w:lang w:val="fr-BE" w:eastAsia="fr-BE"/>
        </w:rPr>
        <w:t>Cécile reste un moment gênée. Elle grimace un sourire.</w:t>
      </w:r>
    </w:p>
    <w:p w:rsidR="0039398D" w:rsidRDefault="0039398D" w:rsidP="0039398D">
      <w:pPr>
        <w:rPr>
          <w:lang w:val="fr-BE"/>
        </w:rPr>
      </w:pPr>
      <w:r>
        <w:rPr>
          <w:lang w:val="fr-BE"/>
        </w:rPr>
        <w:t xml:space="preserve">Agathe répond au sourire – un sourire tout aussi grimaçant. Elle s’en va. </w:t>
      </w:r>
    </w:p>
    <w:p w:rsidR="0039398D" w:rsidRDefault="0039398D" w:rsidP="0039398D">
      <w:pPr>
        <w:rPr>
          <w:lang w:val="fr-BE"/>
        </w:rPr>
      </w:pPr>
      <w:r>
        <w:rPr>
          <w:lang w:val="fr-BE"/>
        </w:rPr>
        <w:t>Cécile ferme derrière elle.</w:t>
      </w:r>
    </w:p>
    <w:p w:rsidR="0039398D" w:rsidRDefault="0039398D" w:rsidP="0039398D">
      <w:pPr>
        <w:pStyle w:val="Titre3"/>
      </w:pPr>
      <w:r w:rsidRPr="00C409A6">
        <w:t>int. jour.</w:t>
      </w:r>
      <w:r>
        <w:t xml:space="preserve"> Appartement Agathe</w:t>
      </w:r>
    </w:p>
    <w:p w:rsidR="0039398D" w:rsidRDefault="0039398D" w:rsidP="0039398D">
      <w:r>
        <w:t>AGATHE barre le dernier nom sur le tableau Excel.</w:t>
      </w:r>
    </w:p>
    <w:p w:rsidR="0039398D" w:rsidRDefault="0039398D" w:rsidP="0039398D">
      <w:r>
        <w:t>Elle prend son téléphone sans fil. Elle compose un numéro.</w:t>
      </w:r>
    </w:p>
    <w:p w:rsidR="0039398D" w:rsidRPr="00292FA1" w:rsidRDefault="0039398D" w:rsidP="0039398D">
      <w:pPr>
        <w:pStyle w:val="personnages"/>
      </w:pPr>
      <w:r w:rsidRPr="00292FA1">
        <w:t>Agathe</w:t>
      </w:r>
    </w:p>
    <w:p w:rsidR="0039398D" w:rsidRDefault="0039398D" w:rsidP="0039398D">
      <w:pPr>
        <w:pStyle w:val="dialogues"/>
      </w:pPr>
      <w:r w:rsidRPr="00292FA1">
        <w:t>Allô, docteur</w:t>
      </w:r>
      <w:r w:rsidR="006F4373">
        <w:t> ?</w:t>
      </w:r>
      <w:r>
        <w:t xml:space="preserve"> C’est pour... À quelle heure</w:t>
      </w:r>
      <w:r w:rsidR="006F4373">
        <w:t> ?</w:t>
      </w:r>
      <w:r>
        <w:t>... D’accord.</w:t>
      </w:r>
    </w:p>
    <w:p w:rsidR="0039398D" w:rsidRDefault="0039398D" w:rsidP="0039398D">
      <w:r>
        <w:t>Très lentement, avec douceur, elle remet le téléphone sur sa borne.</w:t>
      </w:r>
    </w:p>
    <w:p w:rsidR="0039398D" w:rsidRDefault="0039398D" w:rsidP="0039398D">
      <w:pPr>
        <w:pStyle w:val="Titre3"/>
        <w:rPr>
          <w:lang w:val="fr-BE" w:eastAsia="fr-BE"/>
        </w:rPr>
      </w:pPr>
      <w:r w:rsidRPr="00876C6F">
        <w:rPr>
          <w:lang w:val="fr-BE" w:eastAsia="fr-BE"/>
        </w:rPr>
        <w:t>int. jour.</w:t>
      </w:r>
      <w:r>
        <w:rPr>
          <w:lang w:val="fr-BE" w:eastAsia="fr-BE"/>
        </w:rPr>
        <w:t xml:space="preserve"> Appartement Agathe – hall d’entrée</w:t>
      </w:r>
    </w:p>
    <w:p w:rsidR="0039398D" w:rsidRDefault="0039398D" w:rsidP="0039398D">
      <w:pPr>
        <w:rPr>
          <w:lang w:val="fr-BE" w:eastAsia="fr-BE"/>
        </w:rPr>
      </w:pPr>
      <w:r>
        <w:rPr>
          <w:lang w:val="fr-BE" w:eastAsia="fr-BE"/>
        </w:rPr>
        <w:t xml:space="preserve">MÉLODIE termine ses bagages : elle y fourre plus qu’elle n’y range ses </w:t>
      </w:r>
      <w:r>
        <w:rPr>
          <w:lang w:val="fr-BE" w:eastAsia="fr-BE"/>
        </w:rPr>
        <w:lastRenderedPageBreak/>
        <w:t xml:space="preserve">vêtements, avec un air très </w:t>
      </w:r>
      <w:proofErr w:type="spellStart"/>
      <w:r>
        <w:rPr>
          <w:lang w:val="fr-BE" w:eastAsia="fr-BE"/>
        </w:rPr>
        <w:t>très</w:t>
      </w:r>
      <w:proofErr w:type="spellEnd"/>
      <w:r>
        <w:rPr>
          <w:lang w:val="fr-BE" w:eastAsia="fr-BE"/>
        </w:rPr>
        <w:t xml:space="preserve"> sérieux.</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Non, je vais chez Léna quelques jours.</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Léna</w:t>
      </w:r>
      <w:r w:rsidR="006F4373">
        <w:rPr>
          <w:lang w:val="fr-BE" w:eastAsia="fr-BE"/>
        </w:rPr>
        <w:t> ?</w:t>
      </w:r>
    </w:p>
    <w:p w:rsidR="0039398D" w:rsidRDefault="0039398D" w:rsidP="0039398D">
      <w:pPr>
        <w:rPr>
          <w:lang w:val="fr-BE" w:eastAsia="fr-BE"/>
        </w:rPr>
      </w:pPr>
      <w:r>
        <w:rPr>
          <w:lang w:val="fr-BE" w:eastAsia="fr-BE"/>
        </w:rPr>
        <w:t>AGATHE regarde Mélodie ranger. Elle est debout, les bras croisés.</w:t>
      </w:r>
    </w:p>
    <w:p w:rsidR="0039398D" w:rsidRDefault="0039398D" w:rsidP="0039398D">
      <w:pPr>
        <w:pStyle w:val="personnages"/>
        <w:rPr>
          <w:lang w:val="fr-BE" w:eastAsia="fr-BE"/>
        </w:rPr>
      </w:pPr>
      <w:r>
        <w:rPr>
          <w:lang w:val="fr-BE" w:eastAsia="fr-BE"/>
        </w:rPr>
        <w:t>Mélodie (petit sourire)</w:t>
      </w:r>
    </w:p>
    <w:p w:rsidR="0039398D" w:rsidRDefault="0039398D" w:rsidP="0039398D">
      <w:pPr>
        <w:pStyle w:val="dialogues"/>
        <w:rPr>
          <w:lang w:val="fr-BE" w:eastAsia="fr-BE"/>
        </w:rPr>
      </w:pPr>
      <w:r>
        <w:rPr>
          <w:lang w:val="fr-BE" w:eastAsia="fr-BE"/>
        </w:rPr>
        <w:t>Ma petite amie. Celle du bar. Mais ne t’inquiète pas : je vais très vite trouver mon propre appartement, quand...</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Tu pourras revenir ici.</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Non, je...</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Les pompes funèbres auront emporté mon corps demain soir.</w:t>
      </w:r>
    </w:p>
    <w:p w:rsidR="0039398D" w:rsidRDefault="0039398D" w:rsidP="0039398D">
      <w:pPr>
        <w:rPr>
          <w:lang w:val="fr-BE" w:eastAsia="fr-BE"/>
        </w:rPr>
      </w:pPr>
      <w:r>
        <w:rPr>
          <w:lang w:val="fr-BE" w:eastAsia="fr-BE"/>
        </w:rPr>
        <w:t>Mélodie est blême. Elle se reprend.</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 xml:space="preserve">Non, </w:t>
      </w:r>
      <w:proofErr w:type="gramStart"/>
      <w:r>
        <w:rPr>
          <w:lang w:val="fr-BE" w:eastAsia="fr-BE"/>
        </w:rPr>
        <w:t>c’est</w:t>
      </w:r>
      <w:proofErr w:type="gramEnd"/>
      <w:r>
        <w:rPr>
          <w:lang w:val="fr-BE" w:eastAsia="fr-BE"/>
        </w:rPr>
        <w:t xml:space="preserve"> pas ça la...</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De toute façon, cet appartement, ça t’appartiendra.</w:t>
      </w:r>
    </w:p>
    <w:p w:rsidR="0039398D" w:rsidRDefault="0039398D" w:rsidP="0039398D">
      <w:pPr>
        <w:rPr>
          <w:lang w:val="fr-BE" w:eastAsia="fr-BE"/>
        </w:rPr>
      </w:pPr>
      <w:r>
        <w:rPr>
          <w:lang w:val="fr-BE" w:eastAsia="fr-BE"/>
        </w:rPr>
        <w:t>Réaction de Mélodie.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 xml:space="preserve">Et la voiture. Je te les lègue.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Pourquoi</w:t>
      </w:r>
      <w:r w:rsidR="006F4373">
        <w:rPr>
          <w:lang w:val="fr-BE" w:eastAsia="fr-BE"/>
        </w:rPr>
        <w:t> ?</w:t>
      </w:r>
    </w:p>
    <w:p w:rsidR="0039398D" w:rsidRDefault="0039398D" w:rsidP="0039398D">
      <w:pPr>
        <w:pStyle w:val="personnages"/>
        <w:rPr>
          <w:lang w:val="fr-BE" w:eastAsia="fr-BE"/>
        </w:rPr>
      </w:pPr>
      <w:r>
        <w:rPr>
          <w:lang w:val="fr-BE" w:eastAsia="fr-BE"/>
        </w:rPr>
        <w:t>Agathe (détourne le regard)</w:t>
      </w:r>
    </w:p>
    <w:p w:rsidR="0039398D" w:rsidRDefault="0039398D" w:rsidP="0039398D">
      <w:pPr>
        <w:pStyle w:val="dialogues"/>
        <w:rPr>
          <w:lang w:val="fr-BE" w:eastAsia="fr-BE"/>
        </w:rPr>
      </w:pPr>
      <w:r>
        <w:rPr>
          <w:lang w:val="fr-BE" w:eastAsia="fr-BE"/>
        </w:rPr>
        <w:t xml:space="preserve">Tu es ma famille. Un peu. </w:t>
      </w:r>
    </w:p>
    <w:p w:rsidR="0039398D" w:rsidRDefault="0039398D" w:rsidP="0039398D">
      <w:pPr>
        <w:rPr>
          <w:lang w:val="fr-BE" w:eastAsia="fr-BE"/>
        </w:rPr>
      </w:pPr>
      <w:r>
        <w:rPr>
          <w:lang w:val="fr-BE" w:eastAsia="fr-BE"/>
        </w:rPr>
        <w:t>Mélodie est blême. Soudain, elle tombe en larmes.</w:t>
      </w:r>
    </w:p>
    <w:p w:rsidR="0039398D" w:rsidRDefault="0039398D" w:rsidP="0039398D">
      <w:pPr>
        <w:pStyle w:val="personnages"/>
        <w:rPr>
          <w:lang w:val="fr-BE" w:eastAsia="fr-BE"/>
        </w:rPr>
      </w:pPr>
      <w:r>
        <w:rPr>
          <w:lang w:val="fr-BE" w:eastAsia="fr-BE"/>
        </w:rPr>
        <w:lastRenderedPageBreak/>
        <w:t>Mélodie</w:t>
      </w:r>
    </w:p>
    <w:p w:rsidR="0039398D" w:rsidRDefault="0039398D" w:rsidP="0039398D">
      <w:pPr>
        <w:pStyle w:val="dialogues"/>
        <w:rPr>
          <w:lang w:val="fr-BE" w:eastAsia="fr-BE"/>
        </w:rPr>
      </w:pPr>
      <w:r>
        <w:rPr>
          <w:lang w:val="fr-BE" w:eastAsia="fr-BE"/>
        </w:rPr>
        <w:t xml:space="preserve">Je suis désolée. </w:t>
      </w:r>
      <w:proofErr w:type="gramStart"/>
      <w:r>
        <w:rPr>
          <w:lang w:val="fr-BE" w:eastAsia="fr-BE"/>
        </w:rPr>
        <w:t>Je voulais</w:t>
      </w:r>
      <w:proofErr w:type="gramEnd"/>
      <w:r>
        <w:rPr>
          <w:lang w:val="fr-BE" w:eastAsia="fr-BE"/>
        </w:rPr>
        <w:t xml:space="preserve"> pas pleurer. Mais là...</w:t>
      </w:r>
    </w:p>
    <w:p w:rsidR="0039398D" w:rsidRDefault="0039398D" w:rsidP="0039398D">
      <w:pPr>
        <w:pStyle w:val="personnages"/>
        <w:rPr>
          <w:lang w:val="fr-BE" w:eastAsia="fr-BE"/>
        </w:rPr>
      </w:pPr>
      <w:r>
        <w:rPr>
          <w:lang w:val="fr-BE" w:eastAsia="fr-BE"/>
        </w:rPr>
        <w:t>Agathe</w:t>
      </w:r>
      <w:r w:rsidR="00920D79">
        <w:rPr>
          <w:lang w:val="fr-BE" w:eastAsia="fr-BE"/>
        </w:rPr>
        <w:t xml:space="preserve"> (AMUSéE)</w:t>
      </w:r>
    </w:p>
    <w:p w:rsidR="0039398D" w:rsidRDefault="0039398D" w:rsidP="0039398D">
      <w:pPr>
        <w:pStyle w:val="dialogues"/>
        <w:rPr>
          <w:lang w:val="fr-BE" w:eastAsia="fr-BE"/>
        </w:rPr>
      </w:pPr>
      <w:r>
        <w:rPr>
          <w:lang w:val="fr-BE" w:eastAsia="fr-BE"/>
        </w:rPr>
        <w:t>J’ai juste dit « un peu » ma famille</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Oui mais quand même...</w:t>
      </w:r>
    </w:p>
    <w:p w:rsidR="0039398D" w:rsidRDefault="0039398D" w:rsidP="0039398D">
      <w:pPr>
        <w:rPr>
          <w:lang w:val="fr-BE" w:eastAsia="fr-BE"/>
        </w:rPr>
      </w:pPr>
      <w:r>
        <w:rPr>
          <w:lang w:val="fr-BE" w:eastAsia="fr-BE"/>
        </w:rPr>
        <w:t>Elle pleure de plus belle.</w:t>
      </w:r>
    </w:p>
    <w:p w:rsidR="0039398D" w:rsidRDefault="0039398D" w:rsidP="0039398D">
      <w:pPr>
        <w:pStyle w:val="personnages"/>
        <w:rPr>
          <w:lang w:val="fr-BE" w:eastAsia="fr-BE"/>
        </w:rPr>
      </w:pPr>
      <w:r>
        <w:rPr>
          <w:lang w:val="fr-BE" w:eastAsia="fr-BE"/>
        </w:rPr>
        <w:t>Mélodie (à travers ses larmes)</w:t>
      </w:r>
    </w:p>
    <w:p w:rsidR="0039398D" w:rsidRDefault="0039398D" w:rsidP="0039398D">
      <w:pPr>
        <w:pStyle w:val="dialogues"/>
        <w:rPr>
          <w:lang w:val="fr-BE" w:eastAsia="fr-BE"/>
        </w:rPr>
      </w:pPr>
      <w:r>
        <w:rPr>
          <w:lang w:val="fr-BE" w:eastAsia="fr-BE"/>
        </w:rPr>
        <w:t xml:space="preserve">Je sais, je sais, je n’ai pas le droit de pleurer, c’est </w:t>
      </w:r>
      <w:r w:rsidRPr="00D321AE">
        <w:rPr>
          <w:i/>
          <w:lang w:val="fr-BE" w:eastAsia="fr-BE"/>
        </w:rPr>
        <w:t>ta</w:t>
      </w:r>
      <w:r>
        <w:rPr>
          <w:lang w:val="fr-BE" w:eastAsia="fr-BE"/>
        </w:rPr>
        <w:t xml:space="preserve"> décision, je n’ai pas le droit de - je vais y aller...</w:t>
      </w:r>
    </w:p>
    <w:p w:rsidR="0039398D" w:rsidRDefault="0039398D" w:rsidP="0039398D">
      <w:pPr>
        <w:rPr>
          <w:lang w:val="fr-BE" w:eastAsia="fr-BE"/>
        </w:rPr>
      </w:pPr>
      <w:r>
        <w:rPr>
          <w:lang w:val="fr-BE" w:eastAsia="fr-BE"/>
        </w:rPr>
        <w:t>Elle fait quelques pas vers la porte. Elle va sortir. Elle s’arrête. Elle se retourne. Elle se force à sourire, à travers ses larmes.</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proofErr w:type="gramStart"/>
      <w:r>
        <w:rPr>
          <w:lang w:val="fr-BE" w:eastAsia="fr-BE"/>
        </w:rPr>
        <w:t>On s’est</w:t>
      </w:r>
      <w:proofErr w:type="gramEnd"/>
      <w:r>
        <w:rPr>
          <w:lang w:val="fr-BE" w:eastAsia="fr-BE"/>
        </w:rPr>
        <w:t xml:space="preserve"> pas dit au revoir.</w:t>
      </w:r>
    </w:p>
    <w:p w:rsidR="0039398D" w:rsidRDefault="0039398D" w:rsidP="0039398D">
      <w:pPr>
        <w:rPr>
          <w:lang w:val="fr-BE" w:eastAsia="fr-BE"/>
        </w:rPr>
      </w:pPr>
      <w:r>
        <w:rPr>
          <w:lang w:val="fr-BE" w:eastAsia="fr-BE"/>
        </w:rPr>
        <w:t>Agathe sourit. Elle écarte les bras.</w:t>
      </w:r>
    </w:p>
    <w:p w:rsidR="0039398D" w:rsidRDefault="0039398D" w:rsidP="0039398D">
      <w:pPr>
        <w:rPr>
          <w:lang w:val="fr-BE" w:eastAsia="fr-BE"/>
        </w:rPr>
      </w:pPr>
      <w:r>
        <w:rPr>
          <w:lang w:val="fr-BE" w:eastAsia="fr-BE"/>
        </w:rPr>
        <w:t>Mélodie s’y précipite. Elle reste un moment dans les bras d’Agathe, à pleurer.</w:t>
      </w:r>
    </w:p>
    <w:p w:rsidR="0039398D" w:rsidRDefault="0039398D" w:rsidP="0039398D">
      <w:pPr>
        <w:rPr>
          <w:lang w:val="fr-BE" w:eastAsia="fr-BE"/>
        </w:rPr>
      </w:pPr>
      <w:r>
        <w:rPr>
          <w:lang w:val="fr-BE" w:eastAsia="fr-BE"/>
        </w:rPr>
        <w:t>Agathe est ennuyée... À tout hasard, elle embrasse le haut du crâne de Mélodie.</w:t>
      </w:r>
    </w:p>
    <w:p w:rsidR="0039398D" w:rsidRDefault="0039398D" w:rsidP="0039398D">
      <w:pPr>
        <w:rPr>
          <w:lang w:val="fr-BE" w:eastAsia="fr-BE"/>
        </w:rPr>
      </w:pPr>
      <w:r>
        <w:rPr>
          <w:lang w:val="fr-BE" w:eastAsia="fr-BE"/>
        </w:rPr>
        <w:t>Mélodie relève la tête. Petit sourire triste.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Au revoir, Mélodie.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Au revoir, Germaine.</w:t>
      </w:r>
    </w:p>
    <w:p w:rsidR="0039398D" w:rsidRDefault="0039398D" w:rsidP="0039398D">
      <w:pPr>
        <w:pStyle w:val="personnages"/>
        <w:rPr>
          <w:lang w:val="fr-BE" w:eastAsia="fr-BE"/>
        </w:rPr>
      </w:pPr>
      <w:r>
        <w:rPr>
          <w:lang w:val="fr-BE" w:eastAsia="fr-BE"/>
        </w:rPr>
        <w:t xml:space="preserve">Agathe </w:t>
      </w:r>
    </w:p>
    <w:p w:rsidR="0039398D" w:rsidRDefault="0039398D" w:rsidP="0039398D">
      <w:pPr>
        <w:pStyle w:val="dialogues"/>
        <w:rPr>
          <w:lang w:val="fr-BE" w:eastAsia="fr-BE"/>
        </w:rPr>
      </w:pPr>
      <w:r>
        <w:rPr>
          <w:lang w:val="fr-BE" w:eastAsia="fr-BE"/>
        </w:rPr>
        <w:t>QUOI</w:t>
      </w:r>
      <w:r w:rsidR="006F4373">
        <w:rPr>
          <w:lang w:val="fr-BE" w:eastAsia="fr-BE"/>
        </w:rPr>
        <w:t> ?</w:t>
      </w:r>
    </w:p>
    <w:p w:rsidR="0039398D" w:rsidRDefault="0039398D" w:rsidP="0039398D">
      <w:pPr>
        <w:rPr>
          <w:lang w:val="fr-BE" w:eastAsia="fr-BE"/>
        </w:rPr>
      </w:pPr>
      <w:r>
        <w:rPr>
          <w:lang w:val="fr-BE" w:eastAsia="fr-BE"/>
        </w:rPr>
        <w:t>Mélodie sursaute et s’écarte d’Agathe.</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Désolée – désolée – désolée</w:t>
      </w:r>
      <w:r w:rsidR="006F4373">
        <w:rPr>
          <w:lang w:val="fr-BE" w:eastAsia="fr-BE"/>
        </w:rPr>
        <w:t> !</w:t>
      </w:r>
    </w:p>
    <w:p w:rsidR="0039398D" w:rsidRDefault="0039398D" w:rsidP="0039398D">
      <w:pPr>
        <w:pStyle w:val="personnages"/>
        <w:rPr>
          <w:lang w:val="fr-BE" w:eastAsia="fr-BE"/>
        </w:rPr>
      </w:pPr>
      <w:r>
        <w:rPr>
          <w:lang w:val="fr-BE" w:eastAsia="fr-BE"/>
        </w:rPr>
        <w:lastRenderedPageBreak/>
        <w:t>Agathe</w:t>
      </w:r>
    </w:p>
    <w:p w:rsidR="0039398D" w:rsidRDefault="0039398D" w:rsidP="0039398D">
      <w:pPr>
        <w:pStyle w:val="dialogues"/>
        <w:rPr>
          <w:lang w:val="fr-BE" w:eastAsia="fr-BE"/>
        </w:rPr>
      </w:pPr>
      <w:r>
        <w:rPr>
          <w:lang w:val="fr-BE" w:eastAsia="fr-BE"/>
        </w:rPr>
        <w:t>Je m’appelle AGATHE nom de Dieu</w:t>
      </w:r>
      <w:r w:rsidR="006F4373">
        <w:rPr>
          <w:lang w:val="fr-BE" w:eastAsia="fr-BE"/>
        </w:rPr>
        <w:t>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Je sais, je sais, mais quand je pense à toi, c’est toujours sous le nom Germaine, alors je...</w:t>
      </w:r>
    </w:p>
    <w:p w:rsidR="0039398D" w:rsidRDefault="0039398D" w:rsidP="0039398D">
      <w:pPr>
        <w:pStyle w:val="personnages"/>
        <w:rPr>
          <w:lang w:val="fr-BE" w:eastAsia="fr-BE"/>
        </w:rPr>
      </w:pPr>
      <w:r>
        <w:rPr>
          <w:lang w:val="fr-BE" w:eastAsia="fr-BE"/>
        </w:rPr>
        <w:t>Agathe (la coupe)</w:t>
      </w:r>
    </w:p>
    <w:p w:rsidR="0039398D" w:rsidRDefault="0039398D" w:rsidP="0039398D">
      <w:pPr>
        <w:pStyle w:val="dialogues"/>
        <w:rPr>
          <w:lang w:val="fr-BE" w:eastAsia="fr-BE"/>
        </w:rPr>
      </w:pPr>
      <w:r>
        <w:rPr>
          <w:lang w:val="fr-BE" w:eastAsia="fr-BE"/>
        </w:rPr>
        <w:t>GERMAINE</w:t>
      </w:r>
      <w:r w:rsidR="006F4373">
        <w:rPr>
          <w:lang w:val="fr-BE" w:eastAsia="fr-BE"/>
        </w:rPr>
        <w:t> ?</w:t>
      </w:r>
      <w:r>
        <w:rPr>
          <w:lang w:val="fr-BE" w:eastAsia="fr-BE"/>
        </w:rPr>
        <w:t xml:space="preserve"> GERMAINE</w:t>
      </w:r>
      <w:r w:rsidR="006F4373">
        <w:rPr>
          <w:lang w:val="fr-BE" w:eastAsia="fr-BE"/>
        </w:rPr>
        <w:t> ?</w:t>
      </w:r>
      <w:r>
        <w:rPr>
          <w:lang w:val="fr-BE" w:eastAsia="fr-BE"/>
        </w:rPr>
        <w:t xml:space="preserve"> T’AS PAS TROUVÉ UN AUTRE NOM À LA CON</w:t>
      </w:r>
      <w:r w:rsidR="006F4373">
        <w:rPr>
          <w:lang w:val="fr-BE" w:eastAsia="fr-BE"/>
        </w:rPr>
        <w:t> ?</w:t>
      </w:r>
      <w:r>
        <w:rPr>
          <w:lang w:val="fr-BE" w:eastAsia="fr-BE"/>
        </w:rPr>
        <w:t xml:space="preserve"> </w:t>
      </w:r>
    </w:p>
    <w:p w:rsidR="0039398D" w:rsidRDefault="0039398D" w:rsidP="0039398D">
      <w:pPr>
        <w:pStyle w:val="personnages"/>
        <w:rPr>
          <w:lang w:val="fr-BE" w:eastAsia="fr-BE"/>
        </w:rPr>
      </w:pPr>
      <w:r>
        <w:rPr>
          <w:lang w:val="fr-BE" w:eastAsia="fr-BE"/>
        </w:rPr>
        <w:t>Mélodie (faiblement)</w:t>
      </w:r>
    </w:p>
    <w:p w:rsidR="0039398D" w:rsidRDefault="0039398D" w:rsidP="0039398D">
      <w:pPr>
        <w:pStyle w:val="dialogues"/>
        <w:rPr>
          <w:lang w:val="fr-BE" w:eastAsia="fr-BE"/>
        </w:rPr>
      </w:pPr>
      <w:r>
        <w:rPr>
          <w:lang w:val="fr-BE" w:eastAsia="fr-BE"/>
        </w:rPr>
        <w:t>C’est joli, Germaine...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JOLI</w:t>
      </w:r>
      <w:r w:rsidR="006F4373">
        <w:rPr>
          <w:lang w:val="fr-BE" w:eastAsia="fr-BE"/>
        </w:rPr>
        <w:t> ?</w:t>
      </w:r>
    </w:p>
    <w:p w:rsidR="0039398D" w:rsidRDefault="0039398D" w:rsidP="0039398D">
      <w:pPr>
        <w:pStyle w:val="personnages"/>
        <w:rPr>
          <w:lang w:val="fr-BE" w:eastAsia="fr-BE"/>
        </w:rPr>
      </w:pPr>
      <w:r>
        <w:rPr>
          <w:lang w:val="fr-BE" w:eastAsia="fr-BE"/>
        </w:rPr>
        <w:t>Mélodie (encore plus faiblement)</w:t>
      </w:r>
    </w:p>
    <w:p w:rsidR="0039398D" w:rsidRDefault="0039398D" w:rsidP="0039398D">
      <w:pPr>
        <w:pStyle w:val="dialogues"/>
        <w:rPr>
          <w:lang w:val="fr-BE" w:eastAsia="fr-BE"/>
        </w:rPr>
      </w:pPr>
      <w:r>
        <w:rPr>
          <w:lang w:val="fr-BE" w:eastAsia="fr-BE"/>
        </w:rPr>
        <w:t>Ça te va bien...</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QUOI</w:t>
      </w:r>
      <w:r w:rsidR="006F4373">
        <w:rPr>
          <w:lang w:val="fr-BE" w:eastAsia="fr-BE"/>
        </w:rPr>
        <w:t> ?</w:t>
      </w:r>
    </w:p>
    <w:p w:rsidR="0039398D" w:rsidRDefault="0039398D" w:rsidP="0039398D">
      <w:pPr>
        <w:rPr>
          <w:lang w:val="fr-BE" w:eastAsia="fr-BE"/>
        </w:rPr>
      </w:pPr>
      <w:r>
        <w:rPr>
          <w:lang w:val="fr-BE" w:eastAsia="fr-BE"/>
        </w:rPr>
        <w:t>Mélodie veut rajouter quelque chose... Elle se retient... Elle fait un petit salut de la main...</w:t>
      </w:r>
    </w:p>
    <w:p w:rsidR="0039398D" w:rsidRDefault="0039398D" w:rsidP="0039398D">
      <w:pPr>
        <w:rPr>
          <w:lang w:val="fr-BE" w:eastAsia="fr-BE"/>
        </w:rPr>
      </w:pPr>
      <w:r>
        <w:rPr>
          <w:lang w:val="fr-BE" w:eastAsia="fr-BE"/>
        </w:rPr>
        <w:t>Elle sort, toujours en pleurant.</w:t>
      </w:r>
    </w:p>
    <w:p w:rsidR="0039398D" w:rsidRDefault="0039398D" w:rsidP="0039398D">
      <w:pPr>
        <w:rPr>
          <w:lang w:val="fr-BE" w:eastAsia="fr-BE"/>
        </w:rPr>
      </w:pPr>
      <w:r>
        <w:rPr>
          <w:lang w:val="fr-BE" w:eastAsia="fr-BE"/>
        </w:rPr>
        <w:t>Agathe regarde la porte, toujours furieuse...</w:t>
      </w:r>
    </w:p>
    <w:p w:rsidR="0039398D" w:rsidRDefault="0039398D" w:rsidP="0039398D">
      <w:pPr>
        <w:pStyle w:val="Titre3"/>
      </w:pPr>
      <w:r>
        <w:t>int. Crépuscule. Appartement Agathe</w:t>
      </w:r>
    </w:p>
    <w:p w:rsidR="0039398D" w:rsidRDefault="0039398D" w:rsidP="0039398D">
      <w:r>
        <w:t xml:space="preserve">AGATHE boit un bol de thé. Elle grimace de douleur. Toujours furieuse, d’un geste vif, elle se lève. </w:t>
      </w:r>
    </w:p>
    <w:p w:rsidR="0039398D" w:rsidRDefault="0039398D" w:rsidP="0039398D">
      <w:r>
        <w:t>Elle se tourne vers la fenêtre. Elle regarde au-dehors.</w:t>
      </w:r>
    </w:p>
    <w:p w:rsidR="0039398D" w:rsidRDefault="0039398D" w:rsidP="0039398D">
      <w:r>
        <w:t>La rue, déjà illuminée.</w:t>
      </w:r>
    </w:p>
    <w:p w:rsidR="0039398D" w:rsidRDefault="0039398D" w:rsidP="0039398D">
      <w:r>
        <w:t>LES GENS, qui marchent, qui discutent, qui flânent, qui attendent...</w:t>
      </w:r>
    </w:p>
    <w:p w:rsidR="0039398D" w:rsidRDefault="0039398D" w:rsidP="0039398D">
      <w:pPr>
        <w:rPr>
          <w:lang w:val="fr-BE" w:eastAsia="fr-BE"/>
        </w:rPr>
      </w:pPr>
      <w:r>
        <w:rPr>
          <w:lang w:val="fr-BE" w:eastAsia="fr-BE"/>
        </w:rPr>
        <w:t>Visages...</w:t>
      </w:r>
    </w:p>
    <w:p w:rsidR="0039398D" w:rsidRDefault="0039398D" w:rsidP="0039398D">
      <w:pPr>
        <w:rPr>
          <w:lang w:val="fr-BE" w:eastAsia="fr-BE"/>
        </w:rPr>
      </w:pPr>
      <w:r>
        <w:rPr>
          <w:lang w:val="fr-BE" w:eastAsia="fr-BE"/>
        </w:rPr>
        <w:t>Corps...</w:t>
      </w:r>
    </w:p>
    <w:p w:rsidR="0039398D" w:rsidRDefault="0039398D" w:rsidP="0039398D">
      <w:pPr>
        <w:rPr>
          <w:lang w:val="fr-BE" w:eastAsia="fr-BE"/>
        </w:rPr>
      </w:pPr>
      <w:r>
        <w:rPr>
          <w:lang w:val="fr-BE" w:eastAsia="fr-BE"/>
        </w:rPr>
        <w:lastRenderedPageBreak/>
        <w:t>Une femme qui parle au téléphone...</w:t>
      </w:r>
    </w:p>
    <w:p w:rsidR="0039398D" w:rsidRDefault="0039398D" w:rsidP="0039398D">
      <w:pPr>
        <w:rPr>
          <w:lang w:val="fr-BE" w:eastAsia="fr-BE"/>
        </w:rPr>
      </w:pPr>
      <w:r>
        <w:rPr>
          <w:lang w:val="fr-BE" w:eastAsia="fr-BE"/>
        </w:rPr>
        <w:t>Un homme qui lit le journal, en attendant le bus...</w:t>
      </w:r>
    </w:p>
    <w:p w:rsidR="0039398D" w:rsidRDefault="0039398D" w:rsidP="0039398D">
      <w:pPr>
        <w:rPr>
          <w:lang w:val="fr-BE" w:eastAsia="fr-BE"/>
        </w:rPr>
      </w:pPr>
      <w:r>
        <w:rPr>
          <w:lang w:val="fr-BE" w:eastAsia="fr-BE"/>
        </w:rPr>
        <w:t>Une femme avec un landau...</w:t>
      </w:r>
    </w:p>
    <w:p w:rsidR="0039398D" w:rsidRDefault="0039398D" w:rsidP="0039398D">
      <w:r>
        <w:t>Le visage Agathe reste serein. Mais elle pleure.</w:t>
      </w:r>
    </w:p>
    <w:p w:rsidR="0039398D" w:rsidRDefault="0039398D" w:rsidP="0039398D">
      <w:r>
        <w:t xml:space="preserve">Elle se laisse tomber dans un fauteuil. </w:t>
      </w:r>
    </w:p>
    <w:p w:rsidR="0039398D" w:rsidRDefault="0039398D" w:rsidP="0039398D">
      <w:r>
        <w:t>Elle regarde droit devant elle. Elle réfléchit...</w:t>
      </w:r>
    </w:p>
    <w:p w:rsidR="0039398D" w:rsidRDefault="0039398D" w:rsidP="0039398D">
      <w:r>
        <w:t>MONTAGE : on voit défiler les femmes qu’a rencontrées Agathe, pendant le film...</w:t>
      </w:r>
    </w:p>
    <w:p w:rsidR="0039398D" w:rsidRDefault="0039398D" w:rsidP="0039398D">
      <w:r>
        <w:t>Des photos, des extraits du film :</w:t>
      </w:r>
    </w:p>
    <w:p w:rsidR="0039398D" w:rsidRDefault="0039398D" w:rsidP="0039398D">
      <w:r>
        <w:t>LILIANE...</w:t>
      </w:r>
    </w:p>
    <w:p w:rsidR="0039398D" w:rsidRDefault="0039398D" w:rsidP="0039398D">
      <w:r>
        <w:t>MARIANNE...</w:t>
      </w:r>
    </w:p>
    <w:p w:rsidR="0039398D" w:rsidRDefault="0039398D" w:rsidP="0039398D">
      <w:r>
        <w:t>MONA...</w:t>
      </w:r>
    </w:p>
    <w:p w:rsidR="0039398D" w:rsidRDefault="0039398D" w:rsidP="0039398D">
      <w:r>
        <w:t>LA FEMME BLONDE...</w:t>
      </w:r>
    </w:p>
    <w:p w:rsidR="0039398D" w:rsidRDefault="0039398D" w:rsidP="0039398D">
      <w:r>
        <w:t>LA FEMME BRUNE...</w:t>
      </w:r>
    </w:p>
    <w:p w:rsidR="0039398D" w:rsidRDefault="0039398D" w:rsidP="0039398D">
      <w:r>
        <w:t xml:space="preserve">LA </w:t>
      </w:r>
      <w:r w:rsidR="00E801E8">
        <w:t xml:space="preserve">FEMME </w:t>
      </w:r>
      <w:r w:rsidR="00920D79">
        <w:t>ROUSSE</w:t>
      </w:r>
      <w:r>
        <w:t>...</w:t>
      </w:r>
    </w:p>
    <w:p w:rsidR="0039398D" w:rsidRDefault="0039398D" w:rsidP="0039398D">
      <w:r>
        <w:t>IRINA...</w:t>
      </w:r>
    </w:p>
    <w:p w:rsidR="0039398D" w:rsidRDefault="0039398D" w:rsidP="0039398D">
      <w:r>
        <w:t>MADELEINE...</w:t>
      </w:r>
    </w:p>
    <w:p w:rsidR="0039398D" w:rsidRDefault="0039398D" w:rsidP="0039398D">
      <w:r>
        <w:t>DOROTHÉE...</w:t>
      </w:r>
    </w:p>
    <w:p w:rsidR="0039398D" w:rsidRDefault="0039398D" w:rsidP="0039398D">
      <w:r>
        <w:t>DAPHNÉ...</w:t>
      </w:r>
    </w:p>
    <w:p w:rsidR="0039398D" w:rsidRDefault="0039398D" w:rsidP="0039398D">
      <w:r>
        <w:t>FABIENNE ET ÉMILIE...</w:t>
      </w:r>
    </w:p>
    <w:p w:rsidR="0039398D" w:rsidRDefault="0039398D" w:rsidP="0039398D">
      <w:r>
        <w:t>LA CLERC DE NOTAIRE...</w:t>
      </w:r>
    </w:p>
    <w:p w:rsidR="0039398D" w:rsidRDefault="0039398D" w:rsidP="0039398D">
      <w:r>
        <w:t>LAURENCE...</w:t>
      </w:r>
    </w:p>
    <w:p w:rsidR="0039398D" w:rsidRDefault="0039398D" w:rsidP="0039398D">
      <w:r>
        <w:t>LA TROISIÈME FEMME BRUNE...</w:t>
      </w:r>
    </w:p>
    <w:p w:rsidR="0039398D" w:rsidRDefault="0039398D" w:rsidP="0039398D">
      <w:r>
        <w:t>LA DEUXIÈME FEMME BLONDE...</w:t>
      </w:r>
    </w:p>
    <w:p w:rsidR="0039398D" w:rsidRDefault="0039398D" w:rsidP="0039398D">
      <w:r>
        <w:lastRenderedPageBreak/>
        <w:t>LA FEMME AUX CHEVEUX NOIRS...</w:t>
      </w:r>
    </w:p>
    <w:p w:rsidR="0039398D" w:rsidRDefault="0039398D" w:rsidP="0039398D">
      <w:r>
        <w:t>Et, enfin, CÉCILE...</w:t>
      </w:r>
    </w:p>
    <w:p w:rsidR="0039398D" w:rsidRDefault="0039398D" w:rsidP="0039398D">
      <w:r>
        <w:t xml:space="preserve">On revient à Agathe. Elle ne pleure plus. </w:t>
      </w:r>
    </w:p>
    <w:p w:rsidR="0039398D" w:rsidRPr="00292FA1" w:rsidRDefault="0039398D" w:rsidP="0039398D">
      <w:pPr>
        <w:pStyle w:val="Titre3"/>
      </w:pPr>
      <w:r w:rsidRPr="00292FA1">
        <w:t>int. jour. Appartement Agathe</w:t>
      </w:r>
    </w:p>
    <w:p w:rsidR="0039398D" w:rsidRDefault="0039398D" w:rsidP="0039398D">
      <w:r>
        <w:t>Le Docteur VILCO a posé sa valise souple sur la table de la cuisine, et l’a ouverte.</w:t>
      </w:r>
    </w:p>
    <w:p w:rsidR="0039398D" w:rsidRDefault="0039398D" w:rsidP="0039398D">
      <w:r>
        <w:t>AGATHE l’observe...</w:t>
      </w:r>
    </w:p>
    <w:p w:rsidR="0039398D" w:rsidRDefault="0039398D" w:rsidP="0039398D">
      <w:r>
        <w:t xml:space="preserve">Le médecin s’est </w:t>
      </w:r>
      <w:proofErr w:type="gramStart"/>
      <w:r>
        <w:t>arrêtée</w:t>
      </w:r>
      <w:proofErr w:type="gramEnd"/>
      <w:r>
        <w:t xml:space="preserve">. Elle réfléchit... </w:t>
      </w:r>
    </w:p>
    <w:p w:rsidR="0039398D" w:rsidRPr="00CE21BC" w:rsidRDefault="0039398D" w:rsidP="0039398D">
      <w:r>
        <w:t>Silence...</w:t>
      </w:r>
    </w:p>
    <w:p w:rsidR="0039398D" w:rsidRPr="00CE21BC" w:rsidRDefault="0039398D" w:rsidP="0039398D">
      <w:pPr>
        <w:pStyle w:val="personnages"/>
      </w:pPr>
      <w:r>
        <w:t>Agathe</w:t>
      </w:r>
    </w:p>
    <w:p w:rsidR="0039398D" w:rsidRPr="00CE21BC" w:rsidRDefault="0039398D" w:rsidP="0039398D">
      <w:pPr>
        <w:pStyle w:val="dialogues"/>
      </w:pPr>
      <w:r>
        <w:t xml:space="preserve">On </w:t>
      </w:r>
      <w:r w:rsidRPr="00CE21BC">
        <w:t>y va</w:t>
      </w:r>
      <w:r w:rsidR="006F4373">
        <w:t> ?</w:t>
      </w:r>
    </w:p>
    <w:p w:rsidR="0039398D" w:rsidRPr="00CE21BC" w:rsidRDefault="0039398D" w:rsidP="0039398D">
      <w:pPr>
        <w:pStyle w:val="personnages"/>
      </w:pPr>
      <w:r>
        <w:t xml:space="preserve">Vilco </w:t>
      </w:r>
    </w:p>
    <w:p w:rsidR="0039398D" w:rsidRPr="00CE21BC" w:rsidRDefault="0039398D" w:rsidP="0039398D">
      <w:pPr>
        <w:pStyle w:val="dialogues"/>
      </w:pPr>
      <w:r w:rsidRPr="00CE21BC">
        <w:t>Oui...</w:t>
      </w:r>
    </w:p>
    <w:p w:rsidR="0039398D" w:rsidRPr="00CE21BC" w:rsidRDefault="0039398D" w:rsidP="0039398D">
      <w:r w:rsidRPr="00CE21BC">
        <w:t>Mais elle reste immobile.</w:t>
      </w:r>
    </w:p>
    <w:p w:rsidR="0039398D" w:rsidRPr="00CE21BC" w:rsidRDefault="0039398D" w:rsidP="0039398D">
      <w:r>
        <w:t>Agathe</w:t>
      </w:r>
      <w:r w:rsidRPr="00CE21BC">
        <w:t xml:space="preserve"> retrousse sa manche.</w:t>
      </w:r>
    </w:p>
    <w:p w:rsidR="0039398D" w:rsidRDefault="0039398D" w:rsidP="0039398D">
      <w:pPr>
        <w:autoSpaceDE w:val="0"/>
        <w:autoSpaceDN w:val="0"/>
        <w:adjustRightInd w:val="0"/>
      </w:pPr>
      <w:r w:rsidRPr="00292FA1">
        <w:t>Le</w:t>
      </w:r>
      <w:r>
        <w:t xml:space="preserve"> Docteur </w:t>
      </w:r>
      <w:proofErr w:type="spellStart"/>
      <w:r>
        <w:t>Vilco</w:t>
      </w:r>
      <w:proofErr w:type="spellEnd"/>
      <w:r>
        <w:t xml:space="preserve"> </w:t>
      </w:r>
      <w:r w:rsidRPr="00292FA1">
        <w:t>reste</w:t>
      </w:r>
      <w:r>
        <w:t xml:space="preserve"> encore</w:t>
      </w:r>
      <w:r w:rsidRPr="00292FA1">
        <w:t xml:space="preserve"> un moment immobile...</w:t>
      </w:r>
      <w:r>
        <w:t xml:space="preserve"> Puis elle introduit le produit dans la seringue.</w:t>
      </w:r>
    </w:p>
    <w:p w:rsidR="0039398D" w:rsidRDefault="0039398D" w:rsidP="0039398D">
      <w:pPr>
        <w:autoSpaceDE w:val="0"/>
        <w:autoSpaceDN w:val="0"/>
        <w:adjustRightInd w:val="0"/>
      </w:pPr>
      <w:r>
        <w:t>Elle hésite...</w:t>
      </w:r>
    </w:p>
    <w:p w:rsidR="0039398D" w:rsidRDefault="0039398D" w:rsidP="0039398D">
      <w:pPr>
        <w:pStyle w:val="personnages"/>
      </w:pPr>
      <w:r>
        <w:t>Vilco</w:t>
      </w:r>
    </w:p>
    <w:p w:rsidR="0039398D" w:rsidRDefault="0039398D" w:rsidP="0039398D">
      <w:pPr>
        <w:pStyle w:val="dialogues"/>
      </w:pPr>
      <w:r>
        <w:t>Je suis quand même obligée de vous demander, une dernière fois : est-ce que vous êtes bien sûre</w:t>
      </w:r>
      <w:r w:rsidR="006F4373">
        <w:t> ?</w:t>
      </w:r>
    </w:p>
    <w:p w:rsidR="006B13A2" w:rsidRDefault="0039398D" w:rsidP="0039398D">
      <w:pPr>
        <w:rPr>
          <w:rFonts w:ascii="Arial" w:hAnsi="Arial" w:cs="Arial"/>
          <w:sz w:val="24"/>
          <w:szCs w:val="24"/>
          <w:lang w:val="fr-BE" w:eastAsia="fr-BE"/>
        </w:rPr>
      </w:pPr>
      <w:r w:rsidRPr="00C64162">
        <w:t>Hésitation</w:t>
      </w:r>
      <w:r>
        <w:rPr>
          <w:rFonts w:ascii="Arial" w:hAnsi="Arial" w:cs="Arial"/>
          <w:sz w:val="24"/>
          <w:szCs w:val="24"/>
          <w:lang w:val="fr-BE" w:eastAsia="fr-BE"/>
        </w:rPr>
        <w:t>...</w:t>
      </w:r>
    </w:p>
    <w:p w:rsidR="0039398D" w:rsidRPr="006B13A2" w:rsidRDefault="006B13A2" w:rsidP="0039398D">
      <w:r w:rsidRPr="006B13A2">
        <w:t>Longue hésitation</w:t>
      </w:r>
      <w:r w:rsidR="00CA0592">
        <w:t>...</w:t>
      </w:r>
    </w:p>
    <w:p w:rsidR="0039398D" w:rsidRPr="00C64162" w:rsidRDefault="0039398D" w:rsidP="0039398D">
      <w:pPr>
        <w:rPr>
          <w:rFonts w:ascii="Arial" w:hAnsi="Arial" w:cs="Arial"/>
          <w:sz w:val="24"/>
          <w:szCs w:val="24"/>
          <w:lang w:val="fr-BE" w:eastAsia="fr-BE"/>
        </w:rPr>
      </w:pPr>
      <w:r w:rsidRPr="00292FA1">
        <w:t>Le</w:t>
      </w:r>
      <w:r>
        <w:t xml:space="preserve"> t</w:t>
      </w:r>
      <w:r w:rsidRPr="00CE21BC">
        <w:t>éléphone</w:t>
      </w:r>
      <w:r>
        <w:t xml:space="preserve"> portable d’Agathe SONNE. </w:t>
      </w:r>
    </w:p>
    <w:p w:rsidR="0039398D" w:rsidRPr="00292FA1" w:rsidRDefault="0039398D" w:rsidP="0039398D">
      <w:r w:rsidRPr="00292FA1">
        <w:t>Agathe regarde l</w:t>
      </w:r>
      <w:r>
        <w:t>’</w:t>
      </w:r>
      <w:r w:rsidRPr="00292FA1">
        <w:t>écran de son portable. Elle fait une mine d</w:t>
      </w:r>
      <w:r>
        <w:t>’</w:t>
      </w:r>
      <w:r w:rsidRPr="00292FA1">
        <w:t>excuse</w:t>
      </w:r>
      <w:r>
        <w:t> :</w:t>
      </w:r>
    </w:p>
    <w:p w:rsidR="0039398D" w:rsidRPr="00CE21BC" w:rsidRDefault="0039398D" w:rsidP="0039398D">
      <w:pPr>
        <w:pStyle w:val="personnages"/>
      </w:pPr>
      <w:r>
        <w:lastRenderedPageBreak/>
        <w:t>Agathe</w:t>
      </w:r>
    </w:p>
    <w:p w:rsidR="0039398D" w:rsidRPr="00CE21BC" w:rsidRDefault="0039398D" w:rsidP="0039398D">
      <w:pPr>
        <w:pStyle w:val="dialogues"/>
      </w:pPr>
      <w:r w:rsidRPr="00CE21BC">
        <w:t>Je dois prendre...</w:t>
      </w:r>
    </w:p>
    <w:p w:rsidR="0039398D" w:rsidRPr="00292FA1" w:rsidRDefault="0039398D" w:rsidP="0039398D">
      <w:pPr>
        <w:autoSpaceDE w:val="0"/>
        <w:autoSpaceDN w:val="0"/>
        <w:adjustRightInd w:val="0"/>
      </w:pPr>
      <w:r w:rsidRPr="00292FA1">
        <w:t>Le</w:t>
      </w:r>
      <w:r>
        <w:t xml:space="preserve"> Docteur </w:t>
      </w:r>
      <w:proofErr w:type="spellStart"/>
      <w:r>
        <w:t>Vilco</w:t>
      </w:r>
      <w:proofErr w:type="spellEnd"/>
      <w:r>
        <w:t xml:space="preserve"> reste d’abord étonné. Puis elle </w:t>
      </w:r>
      <w:r w:rsidRPr="00292FA1">
        <w:t>lui fait signe</w:t>
      </w:r>
      <w:r>
        <w:t> :</w:t>
      </w:r>
      <w:r w:rsidRPr="00292FA1">
        <w:t xml:space="preserve"> allez-y.</w:t>
      </w:r>
    </w:p>
    <w:p w:rsidR="0039398D" w:rsidRPr="00292FA1" w:rsidRDefault="0039398D" w:rsidP="0039398D">
      <w:pPr>
        <w:autoSpaceDE w:val="0"/>
        <w:autoSpaceDN w:val="0"/>
        <w:adjustRightInd w:val="0"/>
      </w:pPr>
      <w:r w:rsidRPr="00292FA1">
        <w:t>Agathe décroche.</w:t>
      </w:r>
    </w:p>
    <w:p w:rsidR="0039398D" w:rsidRPr="00CE21BC" w:rsidRDefault="0039398D" w:rsidP="0039398D">
      <w:pPr>
        <w:pStyle w:val="personnages"/>
      </w:pPr>
      <w:r>
        <w:t>Agathe</w:t>
      </w:r>
    </w:p>
    <w:p w:rsidR="0039398D" w:rsidRDefault="0039398D" w:rsidP="0039398D">
      <w:pPr>
        <w:pStyle w:val="dialogues"/>
      </w:pPr>
      <w:r w:rsidRPr="00CE21BC">
        <w:t>Allô</w:t>
      </w:r>
      <w:r w:rsidR="006F4373">
        <w:t> ?</w:t>
      </w:r>
      <w:r w:rsidRPr="00CE21BC">
        <w:t>...</w:t>
      </w:r>
      <w:r>
        <w:t xml:space="preserve"> Non, tu ne me déranges pas – enfin si, mais...</w:t>
      </w:r>
    </w:p>
    <w:p w:rsidR="0039398D" w:rsidRDefault="0039398D" w:rsidP="0039398D">
      <w:r>
        <w:t>Elle écoute longuement.</w:t>
      </w:r>
    </w:p>
    <w:p w:rsidR="0039398D" w:rsidRDefault="0039398D" w:rsidP="0039398D">
      <w:pPr>
        <w:pStyle w:val="personnages"/>
      </w:pPr>
      <w:r>
        <w:t>Agathe</w:t>
      </w:r>
    </w:p>
    <w:p w:rsidR="0039398D" w:rsidRPr="00CE21BC" w:rsidRDefault="0039398D" w:rsidP="0039398D">
      <w:pPr>
        <w:pStyle w:val="dialogues"/>
      </w:pPr>
      <w:r>
        <w:t>Tu veux dire</w:t>
      </w:r>
      <w:r w:rsidR="006F4373">
        <w:t> ?</w:t>
      </w:r>
      <w:r w:rsidRPr="00CE21BC">
        <w:t xml:space="preserve">... </w:t>
      </w:r>
      <w:r>
        <w:t>Toi</w:t>
      </w:r>
      <w:r w:rsidR="006F4373">
        <w:t> ?</w:t>
      </w:r>
      <w:r>
        <w:t xml:space="preserve"> Tu es sûre</w:t>
      </w:r>
      <w:r w:rsidR="006F4373">
        <w:t> ?</w:t>
      </w:r>
      <w:r>
        <w:t xml:space="preserve">... Tu es </w:t>
      </w:r>
      <w:r w:rsidRPr="00772456">
        <w:rPr>
          <w:i/>
        </w:rPr>
        <w:t>vraiment</w:t>
      </w:r>
      <w:r>
        <w:t xml:space="preserve"> sûre</w:t>
      </w:r>
      <w:r w:rsidR="006F4373">
        <w:t> ?</w:t>
      </w:r>
      <w:r>
        <w:t>...</w:t>
      </w:r>
      <w:r w:rsidRPr="00CE21BC">
        <w:t xml:space="preserve"> Quand</w:t>
      </w:r>
      <w:r w:rsidR="006F4373">
        <w:t> ?</w:t>
      </w:r>
      <w:r w:rsidRPr="00CE21BC">
        <w:t>... D</w:t>
      </w:r>
      <w:r>
        <w:t>’</w:t>
      </w:r>
      <w:r w:rsidRPr="00CE21BC">
        <w:t>accord. Je t</w:t>
      </w:r>
      <w:r>
        <w:t>’</w:t>
      </w:r>
      <w:r w:rsidRPr="00CE21BC">
        <w:t>attends.</w:t>
      </w:r>
    </w:p>
    <w:p w:rsidR="0039398D" w:rsidRPr="00CE21BC" w:rsidRDefault="0039398D" w:rsidP="0039398D">
      <w:r w:rsidRPr="00292FA1">
        <w:t xml:space="preserve">Elle raccroche. </w:t>
      </w:r>
      <w:r>
        <w:t xml:space="preserve">Elle rougit, toute contente, tout guillerette. </w:t>
      </w:r>
      <w:r w:rsidRPr="00292FA1">
        <w:t>Elle a un petit sourire</w:t>
      </w:r>
      <w:r>
        <w:t> :</w:t>
      </w:r>
    </w:p>
    <w:p w:rsidR="0039398D" w:rsidRPr="00CE21BC" w:rsidRDefault="0039398D" w:rsidP="0039398D">
      <w:pPr>
        <w:pStyle w:val="personnages"/>
      </w:pPr>
      <w:r>
        <w:t>Agathe (à toute vitesse)</w:t>
      </w:r>
    </w:p>
    <w:p w:rsidR="0039398D" w:rsidRPr="00CE21BC" w:rsidRDefault="0039398D" w:rsidP="0039398D">
      <w:pPr>
        <w:pStyle w:val="dialogues"/>
      </w:pPr>
      <w:r w:rsidRPr="00CE21BC">
        <w:t xml:space="preserve">Je dois vous expliquer : j'ai fait une liste, des femmes avec lesquelles je voulais coucher mais avec lesquelles je n'ai </w:t>
      </w:r>
      <w:r w:rsidRPr="001D1CAA">
        <w:rPr>
          <w:i/>
        </w:rPr>
        <w:t>pas</w:t>
      </w:r>
      <w:r w:rsidRPr="00CE21BC">
        <w:t xml:space="preserve"> couché.</w:t>
      </w:r>
    </w:p>
    <w:p w:rsidR="0039398D" w:rsidRPr="00CE21BC" w:rsidRDefault="0039398D" w:rsidP="0039398D">
      <w:pPr>
        <w:pStyle w:val="dialogues"/>
        <w:ind w:left="0"/>
      </w:pPr>
      <w:r w:rsidRPr="00CE21BC">
        <w:t xml:space="preserve">Réaction de </w:t>
      </w:r>
      <w:proofErr w:type="spellStart"/>
      <w:r w:rsidRPr="00CE21BC">
        <w:t>Vilco</w:t>
      </w:r>
      <w:proofErr w:type="spellEnd"/>
      <w:r w:rsidRPr="00CE21BC">
        <w:t xml:space="preserve"> : elle n'y comprend rien... </w:t>
      </w:r>
    </w:p>
    <w:p w:rsidR="0039398D" w:rsidRPr="00CE21BC" w:rsidRDefault="0039398D" w:rsidP="0039398D">
      <w:pPr>
        <w:pStyle w:val="personnages"/>
      </w:pPr>
      <w:r w:rsidRPr="00CE21BC">
        <w:t xml:space="preserve">Agathe (encore plus vite) </w:t>
      </w:r>
    </w:p>
    <w:p w:rsidR="0039398D" w:rsidRDefault="0039398D" w:rsidP="0039398D">
      <w:pPr>
        <w:pStyle w:val="dialogues"/>
      </w:pPr>
      <w:r w:rsidRPr="00CE21BC">
        <w:t xml:space="preserve">J'ai été les voir, une après l'autre, et ça n'a jamais marché - ça ne pouvait pas </w:t>
      </w:r>
      <w:proofErr w:type="gramStart"/>
      <w:r w:rsidRPr="00CE21BC">
        <w:t>marcher -</w:t>
      </w:r>
      <w:proofErr w:type="gramEnd"/>
      <w:r w:rsidRPr="00CE21BC">
        <w:t xml:space="preserve"> le but, </w:t>
      </w:r>
      <w:r>
        <w:t>c’était</w:t>
      </w:r>
      <w:r w:rsidRPr="00CE21BC">
        <w:t xml:space="preserve"> pas que ça marche</w:t>
      </w:r>
      <w:r>
        <w:t xml:space="preserve"> et – toujours est-il : là, justement,</w:t>
      </w:r>
      <w:r w:rsidRPr="00CE21BC">
        <w:t xml:space="preserve"> une des personnes, sur la liste, elle m'a téléphonée. Elle a changé d</w:t>
      </w:r>
      <w:r>
        <w:t>’avis et elle vient, ici, pour - o</w:t>
      </w:r>
      <w:r w:rsidRPr="00CE21BC">
        <w:t>n</w:t>
      </w:r>
      <w:r>
        <w:t xml:space="preserve"> pourrait </w:t>
      </w:r>
      <w:r w:rsidRPr="00CE21BC">
        <w:t>remettre</w:t>
      </w:r>
      <w:r w:rsidR="006F4373">
        <w:t> ?</w:t>
      </w:r>
      <w:r w:rsidRPr="00CE21BC">
        <w:t>...</w:t>
      </w:r>
    </w:p>
    <w:p w:rsidR="0039398D" w:rsidRDefault="0039398D" w:rsidP="0039398D">
      <w:pPr>
        <w:autoSpaceDE w:val="0"/>
        <w:autoSpaceDN w:val="0"/>
        <w:adjustRightInd w:val="0"/>
      </w:pPr>
      <w:r>
        <w:t xml:space="preserve">Le Docteur </w:t>
      </w:r>
      <w:proofErr w:type="spellStart"/>
      <w:r>
        <w:t>Vilco</w:t>
      </w:r>
      <w:proofErr w:type="spellEnd"/>
      <w:r>
        <w:t xml:space="preserve"> la regarde... </w:t>
      </w:r>
    </w:p>
    <w:p w:rsidR="0039398D" w:rsidRDefault="0039398D" w:rsidP="0039398D">
      <w:pPr>
        <w:autoSpaceDE w:val="0"/>
        <w:autoSpaceDN w:val="0"/>
        <w:adjustRightInd w:val="0"/>
      </w:pPr>
      <w:r>
        <w:t>Puis elle fait « Oui, évidemment » de la tête.</w:t>
      </w:r>
    </w:p>
    <w:p w:rsidR="0039398D" w:rsidRDefault="0039398D" w:rsidP="0039398D">
      <w:pPr>
        <w:autoSpaceDE w:val="0"/>
        <w:autoSpaceDN w:val="0"/>
        <w:adjustRightInd w:val="0"/>
      </w:pPr>
      <w:r>
        <w:t xml:space="preserve">Elle </w:t>
      </w:r>
      <w:r w:rsidRPr="00292FA1">
        <w:t>remballe</w:t>
      </w:r>
      <w:r>
        <w:t xml:space="preserve"> rapidement </w:t>
      </w:r>
      <w:r w:rsidRPr="00292FA1">
        <w:t>ses affaires</w:t>
      </w:r>
      <w:r>
        <w:t>...</w:t>
      </w:r>
    </w:p>
    <w:p w:rsidR="0039398D" w:rsidRPr="00292FA1" w:rsidRDefault="0039398D" w:rsidP="0039398D">
      <w:pPr>
        <w:autoSpaceDE w:val="0"/>
        <w:autoSpaceDN w:val="0"/>
        <w:adjustRightInd w:val="0"/>
      </w:pPr>
      <w:r>
        <w:t>Agathe reste à regarder devant elle. Petit sourire.</w:t>
      </w:r>
    </w:p>
    <w:p w:rsidR="0039398D" w:rsidRPr="00CE21BC" w:rsidRDefault="0039398D" w:rsidP="0039398D">
      <w:pPr>
        <w:pStyle w:val="Titre3"/>
      </w:pPr>
      <w:r w:rsidRPr="00CE21BC">
        <w:lastRenderedPageBreak/>
        <w:t>Int. Jour.</w:t>
      </w:r>
      <w:r>
        <w:t xml:space="preserve"> Appartement Agathe</w:t>
      </w:r>
    </w:p>
    <w:p w:rsidR="0039398D" w:rsidRPr="00292FA1" w:rsidRDefault="0039398D" w:rsidP="0039398D">
      <w:pPr>
        <w:autoSpaceDE w:val="0"/>
        <w:autoSpaceDN w:val="0"/>
        <w:adjustRightInd w:val="0"/>
      </w:pPr>
      <w:r>
        <w:t>AGATHE</w:t>
      </w:r>
      <w:r w:rsidRPr="00CE21BC">
        <w:t xml:space="preserve"> </w:t>
      </w:r>
      <w:r w:rsidRPr="00292FA1">
        <w:t>est assise sur une chaise dan</w:t>
      </w:r>
      <w:r>
        <w:t>s sa cuisine. Elle ne fait rien. E</w:t>
      </w:r>
      <w:r w:rsidRPr="00292FA1">
        <w:t>lle</w:t>
      </w:r>
      <w:r w:rsidRPr="00CE21BC">
        <w:t xml:space="preserve"> attend</w:t>
      </w:r>
      <w:r>
        <w:t xml:space="preserve"> juste</w:t>
      </w:r>
      <w:r w:rsidRPr="00CE21BC">
        <w:t>, toute contente</w:t>
      </w:r>
      <w:r w:rsidRPr="00292FA1">
        <w:t>, toute pimpante.</w:t>
      </w:r>
    </w:p>
    <w:p w:rsidR="0039398D" w:rsidRPr="00292FA1" w:rsidRDefault="0039398D" w:rsidP="0039398D">
      <w:pPr>
        <w:autoSpaceDE w:val="0"/>
        <w:autoSpaceDN w:val="0"/>
        <w:adjustRightInd w:val="0"/>
      </w:pPr>
      <w:r w:rsidRPr="00292FA1">
        <w:t>Soudain, une grimace de douleur la courbe en deux</w:t>
      </w:r>
      <w:r w:rsidR="006F4373">
        <w:t> !</w:t>
      </w:r>
      <w:r w:rsidRPr="00292FA1">
        <w:t>...</w:t>
      </w:r>
    </w:p>
    <w:p w:rsidR="0039398D" w:rsidRDefault="0039398D" w:rsidP="0039398D">
      <w:r w:rsidRPr="00292FA1">
        <w:t>Dans la salle de bains,</w:t>
      </w:r>
      <w:r>
        <w:t xml:space="preserve"> elle prend un antidouleur. </w:t>
      </w:r>
    </w:p>
    <w:p w:rsidR="0039398D" w:rsidRDefault="0039398D" w:rsidP="0039398D">
      <w:r w:rsidRPr="00292FA1">
        <w:t>Elle passe de l</w:t>
      </w:r>
      <w:r>
        <w:t>’</w:t>
      </w:r>
      <w:r w:rsidRPr="00292FA1">
        <w:t xml:space="preserve">eau sur son visage couvert de sueur. </w:t>
      </w:r>
    </w:p>
    <w:p w:rsidR="0039398D" w:rsidRPr="00CE21BC" w:rsidRDefault="0039398D" w:rsidP="0039398D">
      <w:r w:rsidRPr="00292FA1">
        <w:t>Elle se sèche...</w:t>
      </w:r>
    </w:p>
    <w:p w:rsidR="0039398D" w:rsidRPr="00CE21BC" w:rsidRDefault="0039398D" w:rsidP="0039398D">
      <w:r>
        <w:t>Elle se rassied</w:t>
      </w:r>
      <w:r w:rsidRPr="00292FA1">
        <w:t>, sur une chaise, dans la cuisine</w:t>
      </w:r>
      <w:r>
        <w:t xml:space="preserve">. Elle est toujours </w:t>
      </w:r>
      <w:r w:rsidRPr="00CE21BC">
        <w:t>toute contente, toute pimpante</w:t>
      </w:r>
      <w:r w:rsidRPr="00292FA1">
        <w:t xml:space="preserve">, mais </w:t>
      </w:r>
      <w:r>
        <w:t xml:space="preserve">elle est aussi pâle. Elle réfrène </w:t>
      </w:r>
      <w:r w:rsidRPr="00292FA1">
        <w:t>des grimaces de douleur</w:t>
      </w:r>
      <w:r w:rsidRPr="00CE21BC">
        <w:t>.</w:t>
      </w:r>
    </w:p>
    <w:p w:rsidR="0039398D" w:rsidRDefault="0039398D" w:rsidP="0039398D">
      <w:r w:rsidRPr="00CE21BC">
        <w:t>On SONNE</w:t>
      </w:r>
      <w:r w:rsidR="006F4373">
        <w:t> !</w:t>
      </w:r>
    </w:p>
    <w:p w:rsidR="0039398D" w:rsidRPr="00CE21BC" w:rsidRDefault="0039398D" w:rsidP="0039398D">
      <w:r>
        <w:t>Agathe appuie sur l’</w:t>
      </w:r>
      <w:proofErr w:type="spellStart"/>
      <w:r>
        <w:t>ouvre-porte</w:t>
      </w:r>
      <w:proofErr w:type="spellEnd"/>
      <w:r>
        <w:t>.</w:t>
      </w:r>
    </w:p>
    <w:p w:rsidR="0039398D" w:rsidRDefault="0039398D" w:rsidP="0039398D">
      <w:pPr>
        <w:autoSpaceDE w:val="0"/>
        <w:autoSpaceDN w:val="0"/>
        <w:adjustRightInd w:val="0"/>
      </w:pPr>
      <w:r w:rsidRPr="00292FA1">
        <w:t>Elle s</w:t>
      </w:r>
      <w:r>
        <w:t xml:space="preserve">’approche de la porte de l’appartement. </w:t>
      </w:r>
      <w:r w:rsidRPr="00CE21BC">
        <w:t xml:space="preserve">Elle </w:t>
      </w:r>
      <w:r>
        <w:t>l’</w:t>
      </w:r>
      <w:r w:rsidRPr="00CE21BC">
        <w:t>ouvre.</w:t>
      </w:r>
    </w:p>
    <w:p w:rsidR="0039398D" w:rsidRDefault="0039398D" w:rsidP="0039398D">
      <w:pPr>
        <w:autoSpaceDE w:val="0"/>
        <w:autoSpaceDN w:val="0"/>
        <w:adjustRightInd w:val="0"/>
      </w:pPr>
      <w:r>
        <w:t>BRUITS DE PAS qui montent les escaliers. Les pas s’arrêtent devant Agathe...</w:t>
      </w:r>
    </w:p>
    <w:p w:rsidR="0039398D" w:rsidRPr="00CE21BC" w:rsidRDefault="0039398D" w:rsidP="0039398D">
      <w:pPr>
        <w:autoSpaceDE w:val="0"/>
        <w:autoSpaceDN w:val="0"/>
        <w:adjustRightInd w:val="0"/>
      </w:pPr>
      <w:r>
        <w:t>MAIS ON NE VOIT PAS QUI SE TIENT DEVANT ELLE</w:t>
      </w:r>
      <w:r w:rsidR="006F4373">
        <w:t> !</w:t>
      </w:r>
    </w:p>
    <w:p w:rsidR="0039398D" w:rsidRPr="00CE21BC" w:rsidRDefault="0039398D" w:rsidP="0039398D">
      <w:r>
        <w:t xml:space="preserve">Agathe lui sourit, </w:t>
      </w:r>
      <w:r w:rsidRPr="00CE21BC">
        <w:t>radieuse</w:t>
      </w:r>
      <w:r>
        <w:t> :</w:t>
      </w:r>
    </w:p>
    <w:p w:rsidR="0039398D" w:rsidRPr="00CE21BC" w:rsidRDefault="0039398D" w:rsidP="0039398D">
      <w:pPr>
        <w:pStyle w:val="personnages"/>
      </w:pPr>
      <w:r>
        <w:t>Agathe</w:t>
      </w:r>
    </w:p>
    <w:p w:rsidR="0039398D" w:rsidRDefault="0039398D" w:rsidP="0039398D">
      <w:pPr>
        <w:pStyle w:val="dialogues"/>
      </w:pPr>
      <w:r w:rsidRPr="00CE21BC">
        <w:t>Entre.</w:t>
      </w:r>
    </w:p>
    <w:p w:rsidR="0039398D" w:rsidRDefault="0039398D" w:rsidP="0039398D">
      <w:r>
        <w:t>FONDU AU NOIR.</w:t>
      </w:r>
    </w:p>
    <w:p w:rsidR="0039398D" w:rsidRDefault="0039398D" w:rsidP="0039398D">
      <w:pPr>
        <w:pStyle w:val="Titre3"/>
      </w:pPr>
      <w:r w:rsidRPr="005F076A">
        <w:t xml:space="preserve">Ext. </w:t>
      </w:r>
      <w:r>
        <w:t>Jour</w:t>
      </w:r>
      <w:r w:rsidRPr="005F076A">
        <w:t>.</w:t>
      </w:r>
      <w:r>
        <w:t xml:space="preserve"> Rue</w:t>
      </w:r>
    </w:p>
    <w:p w:rsidR="0039398D" w:rsidRDefault="0039398D" w:rsidP="0039398D">
      <w:r>
        <w:t xml:space="preserve">On suit le visage d’AGATHE qui marche, dans la rue. </w:t>
      </w:r>
    </w:p>
    <w:p w:rsidR="0039398D" w:rsidRDefault="0039398D" w:rsidP="0039398D">
      <w:r>
        <w:t xml:space="preserve">Léger sourire... </w:t>
      </w:r>
    </w:p>
    <w:p w:rsidR="0039398D" w:rsidRDefault="0039398D" w:rsidP="0039398D">
      <w:r>
        <w:t xml:space="preserve">Elle marche d’un pas rapide... </w:t>
      </w:r>
    </w:p>
    <w:p w:rsidR="0039398D" w:rsidRDefault="0039398D" w:rsidP="0039398D">
      <w:r>
        <w:t xml:space="preserve">De plus en plus rapide... </w:t>
      </w:r>
    </w:p>
    <w:p w:rsidR="0039398D" w:rsidRDefault="0039398D" w:rsidP="0039398D">
      <w:r>
        <w:lastRenderedPageBreak/>
        <w:t>Elle court</w:t>
      </w:r>
      <w:r w:rsidR="006F4373">
        <w:t> !</w:t>
      </w:r>
      <w:r>
        <w:t xml:space="preserve"> </w:t>
      </w:r>
    </w:p>
    <w:p w:rsidR="0039398D" w:rsidRDefault="0039398D" w:rsidP="0039398D">
      <w:r>
        <w:t>Elle sourit</w:t>
      </w:r>
      <w:r w:rsidR="006F4373">
        <w:t> !</w:t>
      </w:r>
      <w:r>
        <w:t xml:space="preserve"> </w:t>
      </w:r>
    </w:p>
    <w:p w:rsidR="0039398D" w:rsidRDefault="0039398D" w:rsidP="0039398D">
      <w:r>
        <w:t>LYRIQUE</w:t>
      </w:r>
      <w:r w:rsidR="006F4373">
        <w:t> !</w:t>
      </w:r>
    </w:p>
    <w:p w:rsidR="0039398D" w:rsidRDefault="0039398D" w:rsidP="0039398D">
      <w:pPr>
        <w:pStyle w:val="Titre3"/>
        <w:rPr>
          <w:lang w:val="fr-BE" w:eastAsia="fr-BE"/>
        </w:rPr>
      </w:pPr>
      <w:r>
        <w:rPr>
          <w:lang w:val="fr-BE" w:eastAsia="fr-BE"/>
        </w:rPr>
        <w:t>Int. jour. voiture Agathe</w:t>
      </w:r>
    </w:p>
    <w:p w:rsidR="0039398D" w:rsidRDefault="0039398D" w:rsidP="0039398D">
      <w:pPr>
        <w:rPr>
          <w:lang w:val="fr-BE" w:eastAsia="fr-BE"/>
        </w:rPr>
      </w:pPr>
      <w:r>
        <w:rPr>
          <w:lang w:val="fr-BE" w:eastAsia="fr-BE"/>
        </w:rPr>
        <w:t>AGATHE vient de s’asseoir, derrière le volant de sa voiture. Elle veut allumer le moteur...</w:t>
      </w:r>
    </w:p>
    <w:p w:rsidR="0039398D" w:rsidRDefault="0039398D" w:rsidP="0039398D">
      <w:pPr>
        <w:rPr>
          <w:lang w:val="fr-BE" w:eastAsia="fr-BE"/>
        </w:rPr>
      </w:pPr>
      <w:r>
        <w:rPr>
          <w:lang w:val="fr-BE" w:eastAsia="fr-BE"/>
        </w:rPr>
        <w:t>Sa main tremble trop pour qu’elle puisse tourner la clé.</w:t>
      </w:r>
    </w:p>
    <w:p w:rsidR="0039398D" w:rsidRDefault="0039398D" w:rsidP="0039398D">
      <w:pPr>
        <w:rPr>
          <w:lang w:val="fr-BE" w:eastAsia="fr-BE"/>
        </w:rPr>
      </w:pPr>
      <w:r>
        <w:rPr>
          <w:lang w:val="fr-BE" w:eastAsia="fr-BE"/>
        </w:rPr>
        <w:t>Elle essaye, essaye...</w:t>
      </w:r>
    </w:p>
    <w:p w:rsidR="0039398D" w:rsidRDefault="0039398D" w:rsidP="0039398D">
      <w:pPr>
        <w:rPr>
          <w:lang w:val="fr-BE" w:eastAsia="fr-BE"/>
        </w:rPr>
      </w:pPr>
      <w:r>
        <w:rPr>
          <w:lang w:val="fr-BE" w:eastAsia="fr-BE"/>
        </w:rPr>
        <w:t>Soudain, elle s’énerve</w:t>
      </w:r>
      <w:r w:rsidR="006F4373">
        <w:rPr>
          <w:lang w:val="fr-BE" w:eastAsia="fr-BE"/>
        </w:rPr>
        <w:t> !</w:t>
      </w:r>
      <w:r>
        <w:rPr>
          <w:lang w:val="fr-BE" w:eastAsia="fr-BE"/>
        </w:rPr>
        <w:t xml:space="preserve"> Elle BOXE le volant</w:t>
      </w:r>
      <w:r w:rsidR="006F4373">
        <w:rPr>
          <w:lang w:val="fr-BE" w:eastAsia="fr-BE"/>
        </w:rPr>
        <w:t> !</w:t>
      </w:r>
    </w:p>
    <w:p w:rsidR="0039398D" w:rsidRDefault="0039398D" w:rsidP="0039398D">
      <w:pPr>
        <w:rPr>
          <w:lang w:val="fr-BE" w:eastAsia="fr-BE"/>
        </w:rPr>
      </w:pPr>
      <w:r>
        <w:rPr>
          <w:lang w:val="fr-BE" w:eastAsia="fr-BE"/>
        </w:rPr>
        <w:t>Elle prend son téléphone, toujours tremblante. Avec peine, elle parvient à appeler un raccourci.</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Allô, c’est moi... Oui, oui, je suis toujours là – tu sais conduire</w:t>
      </w:r>
      <w:r w:rsidR="006F4373">
        <w:rPr>
          <w:lang w:val="fr-BE" w:eastAsia="fr-BE"/>
        </w:rPr>
        <w:t> ?</w:t>
      </w:r>
      <w:r>
        <w:rPr>
          <w:lang w:val="fr-BE" w:eastAsia="fr-BE"/>
        </w:rPr>
        <w:t xml:space="preserve"> Je m’en fous de savoir si tu as le permis – </w:t>
      </w:r>
      <w:r w:rsidRPr="00922C8C">
        <w:rPr>
          <w:i/>
          <w:lang w:val="fr-BE" w:eastAsia="fr-BE"/>
        </w:rPr>
        <w:t>tu sais conduire</w:t>
      </w:r>
      <w:r w:rsidR="006F4373">
        <w:rPr>
          <w:lang w:val="fr-BE" w:eastAsia="fr-BE"/>
        </w:rPr>
        <w:t> ?</w:t>
      </w:r>
    </w:p>
    <w:p w:rsidR="0039398D" w:rsidRDefault="0039398D" w:rsidP="0039398D">
      <w:pPr>
        <w:pStyle w:val="Titre3"/>
        <w:rPr>
          <w:lang w:val="fr-BE" w:eastAsia="fr-BE"/>
        </w:rPr>
      </w:pPr>
      <w:r>
        <w:rPr>
          <w:lang w:val="fr-BE" w:eastAsia="fr-BE"/>
        </w:rPr>
        <w:t>int. jour. crépuscule</w:t>
      </w:r>
    </w:p>
    <w:p w:rsidR="0039398D" w:rsidRDefault="0039398D" w:rsidP="0039398D">
      <w:pPr>
        <w:rPr>
          <w:lang w:val="fr-BE" w:eastAsia="fr-BE"/>
        </w:rPr>
      </w:pPr>
      <w:r>
        <w:rPr>
          <w:lang w:val="fr-BE" w:eastAsia="fr-BE"/>
        </w:rPr>
        <w:t>MELODIE conduit, à toute vitesse et en FAISANT HURLER LE MOTEUR</w:t>
      </w:r>
      <w:r w:rsidR="006F4373">
        <w:rPr>
          <w:lang w:val="fr-BE" w:eastAsia="fr-BE"/>
        </w:rPr>
        <w:t> !</w:t>
      </w:r>
    </w:p>
    <w:p w:rsidR="0039398D" w:rsidRPr="00F81A82" w:rsidRDefault="0039398D" w:rsidP="0039398D">
      <w:pPr>
        <w:rPr>
          <w:lang w:val="fr-BE" w:eastAsia="fr-BE"/>
        </w:rPr>
      </w:pPr>
      <w:r>
        <w:rPr>
          <w:lang w:val="fr-BE" w:eastAsia="fr-BE"/>
        </w:rPr>
        <w:t>AGATHE est assise sur le siège passager, pâle, suante, tremblante...</w:t>
      </w:r>
    </w:p>
    <w:p w:rsidR="0039398D" w:rsidRPr="00180BAD" w:rsidRDefault="0039398D" w:rsidP="0039398D">
      <w:pPr>
        <w:pStyle w:val="Titre3"/>
      </w:pPr>
      <w:r w:rsidRPr="00180BAD">
        <w:t>Int. nuit. couloir d</w:t>
      </w:r>
      <w:r>
        <w:t>’</w:t>
      </w:r>
      <w:r w:rsidRPr="00180BAD">
        <w:t>hôpital</w:t>
      </w:r>
    </w:p>
    <w:p w:rsidR="0039398D" w:rsidRDefault="0039398D" w:rsidP="0039398D">
      <w:r w:rsidRPr="00180BAD">
        <w:t xml:space="preserve">AGATHE est face Docteur VILCO, dans ce couloir presque vide à cette heure. </w:t>
      </w:r>
      <w:proofErr w:type="spellStart"/>
      <w:r w:rsidR="007D0779">
        <w:t>Vilco</w:t>
      </w:r>
      <w:proofErr w:type="spellEnd"/>
      <w:r w:rsidR="007D0779">
        <w:t xml:space="preserve"> porte une blouse de médecin.</w:t>
      </w:r>
    </w:p>
    <w:p w:rsidR="0039398D" w:rsidRDefault="0039398D" w:rsidP="0039398D">
      <w:r>
        <w:t>Derrière Agathe, en retrait, se tient MÉLODIE.</w:t>
      </w:r>
    </w:p>
    <w:p w:rsidR="0039398D" w:rsidRPr="00180BAD" w:rsidRDefault="0039398D" w:rsidP="0039398D">
      <w:r w:rsidRPr="00180BAD">
        <w:t>Agathe hésite...</w:t>
      </w:r>
      <w:r>
        <w:t xml:space="preserve"> Elle regarde le sol.</w:t>
      </w:r>
    </w:p>
    <w:p w:rsidR="0039398D" w:rsidRPr="00180BAD" w:rsidRDefault="0039398D" w:rsidP="0039398D">
      <w:pPr>
        <w:pStyle w:val="personnages"/>
      </w:pPr>
      <w:r w:rsidRPr="00180BAD">
        <w:t>Agathe</w:t>
      </w:r>
    </w:p>
    <w:p w:rsidR="0039398D" w:rsidRPr="00180BAD" w:rsidRDefault="0039398D" w:rsidP="0039398D">
      <w:pPr>
        <w:pStyle w:val="dialogues"/>
      </w:pPr>
      <w:r w:rsidRPr="00180BAD">
        <w:t>J</w:t>
      </w:r>
      <w:r>
        <w:t>’</w:t>
      </w:r>
      <w:r w:rsidRPr="00180BAD">
        <w:t xml:space="preserve">ai </w:t>
      </w:r>
      <w:r>
        <w:t xml:space="preserve">changé </w:t>
      </w:r>
      <w:r w:rsidRPr="00180BAD">
        <w:t>d</w:t>
      </w:r>
      <w:r>
        <w:t>’</w:t>
      </w:r>
      <w:r w:rsidRPr="00180BAD">
        <w:t>avis. Je veux l</w:t>
      </w:r>
      <w:r>
        <w:t>’</w:t>
      </w:r>
      <w:r w:rsidRPr="00180BAD">
        <w:t>acharnement thérapeutique. Je veux la recherche, être cobaye</w:t>
      </w:r>
      <w:r>
        <w:t>. Tout</w:t>
      </w:r>
      <w:r w:rsidRPr="00180BAD">
        <w:t xml:space="preserve"> le bazar. </w:t>
      </w:r>
    </w:p>
    <w:p w:rsidR="0039398D" w:rsidRPr="00180BAD" w:rsidRDefault="0039398D" w:rsidP="0039398D">
      <w:r w:rsidRPr="00180BAD">
        <w:lastRenderedPageBreak/>
        <w:t xml:space="preserve">Elle relève la tête et regarde </w:t>
      </w:r>
      <w:proofErr w:type="spellStart"/>
      <w:r w:rsidRPr="00180BAD">
        <w:t>Vilco</w:t>
      </w:r>
      <w:proofErr w:type="spellEnd"/>
      <w:r w:rsidRPr="00180BAD">
        <w:t xml:space="preserve">. </w:t>
      </w:r>
    </w:p>
    <w:p w:rsidR="0039398D" w:rsidRDefault="0039398D" w:rsidP="0039398D">
      <w:proofErr w:type="spellStart"/>
      <w:r>
        <w:t>Vilco</w:t>
      </w:r>
      <w:proofErr w:type="spellEnd"/>
      <w:r w:rsidRPr="00180BAD">
        <w:t xml:space="preserve"> la scrute. </w:t>
      </w:r>
    </w:p>
    <w:p w:rsidR="0039398D" w:rsidRDefault="007D0779" w:rsidP="0039398D">
      <w:r>
        <w:t xml:space="preserve">Un petit sourire échappe à </w:t>
      </w:r>
      <w:proofErr w:type="spellStart"/>
      <w:r>
        <w:t>Vilco</w:t>
      </w:r>
      <w:proofErr w:type="spellEnd"/>
      <w:r w:rsidR="00E87237">
        <w:t>. Qu’elle réfrène. Elle fait sérieusement oui de la tête</w:t>
      </w:r>
      <w:r w:rsidR="0039398D" w:rsidRPr="00180BAD">
        <w:t>.</w:t>
      </w:r>
    </w:p>
    <w:p w:rsidR="0039398D" w:rsidRDefault="0039398D" w:rsidP="0039398D">
      <w:pPr>
        <w:rPr>
          <w:lang w:val="fr-CA" w:eastAsia="fr-BE"/>
        </w:rPr>
      </w:pPr>
      <w:r>
        <w:rPr>
          <w:lang w:val="fr-BE" w:eastAsia="fr-BE"/>
        </w:rPr>
        <w:t>FONDU AU NOIR.</w:t>
      </w:r>
    </w:p>
    <w:p w:rsidR="004A46CE" w:rsidRPr="004A46CE" w:rsidRDefault="007D0779" w:rsidP="0039398D">
      <w:pPr>
        <w:rPr>
          <w:lang w:val="fr-CA" w:eastAsia="fr-BE"/>
        </w:rPr>
      </w:pPr>
      <w:r>
        <w:rPr>
          <w:lang w:val="fr-CA" w:eastAsia="fr-BE"/>
        </w:rPr>
        <w:t>NOIR.</w:t>
      </w:r>
      <w:bookmarkStart w:id="0" w:name="_GoBack"/>
      <w:bookmarkEnd w:id="0"/>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Il y a un an, j’ai cru que j’allais mourir.</w:t>
      </w:r>
    </w:p>
    <w:p w:rsidR="0039398D" w:rsidRDefault="0039398D" w:rsidP="0039398D">
      <w:pPr>
        <w:pStyle w:val="Titre3"/>
        <w:rPr>
          <w:lang w:val="fr-BE" w:eastAsia="fr-BE"/>
        </w:rPr>
      </w:pPr>
      <w:r>
        <w:rPr>
          <w:lang w:val="fr-BE" w:eastAsia="fr-BE"/>
        </w:rPr>
        <w:t>int. jour. chambre hôpital</w:t>
      </w:r>
    </w:p>
    <w:p w:rsidR="0039398D" w:rsidRDefault="0039398D" w:rsidP="0039398D">
      <w:pPr>
        <w:rPr>
          <w:lang w:val="fr-BE" w:eastAsia="fr-BE"/>
        </w:rPr>
      </w:pPr>
      <w:r>
        <w:rPr>
          <w:lang w:val="fr-BE" w:eastAsia="fr-BE"/>
        </w:rPr>
        <w:t>AGATHE est couchée sur un lit d’hôpital, avec un Baxters relié à son avant-bras. Elle est coiffée différemment, elle est un peu moins pâle.</w:t>
      </w:r>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J’ai eu beaucoup de chance. Je n’étais pas dans le groupe du double aveugle. En fait, j’ai été une des premières personnes sur lesquels le médicament a fonctionné...</w:t>
      </w:r>
    </w:p>
    <w:p w:rsidR="0039398D" w:rsidRDefault="0039398D" w:rsidP="0039398D">
      <w:pPr>
        <w:rPr>
          <w:lang w:val="fr-BE" w:eastAsia="fr-BE"/>
        </w:rPr>
      </w:pPr>
      <w:r>
        <w:rPr>
          <w:lang w:val="fr-BE" w:eastAsia="fr-BE"/>
        </w:rPr>
        <w:t>On s’éloigne :</w:t>
      </w:r>
    </w:p>
    <w:p w:rsidR="0039398D" w:rsidRDefault="0039398D" w:rsidP="0039398D">
      <w:pPr>
        <w:rPr>
          <w:lang w:val="fr-BE" w:eastAsia="fr-BE"/>
        </w:rPr>
      </w:pPr>
      <w:r>
        <w:rPr>
          <w:lang w:val="fr-BE" w:eastAsia="fr-BE"/>
        </w:rPr>
        <w:t xml:space="preserve">MÉLODIE lit un magazine. Elle aussi est coiffée, et habillée un peu différemment : moins adolescente, plus femme, et </w:t>
      </w:r>
      <w:r w:rsidR="00E87237">
        <w:rPr>
          <w:lang w:val="fr-BE" w:eastAsia="fr-BE"/>
        </w:rPr>
        <w:t>un tout petit</w:t>
      </w:r>
      <w:r>
        <w:rPr>
          <w:lang w:val="fr-BE" w:eastAsia="fr-BE"/>
        </w:rPr>
        <w:t xml:space="preserve"> peu plus masculine (par exemple une chemise d’homme).</w:t>
      </w:r>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 xml:space="preserve">Je ne suis pas guérie. Mais en tous cas, je ne suis </w:t>
      </w:r>
      <w:r w:rsidRPr="004C667A">
        <w:rPr>
          <w:i/>
          <w:lang w:val="fr-BE" w:eastAsia="fr-BE"/>
        </w:rPr>
        <w:t xml:space="preserve">pas </w:t>
      </w:r>
      <w:r>
        <w:rPr>
          <w:lang w:val="fr-BE" w:eastAsia="fr-BE"/>
        </w:rPr>
        <w:t>en train de mourir. J’ai des bons jours, des mauvais jours. Le traitement est lourd. Dur. Des effets secondaires... Mais mon état est stable. Au moins pour l’instant</w:t>
      </w:r>
      <w:r w:rsidR="007D0779">
        <w:rPr>
          <w:lang w:val="fr-BE" w:eastAsia="fr-BE"/>
        </w:rPr>
        <w:t>.</w:t>
      </w:r>
    </w:p>
    <w:p w:rsidR="0039398D" w:rsidRDefault="0039398D" w:rsidP="0039398D">
      <w:pPr>
        <w:rPr>
          <w:lang w:val="fr-BE" w:eastAsia="fr-BE"/>
        </w:rPr>
      </w:pPr>
      <w:r>
        <w:rPr>
          <w:lang w:val="fr-BE" w:eastAsia="fr-BE"/>
        </w:rPr>
        <w:t xml:space="preserve">Mélodie relève la tête de son magazine. </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Germaine</w:t>
      </w:r>
      <w:r w:rsidR="006F4373">
        <w:rPr>
          <w:lang w:val="fr-BE" w:eastAsia="fr-BE"/>
        </w:rPr>
        <w:t> ?</w:t>
      </w:r>
    </w:p>
    <w:p w:rsidR="0039398D" w:rsidRDefault="0039398D" w:rsidP="0039398D">
      <w:pPr>
        <w:pStyle w:val="personnages"/>
        <w:rPr>
          <w:lang w:val="fr-BE" w:eastAsia="fr-BE"/>
        </w:rPr>
      </w:pPr>
      <w:r>
        <w:rPr>
          <w:lang w:val="fr-BE" w:eastAsia="fr-BE"/>
        </w:rPr>
        <w:t>Agathe (placide)</w:t>
      </w:r>
    </w:p>
    <w:p w:rsidR="0039398D" w:rsidRDefault="0039398D" w:rsidP="0039398D">
      <w:pPr>
        <w:pStyle w:val="dialogues"/>
        <w:rPr>
          <w:lang w:val="fr-BE" w:eastAsia="fr-BE"/>
        </w:rPr>
      </w:pPr>
      <w:r>
        <w:rPr>
          <w:lang w:val="fr-BE" w:eastAsia="fr-BE"/>
        </w:rPr>
        <w:t>Oui</w:t>
      </w:r>
      <w:r w:rsidR="006F4373">
        <w:rPr>
          <w:lang w:val="fr-BE" w:eastAsia="fr-BE"/>
        </w:rPr>
        <w:t> ?</w:t>
      </w:r>
    </w:p>
    <w:p w:rsidR="0039398D" w:rsidRDefault="0039398D" w:rsidP="0039398D">
      <w:pPr>
        <w:pStyle w:val="personnages"/>
        <w:rPr>
          <w:lang w:val="fr-BE" w:eastAsia="fr-BE"/>
        </w:rPr>
      </w:pPr>
      <w:r>
        <w:rPr>
          <w:lang w:val="fr-BE" w:eastAsia="fr-BE"/>
        </w:rPr>
        <w:lastRenderedPageBreak/>
        <w:t>Mélodie</w:t>
      </w:r>
    </w:p>
    <w:p w:rsidR="0039398D" w:rsidRDefault="0039398D" w:rsidP="0039398D">
      <w:pPr>
        <w:pStyle w:val="dialogues"/>
        <w:rPr>
          <w:lang w:val="fr-BE" w:eastAsia="fr-BE"/>
        </w:rPr>
      </w:pPr>
      <w:r>
        <w:rPr>
          <w:lang w:val="fr-BE" w:eastAsia="fr-BE"/>
        </w:rPr>
        <w:t>Je vais me chercher un café. Tu en veux</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Un déca.</w:t>
      </w:r>
    </w:p>
    <w:p w:rsidR="0039398D" w:rsidRDefault="0039398D" w:rsidP="0039398D">
      <w:pPr>
        <w:pStyle w:val="personnages"/>
        <w:rPr>
          <w:lang w:val="fr-BE" w:eastAsia="fr-BE"/>
        </w:rPr>
      </w:pPr>
      <w:r>
        <w:rPr>
          <w:lang w:val="fr-BE" w:eastAsia="fr-BE"/>
        </w:rPr>
        <w:t>Mélodie</w:t>
      </w:r>
    </w:p>
    <w:p w:rsidR="0039398D" w:rsidRDefault="0039398D" w:rsidP="0039398D">
      <w:pPr>
        <w:pStyle w:val="dialogues"/>
        <w:rPr>
          <w:lang w:val="fr-BE" w:eastAsia="fr-BE"/>
        </w:rPr>
      </w:pPr>
      <w:r>
        <w:rPr>
          <w:lang w:val="fr-BE" w:eastAsia="fr-BE"/>
        </w:rPr>
        <w:t>Avec du lait</w:t>
      </w:r>
      <w:r w:rsidR="006F4373">
        <w:rPr>
          <w:lang w:val="fr-BE" w:eastAsia="fr-BE"/>
        </w:rPr>
        <w:t> ?</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Avec du lait.</w:t>
      </w:r>
    </w:p>
    <w:p w:rsidR="0039398D" w:rsidRDefault="0039398D" w:rsidP="0039398D">
      <w:pPr>
        <w:rPr>
          <w:lang w:val="fr-BE" w:eastAsia="fr-BE"/>
        </w:rPr>
      </w:pPr>
      <w:r>
        <w:rPr>
          <w:lang w:val="fr-BE" w:eastAsia="fr-BE"/>
        </w:rPr>
        <w:t>Mélodie se lève et s’éloigne. On se rapproche d’Agathe.</w:t>
      </w:r>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Comme le traitement fonctionne sur moi, je n’ai plus le droit, légalement, d’être euthanasiée... Mais mon état pourrait soudain se dégrader, malgré le médicament. C’est arrivé, à d’autres...</w:t>
      </w:r>
    </w:p>
    <w:p w:rsidR="0039398D" w:rsidRDefault="0039398D" w:rsidP="0039398D">
      <w:pPr>
        <w:rPr>
          <w:lang w:val="fr-BE" w:eastAsia="fr-BE"/>
        </w:rPr>
      </w:pPr>
      <w:r>
        <w:rPr>
          <w:lang w:val="fr-BE" w:eastAsia="fr-BE"/>
        </w:rPr>
        <w:t>Détails du visage d’Agathe : ses yeux...</w:t>
      </w:r>
    </w:p>
    <w:p w:rsidR="0039398D" w:rsidRDefault="0039398D" w:rsidP="0039398D">
      <w:pPr>
        <w:rPr>
          <w:lang w:val="fr-BE" w:eastAsia="fr-BE"/>
        </w:rPr>
      </w:pPr>
      <w:r>
        <w:rPr>
          <w:lang w:val="fr-BE" w:eastAsia="fr-BE"/>
        </w:rPr>
        <w:t>Sa bouche...</w:t>
      </w:r>
    </w:p>
    <w:p w:rsidR="0039398D" w:rsidRDefault="0039398D" w:rsidP="0039398D">
      <w:pPr>
        <w:rPr>
          <w:lang w:val="fr-BE" w:eastAsia="fr-BE"/>
        </w:rPr>
      </w:pPr>
      <w:r>
        <w:rPr>
          <w:lang w:val="fr-BE" w:eastAsia="fr-BE"/>
        </w:rPr>
        <w:t>Le lobe de ses oreilles...</w:t>
      </w:r>
    </w:p>
    <w:p w:rsidR="0039398D" w:rsidRDefault="0039398D" w:rsidP="0039398D">
      <w:pPr>
        <w:rPr>
          <w:lang w:val="fr-BE" w:eastAsia="fr-BE"/>
        </w:rPr>
      </w:pPr>
      <w:r>
        <w:rPr>
          <w:lang w:val="fr-BE" w:eastAsia="fr-BE"/>
        </w:rPr>
        <w:t>Ses cheveux...</w:t>
      </w:r>
    </w:p>
    <w:p w:rsidR="0039398D" w:rsidRDefault="0039398D" w:rsidP="0039398D">
      <w:pPr>
        <w:pStyle w:val="personnages"/>
        <w:rPr>
          <w:lang w:val="fr-BE" w:eastAsia="fr-BE"/>
        </w:rPr>
      </w:pPr>
      <w:r>
        <w:rPr>
          <w:lang w:val="fr-BE" w:eastAsia="fr-BE"/>
        </w:rPr>
        <w:t>Voix off Agathe</w:t>
      </w:r>
    </w:p>
    <w:p w:rsidR="0039398D" w:rsidRDefault="0039398D" w:rsidP="0039398D">
      <w:pPr>
        <w:pStyle w:val="dialogues"/>
        <w:rPr>
          <w:lang w:val="fr-BE" w:eastAsia="fr-BE"/>
        </w:rPr>
      </w:pPr>
      <w:r>
        <w:rPr>
          <w:lang w:val="fr-BE" w:eastAsia="fr-BE"/>
        </w:rPr>
        <w:t>Alors, j’aurais toujours cette possibilité. Avant que ce soit trop dur. Trop dégradant. Je pourrais partir avec dignité. Sans trop de douleur...</w:t>
      </w:r>
    </w:p>
    <w:p w:rsidR="0039398D" w:rsidRDefault="0039398D" w:rsidP="0039398D">
      <w:pPr>
        <w:rPr>
          <w:lang w:val="fr-BE" w:eastAsia="fr-BE"/>
        </w:rPr>
      </w:pPr>
      <w:r>
        <w:rPr>
          <w:lang w:val="fr-BE" w:eastAsia="fr-BE"/>
        </w:rPr>
        <w:t>Mélodie revient, avec deux gobelets en plastique de café. Elle en donne un à Agathe.</w:t>
      </w:r>
    </w:p>
    <w:p w:rsidR="0039398D" w:rsidRDefault="0039398D" w:rsidP="0039398D">
      <w:pPr>
        <w:pStyle w:val="personnages"/>
        <w:rPr>
          <w:lang w:val="fr-BE" w:eastAsia="fr-BE"/>
        </w:rPr>
      </w:pPr>
      <w:r>
        <w:rPr>
          <w:lang w:val="fr-BE" w:eastAsia="fr-BE"/>
        </w:rPr>
        <w:t>Agathe</w:t>
      </w:r>
    </w:p>
    <w:p w:rsidR="0039398D" w:rsidRDefault="0039398D" w:rsidP="0039398D">
      <w:pPr>
        <w:pStyle w:val="dialogues"/>
        <w:rPr>
          <w:lang w:val="fr-BE" w:eastAsia="fr-BE"/>
        </w:rPr>
      </w:pPr>
      <w:r>
        <w:rPr>
          <w:lang w:val="fr-BE" w:eastAsia="fr-BE"/>
        </w:rPr>
        <w:t>Merci.</w:t>
      </w:r>
    </w:p>
    <w:p w:rsidR="0039398D" w:rsidRDefault="0039398D" w:rsidP="0039398D">
      <w:pPr>
        <w:rPr>
          <w:lang w:val="fr-BE" w:eastAsia="fr-BE"/>
        </w:rPr>
      </w:pPr>
      <w:r>
        <w:rPr>
          <w:lang w:val="fr-BE" w:eastAsia="fr-BE"/>
        </w:rPr>
        <w:t>Mélodie sourit. Elle se rassoit. Elle rouvre son magazine.</w:t>
      </w:r>
    </w:p>
    <w:p w:rsidR="0039398D" w:rsidRDefault="0039398D" w:rsidP="0039398D">
      <w:pPr>
        <w:rPr>
          <w:lang w:val="fr-BE" w:eastAsia="fr-BE"/>
        </w:rPr>
      </w:pPr>
      <w:r>
        <w:rPr>
          <w:lang w:val="fr-BE" w:eastAsia="fr-BE"/>
        </w:rPr>
        <w:t>Agathe boit son déca...</w:t>
      </w:r>
    </w:p>
    <w:p w:rsidR="0039398D" w:rsidRDefault="0039398D" w:rsidP="007E52DE">
      <w:pPr>
        <w:pStyle w:val="personnages"/>
        <w:rPr>
          <w:lang w:val="fr-BE" w:eastAsia="fr-BE"/>
        </w:rPr>
      </w:pPr>
      <w:r>
        <w:rPr>
          <w:lang w:val="fr-BE" w:eastAsia="fr-BE"/>
        </w:rPr>
        <w:t>Agathe</w:t>
      </w:r>
    </w:p>
    <w:p w:rsidR="0039398D" w:rsidRDefault="0039398D" w:rsidP="007E52DE">
      <w:pPr>
        <w:pStyle w:val="dialogues"/>
        <w:rPr>
          <w:lang w:val="fr-BE" w:eastAsia="fr-BE"/>
        </w:rPr>
      </w:pPr>
      <w:r>
        <w:rPr>
          <w:lang w:val="fr-BE" w:eastAsia="fr-BE"/>
        </w:rPr>
        <w:t>Je pourrais mourir. Avec dignité. Comme un être humain.</w:t>
      </w:r>
    </w:p>
    <w:p w:rsidR="0039398D" w:rsidRDefault="0039398D" w:rsidP="0039398D">
      <w:pPr>
        <w:rPr>
          <w:lang w:val="fr-BE" w:eastAsia="fr-BE"/>
        </w:rPr>
      </w:pPr>
      <w:r>
        <w:rPr>
          <w:lang w:val="fr-BE" w:eastAsia="fr-BE"/>
        </w:rPr>
        <w:lastRenderedPageBreak/>
        <w:t>FONDU AU NOIR.</w:t>
      </w:r>
    </w:p>
    <w:p w:rsidR="0039398D" w:rsidRPr="00C95F62" w:rsidRDefault="0039398D" w:rsidP="0039398D">
      <w:pPr>
        <w:jc w:val="center"/>
        <w:rPr>
          <w:sz w:val="44"/>
          <w:szCs w:val="44"/>
        </w:rPr>
      </w:pPr>
      <w:r w:rsidRPr="00F44B9F">
        <w:rPr>
          <w:sz w:val="44"/>
          <w:szCs w:val="44"/>
        </w:rPr>
        <w:t>FIN</w:t>
      </w:r>
    </w:p>
    <w:sectPr w:rsidR="0039398D" w:rsidRPr="00C95F62" w:rsidSect="0039398D">
      <w:headerReference w:type="default" r:id="rId9"/>
      <w:pgSz w:w="12240" w:h="15840" w:code="1"/>
      <w:pgMar w:top="2268" w:right="1418" w:bottom="2268"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B2" w:rsidRDefault="00C867B2">
      <w:r>
        <w:separator/>
      </w:r>
    </w:p>
  </w:endnote>
  <w:endnote w:type="continuationSeparator" w:id="0">
    <w:p w:rsidR="00C867B2" w:rsidRDefault="00C867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B2" w:rsidRDefault="00C867B2">
      <w:r>
        <w:separator/>
      </w:r>
    </w:p>
  </w:footnote>
  <w:footnote w:type="continuationSeparator" w:id="0">
    <w:p w:rsidR="00C867B2" w:rsidRDefault="00C86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2A" w:rsidRPr="0003668C" w:rsidRDefault="00E6732A">
    <w:pPr>
      <w:pStyle w:val="En-tte"/>
      <w:rPr>
        <w:lang w:val="fr-BE"/>
      </w:rPr>
    </w:pPr>
    <w:r>
      <w:rPr>
        <w:lang w:val="fr-BE"/>
      </w:rPr>
      <w:t>Jeudi 12</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t xml:space="preserve">page </w:t>
    </w:r>
    <w:r w:rsidR="00193971">
      <w:rPr>
        <w:rStyle w:val="Numrodepage"/>
      </w:rPr>
      <w:fldChar w:fldCharType="begin"/>
    </w:r>
    <w:r>
      <w:rPr>
        <w:rStyle w:val="Numrodepage"/>
      </w:rPr>
      <w:instrText xml:space="preserve"> PAGE </w:instrText>
    </w:r>
    <w:r w:rsidR="00193971">
      <w:rPr>
        <w:rStyle w:val="Numrodepage"/>
      </w:rPr>
      <w:fldChar w:fldCharType="separate"/>
    </w:r>
    <w:r w:rsidR="00F60DD9">
      <w:rPr>
        <w:rStyle w:val="Numrodepage"/>
        <w:noProof/>
      </w:rPr>
      <w:t>78</w:t>
    </w:r>
    <w:r w:rsidR="00193971">
      <w:rPr>
        <w:rStyle w:val="Numrodepag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22823DEE"/>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FFFFFF7D"/>
    <w:multiLevelType w:val="multilevel"/>
    <w:tmpl w:val="61CE8F24"/>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E"/>
    <w:multiLevelType w:val="multilevel"/>
    <w:tmpl w:val="8F4CF670"/>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F"/>
    <w:multiLevelType w:val="multilevel"/>
    <w:tmpl w:val="E1AABAE0"/>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80"/>
    <w:multiLevelType w:val="multilevel"/>
    <w:tmpl w:val="0DCCB5F2"/>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1"/>
    <w:multiLevelType w:val="multilevel"/>
    <w:tmpl w:val="57721A32"/>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2"/>
    <w:multiLevelType w:val="multilevel"/>
    <w:tmpl w:val="1B0E43A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3"/>
    <w:multiLevelType w:val="multilevel"/>
    <w:tmpl w:val="13EE00CC"/>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8"/>
    <w:multiLevelType w:val="multilevel"/>
    <w:tmpl w:val="15B8A40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FB"/>
    <w:multiLevelType w:val="multilevel"/>
    <w:tmpl w:val="FFFFFFFF"/>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3. "/>
      <w:legacy w:legacy="1" w:legacySpace="144" w:legacyIndent="0"/>
      <w:lvlJc w:val="left"/>
    </w:lvl>
    <w:lvl w:ilvl="3">
      <w:start w:val="1"/>
      <w:numFmt w:val="decimal"/>
      <w:pStyle w:val="Titre4"/>
      <w:lvlText w:val="%3. .%4"/>
      <w:legacy w:legacy="1" w:legacySpace="144" w:legacyIndent="0"/>
      <w:lvlJc w:val="left"/>
    </w:lvl>
    <w:lvl w:ilvl="4">
      <w:start w:val="1"/>
      <w:numFmt w:val="decimal"/>
      <w:pStyle w:val="Titre5"/>
      <w:lvlText w:val="%3. .%4.%5"/>
      <w:legacy w:legacy="1" w:legacySpace="144" w:legacyIndent="0"/>
      <w:lvlJc w:val="left"/>
    </w:lvl>
    <w:lvl w:ilvl="5">
      <w:start w:val="1"/>
      <w:numFmt w:val="decimal"/>
      <w:pStyle w:val="Titre6"/>
      <w:lvlText w:val="%3. .%4.%5.%6"/>
      <w:legacy w:legacy="1" w:legacySpace="144" w:legacyIndent="0"/>
      <w:lvlJc w:val="left"/>
    </w:lvl>
    <w:lvl w:ilvl="6">
      <w:start w:val="1"/>
      <w:numFmt w:val="decimal"/>
      <w:pStyle w:val="Titre7"/>
      <w:lvlText w:val="%3. .%4.%5.%6.%7"/>
      <w:legacy w:legacy="1" w:legacySpace="144" w:legacyIndent="0"/>
      <w:lvlJc w:val="left"/>
    </w:lvl>
    <w:lvl w:ilvl="7">
      <w:start w:val="1"/>
      <w:numFmt w:val="decimal"/>
      <w:pStyle w:val="Titre8"/>
      <w:lvlText w:val="%3. .%4.%5.%6.%7.%8"/>
      <w:legacy w:legacy="1" w:legacySpace="144" w:legacyIndent="0"/>
      <w:lvlJc w:val="left"/>
    </w:lvl>
    <w:lvl w:ilvl="8">
      <w:start w:val="1"/>
      <w:numFmt w:val="decimal"/>
      <w:pStyle w:val="Titre9"/>
      <w:lvlText w:val="%3. .%4.%5.%6.%7.%8.%9"/>
      <w:legacy w:legacy="1" w:legacySpace="144" w:legacyIndent="0"/>
      <w:lvlJc w:val="left"/>
    </w:lvl>
  </w:abstractNum>
  <w:abstractNum w:abstractNumId="10">
    <w:nsid w:val="FFFFFFFE"/>
    <w:multiLevelType w:val="multilevel"/>
    <w:tmpl w:val="D5022F5A"/>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4A1610"/>
    <w:multiLevelType w:val="multilevel"/>
    <w:tmpl w:val="040C000F"/>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oNotDisplayPageBoundaries/>
  <w:proofState w:spelling="clean" w:grammar="clean"/>
  <w:attachedTemplate r:id="rId1"/>
  <w:linkStyles/>
  <w:stylePaneFormatFilter w:val="3F0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dgnword-docGUID" w:val="{C2490426-8592-4228-8E06-7FA79BCCC427}"/>
    <w:docVar w:name="dgnword-eventsink" w:val="124855160"/>
  </w:docVars>
  <w:rsids>
    <w:rsidRoot w:val="00BF3269"/>
    <w:rsid w:val="00002E52"/>
    <w:rsid w:val="00004314"/>
    <w:rsid w:val="0004001E"/>
    <w:rsid w:val="000539E4"/>
    <w:rsid w:val="0006099D"/>
    <w:rsid w:val="000707E1"/>
    <w:rsid w:val="00075B44"/>
    <w:rsid w:val="000C5F71"/>
    <w:rsid w:val="001219E0"/>
    <w:rsid w:val="00155A87"/>
    <w:rsid w:val="00185BF9"/>
    <w:rsid w:val="00186C6A"/>
    <w:rsid w:val="00193971"/>
    <w:rsid w:val="001C42F1"/>
    <w:rsid w:val="001D5B5D"/>
    <w:rsid w:val="001E5898"/>
    <w:rsid w:val="002251AC"/>
    <w:rsid w:val="00262F99"/>
    <w:rsid w:val="002716FE"/>
    <w:rsid w:val="00280FD5"/>
    <w:rsid w:val="002839BE"/>
    <w:rsid w:val="002A117B"/>
    <w:rsid w:val="002B4B2F"/>
    <w:rsid w:val="002D52F3"/>
    <w:rsid w:val="003060C7"/>
    <w:rsid w:val="00310E91"/>
    <w:rsid w:val="00350281"/>
    <w:rsid w:val="00370255"/>
    <w:rsid w:val="0039398D"/>
    <w:rsid w:val="003A57A2"/>
    <w:rsid w:val="003A6543"/>
    <w:rsid w:val="003B3A8B"/>
    <w:rsid w:val="003C4E0D"/>
    <w:rsid w:val="003E2B04"/>
    <w:rsid w:val="00420917"/>
    <w:rsid w:val="00425DE7"/>
    <w:rsid w:val="004556A4"/>
    <w:rsid w:val="0048189A"/>
    <w:rsid w:val="004836B4"/>
    <w:rsid w:val="004A46CE"/>
    <w:rsid w:val="004B42CE"/>
    <w:rsid w:val="004C7127"/>
    <w:rsid w:val="004F6D74"/>
    <w:rsid w:val="004F7D10"/>
    <w:rsid w:val="00500294"/>
    <w:rsid w:val="005100A8"/>
    <w:rsid w:val="005115AF"/>
    <w:rsid w:val="00517EA4"/>
    <w:rsid w:val="00524A6A"/>
    <w:rsid w:val="005572F6"/>
    <w:rsid w:val="00580602"/>
    <w:rsid w:val="005B17DF"/>
    <w:rsid w:val="005B45ED"/>
    <w:rsid w:val="005C4A21"/>
    <w:rsid w:val="005E6248"/>
    <w:rsid w:val="005F0953"/>
    <w:rsid w:val="00600BBA"/>
    <w:rsid w:val="006110F6"/>
    <w:rsid w:val="00622950"/>
    <w:rsid w:val="00632390"/>
    <w:rsid w:val="0064033F"/>
    <w:rsid w:val="0064259F"/>
    <w:rsid w:val="0064499D"/>
    <w:rsid w:val="006B13A2"/>
    <w:rsid w:val="006B4F9E"/>
    <w:rsid w:val="006B6F91"/>
    <w:rsid w:val="006C35BC"/>
    <w:rsid w:val="006D70C5"/>
    <w:rsid w:val="006F4373"/>
    <w:rsid w:val="00760A84"/>
    <w:rsid w:val="00773732"/>
    <w:rsid w:val="007C49E6"/>
    <w:rsid w:val="007C50F6"/>
    <w:rsid w:val="007C5750"/>
    <w:rsid w:val="007D0779"/>
    <w:rsid w:val="007E008C"/>
    <w:rsid w:val="007E52DE"/>
    <w:rsid w:val="008320A3"/>
    <w:rsid w:val="00857B0F"/>
    <w:rsid w:val="00862ABD"/>
    <w:rsid w:val="008749F1"/>
    <w:rsid w:val="00875493"/>
    <w:rsid w:val="008A363F"/>
    <w:rsid w:val="008F4ABA"/>
    <w:rsid w:val="00920D79"/>
    <w:rsid w:val="0092489E"/>
    <w:rsid w:val="00935A91"/>
    <w:rsid w:val="00944E4B"/>
    <w:rsid w:val="00946B05"/>
    <w:rsid w:val="009A7BDF"/>
    <w:rsid w:val="00A03B7D"/>
    <w:rsid w:val="00A21419"/>
    <w:rsid w:val="00AA112A"/>
    <w:rsid w:val="00AB5631"/>
    <w:rsid w:val="00AC66B9"/>
    <w:rsid w:val="00AD6135"/>
    <w:rsid w:val="00B21381"/>
    <w:rsid w:val="00B21ED0"/>
    <w:rsid w:val="00B46D2B"/>
    <w:rsid w:val="00B47399"/>
    <w:rsid w:val="00B60A46"/>
    <w:rsid w:val="00BA34BB"/>
    <w:rsid w:val="00BD2AEE"/>
    <w:rsid w:val="00BF1BB0"/>
    <w:rsid w:val="00BF3269"/>
    <w:rsid w:val="00C301E5"/>
    <w:rsid w:val="00C41AD7"/>
    <w:rsid w:val="00C54960"/>
    <w:rsid w:val="00C549A1"/>
    <w:rsid w:val="00C867B2"/>
    <w:rsid w:val="00CA0592"/>
    <w:rsid w:val="00CC45EB"/>
    <w:rsid w:val="00CE11F0"/>
    <w:rsid w:val="00CE668C"/>
    <w:rsid w:val="00D2462F"/>
    <w:rsid w:val="00D849EB"/>
    <w:rsid w:val="00DA25AC"/>
    <w:rsid w:val="00DA37D6"/>
    <w:rsid w:val="00DC6A4E"/>
    <w:rsid w:val="00DD4929"/>
    <w:rsid w:val="00DF63F0"/>
    <w:rsid w:val="00E1383B"/>
    <w:rsid w:val="00E40CEB"/>
    <w:rsid w:val="00E41C2E"/>
    <w:rsid w:val="00E548F2"/>
    <w:rsid w:val="00E6732A"/>
    <w:rsid w:val="00E801E8"/>
    <w:rsid w:val="00E84B7A"/>
    <w:rsid w:val="00E87237"/>
    <w:rsid w:val="00EA3E6F"/>
    <w:rsid w:val="00EE56C0"/>
    <w:rsid w:val="00F01ED9"/>
    <w:rsid w:val="00F4229E"/>
    <w:rsid w:val="00F56594"/>
    <w:rsid w:val="00F60DD9"/>
    <w:rsid w:val="00F9283D"/>
    <w:rsid w:val="00F976F7"/>
    <w:rsid w:val="00F97B75"/>
    <w:rsid w:val="00FA723B"/>
    <w:rsid w:val="00FE082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33C"/>
    <w:pPr>
      <w:widowControl w:val="0"/>
      <w:spacing w:after="240"/>
    </w:pPr>
    <w:rPr>
      <w:rFonts w:ascii="Courier New" w:hAnsi="Courier New"/>
      <w:sz w:val="22"/>
      <w:lang w:val="fr-FR" w:eastAsia="en-US"/>
    </w:rPr>
  </w:style>
  <w:style w:type="paragraph" w:styleId="Titre1">
    <w:name w:val="heading 1"/>
    <w:basedOn w:val="Normal"/>
    <w:next w:val="Normal"/>
    <w:qFormat/>
    <w:rsid w:val="0035033C"/>
    <w:pPr>
      <w:keepNext/>
      <w:numPr>
        <w:numId w:val="1"/>
      </w:numPr>
      <w:spacing w:before="240" w:after="0"/>
      <w:outlineLvl w:val="0"/>
    </w:pPr>
    <w:rPr>
      <w:b/>
      <w:caps/>
      <w:vanish/>
    </w:rPr>
  </w:style>
  <w:style w:type="paragraph" w:styleId="Titre2">
    <w:name w:val="heading 2"/>
    <w:basedOn w:val="Normal"/>
    <w:next w:val="Normal"/>
    <w:qFormat/>
    <w:rsid w:val="0035033C"/>
    <w:pPr>
      <w:keepNext/>
      <w:numPr>
        <w:ilvl w:val="1"/>
        <w:numId w:val="1"/>
      </w:numPr>
      <w:spacing w:before="240" w:after="0"/>
      <w:outlineLvl w:val="1"/>
    </w:pPr>
    <w:rPr>
      <w:b/>
      <w:vanish/>
    </w:rPr>
  </w:style>
  <w:style w:type="paragraph" w:styleId="Titre3">
    <w:name w:val="heading 3"/>
    <w:basedOn w:val="Normal"/>
    <w:next w:val="Normal"/>
    <w:link w:val="Titre3Car"/>
    <w:qFormat/>
    <w:rsid w:val="0035033C"/>
    <w:pPr>
      <w:keepNext/>
      <w:numPr>
        <w:ilvl w:val="2"/>
        <w:numId w:val="1"/>
      </w:numPr>
      <w:spacing w:before="480"/>
      <w:outlineLvl w:val="2"/>
    </w:pPr>
    <w:rPr>
      <w:caps/>
      <w:u w:val="single"/>
    </w:rPr>
  </w:style>
  <w:style w:type="paragraph" w:styleId="Titre4">
    <w:name w:val="heading 4"/>
    <w:basedOn w:val="Normal"/>
    <w:next w:val="Normal"/>
    <w:qFormat/>
    <w:rsid w:val="0035033C"/>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35033C"/>
    <w:pPr>
      <w:numPr>
        <w:ilvl w:val="4"/>
        <w:numId w:val="1"/>
      </w:numPr>
      <w:spacing w:before="240" w:after="60"/>
      <w:outlineLvl w:val="4"/>
    </w:pPr>
    <w:rPr>
      <w:rFonts w:ascii="Arial" w:hAnsi="Arial"/>
    </w:rPr>
  </w:style>
  <w:style w:type="paragraph" w:styleId="Titre6">
    <w:name w:val="heading 6"/>
    <w:basedOn w:val="Normal"/>
    <w:next w:val="Normal"/>
    <w:qFormat/>
    <w:rsid w:val="0035033C"/>
    <w:pPr>
      <w:numPr>
        <w:ilvl w:val="5"/>
        <w:numId w:val="1"/>
      </w:numPr>
      <w:spacing w:before="240" w:after="60"/>
      <w:outlineLvl w:val="5"/>
    </w:pPr>
    <w:rPr>
      <w:rFonts w:ascii="Times New Roman" w:hAnsi="Times New Roman"/>
      <w:i/>
    </w:rPr>
  </w:style>
  <w:style w:type="paragraph" w:styleId="Titre7">
    <w:name w:val="heading 7"/>
    <w:basedOn w:val="Normal"/>
    <w:next w:val="Normal"/>
    <w:qFormat/>
    <w:rsid w:val="0035033C"/>
    <w:pPr>
      <w:numPr>
        <w:ilvl w:val="6"/>
        <w:numId w:val="1"/>
      </w:numPr>
      <w:spacing w:before="240" w:after="60"/>
      <w:outlineLvl w:val="6"/>
    </w:pPr>
    <w:rPr>
      <w:rFonts w:ascii="Arial" w:hAnsi="Arial"/>
    </w:rPr>
  </w:style>
  <w:style w:type="paragraph" w:styleId="Titre8">
    <w:name w:val="heading 8"/>
    <w:basedOn w:val="Normal"/>
    <w:next w:val="Normal"/>
    <w:qFormat/>
    <w:rsid w:val="0035033C"/>
    <w:pPr>
      <w:numPr>
        <w:ilvl w:val="7"/>
        <w:numId w:val="1"/>
      </w:numPr>
      <w:spacing w:before="240" w:after="60"/>
      <w:outlineLvl w:val="7"/>
    </w:pPr>
    <w:rPr>
      <w:rFonts w:ascii="Arial" w:hAnsi="Arial"/>
      <w:i/>
    </w:rPr>
  </w:style>
  <w:style w:type="paragraph" w:styleId="Titre9">
    <w:name w:val="heading 9"/>
    <w:basedOn w:val="Normal"/>
    <w:next w:val="Normal"/>
    <w:qFormat/>
    <w:rsid w:val="0035033C"/>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notedefin">
    <w:name w:val="Texte de note de fin"/>
    <w:basedOn w:val="Normal"/>
    <w:rsid w:val="0035033C"/>
    <w:rPr>
      <w:sz w:val="24"/>
    </w:rPr>
  </w:style>
  <w:style w:type="character" w:customStyle="1" w:styleId="Rfrencedenotedefin">
    <w:name w:val="Référence de note de fin"/>
    <w:rsid w:val="0035033C"/>
    <w:rPr>
      <w:vertAlign w:val="superscript"/>
    </w:rPr>
  </w:style>
  <w:style w:type="paragraph" w:customStyle="1" w:styleId="Textedenotedebasdepage">
    <w:name w:val="Texte de note de bas de page"/>
    <w:basedOn w:val="Normal"/>
    <w:rsid w:val="0035033C"/>
    <w:rPr>
      <w:sz w:val="24"/>
    </w:rPr>
  </w:style>
  <w:style w:type="character" w:customStyle="1" w:styleId="Rfrencedenotedebasdepage">
    <w:name w:val="Référence de note de bas de page"/>
    <w:rsid w:val="0035033C"/>
    <w:rPr>
      <w:vertAlign w:val="superscript"/>
    </w:rPr>
  </w:style>
  <w:style w:type="paragraph" w:styleId="TM1">
    <w:name w:val="toc 1"/>
    <w:basedOn w:val="Normal"/>
    <w:next w:val="Normal"/>
    <w:semiHidden/>
    <w:rsid w:val="0035033C"/>
    <w:pPr>
      <w:tabs>
        <w:tab w:val="right" w:leader="dot" w:pos="9360"/>
      </w:tabs>
      <w:suppressAutoHyphens/>
      <w:spacing w:before="480"/>
      <w:ind w:left="720" w:right="720" w:hanging="720"/>
    </w:pPr>
    <w:rPr>
      <w:lang w:val="en-US"/>
    </w:rPr>
  </w:style>
  <w:style w:type="paragraph" w:styleId="TM2">
    <w:name w:val="toc 2"/>
    <w:basedOn w:val="Normal"/>
    <w:next w:val="Normal"/>
    <w:semiHidden/>
    <w:rsid w:val="0035033C"/>
    <w:pPr>
      <w:tabs>
        <w:tab w:val="right" w:leader="dot" w:pos="9360"/>
      </w:tabs>
      <w:suppressAutoHyphens/>
      <w:ind w:left="1440" w:right="720" w:hanging="720"/>
    </w:pPr>
    <w:rPr>
      <w:lang w:val="en-US"/>
    </w:rPr>
  </w:style>
  <w:style w:type="paragraph" w:styleId="TM3">
    <w:name w:val="toc 3"/>
    <w:basedOn w:val="Normal"/>
    <w:next w:val="Normal"/>
    <w:semiHidden/>
    <w:rsid w:val="0035033C"/>
    <w:pPr>
      <w:tabs>
        <w:tab w:val="left" w:leader="dot" w:pos="8505"/>
      </w:tabs>
      <w:spacing w:after="0"/>
      <w:jc w:val="both"/>
    </w:pPr>
    <w:rPr>
      <w:caps/>
      <w:sz w:val="24"/>
    </w:rPr>
  </w:style>
  <w:style w:type="paragraph" w:styleId="TM4">
    <w:name w:val="toc 4"/>
    <w:basedOn w:val="Normal"/>
    <w:next w:val="Normal"/>
    <w:semiHidden/>
    <w:rsid w:val="0035033C"/>
    <w:pPr>
      <w:tabs>
        <w:tab w:val="right" w:leader="dot" w:pos="9360"/>
      </w:tabs>
      <w:suppressAutoHyphens/>
      <w:ind w:left="2880" w:right="720" w:hanging="720"/>
    </w:pPr>
    <w:rPr>
      <w:lang w:val="en-US"/>
    </w:rPr>
  </w:style>
  <w:style w:type="paragraph" w:styleId="TM5">
    <w:name w:val="toc 5"/>
    <w:basedOn w:val="Normal"/>
    <w:next w:val="Normal"/>
    <w:semiHidden/>
    <w:rsid w:val="0035033C"/>
    <w:pPr>
      <w:tabs>
        <w:tab w:val="right" w:leader="dot" w:pos="9360"/>
      </w:tabs>
      <w:suppressAutoHyphens/>
      <w:ind w:left="3600" w:right="720" w:hanging="720"/>
    </w:pPr>
    <w:rPr>
      <w:lang w:val="en-US"/>
    </w:rPr>
  </w:style>
  <w:style w:type="paragraph" w:styleId="TM6">
    <w:name w:val="toc 6"/>
    <w:basedOn w:val="Normal"/>
    <w:next w:val="Normal"/>
    <w:semiHidden/>
    <w:rsid w:val="0035033C"/>
    <w:pPr>
      <w:tabs>
        <w:tab w:val="right" w:pos="9360"/>
      </w:tabs>
      <w:suppressAutoHyphens/>
      <w:ind w:left="720" w:hanging="720"/>
    </w:pPr>
    <w:rPr>
      <w:lang w:val="en-US"/>
    </w:rPr>
  </w:style>
  <w:style w:type="paragraph" w:styleId="TM7">
    <w:name w:val="toc 7"/>
    <w:basedOn w:val="Normal"/>
    <w:next w:val="Normal"/>
    <w:semiHidden/>
    <w:rsid w:val="0035033C"/>
    <w:pPr>
      <w:suppressAutoHyphens/>
      <w:ind w:left="720" w:hanging="720"/>
    </w:pPr>
    <w:rPr>
      <w:lang w:val="en-US"/>
    </w:rPr>
  </w:style>
  <w:style w:type="paragraph" w:styleId="TM8">
    <w:name w:val="toc 8"/>
    <w:basedOn w:val="Normal"/>
    <w:next w:val="Normal"/>
    <w:semiHidden/>
    <w:rsid w:val="0035033C"/>
    <w:pPr>
      <w:tabs>
        <w:tab w:val="right" w:pos="9360"/>
      </w:tabs>
      <w:suppressAutoHyphens/>
      <w:ind w:left="720" w:hanging="720"/>
    </w:pPr>
    <w:rPr>
      <w:lang w:val="en-US"/>
    </w:rPr>
  </w:style>
  <w:style w:type="paragraph" w:styleId="TM9">
    <w:name w:val="toc 9"/>
    <w:basedOn w:val="Normal"/>
    <w:next w:val="Normal"/>
    <w:semiHidden/>
    <w:rsid w:val="0035033C"/>
    <w:pPr>
      <w:tabs>
        <w:tab w:val="right" w:leader="dot" w:pos="9360"/>
      </w:tabs>
      <w:suppressAutoHyphens/>
      <w:ind w:left="720" w:hanging="720"/>
    </w:pPr>
    <w:rPr>
      <w:lang w:val="en-US"/>
    </w:rPr>
  </w:style>
  <w:style w:type="paragraph" w:styleId="Index1">
    <w:name w:val="index 1"/>
    <w:basedOn w:val="Normal"/>
    <w:next w:val="Normal"/>
    <w:semiHidden/>
    <w:rsid w:val="0035033C"/>
    <w:pPr>
      <w:tabs>
        <w:tab w:val="right" w:leader="dot" w:pos="9360"/>
      </w:tabs>
      <w:suppressAutoHyphens/>
      <w:ind w:left="1440" w:right="720" w:hanging="1440"/>
    </w:pPr>
    <w:rPr>
      <w:lang w:val="en-US"/>
    </w:rPr>
  </w:style>
  <w:style w:type="paragraph" w:styleId="Index2">
    <w:name w:val="index 2"/>
    <w:basedOn w:val="Normal"/>
    <w:next w:val="Normal"/>
    <w:semiHidden/>
    <w:rsid w:val="0035033C"/>
    <w:pPr>
      <w:tabs>
        <w:tab w:val="right" w:leader="dot" w:pos="9360"/>
      </w:tabs>
      <w:suppressAutoHyphens/>
      <w:ind w:left="1440" w:right="720" w:hanging="720"/>
    </w:pPr>
    <w:rPr>
      <w:lang w:val="en-US"/>
    </w:rPr>
  </w:style>
  <w:style w:type="paragraph" w:styleId="TitreTR">
    <w:name w:val="toa heading"/>
    <w:basedOn w:val="Normal"/>
    <w:next w:val="Normal"/>
    <w:semiHidden/>
    <w:rsid w:val="0035033C"/>
    <w:pPr>
      <w:tabs>
        <w:tab w:val="right" w:pos="9360"/>
      </w:tabs>
      <w:suppressAutoHyphens/>
    </w:pPr>
    <w:rPr>
      <w:lang w:val="en-US"/>
    </w:rPr>
  </w:style>
  <w:style w:type="paragraph" w:styleId="Lgende">
    <w:name w:val="caption"/>
    <w:basedOn w:val="Normal"/>
    <w:next w:val="Normal"/>
    <w:qFormat/>
    <w:rsid w:val="0035033C"/>
    <w:rPr>
      <w:sz w:val="24"/>
    </w:rPr>
  </w:style>
  <w:style w:type="character" w:customStyle="1" w:styleId="EquationCaption">
    <w:name w:val="_Equation Caption"/>
    <w:rsid w:val="0035033C"/>
  </w:style>
  <w:style w:type="character" w:customStyle="1" w:styleId="IN">
    <w:name w:val="IN"/>
    <w:rsid w:val="0035033C"/>
    <w:rPr>
      <w:rFonts w:ascii="Palatino" w:hAnsi="Palatino"/>
      <w:vanish/>
      <w:sz w:val="20"/>
    </w:rPr>
  </w:style>
  <w:style w:type="character" w:styleId="Appelnotedebasdep">
    <w:name w:val="footnote reference"/>
    <w:basedOn w:val="Policepardfaut"/>
    <w:semiHidden/>
    <w:rsid w:val="0035033C"/>
    <w:rPr>
      <w:rFonts w:ascii="Palatino" w:hAnsi="Palatino"/>
      <w:b/>
      <w:position w:val="-6"/>
      <w:sz w:val="20"/>
    </w:rPr>
  </w:style>
  <w:style w:type="paragraph" w:styleId="Listepuces">
    <w:name w:val="List Bullet"/>
    <w:basedOn w:val="Normal"/>
    <w:rsid w:val="0035033C"/>
    <w:pPr>
      <w:ind w:left="283" w:hanging="283"/>
    </w:pPr>
  </w:style>
  <w:style w:type="paragraph" w:customStyle="1" w:styleId="dialogues">
    <w:name w:val="dialogues"/>
    <w:basedOn w:val="Normal"/>
    <w:next w:val="personnages"/>
    <w:rsid w:val="0035033C"/>
    <w:pPr>
      <w:widowControl/>
      <w:ind w:left="1412"/>
    </w:pPr>
  </w:style>
  <w:style w:type="paragraph" w:customStyle="1" w:styleId="personnages">
    <w:name w:val="personnages"/>
    <w:basedOn w:val="Normal"/>
    <w:next w:val="dialogues"/>
    <w:rsid w:val="0035033C"/>
    <w:pPr>
      <w:keepNext/>
      <w:spacing w:after="0"/>
      <w:ind w:left="1412"/>
    </w:pPr>
    <w:rPr>
      <w:caps/>
      <w:u w:val="single"/>
    </w:rPr>
  </w:style>
  <w:style w:type="paragraph" w:customStyle="1" w:styleId="dialoguespersans">
    <w:name w:val="dialogues persans"/>
    <w:rsid w:val="0035033C"/>
    <w:pPr>
      <w:widowControl w:val="0"/>
      <w:spacing w:after="240"/>
      <w:ind w:left="1418"/>
    </w:pPr>
    <w:rPr>
      <w:rFonts w:ascii="Palatino" w:hAnsi="Palatino"/>
      <w:i/>
      <w:lang w:val="fr-FR" w:eastAsia="en-US"/>
    </w:rPr>
  </w:style>
  <w:style w:type="paragraph" w:customStyle="1" w:styleId="titresgras">
    <w:name w:val="titres gras"/>
    <w:rsid w:val="0035033C"/>
    <w:pPr>
      <w:widowControl w:val="0"/>
      <w:spacing w:after="720"/>
      <w:jc w:val="center"/>
    </w:pPr>
    <w:rPr>
      <w:rFonts w:ascii="Courier" w:hAnsi="Courier"/>
      <w:b/>
      <w:lang w:val="fr-FR" w:eastAsia="en-US"/>
    </w:rPr>
  </w:style>
  <w:style w:type="paragraph" w:customStyle="1" w:styleId="titres">
    <w:name w:val="titres"/>
    <w:basedOn w:val="Normal"/>
    <w:rsid w:val="0035033C"/>
    <w:pPr>
      <w:widowControl/>
      <w:spacing w:after="720"/>
      <w:jc w:val="center"/>
    </w:pPr>
    <w:rPr>
      <w:b/>
      <w:sz w:val="40"/>
    </w:rPr>
  </w:style>
  <w:style w:type="paragraph" w:styleId="En-tte">
    <w:name w:val="header"/>
    <w:basedOn w:val="Normal"/>
    <w:rsid w:val="0035033C"/>
    <w:rPr>
      <w:sz w:val="14"/>
    </w:rPr>
  </w:style>
  <w:style w:type="paragraph" w:customStyle="1" w:styleId="titresgrassouligns">
    <w:name w:val="titres gras soulignés"/>
    <w:basedOn w:val="Normal"/>
    <w:rsid w:val="0035033C"/>
    <w:pPr>
      <w:widowControl/>
      <w:spacing w:before="1320" w:after="1320"/>
      <w:jc w:val="center"/>
    </w:pPr>
    <w:rPr>
      <w:b/>
      <w:sz w:val="56"/>
      <w:u w:val="single"/>
    </w:rPr>
  </w:style>
  <w:style w:type="character" w:customStyle="1" w:styleId="italiques">
    <w:name w:val="italiques"/>
    <w:basedOn w:val="Policepardfaut"/>
    <w:rsid w:val="0035033C"/>
    <w:rPr>
      <w:i/>
    </w:rPr>
  </w:style>
  <w:style w:type="paragraph" w:customStyle="1" w:styleId="retraititalique">
    <w:name w:val="retrait italique"/>
    <w:basedOn w:val="Normal"/>
    <w:next w:val="Normal"/>
    <w:rsid w:val="0035033C"/>
    <w:pPr>
      <w:ind w:left="1412"/>
    </w:pPr>
    <w:rPr>
      <w:i/>
    </w:rPr>
  </w:style>
  <w:style w:type="paragraph" w:styleId="Pieddepage">
    <w:name w:val="footer"/>
    <w:basedOn w:val="Normal"/>
    <w:rsid w:val="0035033C"/>
    <w:pPr>
      <w:tabs>
        <w:tab w:val="center" w:pos="4536"/>
        <w:tab w:val="right" w:pos="9072"/>
      </w:tabs>
    </w:pPr>
  </w:style>
  <w:style w:type="paragraph" w:styleId="Notedebasdepage">
    <w:name w:val="footnote text"/>
    <w:basedOn w:val="Normal"/>
    <w:semiHidden/>
    <w:rsid w:val="0035033C"/>
    <w:rPr>
      <w:sz w:val="20"/>
    </w:rPr>
  </w:style>
  <w:style w:type="paragraph" w:customStyle="1" w:styleId="TI">
    <w:name w:val="TI"/>
    <w:rsid w:val="0035033C"/>
    <w:pPr>
      <w:widowControl w:val="0"/>
      <w:spacing w:before="840" w:after="1080"/>
      <w:ind w:firstLine="561"/>
      <w:jc w:val="center"/>
    </w:pPr>
    <w:rPr>
      <w:rFonts w:ascii="Courier New" w:hAnsi="Courier New"/>
      <w:b/>
      <w:sz w:val="40"/>
      <w:lang w:val="fr-FR" w:eastAsia="en-US"/>
    </w:rPr>
  </w:style>
  <w:style w:type="paragraph" w:styleId="Retraitcorpsdetexte">
    <w:name w:val="Body Text Indent"/>
    <w:basedOn w:val="Normal"/>
    <w:rsid w:val="0035033C"/>
    <w:pPr>
      <w:spacing w:after="0"/>
      <w:ind w:firstLine="562"/>
    </w:pPr>
    <w:rPr>
      <w:sz w:val="32"/>
      <w:lang w:val="fr-BE"/>
    </w:rPr>
  </w:style>
  <w:style w:type="paragraph" w:customStyle="1" w:styleId="ActesPlan">
    <w:name w:val="Actes Plan"/>
    <w:basedOn w:val="Normal"/>
    <w:rsid w:val="0035033C"/>
    <w:rPr>
      <w:sz w:val="32"/>
    </w:rPr>
  </w:style>
  <w:style w:type="paragraph" w:customStyle="1" w:styleId="TextesCellules">
    <w:name w:val="Textes Cellules"/>
    <w:basedOn w:val="Normal"/>
    <w:rsid w:val="0035033C"/>
    <w:rPr>
      <w:sz w:val="16"/>
      <w:lang w:val="fr-BE"/>
    </w:rPr>
  </w:style>
  <w:style w:type="paragraph" w:styleId="Explorateurdedocuments">
    <w:name w:val="Document Map"/>
    <w:basedOn w:val="Normal"/>
    <w:semiHidden/>
    <w:rsid w:val="0035033C"/>
    <w:pPr>
      <w:shd w:val="clear" w:color="auto" w:fill="000080"/>
    </w:pPr>
    <w:rPr>
      <w:rFonts w:ascii="Tahoma" w:hAnsi="Tahoma"/>
    </w:rPr>
  </w:style>
  <w:style w:type="character" w:styleId="Numrodepage">
    <w:name w:val="page number"/>
    <w:basedOn w:val="Policepardfaut"/>
    <w:rsid w:val="0003668C"/>
  </w:style>
  <w:style w:type="character" w:styleId="Accentuation">
    <w:name w:val="Emphasis"/>
    <w:basedOn w:val="Policepardfaut"/>
    <w:qFormat/>
    <w:rsid w:val="00991C2B"/>
    <w:rPr>
      <w:i/>
      <w:iCs/>
    </w:rPr>
  </w:style>
  <w:style w:type="character" w:customStyle="1" w:styleId="Titre3Car">
    <w:name w:val="Titre 3 Car"/>
    <w:basedOn w:val="Policepardfaut"/>
    <w:link w:val="Titre3"/>
    <w:rsid w:val="00DE5324"/>
    <w:rPr>
      <w:rFonts w:ascii="Courier New" w:hAnsi="Courier New"/>
      <w:caps/>
      <w:sz w:val="22"/>
      <w:u w:val="single"/>
      <w:lang w:val="fr-FR" w:eastAsia="en-US"/>
    </w:rPr>
  </w:style>
  <w:style w:type="paragraph" w:styleId="NormalWeb">
    <w:name w:val="Normal (Web)"/>
    <w:basedOn w:val="Normal"/>
    <w:uiPriority w:val="99"/>
    <w:unhideWhenUsed/>
    <w:rsid w:val="004A0B37"/>
    <w:pPr>
      <w:widowControl/>
      <w:spacing w:before="100" w:beforeAutospacing="1" w:after="100" w:afterAutospacing="1"/>
    </w:pPr>
    <w:rPr>
      <w:rFonts w:ascii="Times New Roman" w:hAnsi="Times New Roman"/>
      <w:sz w:val="24"/>
      <w:szCs w:val="24"/>
      <w:lang w:val="fr-BE" w:eastAsia="fr-BE"/>
    </w:rPr>
  </w:style>
  <w:style w:type="character" w:styleId="Lienhypertexte">
    <w:name w:val="Hyperlink"/>
    <w:basedOn w:val="Policepardfaut"/>
    <w:uiPriority w:val="99"/>
    <w:unhideWhenUsed/>
    <w:rsid w:val="004A0B37"/>
    <w:rPr>
      <w:color w:val="0000FF"/>
      <w:u w:val="single"/>
    </w:rPr>
  </w:style>
  <w:style w:type="character" w:styleId="lev">
    <w:name w:val="Strong"/>
    <w:basedOn w:val="Policepardfaut"/>
    <w:qFormat/>
    <w:rsid w:val="0062185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arolesdeclip.fr/flirted-with-you-all-my-life-vic-chesnut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es%20Documents\Doc%20Word\Mod&#232;les\sc&#233;nar97.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C367-8C8B-46FA-B0E5-FE37CDBD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scénar97</Template>
  <TotalTime>18</TotalTime>
  <Pages>132</Pages>
  <Words>18926</Words>
  <Characters>104099</Characters>
  <Application>Microsoft Office Word</Application>
  <DocSecurity>0</DocSecurity>
  <Lines>867</Lines>
  <Paragraphs>245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122780</CharactersWithSpaces>
  <SharedDoc>false</SharedDoc>
  <HLinks>
    <vt:vector size="6" baseType="variant">
      <vt:variant>
        <vt:i4>2293822</vt:i4>
      </vt:variant>
      <vt:variant>
        <vt:i4>0</vt:i4>
      </vt:variant>
      <vt:variant>
        <vt:i4>0</vt:i4>
      </vt:variant>
      <vt:variant>
        <vt:i4>5</vt:i4>
      </vt:variant>
      <vt:variant>
        <vt:lpwstr>http://www.parolesdeclip.fr/flirted-with-you-all-my-life-vic-chesnutt.html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Philippe</cp:lastModifiedBy>
  <cp:revision>7</cp:revision>
  <cp:lastPrinted>2012-01-06T09:44:00Z</cp:lastPrinted>
  <dcterms:created xsi:type="dcterms:W3CDTF">2015-05-12T07:58:00Z</dcterms:created>
  <dcterms:modified xsi:type="dcterms:W3CDTF">2015-05-14T06:11:00Z</dcterms:modified>
</cp:coreProperties>
</file>